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4BB916E6" w:rsidR="007F605E" w:rsidRPr="00522107" w:rsidRDefault="00F31C41">
      <w:pPr>
        <w:rPr>
          <w:rFonts w:ascii="AvenirNext LT Pro Bold" w:hAnsi="AvenirNext LT Pro Bold"/>
          <w:b/>
          <w:sz w:val="40"/>
        </w:rPr>
      </w:pPr>
      <w:r>
        <w:rPr>
          <w:rFonts w:ascii="AvenirNext LT Pro Bold" w:hAnsi="AvenirNext LT Pro Bold"/>
          <w:noProof/>
        </w:rPr>
        <w:drawing>
          <wp:anchor distT="0" distB="0" distL="114300" distR="114300" simplePos="0" relativeHeight="251661327" behindDoc="1" locked="0" layoutInCell="1" allowOverlap="1" wp14:anchorId="5E784837" wp14:editId="4684837C">
            <wp:simplePos x="0" y="0"/>
            <wp:positionH relativeFrom="column">
              <wp:posOffset>4141470</wp:posOffset>
            </wp:positionH>
            <wp:positionV relativeFrom="paragraph">
              <wp:posOffset>3072765</wp:posOffset>
            </wp:positionV>
            <wp:extent cx="2011680" cy="768350"/>
            <wp:effectExtent l="0" t="0" r="7620" b="0"/>
            <wp:wrapTight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D37305" w:rsidRPr="00522107">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19D2AB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35C5DB88"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" stroked="f">
                <v:textbox>
                  <w:txbxContent>
                    <w:p w14:paraId="0143F427" w14:textId="35C5DB88" w:rsidR="009C6AB4" w:rsidRPr="00B41144" w:rsidRDefault="009C6AB4"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Pr>
                          <w:rFonts w:ascii="AvenirNext LT Pro Bold" w:hAnsi="AvenirNext LT Pro Bold"/>
                          <w:b/>
                          <w:color w:val="8A8D8F"/>
                          <w:sz w:val="56"/>
                        </w:rPr>
                        <w:br/>
                      </w:r>
                      <w:r w:rsidRPr="00924EF4">
                        <w:rPr>
                          <w:rFonts w:ascii="AvenirNext LT Pro Bold" w:hAnsi="AvenirNext LT Pro Bold"/>
                          <w:b/>
                          <w:color w:val="8A8D8F"/>
                          <w:sz w:val="35"/>
                          <w:szCs w:val="35"/>
                        </w:rPr>
                        <w:t>SUSTAINED SUCCESS</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t xml:space="preserve">    </w:t>
                      </w:r>
                      <w:r w:rsidRPr="00440A71">
                        <w:rPr>
                          <w:rFonts w:ascii="AvenirNext LT Pro Bold" w:hAnsi="AvenirNext LT Pro Bold"/>
                          <w:color w:val="B4975A"/>
                          <w:sz w:val="22"/>
                        </w:rPr>
                        <w:t>Awarding Ideas That Work</w:t>
                      </w:r>
                      <w:r w:rsidRPr="00440A71">
                        <w:rPr>
                          <w:rFonts w:ascii="AvenirNext LT Pro Bold" w:hAnsi="AvenirNext LT Pro Bold"/>
                          <w:color w:val="B4975A"/>
                          <w:sz w:val="22"/>
                          <w:vertAlign w:val="superscript"/>
                        </w:rPr>
                        <w:t>®</w:t>
                      </w:r>
                    </w:p>
                    <w:p w14:paraId="31D53B97" w14:textId="5C5BF096" w:rsidR="009C6AB4" w:rsidRPr="00B41144" w:rsidRDefault="009C6AB4" w:rsidP="00C74970">
                      <w:pPr>
                        <w:spacing w:line="240" w:lineRule="auto"/>
                        <w:rPr>
                          <w:rFonts w:ascii="AvenirNext LT Pro Bold" w:hAnsi="AvenirNext LT Pro Bold"/>
                          <w:b/>
                          <w:sz w:val="36"/>
                        </w:rPr>
                      </w:pPr>
                    </w:p>
                    <w:p w14:paraId="4E299770" w14:textId="2CA38193" w:rsidR="009C6AB4" w:rsidRPr="00B41144" w:rsidRDefault="009C6AB4" w:rsidP="00C74970">
                      <w:pPr>
                        <w:spacing w:line="240" w:lineRule="auto"/>
                        <w:rPr>
                          <w:rFonts w:ascii="AvenirNext LT Pro Bold" w:hAnsi="AvenirNext LT Pro Bold"/>
                          <w:b/>
                          <w:sz w:val="36"/>
                        </w:rPr>
                      </w:pPr>
                    </w:p>
                    <w:p w14:paraId="17AEAEBC" w14:textId="23721CF8" w:rsidR="009C6AB4" w:rsidRPr="00B41144" w:rsidRDefault="009C6AB4" w:rsidP="00C74970">
                      <w:pPr>
                        <w:spacing w:line="240" w:lineRule="auto"/>
                        <w:rPr>
                          <w:rFonts w:ascii="AvenirNext LT Pro Bold" w:hAnsi="AvenirNext LT Pro Bold"/>
                          <w:b/>
                          <w:sz w:val="36"/>
                        </w:rPr>
                      </w:pPr>
                    </w:p>
                    <w:p w14:paraId="6BCE122F" w14:textId="77777777" w:rsidR="009C6AB4" w:rsidRPr="00B41144" w:rsidRDefault="009C6AB4" w:rsidP="00C74970">
                      <w:pPr>
                        <w:spacing w:line="240" w:lineRule="auto"/>
                        <w:rPr>
                          <w:rFonts w:ascii="AvenirNext LT Pro Bold" w:hAnsi="AvenirNext LT Pro Bold"/>
                          <w:b/>
                          <w:sz w:val="36"/>
                        </w:rPr>
                      </w:pPr>
                    </w:p>
                    <w:p w14:paraId="4C6CDBB7" w14:textId="77777777" w:rsidR="009C6AB4" w:rsidRPr="00B41144" w:rsidRDefault="009C6AB4" w:rsidP="00C74970">
                      <w:pPr>
                        <w:spacing w:line="240" w:lineRule="auto"/>
                        <w:rPr>
                          <w:rFonts w:ascii="AvenirNext LT Pro Bold" w:hAnsi="AvenirNext LT Pro Bold"/>
                          <w:b/>
                          <w:sz w:val="36"/>
                        </w:rPr>
                      </w:pPr>
                    </w:p>
                    <w:p w14:paraId="3659C711" w14:textId="77777777" w:rsidR="009C6AB4" w:rsidRPr="00B41144" w:rsidRDefault="009C6AB4" w:rsidP="00C74970">
                      <w:pPr>
                        <w:spacing w:line="240" w:lineRule="auto"/>
                        <w:rPr>
                          <w:rFonts w:ascii="AvenirNext LT Pro Bold" w:hAnsi="AvenirNext LT Pro Bold"/>
                          <w:b/>
                          <w:sz w:val="36"/>
                        </w:rPr>
                      </w:pPr>
                    </w:p>
                    <w:p w14:paraId="2506C594" w14:textId="77777777" w:rsidR="009C6AB4" w:rsidRPr="00B41144" w:rsidRDefault="009C6AB4" w:rsidP="00C74970">
                      <w:pPr>
                        <w:spacing w:line="240" w:lineRule="auto"/>
                        <w:rPr>
                          <w:rFonts w:ascii="AvenirNext LT Pro Bold" w:hAnsi="AvenirNext LT Pro Bold"/>
                          <w:b/>
                          <w:sz w:val="36"/>
                        </w:rPr>
                      </w:pPr>
                    </w:p>
                    <w:p w14:paraId="2CB29613" w14:textId="2D36A939" w:rsidR="009C6AB4" w:rsidRPr="00B41144" w:rsidRDefault="009C6AB4"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9C6AB4" w:rsidRPr="00B41144" w:rsidRDefault="009C6AB4" w:rsidP="00C74970">
                      <w:pPr>
                        <w:spacing w:line="240" w:lineRule="auto"/>
                        <w:rPr>
                          <w:rFonts w:ascii="AvenirNext LT Pro Bold" w:hAnsi="AvenirNext LT Pro Bold"/>
                          <w:b/>
                          <w:color w:val="8A8D8F"/>
                          <w:sz w:val="2"/>
                        </w:rPr>
                      </w:pPr>
                    </w:p>
                    <w:p w14:paraId="4F209572" w14:textId="1EE56873" w:rsidR="009C6AB4" w:rsidRPr="00B41144" w:rsidRDefault="009C6AB4"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522107">
        <w:rPr>
          <w:rFonts w:ascii="AvenirNext LT Pro Bold" w:hAnsi="AvenirNext LT Pro Bold"/>
          <w:noProof/>
        </w:rPr>
        <w:drawing>
          <wp:anchor distT="0" distB="0" distL="114300" distR="114300" simplePos="0" relativeHeight="251658253" behindDoc="0" locked="0" layoutInCell="1" allowOverlap="1" wp14:anchorId="599E68A6" wp14:editId="7D5D2458">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Next LT Pro Bold" w:hAnsi="AvenirNext LT Pro Bold"/>
        </w:rPr>
        <w:br w:type="page"/>
      </w:r>
    </w:p>
    <w:tbl>
      <w:tblPr>
        <w:tblStyle w:val="TaulukkoRuudukko"/>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522107" w14:paraId="088C225B" w14:textId="77777777" w:rsidTr="00F053F4">
        <w:trPr>
          <w:cantSplit/>
        </w:trPr>
        <w:tc>
          <w:tcPr>
            <w:tcW w:w="6745" w:type="dxa"/>
            <w:tcBorders>
              <w:top w:val="nil"/>
              <w:left w:val="nil"/>
              <w:bottom w:val="nil"/>
              <w:right w:val="nil"/>
            </w:tcBorders>
          </w:tcPr>
          <w:p w14:paraId="06FC6FFB" w14:textId="77777777" w:rsidR="00F053F4" w:rsidRPr="00F053F4" w:rsidRDefault="00F053F4" w:rsidP="00F053F4">
            <w:pPr>
              <w:spacing w:before="120" w:after="0" w:line="240" w:lineRule="auto"/>
              <w:rPr>
                <w:rFonts w:ascii="AvenirNext LT Pro Bold" w:hAnsi="AvenirNext LT Pro Bold"/>
                <w:b/>
                <w:sz w:val="40"/>
              </w:rPr>
            </w:pPr>
            <w:r w:rsidRPr="00522107">
              <w:rPr>
                <w:rFonts w:ascii="AvenirNext LT Pro Bold" w:hAnsi="AvenirNext LT Pro Bold"/>
              </w:rPr>
              <w:lastRenderedPageBreak/>
              <w:br w:type="page"/>
            </w:r>
            <w:r w:rsidRPr="00F053F4">
              <w:rPr>
                <w:rFonts w:ascii="AvenirNext LT Pro Bold" w:hAnsi="AvenirNext LT Pro Bold"/>
                <w:b/>
                <w:sz w:val="40"/>
              </w:rPr>
              <w:t>CREATIVE REQUIREMENTS</w:t>
            </w:r>
          </w:p>
          <w:p w14:paraId="22395C20" w14:textId="51941C14" w:rsidR="00F053F4" w:rsidRPr="00522107" w:rsidRDefault="00F053F4" w:rsidP="00F053F4">
            <w:pPr>
              <w:spacing w:after="0" w:line="240" w:lineRule="auto"/>
              <w:contextualSpacing/>
              <w:rPr>
                <w:rStyle w:val="Hyperlinkki"/>
                <w:rFonts w:ascii="AvenirNext LT Pro Bold" w:hAnsi="AvenirNext LT Pro Bold"/>
                <w:b/>
                <w:color w:val="8A8D8F" w:themeColor="accent3"/>
                <w:sz w:val="12"/>
              </w:rPr>
            </w:pPr>
            <w:r w:rsidRPr="00522107">
              <w:rPr>
                <w:rFonts w:ascii="AvenirNext LT Pro Bold" w:hAnsi="AvenirNext LT Pro Bold"/>
                <w:color w:val="B4975A"/>
                <w:sz w:val="8"/>
                <w:szCs w:val="20"/>
              </w:rPr>
              <w:br/>
            </w:r>
            <w:r w:rsidR="00AC40EE" w:rsidRPr="00522107">
              <w:rPr>
                <w:rFonts w:ascii="AvenirNext LT Pro Bold" w:hAnsi="AvenirNext LT Pro Bold"/>
                <w:color w:val="auto"/>
                <w:sz w:val="16"/>
                <w:szCs w:val="16"/>
              </w:rPr>
              <w:t>Creative work is scored as part of Scoring Section 3: Bringing the Idea to Life, which includes Question 3 and the Investment Overview. Because judges are required to read the written case before reviewing the creative work, the</w:t>
            </w:r>
            <w:r w:rsidR="00AC40EE">
              <w:rPr>
                <w:rFonts w:ascii="AvenirNext LT Pro Bold" w:hAnsi="AvenirNext LT Pro Bold"/>
                <w:color w:val="auto"/>
                <w:sz w:val="16"/>
                <w:szCs w:val="16"/>
              </w:rPr>
              <w:t xml:space="preserve"> </w:t>
            </w:r>
            <w:r w:rsidR="00AC40EE" w:rsidRPr="00522107">
              <w:rPr>
                <w:rFonts w:ascii="AvenirNext LT Pro Bold" w:hAnsi="AvenirNext LT Pro Bold"/>
                <w:color w:val="auto"/>
                <w:sz w:val="16"/>
                <w:szCs w:val="16"/>
              </w:rPr>
              <w:t>reel should focus on creative examples</w:t>
            </w:r>
            <w:r w:rsidR="00AC40EE">
              <w:rPr>
                <w:rFonts w:ascii="AvenirNext LT Pro Bold" w:hAnsi="AvenirNext LT Pro Bold"/>
                <w:color w:val="auto"/>
                <w:sz w:val="16"/>
                <w:szCs w:val="16"/>
              </w:rPr>
              <w:t xml:space="preserve"> or other materials created to bring the idea to life internally or externally</w:t>
            </w:r>
            <w:r w:rsidR="00AC40EE" w:rsidRPr="00522107">
              <w:rPr>
                <w:rFonts w:ascii="AvenirNext LT Pro Bold" w:hAnsi="AvenirNext LT Pro Bold"/>
                <w:color w:val="auto"/>
                <w:sz w:val="16"/>
                <w:szCs w:val="16"/>
              </w:rPr>
              <w:t xml:space="preserve">. The reel is not meant to be a video version of the written case.  Review detailed guidance &amp; specs in the </w:t>
            </w:r>
            <w:hyperlink r:id="rId13" w:history="1">
              <w:r w:rsidR="00AC40EE" w:rsidRPr="00522107">
                <w:rPr>
                  <w:rStyle w:val="Hyperlinkki"/>
                  <w:rFonts w:ascii="AvenirNext LT Pro Bold" w:hAnsi="AvenirNext LT Pro Bold"/>
                  <w:b/>
                  <w:color w:val="8A8D8F" w:themeColor="accent3"/>
                  <w:sz w:val="16"/>
                  <w:szCs w:val="16"/>
                  <w:u w:val="none"/>
                </w:rPr>
                <w:t>Creative Requirements Guide</w:t>
              </w:r>
            </w:hyperlink>
            <w:r w:rsidR="00AC40EE" w:rsidRPr="00522107">
              <w:rPr>
                <w:rStyle w:val="Hyperlinkki"/>
                <w:rFonts w:ascii="AvenirNext LT Pro Bold" w:hAnsi="AvenirNext LT Pro Bold"/>
                <w:b/>
                <w:color w:val="8A8D8F" w:themeColor="accent3"/>
                <w:sz w:val="16"/>
                <w:szCs w:val="16"/>
                <w:u w:val="none"/>
              </w:rPr>
              <w:t>.</w:t>
            </w:r>
            <w:r w:rsidR="00AC40EE">
              <w:rPr>
                <w:rStyle w:val="Hyperlinkki"/>
                <w:rFonts w:ascii="AvenirNext LT Pro Bold" w:hAnsi="AvenirNext LT Pro Bold"/>
                <w:b/>
                <w:color w:val="8A8D8F" w:themeColor="accent3"/>
                <w:sz w:val="16"/>
                <w:szCs w:val="16"/>
                <w:u w:val="none"/>
              </w:rPr>
              <w:br/>
            </w:r>
          </w:p>
          <w:p w14:paraId="0D8FFC90" w14:textId="171DCA88"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REEL</w:t>
            </w:r>
            <w:r w:rsidRPr="00522107">
              <w:rPr>
                <w:rFonts w:ascii="AvenirNext LT Pro Bold" w:hAnsi="AvenirNext LT Pro Bold"/>
                <w:color w:val="auto"/>
                <w:sz w:val="20"/>
                <w:szCs w:val="20"/>
              </w:rPr>
              <w:br/>
            </w:r>
            <w:r w:rsidRPr="008F3E49">
              <w:rPr>
                <w:rFonts w:ascii="AvenirNext LT Pro Bold" w:hAnsi="AvenirNext LT Pro Bold"/>
                <w:color w:val="auto"/>
                <w:sz w:val="16"/>
                <w:szCs w:val="20"/>
              </w:rPr>
              <w:t xml:space="preserve">At minimum, 70% of the reel must be examples of the integral creative work that your </w:t>
            </w:r>
            <w:r w:rsidR="00AC40EE" w:rsidRPr="008F3E49">
              <w:rPr>
                <w:rFonts w:ascii="AvenirNext LT Pro Bold" w:hAnsi="AvenirNext LT Pro Bold"/>
                <w:color w:val="auto"/>
                <w:sz w:val="16"/>
                <w:szCs w:val="20"/>
              </w:rPr>
              <w:t xml:space="preserve">audience </w:t>
            </w:r>
            <w:r w:rsidR="00AC40EE" w:rsidRPr="00522107">
              <w:rPr>
                <w:rFonts w:ascii="AvenirNext LT Pro Bold" w:hAnsi="AvenirNext LT Pro Bold"/>
                <w:color w:val="auto"/>
                <w:sz w:val="16"/>
                <w:szCs w:val="20"/>
              </w:rPr>
              <w:t>experienced</w:t>
            </w:r>
            <w:r w:rsidR="009F6B54" w:rsidRPr="00522107">
              <w:rPr>
                <w:rFonts w:ascii="AvenirNext LT Pro Bold" w:hAnsi="AvenirNext LT Pro Bold"/>
                <w:color w:val="auto"/>
                <w:sz w:val="16"/>
                <w:szCs w:val="20"/>
              </w:rPr>
              <w:t>,</w:t>
            </w:r>
            <w:r w:rsidR="009F6B54">
              <w:rPr>
                <w:rFonts w:ascii="AvenirNext LT Pro Bold" w:hAnsi="AvenirNext LT Pro Bold"/>
                <w:color w:val="auto"/>
                <w:sz w:val="16"/>
                <w:szCs w:val="20"/>
              </w:rPr>
              <w:t xml:space="preserve"> or other materials created to bring the idea to life internally or externally</w:t>
            </w:r>
            <w:r w:rsidRPr="008F3E49">
              <w:rPr>
                <w:rFonts w:ascii="AvenirNext LT Pro Bold" w:hAnsi="AvenirNext LT Pro Bold"/>
                <w:color w:val="auto"/>
                <w:sz w:val="16"/>
                <w:szCs w:val="20"/>
              </w:rPr>
              <w:t>.</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You must include work from the initial year (either the year your case started or prior to 8/31/1</w:t>
            </w:r>
            <w:r w:rsidR="00F31C41">
              <w:rPr>
                <w:rFonts w:ascii="AvenirNext LT Pro Bold" w:hAnsi="AvenirNext LT Pro Bold"/>
                <w:color w:val="auto"/>
                <w:sz w:val="16"/>
                <w:szCs w:val="20"/>
              </w:rPr>
              <w:t>8</w:t>
            </w:r>
            <w:r w:rsidR="00E24D65">
              <w:rPr>
                <w:rFonts w:ascii="AvenirNext LT Pro Bold" w:hAnsi="AvenirNext LT Pro Bold"/>
                <w:color w:val="auto"/>
                <w:sz w:val="16"/>
                <w:szCs w:val="20"/>
              </w:rPr>
              <w:t>), at least one interim year, and the current competition year.</w:t>
            </w:r>
            <w:r w:rsidRPr="00522107">
              <w:rPr>
                <w:rFonts w:ascii="AvenirNext LT Pro Bold" w:hAnsi="AvenirNext LT Pro Bold"/>
                <w:color w:val="auto"/>
                <w:sz w:val="16"/>
                <w:szCs w:val="20"/>
              </w:rPr>
              <w:t xml:space="preserve"> </w:t>
            </w:r>
            <w:r w:rsidR="00E24D65">
              <w:rPr>
                <w:rFonts w:ascii="AvenirNext LT Pro Bold" w:hAnsi="AvenirNext LT Pro Bold"/>
                <w:color w:val="auto"/>
                <w:sz w:val="16"/>
                <w:szCs w:val="20"/>
              </w:rPr>
              <w:t xml:space="preserve">Label work with the year it ran. </w:t>
            </w:r>
            <w:r w:rsidRPr="00522107">
              <w:rPr>
                <w:rFonts w:ascii="AvenirNext LT Pro Bold" w:hAnsi="AvenirNext LT Pro Bold"/>
                <w:color w:val="auto"/>
                <w:sz w:val="16"/>
                <w:szCs w:val="20"/>
              </w:rPr>
              <w:t>No results or competitor logos/creative work may be include</w:t>
            </w:r>
            <w:r w:rsidR="00AC40EE">
              <w:rPr>
                <w:rFonts w:ascii="AvenirNext LT Pro Bold" w:hAnsi="AvenirNext LT Pro Bold"/>
                <w:color w:val="auto"/>
                <w:sz w:val="16"/>
                <w:szCs w:val="20"/>
              </w:rPr>
              <w:t>d</w:t>
            </w:r>
            <w:r w:rsidRPr="00522107">
              <w:rPr>
                <w:rFonts w:ascii="AvenirNext LT Pro Bold" w:hAnsi="AvenirNext LT Pro Bold"/>
                <w:color w:val="auto"/>
                <w:sz w:val="16"/>
                <w:szCs w:val="20"/>
              </w:rPr>
              <w:t>.</w:t>
            </w:r>
          </w:p>
          <w:p w14:paraId="67D8D7FB" w14:textId="77777777" w:rsidR="00F053F4" w:rsidRPr="00522107"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522107" w:rsidRDefault="00F053F4" w:rsidP="00F053F4">
            <w:pPr>
              <w:spacing w:after="0" w:line="240" w:lineRule="auto"/>
              <w:contextualSpacing/>
              <w:rPr>
                <w:rFonts w:ascii="AvenirNext LT Pro Bold" w:hAnsi="AvenirNext LT Pro Bold"/>
                <w:color w:val="auto"/>
                <w:sz w:val="16"/>
                <w:szCs w:val="20"/>
              </w:rPr>
            </w:pPr>
            <w:r w:rsidRPr="00F053F4">
              <w:rPr>
                <w:rFonts w:ascii="AvenirNext LT Pro Bold" w:hAnsi="AvenirNext LT Pro Bold"/>
                <w:b/>
                <w:color w:val="B4975A"/>
                <w:sz w:val="20"/>
                <w:szCs w:val="20"/>
              </w:rPr>
              <w:t>CREATIVE IMAGES</w:t>
            </w:r>
            <w:r w:rsidRPr="00522107">
              <w:rPr>
                <w:rFonts w:ascii="AvenirNext LT Pro Bold" w:hAnsi="AvenirNext LT Pro Bold"/>
                <w:color w:val="auto"/>
                <w:sz w:val="20"/>
                <w:szCs w:val="20"/>
              </w:rPr>
              <w:br/>
            </w:r>
            <w:r w:rsidRPr="00522107">
              <w:rPr>
                <w:rFonts w:ascii="AvenirNext LT Pro Bold" w:hAnsi="AvenirNext LT Pro Bold"/>
                <w:color w:val="auto"/>
                <w:sz w:val="16"/>
                <w:szCs w:val="20"/>
              </w:rPr>
              <w:t>Creative images are an opportunity to highlight your creative work via still images.</w:t>
            </w:r>
          </w:p>
        </w:tc>
      </w:tr>
      <w:tr w:rsidR="00F053F4" w:rsidRPr="00522107" w14:paraId="373BFF33" w14:textId="77777777" w:rsidTr="00F053F4">
        <w:trPr>
          <w:cantSplit/>
        </w:trPr>
        <w:tc>
          <w:tcPr>
            <w:tcW w:w="6745" w:type="dxa"/>
            <w:tcBorders>
              <w:top w:val="nil"/>
              <w:left w:val="nil"/>
              <w:bottom w:val="nil"/>
              <w:right w:val="nil"/>
            </w:tcBorders>
          </w:tcPr>
          <w:p w14:paraId="7CC7A07A" w14:textId="77777777" w:rsidR="00F053F4" w:rsidRPr="00F053F4" w:rsidRDefault="00F053F4" w:rsidP="00F053F4">
            <w:pPr>
              <w:spacing w:before="120" w:after="0" w:line="240" w:lineRule="auto"/>
              <w:rPr>
                <w:rFonts w:ascii="AvenirNext LT Pro Bold" w:hAnsi="AvenirNext LT Pro Bold"/>
                <w:b/>
                <w:sz w:val="40"/>
              </w:rPr>
            </w:pPr>
            <w:r w:rsidRPr="00F053F4">
              <w:rPr>
                <w:rFonts w:ascii="AvenirNext LT Pro Bold" w:hAnsi="AvenirNext LT Pro Bold"/>
                <w:b/>
                <w:sz w:val="40"/>
              </w:rPr>
              <w:t>ENTRY FORM</w:t>
            </w:r>
          </w:p>
          <w:p w14:paraId="11647005" w14:textId="3A68857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B4975A"/>
                <w:sz w:val="8"/>
                <w:szCs w:val="20"/>
              </w:rPr>
              <w:br/>
            </w:r>
            <w:r w:rsidRPr="00522107">
              <w:rPr>
                <w:rFonts w:ascii="AvenirNext LT Pro Bold" w:hAnsi="AvenirNext LT Pro Bold"/>
                <w:color w:val="auto"/>
                <w:sz w:val="16"/>
                <w:szCs w:val="20"/>
              </w:rPr>
              <w:t xml:space="preserve">All questions are required, and responses will be seen by judges. Responses must be uploaded to the </w:t>
            </w:r>
            <w:r w:rsidRPr="00F31C41">
              <w:rPr>
                <w:rFonts w:ascii="AvenirNext LT Pro Bold" w:hAnsi="AvenirNext LT Pro Bold"/>
                <w:b/>
                <w:sz w:val="16"/>
                <w:szCs w:val="20"/>
              </w:rPr>
              <w:t>Entry Portal</w:t>
            </w:r>
            <w:r w:rsidRPr="00522107">
              <w:rPr>
                <w:rFonts w:ascii="AvenirNext LT Pro Bold" w:hAnsi="AvenirNext LT Pro Bold"/>
                <w:color w:val="auto"/>
                <w:sz w:val="16"/>
                <w:szCs w:val="20"/>
              </w:rPr>
              <w:t>.</w:t>
            </w:r>
          </w:p>
          <w:p w14:paraId="552A217E" w14:textId="77777777" w:rsidR="00F053F4" w:rsidRPr="00522107" w:rsidRDefault="00F053F4" w:rsidP="00F053F4">
            <w:pPr>
              <w:spacing w:after="0" w:line="240" w:lineRule="auto"/>
              <w:rPr>
                <w:rFonts w:ascii="AvenirNext LT Pro Bold" w:hAnsi="AvenirNext LT Pro Bold"/>
                <w:color w:val="auto"/>
                <w:sz w:val="8"/>
                <w:szCs w:val="20"/>
              </w:rPr>
            </w:pPr>
          </w:p>
          <w:p w14:paraId="4C53C905" w14:textId="77777777" w:rsidR="00F053F4" w:rsidRPr="00522107" w:rsidRDefault="00F053F4" w:rsidP="00F053F4">
            <w:pPr>
              <w:spacing w:after="0" w:line="240" w:lineRule="auto"/>
              <w:rPr>
                <w:rFonts w:ascii="AvenirNext LT Pro Bold" w:hAnsi="AvenirNext LT Pro Bold"/>
                <w:color w:val="auto"/>
                <w:sz w:val="12"/>
                <w:szCs w:val="20"/>
              </w:rPr>
            </w:pPr>
            <w:r w:rsidRPr="00522107">
              <w:rPr>
                <w:rFonts w:ascii="AvenirNext LT Pro Bold" w:hAnsi="AvenirNext LT Pro Bold"/>
                <w:color w:val="auto"/>
                <w:sz w:val="16"/>
                <w:szCs w:val="20"/>
              </w:rPr>
              <w:t xml:space="preserve">In addition to the materials reviewed by judges, entrants are required to provide additional information in the </w:t>
            </w:r>
            <w:hyperlink r:id="rId14" w:history="1">
              <w:r w:rsidRPr="00E460A9">
                <w:rPr>
                  <w:rStyle w:val="Hyperlinkki"/>
                  <w:rFonts w:ascii="AvenirNext LT Pro Bold" w:hAnsi="AvenirNext LT Pro Bold"/>
                  <w:b/>
                  <w:color w:val="8A8D8F" w:themeColor="accent3"/>
                  <w:sz w:val="16"/>
                  <w:szCs w:val="20"/>
                  <w:u w:val="none"/>
                </w:rPr>
                <w:t>Entry Portal</w:t>
              </w:r>
            </w:hyperlink>
            <w:r w:rsidRPr="00522107">
              <w:rPr>
                <w:rStyle w:val="Hyperlinkki"/>
                <w:rFonts w:ascii="AvenirNext LT Pro Bold" w:hAnsi="AvenirNext LT Pro Bold"/>
                <w:color w:val="8A8D8F" w:themeColor="accent3"/>
                <w:sz w:val="16"/>
                <w:szCs w:val="20"/>
                <w:u w:val="none"/>
              </w:rPr>
              <w:t xml:space="preserve"> </w:t>
            </w:r>
            <w:r w:rsidRPr="00522107">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522107">
              <w:rPr>
                <w:rFonts w:ascii="AvenirNext LT Pro Bold" w:hAnsi="AvenirNext LT Pro Bold"/>
                <w:color w:val="auto"/>
                <w:sz w:val="16"/>
                <w:szCs w:val="20"/>
              </w:rPr>
              <w:br/>
            </w:r>
          </w:p>
          <w:p w14:paraId="4553B462" w14:textId="72E8490F" w:rsidR="00F053F4" w:rsidRPr="00522107" w:rsidRDefault="00F053F4" w:rsidP="00F053F4">
            <w:pPr>
              <w:spacing w:after="0" w:line="240" w:lineRule="auto"/>
              <w:rPr>
                <w:rFonts w:ascii="AvenirNext LT Pro Bold" w:hAnsi="AvenirNext LT Pro Bold"/>
                <w:color w:val="auto"/>
                <w:sz w:val="16"/>
                <w:szCs w:val="20"/>
              </w:rPr>
            </w:pPr>
            <w:r w:rsidRPr="00522107">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522107" w:rsidRDefault="00F053F4">
      <w:pPr>
        <w:rPr>
          <w:rFonts w:ascii="AvenirNext LT Pro Bold" w:hAnsi="AvenirNext LT Pro Bold"/>
        </w:rPr>
      </w:pPr>
      <w:r w:rsidRPr="00522107">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522107" w:rsidRDefault="00C16146">
      <w:pPr>
        <w:spacing w:after="0" w:line="240" w:lineRule="auto"/>
        <w:rPr>
          <w:rFonts w:ascii="AvenirNext LT Pro Bold" w:hAnsi="AvenirNext LT Pro Bold"/>
        </w:rPr>
      </w:pPr>
      <w:r w:rsidRPr="00522107">
        <w:rPr>
          <w:rFonts w:ascii="AvenirNext LT Pro Bold" w:hAnsi="AvenirNext LT Pro Bold"/>
        </w:rPr>
        <w:br w:type="page"/>
      </w:r>
    </w:p>
    <w:p w14:paraId="4F21FCDF" w14:textId="77777777" w:rsidR="006000E5" w:rsidRPr="00522107" w:rsidRDefault="006000E5">
      <w:pPr>
        <w:rPr>
          <w:rFonts w:ascii="AvenirNext LT Pro Bold" w:hAnsi="AvenirNext LT Pro Bold"/>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522107" w:rsidRDefault="008329CF" w:rsidP="00953C1D">
            <w:pPr>
              <w:spacing w:before="120" w:after="120" w:line="240" w:lineRule="auto"/>
              <w:rPr>
                <w:rFonts w:ascii="AvenirNext LT Pro Bold" w:hAnsi="AvenirNext LT Pro Bold"/>
                <w:b/>
                <w:color w:val="FFFFFF" w:themeColor="background1"/>
                <w:sz w:val="20"/>
                <w:szCs w:val="18"/>
              </w:rPr>
            </w:pPr>
            <w:r w:rsidRPr="00522107">
              <w:rPr>
                <w:rFonts w:ascii="AvenirNext LT Pro Bold" w:hAnsi="AvenirNext LT Pro Bold"/>
                <w:b/>
                <w:color w:val="FFFFFF" w:themeColor="background1"/>
                <w:sz w:val="28"/>
                <w:szCs w:val="18"/>
              </w:rPr>
              <w:t>ENTRY DETAILS</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522107"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EFFIE ENTRY CATEGORY</w:t>
            </w:r>
          </w:p>
          <w:p w14:paraId="3CE3FB3F" w14:textId="220C8EC8" w:rsidR="001A2C32" w:rsidRPr="00522107" w:rsidRDefault="00141C6C" w:rsidP="00953C1D">
            <w:pPr>
              <w:spacing w:before="120" w:after="120" w:line="240" w:lineRule="auto"/>
              <w:rPr>
                <w:rFonts w:ascii="AvenirNext LT Pro Bold" w:hAnsi="AvenirNext LT Pro Bold"/>
                <w:i/>
                <w:sz w:val="16"/>
                <w:szCs w:val="18"/>
              </w:rPr>
            </w:pPr>
            <w:hyperlink r:id="rId15" w:history="1">
              <w:r w:rsidR="00A43128" w:rsidRPr="00522107">
                <w:rPr>
                  <w:rStyle w:val="Hyperlinkki"/>
                  <w:rFonts w:ascii="AvenirNext LT Pro Bold" w:hAnsi="AvenirNext LT Pro Bold"/>
                  <w:i/>
                  <w:color w:val="323232"/>
                  <w:sz w:val="16"/>
                  <w:szCs w:val="18"/>
                  <w:u w:val="none"/>
                </w:rPr>
                <w:t>Review</w:t>
              </w:r>
              <w:r w:rsidR="001A2C32" w:rsidRPr="00522107">
                <w:rPr>
                  <w:rStyle w:val="Hyperlinkki"/>
                  <w:rFonts w:ascii="AvenirNext LT Pro Bold" w:hAnsi="AvenirNext LT Pro Bold"/>
                  <w:i/>
                  <w:color w:val="323232"/>
                  <w:sz w:val="16"/>
                  <w:szCs w:val="18"/>
                  <w:u w:val="none"/>
                </w:rPr>
                <w:t xml:space="preserve"> category definitions </w:t>
              </w:r>
              <w:r w:rsidR="001A2C32" w:rsidRPr="003C76A9">
                <w:rPr>
                  <w:rStyle w:val="Hyperlinkki"/>
                  <w:rFonts w:ascii="AvenirNext LT Pro Bold" w:hAnsi="AvenirNext LT Pro Bold"/>
                  <w:b/>
                  <w:i/>
                  <w:color w:val="8A8D8F"/>
                  <w:sz w:val="16"/>
                  <w:szCs w:val="18"/>
                  <w:u w:val="none"/>
                </w:rPr>
                <w:t>here</w:t>
              </w:r>
            </w:hyperlink>
            <w:r w:rsidR="001A2C32" w:rsidRPr="00522107">
              <w:rPr>
                <w:rFonts w:ascii="AvenirNext LT Pro Bold" w:hAnsi="AvenirNext LT Pro Bold"/>
                <w:i/>
                <w:sz w:val="16"/>
                <w:szCs w:val="18"/>
              </w:rPr>
              <w:t>.</w:t>
            </w:r>
            <w:r w:rsidR="00953C1D" w:rsidRPr="00522107">
              <w:rPr>
                <w:rFonts w:ascii="AvenirNext LT Pro Bold" w:hAnsi="AvenirNext LT Pro Bold"/>
                <w:i/>
                <w:sz w:val="16"/>
                <w:szCs w:val="18"/>
              </w:rPr>
              <w:t xml:space="preserve"> </w:t>
            </w:r>
            <w:r w:rsidR="00A43128" w:rsidRPr="00522107">
              <w:rPr>
                <w:rFonts w:ascii="AvenirNext LT Pro Bold" w:hAnsi="AvenirNext LT Pro Bold"/>
                <w:i/>
                <w:sz w:val="16"/>
                <w:szCs w:val="18"/>
              </w:rPr>
              <w:t>Entrants may submit a</w:t>
            </w:r>
            <w:r w:rsidR="0044334A" w:rsidRPr="00522107">
              <w:rPr>
                <w:rFonts w:ascii="AvenirNext LT Pro Bold" w:hAnsi="AvenirNext LT Pro Bold"/>
                <w:i/>
                <w:sz w:val="16"/>
                <w:szCs w:val="18"/>
              </w:rPr>
              <w:t xml:space="preserve"> case </w:t>
            </w:r>
            <w:r w:rsidR="00A43128" w:rsidRPr="00522107">
              <w:rPr>
                <w:rFonts w:ascii="AvenirNext LT Pro Bold" w:hAnsi="AvenirNext LT Pro Bold"/>
                <w:i/>
                <w:sz w:val="16"/>
                <w:szCs w:val="18"/>
              </w:rPr>
              <w:t xml:space="preserve">into a maximum of 4 categories, with no more than 1 </w:t>
            </w:r>
            <w:r w:rsidR="00685C7B" w:rsidRPr="00522107">
              <w:rPr>
                <w:rFonts w:ascii="AvenirNext LT Pro Bold" w:hAnsi="AvenirNext LT Pro Bold"/>
                <w:i/>
                <w:sz w:val="16"/>
                <w:szCs w:val="18"/>
              </w:rPr>
              <w:t>Industry</w:t>
            </w:r>
            <w:r w:rsidR="00A43128" w:rsidRPr="00522107">
              <w:rPr>
                <w:rFonts w:ascii="AvenirNext LT Pro Bold" w:hAnsi="AvenirNext LT Pro Bold"/>
                <w:i/>
                <w:sz w:val="16"/>
                <w:szCs w:val="18"/>
              </w:rPr>
              <w:t xml:space="preserve"> category and no more than 2 Commerce &amp; Shopper categories.</w:t>
            </w:r>
          </w:p>
        </w:tc>
        <w:tc>
          <w:tcPr>
            <w:tcW w:w="5395" w:type="dxa"/>
            <w:tcBorders>
              <w:top w:val="nil"/>
              <w:left w:val="single" w:sz="12" w:space="0" w:color="auto"/>
              <w:bottom w:val="nil"/>
              <w:right w:val="nil"/>
            </w:tcBorders>
            <w:vAlign w:val="center"/>
          </w:tcPr>
          <w:p w14:paraId="112A7921" w14:textId="7B2AD567" w:rsidR="001A2C32" w:rsidRPr="00522107" w:rsidRDefault="003A6567" w:rsidP="00953C1D">
            <w:pPr>
              <w:spacing w:before="120" w:after="120" w:line="240" w:lineRule="auto"/>
              <w:rPr>
                <w:rFonts w:ascii="AvenirNext LT Pro Bold" w:hAnsi="AvenirNext LT Pro Bold"/>
                <w:b/>
                <w:sz w:val="18"/>
                <w:szCs w:val="18"/>
              </w:rPr>
            </w:pPr>
            <w:r>
              <w:rPr>
                <w:rFonts w:ascii="AvenirNext LT Pro Bold" w:hAnsi="AvenirNext LT Pro Bold"/>
                <w:b/>
                <w:sz w:val="18"/>
                <w:szCs w:val="18"/>
              </w:rPr>
              <w:t>Sustained Success:  Products, Services, or Non-Profit</w:t>
            </w:r>
          </w:p>
        </w:tc>
      </w:tr>
      <w:tr w:rsidR="001A2C32" w:rsidRPr="00522107"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BRAND NAME</w:t>
            </w:r>
          </w:p>
          <w:p w14:paraId="2D9F22CA" w14:textId="1F21C138" w:rsidR="001A2C32" w:rsidRPr="00522107" w:rsidRDefault="00472F54" w:rsidP="00953C1D">
            <w:pPr>
              <w:spacing w:before="120" w:after="120" w:line="240" w:lineRule="auto"/>
              <w:rPr>
                <w:rFonts w:ascii="AvenirNext LT Pro Bold" w:hAnsi="AvenirNext LT Pro Bold"/>
                <w:color w:val="auto"/>
                <w:sz w:val="20"/>
              </w:rPr>
            </w:pPr>
            <w:r w:rsidRPr="00522107">
              <w:rPr>
                <w:rFonts w:ascii="AvenirNext LT Pro Bold" w:hAnsi="AvenirNext LT Pro Bold"/>
                <w:i/>
                <w:sz w:val="16"/>
                <w:szCs w:val="18"/>
              </w:rPr>
              <w:t xml:space="preserve">Note: </w:t>
            </w:r>
            <w:r w:rsidR="00AE103C" w:rsidRPr="00522107">
              <w:rPr>
                <w:rFonts w:ascii="AvenirNext LT Pro Bold" w:hAnsi="AvenirNext LT Pro Bold"/>
                <w:i/>
                <w:sz w:val="16"/>
                <w:szCs w:val="18"/>
              </w:rPr>
              <w:t xml:space="preserve">The </w:t>
            </w:r>
            <w:r w:rsidR="00F60AB2" w:rsidRPr="00522107">
              <w:rPr>
                <w:rFonts w:ascii="AvenirNext LT Pro Bold" w:hAnsi="AvenirNext LT Pro Bold"/>
                <w:i/>
                <w:sz w:val="16"/>
                <w:szCs w:val="18"/>
              </w:rPr>
              <w:t>parent company will be listed in the Client Company field of the online Entry Portal credits area</w:t>
            </w:r>
            <w:r w:rsidR="00903098">
              <w:rPr>
                <w:rFonts w:ascii="AvenirNext LT Pro Bold" w:hAnsi="AvenirNext LT Pro Bold"/>
                <w:i/>
                <w:sz w:val="16"/>
                <w:szCs w:val="18"/>
              </w:rPr>
              <w:t>,</w:t>
            </w:r>
            <w:r w:rsidRPr="00522107">
              <w:rPr>
                <w:rFonts w:ascii="AvenirNext LT Pro Bold" w:hAnsi="AvenirNext LT Pro Bold"/>
                <w:i/>
                <w:sz w:val="16"/>
                <w:szCs w:val="18"/>
              </w:rPr>
              <w:t xml:space="preserve"> so should not be listed here.</w:t>
            </w:r>
            <w:r w:rsidR="00AE103C" w:rsidRPr="00522107">
              <w:rPr>
                <w:rFonts w:ascii="AvenirNext LT Pro Bold" w:hAnsi="AvenirNext LT Pro Bold"/>
                <w:i/>
                <w:sz w:val="16"/>
                <w:szCs w:val="18"/>
              </w:rPr>
              <w:t xml:space="preserve"> Please list the specific brand name here.</w:t>
            </w:r>
          </w:p>
        </w:tc>
        <w:tc>
          <w:tcPr>
            <w:tcW w:w="5395" w:type="dxa"/>
            <w:tcBorders>
              <w:top w:val="nil"/>
              <w:left w:val="single" w:sz="12" w:space="0" w:color="auto"/>
              <w:bottom w:val="nil"/>
              <w:right w:val="nil"/>
            </w:tcBorders>
            <w:vAlign w:val="center"/>
          </w:tcPr>
          <w:p w14:paraId="4D066A9C" w14:textId="6914F544"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522107" w:rsidRDefault="001A2C32" w:rsidP="00953C1D">
            <w:pPr>
              <w:spacing w:before="120" w:after="120" w:line="240" w:lineRule="auto"/>
              <w:rPr>
                <w:rFonts w:ascii="AvenirNext LT Pro Bold" w:hAnsi="AvenirNext LT Pro Bold"/>
                <w:b/>
                <w:sz w:val="20"/>
              </w:rPr>
            </w:pPr>
            <w:r w:rsidRPr="00522107">
              <w:rPr>
                <w:rFonts w:ascii="AvenirNext LT Pro Bold" w:hAnsi="AvenirNext LT Pro Bold"/>
                <w:b/>
                <w:color w:val="auto"/>
                <w:sz w:val="20"/>
              </w:rPr>
              <w:t>ENTRY TITLE</w:t>
            </w:r>
          </w:p>
          <w:p w14:paraId="264D26F3" w14:textId="72DCD914" w:rsidR="001A2C32"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your Entry Title (1-8 words). </w:t>
            </w:r>
            <w:r w:rsidR="001A2C32" w:rsidRPr="00522107">
              <w:rPr>
                <w:rFonts w:ascii="AvenirNext LT Pro Bold" w:hAnsi="AvenirNext LT Pro Bold"/>
                <w:i/>
                <w:sz w:val="16"/>
                <w:szCs w:val="18"/>
              </w:rPr>
              <w:t>The Entry Title will be used in publicity materials</w:t>
            </w:r>
            <w:r w:rsidRPr="00522107">
              <w:rPr>
                <w:rFonts w:ascii="AvenirNext LT Pro Bold" w:hAnsi="AvenirNext LT Pro Bold"/>
                <w:i/>
                <w:sz w:val="16"/>
                <w:szCs w:val="18"/>
              </w:rPr>
              <w:t xml:space="preserve"> if the case is </w:t>
            </w:r>
            <w:r w:rsidR="00DB7F51" w:rsidRPr="00522107">
              <w:rPr>
                <w:rFonts w:ascii="AvenirNext LT Pro Bold" w:hAnsi="AvenirNext LT Pro Bold"/>
                <w:i/>
                <w:sz w:val="16"/>
                <w:szCs w:val="18"/>
              </w:rPr>
              <w:t xml:space="preserve">a </w:t>
            </w:r>
            <w:r w:rsidRPr="00522107">
              <w:rPr>
                <w:rFonts w:ascii="AvenirNext LT Pro Bold" w:hAnsi="AvenirNext LT Pro Bold"/>
                <w:i/>
                <w:sz w:val="16"/>
                <w:szCs w:val="18"/>
              </w:rPr>
              <w:t>winner or finalist</w:t>
            </w:r>
            <w:r w:rsidR="001A2C32" w:rsidRPr="00522107">
              <w:rPr>
                <w:rFonts w:ascii="AvenirNext LT Pro Bold" w:hAnsi="AvenirNext LT Pro Bold"/>
                <w:i/>
                <w:sz w:val="16"/>
                <w:szCs w:val="18"/>
              </w:rPr>
              <w:t>.</w:t>
            </w:r>
            <w:r w:rsidR="00A43128" w:rsidRPr="00522107">
              <w:rPr>
                <w:rFonts w:ascii="AvenirNext LT Pro Bold" w:hAnsi="AvenirNext LT Pro Bold"/>
                <w:i/>
                <w:sz w:val="16"/>
                <w:szCs w:val="18"/>
              </w:rPr>
              <w:t xml:space="preserve"> </w:t>
            </w:r>
            <w:r w:rsidR="001A2C32" w:rsidRPr="00522107">
              <w:rPr>
                <w:rFonts w:ascii="AvenirNext LT Pro Bold" w:hAnsi="AvenirNext LT Pro Bold"/>
                <w:i/>
                <w:sz w:val="16"/>
                <w:szCs w:val="18"/>
              </w:rPr>
              <w:t xml:space="preserve">The brand name is always publicly recognized with the entry title, so </w:t>
            </w:r>
            <w:r w:rsidR="00A43128" w:rsidRPr="00522107">
              <w:rPr>
                <w:rFonts w:ascii="AvenirNext LT Pro Bold" w:hAnsi="AvenirNext LT Pro Bold"/>
                <w:i/>
                <w:sz w:val="16"/>
                <w:szCs w:val="18"/>
              </w:rPr>
              <w:t>it is not required to include the brand name here</w:t>
            </w:r>
            <w:r w:rsidRPr="00522107">
              <w:rPr>
                <w:rFonts w:ascii="AvenirNext LT Pro Bold" w:hAnsi="AvenirNext LT Pro Bold"/>
                <w:i/>
                <w:sz w:val="16"/>
                <w:szCs w:val="18"/>
              </w:rPr>
              <w:t>.</w:t>
            </w:r>
          </w:p>
        </w:tc>
        <w:tc>
          <w:tcPr>
            <w:tcW w:w="5395" w:type="dxa"/>
            <w:tcBorders>
              <w:top w:val="nil"/>
              <w:left w:val="single" w:sz="12" w:space="0" w:color="auto"/>
              <w:bottom w:val="nil"/>
              <w:right w:val="nil"/>
            </w:tcBorders>
            <w:vAlign w:val="center"/>
          </w:tcPr>
          <w:p w14:paraId="78DC0A2C" w14:textId="77777777" w:rsidR="001A2C32" w:rsidRPr="003A6567" w:rsidRDefault="001A2C32" w:rsidP="00953C1D">
            <w:pPr>
              <w:spacing w:before="120" w:after="120" w:line="240" w:lineRule="auto"/>
              <w:rPr>
                <w:rFonts w:ascii="AvenirNext LT Pro Bold" w:hAnsi="AvenirNext LT Pro Bold"/>
                <w:sz w:val="18"/>
                <w:szCs w:val="18"/>
              </w:rPr>
            </w:pPr>
          </w:p>
        </w:tc>
      </w:tr>
      <w:tr w:rsidR="001A2C32" w:rsidRPr="00522107"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1A2C32"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DATES EFFORT RAN</w:t>
            </w:r>
          </w:p>
          <w:p w14:paraId="2698A6C8" w14:textId="77777777" w:rsidR="00953C1D" w:rsidRPr="00522107" w:rsidRDefault="00472F54"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w:t>
            </w:r>
            <w:r w:rsidR="001A2C32" w:rsidRPr="00522107">
              <w:rPr>
                <w:rFonts w:ascii="AvenirNext LT Pro Bold" w:hAnsi="AvenirNext LT Pro Bold"/>
                <w:i/>
                <w:sz w:val="16"/>
                <w:szCs w:val="18"/>
              </w:rPr>
              <w:t xml:space="preserve">ist the start/end dates of the </w:t>
            </w:r>
            <w:r w:rsidRPr="00522107">
              <w:rPr>
                <w:rFonts w:ascii="AvenirNext LT Pro Bold" w:hAnsi="AvenirNext LT Pro Bold"/>
                <w:i/>
                <w:sz w:val="16"/>
                <w:szCs w:val="18"/>
              </w:rPr>
              <w:t>effort</w:t>
            </w:r>
            <w:r w:rsidR="001A2C32" w:rsidRPr="00522107">
              <w:rPr>
                <w:rFonts w:ascii="AvenirNext LT Pro Bold" w:hAnsi="AvenirNext LT Pro Bold"/>
                <w:i/>
                <w:sz w:val="16"/>
                <w:szCs w:val="18"/>
              </w:rPr>
              <w:t>, even if it goes beyond the Effie eligibility period, to give the judges a full understanding of the span of th</w:t>
            </w:r>
            <w:r w:rsidRPr="00522107">
              <w:rPr>
                <w:rFonts w:ascii="AvenirNext LT Pro Bold" w:hAnsi="AvenirNext LT Pro Bold"/>
                <w:i/>
                <w:sz w:val="16"/>
                <w:szCs w:val="18"/>
              </w:rPr>
              <w:t>e</w:t>
            </w:r>
            <w:r w:rsidR="001A2C32" w:rsidRPr="00522107">
              <w:rPr>
                <w:rFonts w:ascii="AvenirNext LT Pro Bold" w:hAnsi="AvenirNext LT Pro Bold"/>
                <w:i/>
                <w:sz w:val="16"/>
                <w:szCs w:val="18"/>
              </w:rPr>
              <w:t xml:space="preserve"> work. </w:t>
            </w:r>
          </w:p>
          <w:p w14:paraId="0F1C5302" w14:textId="540D8AF4" w:rsidR="001A2C32" w:rsidRPr="00522107" w:rsidRDefault="001A2C32" w:rsidP="00953C1D">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Efforts that are ongoing and have no specific end date should</w:t>
            </w:r>
            <w:r w:rsidR="00472F54" w:rsidRPr="00522107">
              <w:rPr>
                <w:rFonts w:ascii="AvenirNext LT Pro Bold" w:hAnsi="AvenirNext LT Pro Bold"/>
                <w:i/>
                <w:sz w:val="16"/>
                <w:szCs w:val="18"/>
              </w:rPr>
              <w:t xml:space="preserve"> </w:t>
            </w:r>
            <w:r w:rsidR="00AE103C" w:rsidRPr="00522107">
              <w:rPr>
                <w:rFonts w:ascii="AvenirNext LT Pro Bold" w:hAnsi="AvenirNext LT Pro Bold"/>
                <w:i/>
                <w:sz w:val="16"/>
                <w:szCs w:val="18"/>
              </w:rPr>
              <w:t>leave the end date blank in the Entry Portal.</w:t>
            </w:r>
            <w:r w:rsidRPr="00522107">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4CA9386F" w14:textId="77777777" w:rsidR="001A2C32" w:rsidRPr="00522107" w:rsidRDefault="001A2C32" w:rsidP="00953C1D">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1A2C32" w:rsidRPr="00522107"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835EF7" w:rsidRPr="00522107" w:rsidRDefault="001A2C32"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REGIONAL CLASSIFICATION</w:t>
            </w:r>
          </w:p>
          <w:p w14:paraId="3FA4DB8E" w14:textId="50CE6399" w:rsidR="001A2C32" w:rsidRPr="00522107" w:rsidRDefault="009204CD"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433BBF56" w:rsidR="001A2C32" w:rsidRPr="00522107" w:rsidRDefault="001A2C32"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522107"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 xml:space="preserve">INDUSTRY SECTOR </w:t>
            </w:r>
          </w:p>
          <w:p w14:paraId="48238498" w14:textId="3242DE11" w:rsidR="003A21A4" w:rsidRPr="00522107" w:rsidRDefault="000A210A"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r w:rsidR="00FF0203">
              <w:rPr>
                <w:rFonts w:ascii="AvenirNext LT Pro Bold" w:hAnsi="AvenirNext LT Pro Bold"/>
                <w:i/>
                <w:sz w:val="16"/>
                <w:szCs w:val="18"/>
              </w:rPr>
              <w:t xml:space="preserve"> </w:t>
            </w:r>
          </w:p>
        </w:tc>
        <w:tc>
          <w:tcPr>
            <w:tcW w:w="5395" w:type="dxa"/>
            <w:tcBorders>
              <w:top w:val="nil"/>
              <w:left w:val="single" w:sz="12" w:space="0" w:color="auto"/>
              <w:bottom w:val="nil"/>
              <w:right w:val="nil"/>
            </w:tcBorders>
            <w:vAlign w:val="center"/>
          </w:tcPr>
          <w:p w14:paraId="15A2A65E" w14:textId="286E00CF" w:rsidR="003A21A4" w:rsidRPr="00522107" w:rsidRDefault="000A210A"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00B305F4" w:rsidRPr="00564933">
              <w:rPr>
                <w:rFonts w:ascii="AvenirNext LT Pro Bold" w:hAnsi="AvenirNext LT Pro Bold"/>
                <w:sz w:val="18"/>
                <w:szCs w:val="18"/>
              </w:rPr>
              <w:t xml:space="preserve">Cannabis (Recreational) / </w:t>
            </w:r>
            <w:r w:rsidRPr="00564933">
              <w:rPr>
                <w:rFonts w:ascii="AvenirNext LT Pro Bold" w:hAnsi="AvenirNext LT Pro Bold"/>
                <w:sz w:val="18"/>
                <w:szCs w:val="18"/>
              </w:rPr>
              <w:t xml:space="preserve">Delivery Services / Education, Training &amp; Jobs / </w:t>
            </w:r>
            <w:r w:rsidR="00AA1ECB" w:rsidRPr="00564933">
              <w:rPr>
                <w:rFonts w:ascii="AvenirNext LT Pro Bold" w:hAnsi="AvenirNext LT Pro Bold"/>
                <w:sz w:val="18"/>
                <w:szCs w:val="18"/>
              </w:rPr>
              <w:t xml:space="preserve">Electronic Games / </w:t>
            </w:r>
            <w:r w:rsidRPr="00564933">
              <w:rPr>
                <w:rFonts w:ascii="AvenirNext LT Pro Bold" w:hAnsi="AvenirNext LT Pro Bold"/>
                <w:sz w:val="18"/>
                <w:szCs w:val="18"/>
              </w:rPr>
              <w:t xml:space="preserve">Electronics / Entertainment, News, Sports &amp; The Arts / Fashion, Accessories &amp; Jewelry / </w:t>
            </w:r>
            <w:r w:rsidR="00AA1ECB" w:rsidRPr="00564933">
              <w:rPr>
                <w:rFonts w:ascii="AvenirNext LT Pro Bold" w:hAnsi="AvenirNext LT Pro Bold"/>
                <w:sz w:val="18"/>
                <w:szCs w:val="18"/>
              </w:rPr>
              <w:t>F</w:t>
            </w:r>
            <w:r w:rsidR="006B413C" w:rsidRPr="00564933">
              <w:rPr>
                <w:rFonts w:ascii="AvenirNext LT Pro Bold" w:hAnsi="AvenirNext LT Pro Bold"/>
                <w:sz w:val="18"/>
                <w:szCs w:val="18"/>
              </w:rPr>
              <w:t>inancial Services &amp; Banking</w:t>
            </w:r>
            <w:r w:rsidRPr="00564933">
              <w:rPr>
                <w:rFonts w:ascii="AvenirNext LT Pro Bold" w:hAnsi="AvenirNext LT Pro Bold"/>
                <w:sz w:val="18"/>
                <w:szCs w:val="18"/>
              </w:rPr>
              <w:t xml:space="preserve"> / Food &amp; Beverages (Non-Alcoholic) </w:t>
            </w:r>
            <w:r w:rsidR="00967764" w:rsidRPr="00564933">
              <w:rPr>
                <w:rFonts w:ascii="AvenirNext LT Pro Bold" w:hAnsi="AvenirNext LT Pro Bold"/>
                <w:sz w:val="18"/>
                <w:szCs w:val="18"/>
              </w:rPr>
              <w:t>/ Government</w:t>
            </w:r>
            <w:r w:rsidR="00AA1ECB" w:rsidRPr="00564933">
              <w:rPr>
                <w:rFonts w:ascii="AvenirNext LT Pro Bold" w:hAnsi="AvenirNext LT Pro Bold"/>
                <w:sz w:val="18"/>
                <w:szCs w:val="18"/>
              </w:rPr>
              <w:t xml:space="preserve"> </w:t>
            </w:r>
            <w:r w:rsidR="00967764" w:rsidRPr="00564933">
              <w:rPr>
                <w:rFonts w:ascii="AvenirNext LT Pro Bold" w:hAnsi="AvenirNext LT Pro Bold"/>
                <w:sz w:val="18"/>
                <w:szCs w:val="18"/>
              </w:rPr>
              <w:t>&amp; Public Service</w:t>
            </w:r>
            <w:r w:rsidR="00AA1ECB" w:rsidRPr="00564933">
              <w:rPr>
                <w:rFonts w:ascii="AvenirNext LT Pro Bold" w:hAnsi="AvenirNext LT Pro Bold"/>
                <w:sz w:val="18"/>
                <w:szCs w:val="18"/>
              </w:rPr>
              <w:t xml:space="preserve">s </w:t>
            </w:r>
            <w:r w:rsidR="00967764" w:rsidRPr="00564933">
              <w:rPr>
                <w:rFonts w:ascii="AvenirNext LT Pro Bold" w:hAnsi="AvenirNext LT Pro Bold"/>
                <w:sz w:val="18"/>
                <w:szCs w:val="18"/>
              </w:rPr>
              <w:t xml:space="preserve">/ </w:t>
            </w:r>
            <w:r w:rsidR="00AA1ECB" w:rsidRPr="00564933">
              <w:rPr>
                <w:rFonts w:ascii="AvenirNext LT Pro Bold" w:hAnsi="AvenirNext LT Pro Bold"/>
                <w:sz w:val="18"/>
                <w:szCs w:val="18"/>
              </w:rPr>
              <w:t xml:space="preserve">Health &amp; Wellness / </w:t>
            </w:r>
            <w:r w:rsidR="00967764" w:rsidRPr="00564933">
              <w:rPr>
                <w:rFonts w:ascii="AvenirNext LT Pro Bold" w:hAnsi="AvenirNext LT Pro Bold"/>
                <w:sz w:val="18"/>
                <w:szCs w:val="18"/>
              </w:rPr>
              <w:t xml:space="preserve">Health Care / </w:t>
            </w:r>
            <w:r w:rsidRPr="00564933">
              <w:rPr>
                <w:rFonts w:ascii="AvenirNext LT Pro Bold" w:hAnsi="AvenirNext LT Pro Bold"/>
                <w:sz w:val="18"/>
                <w:szCs w:val="18"/>
              </w:rPr>
              <w:t>H</w:t>
            </w:r>
            <w:r w:rsidR="00475CF1" w:rsidRPr="00564933">
              <w:rPr>
                <w:rFonts w:ascii="AvenirNext LT Pro Bold" w:hAnsi="AvenirNext LT Pro Bold"/>
                <w:sz w:val="18"/>
                <w:szCs w:val="18"/>
              </w:rPr>
              <w:t>obbies, Leisure &amp;</w:t>
            </w:r>
            <w:r w:rsidR="00475CF1">
              <w:rPr>
                <w:rFonts w:ascii="AvenirNext LT Pro Bold" w:hAnsi="AvenirNext LT Pro Bold"/>
                <w:sz w:val="18"/>
                <w:szCs w:val="18"/>
              </w:rPr>
              <w:t xml:space="preserve"> Recreation / H</w:t>
            </w:r>
            <w:r w:rsidRPr="00CE0597">
              <w:rPr>
                <w:rFonts w:ascii="AvenirNext LT Pro Bold" w:hAnsi="AvenirNext LT Pro Bold"/>
                <w:sz w:val="18"/>
                <w:szCs w:val="18"/>
              </w:rPr>
              <w:t>ome Furnishings</w:t>
            </w:r>
            <w:r w:rsidR="00647897" w:rsidRPr="00CE0597">
              <w:rPr>
                <w:rFonts w:ascii="AvenirNext LT Pro Bold" w:hAnsi="AvenirNext LT Pro Bold"/>
                <w:sz w:val="18"/>
                <w:szCs w:val="18"/>
              </w:rPr>
              <w:t xml:space="preserve"> &amp;</w:t>
            </w:r>
            <w:r w:rsidRPr="00CE0597">
              <w:rPr>
                <w:rFonts w:ascii="AvenirNext LT Pro Bold" w:hAnsi="AvenirNext LT Pro Bold"/>
                <w:sz w:val="18"/>
                <w:szCs w:val="18"/>
              </w:rPr>
              <w:t xml:space="preserve"> Appliances / Household Supplies / </w:t>
            </w:r>
            <w:r w:rsidR="00647897" w:rsidRPr="00CE0597">
              <w:rPr>
                <w:rFonts w:ascii="AvenirNext LT Pro Bold" w:hAnsi="AvenirNext LT Pro Bold"/>
                <w:sz w:val="18"/>
                <w:szCs w:val="18"/>
              </w:rPr>
              <w:t xml:space="preserve">Industrial, Building &amp; Agricultural / </w:t>
            </w:r>
            <w:r w:rsidRPr="00CE0597">
              <w:rPr>
                <w:rFonts w:ascii="AvenirNext LT Pro Bold" w:hAnsi="AvenirNext LT Pro Bold"/>
                <w:sz w:val="18"/>
                <w:szCs w:val="18"/>
              </w:rPr>
              <w:t xml:space="preserve">Insurance / Internet &amp; Telecom </w:t>
            </w:r>
            <w:r w:rsidR="00647897" w:rsidRPr="00CE0597">
              <w:rPr>
                <w:rFonts w:ascii="AvenirNext LT Pro Bold" w:hAnsi="AvenirNext LT Pro Bold"/>
                <w:sz w:val="18"/>
                <w:szCs w:val="18"/>
              </w:rPr>
              <w:t xml:space="preserve">/ </w:t>
            </w:r>
            <w:r w:rsidRPr="00CE0597">
              <w:rPr>
                <w:rFonts w:ascii="AvenirNext LT Pro Bold" w:hAnsi="AvenirNext LT Pro Bold"/>
                <w:sz w:val="18"/>
                <w:szCs w:val="18"/>
              </w:rPr>
              <w:t>Non-Profit / Personal Care / Pet Care / Pharmaceuticals / Professional Services / Retail</w:t>
            </w:r>
            <w:r w:rsidR="002C074F" w:rsidRPr="00CE0597">
              <w:rPr>
                <w:rFonts w:ascii="AvenirNext LT Pro Bold" w:hAnsi="AvenirNext LT Pro Bold"/>
                <w:sz w:val="18"/>
                <w:szCs w:val="18"/>
              </w:rPr>
              <w:t xml:space="preserve"> Stores &amp; Online Marketplaces </w:t>
            </w:r>
            <w:r w:rsidRPr="00CE0597">
              <w:rPr>
                <w:rFonts w:ascii="AvenirNext LT Pro Bold" w:hAnsi="AvenirNext LT Pro Bold"/>
                <w:sz w:val="18"/>
                <w:szCs w:val="18"/>
              </w:rPr>
              <w:t xml:space="preserve"> / </w:t>
            </w:r>
            <w:r w:rsidR="002C074F" w:rsidRPr="00CE0597">
              <w:rPr>
                <w:rFonts w:ascii="AvenirNext LT Pro Bold" w:hAnsi="AvenirNext LT Pro Bold"/>
                <w:sz w:val="18"/>
                <w:szCs w:val="18"/>
              </w:rPr>
              <w:t xml:space="preserve">Software Services &amp; Platforms / </w:t>
            </w:r>
            <w:r w:rsidRPr="00CE0597">
              <w:rPr>
                <w:rFonts w:ascii="AvenirNext LT Pro Bold" w:hAnsi="AvenirNext LT Pro Bold"/>
                <w:sz w:val="18"/>
                <w:szCs w:val="18"/>
              </w:rPr>
              <w:t>Transportation / T</w:t>
            </w:r>
            <w:r w:rsidR="00564933">
              <w:rPr>
                <w:rFonts w:ascii="AvenirNext LT Pro Bold" w:hAnsi="AvenirNext LT Pro Bold"/>
                <w:sz w:val="18"/>
                <w:szCs w:val="18"/>
              </w:rPr>
              <w:t>obacco</w:t>
            </w:r>
            <w:r w:rsidR="00903098">
              <w:rPr>
                <w:rFonts w:ascii="AvenirNext LT Pro Bold" w:hAnsi="AvenirNext LT Pro Bold"/>
                <w:sz w:val="18"/>
                <w:szCs w:val="18"/>
              </w:rPr>
              <w:t xml:space="preserve"> </w:t>
            </w:r>
            <w:r w:rsidR="00564933">
              <w:rPr>
                <w:rFonts w:ascii="AvenirNext LT Pro Bold" w:hAnsi="AvenirNext LT Pro Bold"/>
                <w:sz w:val="18"/>
                <w:szCs w:val="18"/>
              </w:rPr>
              <w:t>/ T</w:t>
            </w:r>
            <w:r w:rsidRPr="00CE0597">
              <w:rPr>
                <w:rFonts w:ascii="AvenirNext LT Pro Bold" w:hAnsi="AvenirNext LT Pro Bold"/>
                <w:sz w:val="18"/>
                <w:szCs w:val="18"/>
              </w:rPr>
              <w:t xml:space="preserve">ravel, Tourism &amp; </w:t>
            </w:r>
            <w:r w:rsidR="00CE0597" w:rsidRPr="00CE0597">
              <w:rPr>
                <w:rFonts w:ascii="AvenirNext LT Pro Bold" w:hAnsi="AvenirNext LT Pro Bold"/>
                <w:sz w:val="18"/>
                <w:szCs w:val="18"/>
              </w:rPr>
              <w:t>Restaurants</w:t>
            </w:r>
            <w:r w:rsidRPr="00CE0597">
              <w:rPr>
                <w:rFonts w:ascii="AvenirNext LT Pro Bold" w:hAnsi="AvenirNext LT Pro Bold"/>
                <w:sz w:val="18"/>
                <w:szCs w:val="18"/>
              </w:rPr>
              <w:t xml:space="preserve"> / Other</w:t>
            </w:r>
          </w:p>
        </w:tc>
      </w:tr>
      <w:tr w:rsidR="00DF3117"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522107" w:rsidRDefault="00DF3117" w:rsidP="00953C1D">
            <w:pPr>
              <w:spacing w:before="120" w:after="120" w:line="240" w:lineRule="auto"/>
              <w:rPr>
                <w:rFonts w:ascii="AvenirNext LT Pro Bold" w:hAnsi="AvenirNext LT Pro Bold"/>
                <w:b/>
                <w:color w:val="auto"/>
                <w:sz w:val="20"/>
              </w:rPr>
            </w:pPr>
            <w:r w:rsidRPr="00522107">
              <w:rPr>
                <w:rFonts w:ascii="AvenirNext LT Pro Bold" w:hAnsi="AvenirNext LT Pro Bold"/>
                <w:b/>
                <w:color w:val="auto"/>
                <w:sz w:val="20"/>
              </w:rPr>
              <w:t>INDUSTRY/CATEGORY SITUATION</w:t>
            </w:r>
          </w:p>
          <w:p w14:paraId="408B5F2F" w14:textId="764AFB48" w:rsidR="00DF3117" w:rsidRPr="00522107" w:rsidRDefault="00FB2BD3"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46E9B925" w:rsidR="00DF3117" w:rsidRPr="00522107" w:rsidRDefault="00DF3117"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522107"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522107" w:rsidRDefault="007563B2" w:rsidP="00D65B45">
            <w:pPr>
              <w:pStyle w:val="MediumShading1-Accent11"/>
              <w:spacing w:before="120" w:after="120"/>
              <w:rPr>
                <w:rFonts w:ascii="AvenirNext LT Pro Bold" w:hAnsi="AvenirNext LT Pro Bold" w:cs="Tahoma"/>
                <w:b/>
                <w:color w:val="auto"/>
                <w:sz w:val="19"/>
                <w:szCs w:val="19"/>
              </w:rPr>
            </w:pPr>
            <w:r w:rsidRPr="00522107">
              <w:rPr>
                <w:rFonts w:ascii="AvenirNext LT Pro Bold" w:hAnsi="AvenirNext LT Pro Bold"/>
                <w:b/>
                <w:color w:val="FFFFFF"/>
                <w:sz w:val="28"/>
                <w:szCs w:val="19"/>
              </w:rPr>
              <w:t>EXECUTIVE SUMMARY</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Next LT Pro Bold" w:hAnsi="AvenirNext LT Pro Bold" w:cs="Tahoma"/>
                <w:b/>
                <w:color w:val="auto"/>
                <w:sz w:val="19"/>
                <w:szCs w:val="19"/>
              </w:rPr>
            </w:pPr>
          </w:p>
        </w:tc>
      </w:tr>
      <w:tr w:rsidR="00AB2708" w:rsidRPr="0052210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522107" w:rsidRDefault="00472F54" w:rsidP="00D65B45">
            <w:pPr>
              <w:pStyle w:val="MediumShading1-Accent11"/>
              <w:spacing w:before="120" w:after="120"/>
              <w:rPr>
                <w:rFonts w:ascii="AvenirNext LT Pro Bold" w:hAnsi="AvenirNext LT Pro Bold" w:cs="Tahoma"/>
                <w:color w:val="auto"/>
                <w:sz w:val="20"/>
                <w:szCs w:val="20"/>
              </w:rPr>
            </w:pPr>
            <w:r w:rsidRPr="00522107">
              <w:rPr>
                <w:rFonts w:ascii="AvenirNext LT Pro Bold" w:hAnsi="AvenirNext LT Pro Bold" w:cs="Tahoma"/>
                <w:color w:val="auto"/>
                <w:sz w:val="20"/>
                <w:szCs w:val="20"/>
              </w:rPr>
              <w:t>Give the</w:t>
            </w:r>
            <w:r w:rsidR="00AB2708" w:rsidRPr="00522107">
              <w:rPr>
                <w:rFonts w:ascii="AvenirNext LT Pro Bold" w:hAnsi="AvenirNext LT Pro Bold" w:cs="Tahoma"/>
                <w:color w:val="auto"/>
                <w:sz w:val="20"/>
                <w:szCs w:val="20"/>
              </w:rPr>
              <w:t xml:space="preserve"> judges</w:t>
            </w:r>
            <w:r w:rsidRPr="00522107">
              <w:rPr>
                <w:rFonts w:ascii="AvenirNext LT Pro Bold" w:hAnsi="AvenirNext LT Pro Bold" w:cs="Tahoma"/>
                <w:color w:val="auto"/>
                <w:sz w:val="20"/>
                <w:szCs w:val="20"/>
              </w:rPr>
              <w:t xml:space="preserve"> </w:t>
            </w:r>
            <w:r w:rsidR="00AB2708" w:rsidRPr="00522107">
              <w:rPr>
                <w:rFonts w:ascii="AvenirNext LT Pro Bold" w:hAnsi="AvenirNext LT Pro Bold" w:cs="Tahoma"/>
                <w:color w:val="auto"/>
                <w:sz w:val="20"/>
                <w:szCs w:val="20"/>
              </w:rPr>
              <w:t xml:space="preserve">an understanding of the case they are about to read by providing a </w:t>
            </w:r>
            <w:r w:rsidR="004F1C65" w:rsidRPr="00522107">
              <w:rPr>
                <w:rFonts w:ascii="AvenirNext LT Pro Bold" w:hAnsi="AvenirNext LT Pro Bold" w:cs="Tahoma"/>
                <w:color w:val="auto"/>
                <w:sz w:val="20"/>
                <w:szCs w:val="20"/>
              </w:rPr>
              <w:t xml:space="preserve">brief </w:t>
            </w:r>
            <w:r w:rsidR="00AB2708" w:rsidRPr="00522107">
              <w:rPr>
                <w:rFonts w:ascii="AvenirNext LT Pro Bold" w:hAnsi="AvenirNext LT Pro Bold" w:cs="Tahoma"/>
                <w:color w:val="auto"/>
                <w:sz w:val="20"/>
                <w:szCs w:val="20"/>
              </w:rPr>
              <w:t xml:space="preserve">summary for each </w:t>
            </w:r>
            <w:r w:rsidR="00F45D25" w:rsidRPr="00522107">
              <w:rPr>
                <w:rFonts w:ascii="AvenirNext LT Pro Bold" w:hAnsi="AvenirNext LT Pro Bold" w:cs="Tahoma"/>
                <w:color w:val="auto"/>
                <w:sz w:val="20"/>
                <w:szCs w:val="20"/>
              </w:rPr>
              <w:t>of the items below</w:t>
            </w:r>
            <w:r w:rsidR="0005135B" w:rsidRPr="00522107">
              <w:rPr>
                <w:rFonts w:ascii="AvenirNext LT Pro Bold" w:hAnsi="AvenirNext LT Pro Bold" w:cs="Tahoma"/>
                <w:color w:val="auto"/>
                <w:sz w:val="20"/>
                <w:szCs w:val="20"/>
              </w:rPr>
              <w:t xml:space="preserve">.  A one-sentence summary is recommended for each </w:t>
            </w:r>
            <w:r w:rsidR="00A324F7" w:rsidRPr="00522107">
              <w:rPr>
                <w:rFonts w:ascii="AvenirNext LT Pro Bold" w:hAnsi="AvenirNext LT Pro Bold" w:cs="Tahoma"/>
                <w:color w:val="auto"/>
                <w:sz w:val="20"/>
                <w:szCs w:val="20"/>
              </w:rPr>
              <w:t>line</w:t>
            </w:r>
            <w:r w:rsidR="004F1C65" w:rsidRPr="00522107">
              <w:rPr>
                <w:rFonts w:ascii="AvenirNext LT Pro Bold" w:hAnsi="AvenirNext LT Pro Bold" w:cs="Tahoma"/>
                <w:color w:val="auto"/>
                <w:sz w:val="20"/>
                <w:szCs w:val="20"/>
              </w:rPr>
              <w:t>.</w:t>
            </w:r>
          </w:p>
          <w:p w14:paraId="2CF8BCA1" w14:textId="56466734" w:rsidR="00AB2708" w:rsidRPr="00522107" w:rsidRDefault="00AB2708" w:rsidP="002C7475">
            <w:pPr>
              <w:pStyle w:val="MediumShading1-Accent11"/>
              <w:spacing w:before="120" w:after="120"/>
              <w:rPr>
                <w:rFonts w:ascii="AvenirNext LT Pro Bold" w:hAnsi="AvenirNext LT Pro Bold"/>
                <w:i/>
                <w:sz w:val="20"/>
                <w:szCs w:val="20"/>
              </w:rPr>
            </w:pPr>
            <w:r w:rsidRPr="00522107">
              <w:rPr>
                <w:rFonts w:ascii="AvenirNext LT Pro Bold" w:hAnsi="AvenirNext LT Pro Bold" w:cs="Tahoma"/>
                <w:i/>
                <w:color w:val="auto"/>
                <w:sz w:val="20"/>
                <w:szCs w:val="20"/>
              </w:rPr>
              <w:t xml:space="preserve">(Maximum per line: </w:t>
            </w:r>
            <w:r w:rsidR="00EE723C" w:rsidRPr="00522107">
              <w:rPr>
                <w:rFonts w:ascii="AvenirNext LT Pro Bold" w:hAnsi="AvenirNext LT Pro Bold" w:cs="Tahoma"/>
                <w:i/>
                <w:color w:val="auto"/>
                <w:sz w:val="20"/>
                <w:szCs w:val="20"/>
              </w:rPr>
              <w:t>20 words.)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lastRenderedPageBreak/>
              <w:t>The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Next LT Pro Bold" w:hAnsi="AvenirNext LT Pro Bold"/>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522107" w:rsidRDefault="00A832DE"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w:t>
            </w:r>
            <w:r w:rsidR="00094F34" w:rsidRPr="00522107">
              <w:rPr>
                <w:rFonts w:ascii="AvenirNext LT Pro Bold" w:hAnsi="AvenirNext LT Pro Bold" w:cs="Tahoma"/>
                <w:color w:val="000000" w:themeColor="text1"/>
                <w:sz w:val="20"/>
                <w:szCs w:val="20"/>
              </w:rPr>
              <w:t xml:space="preserve"> </w:t>
            </w:r>
            <w:r w:rsidR="00CC715F" w:rsidRPr="00522107">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Next LT Pro Bold" w:hAnsi="AvenirNext LT Pro Bold"/>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522107" w:rsidRDefault="00AB2708" w:rsidP="009858A8">
            <w:pPr>
              <w:pStyle w:val="Pivmr"/>
              <w:jc w:val="left"/>
              <w:rPr>
                <w:rFonts w:ascii="AvenirNext LT Pro Bold" w:hAnsi="AvenirNext LT Pro Bold" w:cs="Tahoma"/>
                <w:sz w:val="20"/>
                <w:szCs w:val="20"/>
              </w:rPr>
            </w:pPr>
            <w:r w:rsidRPr="00522107">
              <w:rPr>
                <w:rFonts w:ascii="AvenirNext LT Pro Bold" w:hAnsi="AvenirNext LT Pro Bold"/>
                <w:sz w:val="20"/>
                <w:szCs w:val="20"/>
              </w:rPr>
              <w:t>-sentence summary.</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522107" w:rsidRDefault="00AB2708" w:rsidP="00D65B45">
            <w:pPr>
              <w:pStyle w:val="MediumShading1-Accent11"/>
              <w:spacing w:before="120" w:after="120"/>
              <w:rPr>
                <w:rFonts w:ascii="AvenirNext LT Pro Bold" w:hAnsi="AvenirNext LT Pro Bold" w:cs="Tahoma"/>
                <w:color w:val="000000" w:themeColor="text1"/>
                <w:sz w:val="20"/>
                <w:szCs w:val="20"/>
              </w:rPr>
            </w:pPr>
            <w:r w:rsidRPr="00522107">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Next LT Pro Bold" w:hAnsi="AvenirNext LT Pro Bold" w:cs="Tahoma"/>
                <w:color w:val="auto"/>
                <w:sz w:val="20"/>
                <w:szCs w:val="20"/>
              </w:rPr>
            </w:pPr>
          </w:p>
        </w:tc>
      </w:tr>
      <w:tr w:rsidR="00166630" w:rsidRPr="00522107"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522107" w:rsidRDefault="007E324F"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Specific to the </w:t>
            </w:r>
            <w:r w:rsidR="00977346" w:rsidRPr="00522107">
              <w:rPr>
                <w:rFonts w:ascii="AvenirNext LT Pro Bold" w:hAnsi="AvenirNext LT Pro Bold" w:cs="Tahoma"/>
                <w:sz w:val="20"/>
                <w:szCs w:val="19"/>
              </w:rPr>
              <w:t xml:space="preserve">Effie </w:t>
            </w:r>
            <w:r w:rsidRPr="00522107">
              <w:rPr>
                <w:rFonts w:ascii="AvenirNext LT Pro Bold" w:hAnsi="AvenirNext LT Pro Bold" w:cs="Tahoma"/>
                <w:sz w:val="20"/>
                <w:szCs w:val="19"/>
              </w:rPr>
              <w:t>category you are entering, w</w:t>
            </w:r>
            <w:r w:rsidR="00166630" w:rsidRPr="00522107">
              <w:rPr>
                <w:rFonts w:ascii="AvenirNext LT Pro Bold" w:hAnsi="AvenirNext LT Pro Bold" w:cs="Tahoma"/>
                <w:sz w:val="20"/>
                <w:szCs w:val="19"/>
              </w:rPr>
              <w:t xml:space="preserve">hy is </w:t>
            </w:r>
            <w:r w:rsidR="00C754F5" w:rsidRPr="00522107">
              <w:rPr>
                <w:rFonts w:ascii="AvenirNext LT Pro Bold" w:hAnsi="AvenirNext LT Pro Bold" w:cs="Tahoma"/>
                <w:sz w:val="20"/>
                <w:szCs w:val="19"/>
              </w:rPr>
              <w:t xml:space="preserve">this case </w:t>
            </w:r>
            <w:r w:rsidR="00166630" w:rsidRPr="00522107">
              <w:rPr>
                <w:rFonts w:ascii="AvenirNext LT Pro Bold" w:hAnsi="AvenirNext LT Pro Bold" w:cs="Tahoma"/>
                <w:sz w:val="20"/>
                <w:szCs w:val="19"/>
              </w:rPr>
              <w:t xml:space="preserve">worthy of an </w:t>
            </w:r>
            <w:r w:rsidR="00B0339E" w:rsidRPr="00522107">
              <w:rPr>
                <w:rFonts w:ascii="AvenirNext LT Pro Bold" w:hAnsi="AvenirNext LT Pro Bold" w:cs="Tahoma"/>
                <w:sz w:val="20"/>
                <w:szCs w:val="19"/>
              </w:rPr>
              <w:t>award</w:t>
            </w:r>
            <w:r w:rsidR="00C754F5" w:rsidRPr="00522107">
              <w:rPr>
                <w:rFonts w:ascii="AvenirNext LT Pro Bold" w:hAnsi="AvenirNext LT Pro Bold" w:cs="Tahoma"/>
                <w:sz w:val="20"/>
                <w:szCs w:val="19"/>
              </w:rPr>
              <w:t xml:space="preserve"> for marketing effectiveness</w:t>
            </w:r>
            <w:r w:rsidR="00166630" w:rsidRPr="00522107">
              <w:rPr>
                <w:rFonts w:ascii="AvenirNext LT Pro Bold" w:hAnsi="AvenirNext LT Pro Bold" w:cs="Tahoma"/>
                <w:sz w:val="20"/>
                <w:szCs w:val="19"/>
              </w:rPr>
              <w:t>?</w:t>
            </w:r>
            <w:r w:rsidR="004B3A33" w:rsidRPr="00522107">
              <w:rPr>
                <w:rFonts w:ascii="AvenirNext LT Pro Bold" w:hAnsi="AvenirNext LT Pro Bold" w:cs="Tahoma"/>
                <w:sz w:val="20"/>
                <w:szCs w:val="19"/>
              </w:rPr>
              <w:t xml:space="preserve"> </w:t>
            </w:r>
          </w:p>
          <w:p w14:paraId="1FDC9DBE" w14:textId="77777777" w:rsidR="008F6B20" w:rsidRPr="00522107" w:rsidRDefault="006F3519" w:rsidP="00EB5316">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Because </w:t>
            </w:r>
            <w:r w:rsidR="008F6B20" w:rsidRPr="00522107">
              <w:rPr>
                <w:rFonts w:ascii="AvenirNext LT Pro Bold" w:hAnsi="AvenirNext LT Pro Bold" w:cs="Tahoma"/>
                <w:sz w:val="20"/>
                <w:szCs w:val="19"/>
              </w:rPr>
              <w:t xml:space="preserve">Effie has no predetermined </w:t>
            </w:r>
            <w:r w:rsidR="00F838C8" w:rsidRPr="00522107">
              <w:rPr>
                <w:rFonts w:ascii="AvenirNext LT Pro Bold" w:hAnsi="AvenirNext LT Pro Bold" w:cs="Tahoma"/>
                <w:sz w:val="20"/>
                <w:szCs w:val="19"/>
              </w:rPr>
              <w:t>definition</w:t>
            </w:r>
            <w:r w:rsidR="008F6B20" w:rsidRPr="00522107">
              <w:rPr>
                <w:rFonts w:ascii="AvenirNext LT Pro Bold" w:hAnsi="AvenirNext LT Pro Bold" w:cs="Tahoma"/>
                <w:sz w:val="20"/>
                <w:szCs w:val="19"/>
              </w:rPr>
              <w:t xml:space="preserve"> of effectiveness</w:t>
            </w:r>
            <w:r w:rsidRPr="00522107">
              <w:rPr>
                <w:rFonts w:ascii="AvenirNext LT Pro Bold" w:hAnsi="AvenirNext LT Pro Bold" w:cs="Tahoma"/>
                <w:sz w:val="20"/>
                <w:szCs w:val="19"/>
              </w:rPr>
              <w:t>, i</w:t>
            </w:r>
            <w:r w:rsidR="008F6B20" w:rsidRPr="00522107">
              <w:rPr>
                <w:rFonts w:ascii="AvenirNext LT Pro Bold" w:hAnsi="AvenirNext LT Pro Bold" w:cs="Tahoma"/>
                <w:sz w:val="20"/>
                <w:szCs w:val="19"/>
              </w:rPr>
              <w:t xml:space="preserve">t is your job to </w:t>
            </w:r>
            <w:r w:rsidR="00F838C8" w:rsidRPr="00522107">
              <w:rPr>
                <w:rFonts w:ascii="AvenirNext LT Pro Bold" w:hAnsi="AvenirNext LT Pro Bold" w:cs="Tahoma"/>
                <w:sz w:val="20"/>
                <w:szCs w:val="19"/>
              </w:rPr>
              <w:t>propose</w:t>
            </w:r>
            <w:r w:rsidR="008F6B20" w:rsidRPr="00522107">
              <w:rPr>
                <w:rFonts w:ascii="AvenirNext LT Pro Bold" w:hAnsi="AvenirNext LT Pro Bold" w:cs="Tahoma"/>
                <w:sz w:val="20"/>
                <w:szCs w:val="19"/>
              </w:rPr>
              <w:t xml:space="preserve"> why t</w:t>
            </w:r>
            <w:r w:rsidR="00F838C8" w:rsidRPr="00522107">
              <w:rPr>
                <w:rFonts w:ascii="AvenirNext LT Pro Bold" w:hAnsi="AvenirNext LT Pro Bold" w:cs="Tahoma"/>
                <w:sz w:val="20"/>
                <w:szCs w:val="19"/>
              </w:rPr>
              <w:t>his case is effective</w:t>
            </w:r>
            <w:r w:rsidR="00D36518" w:rsidRPr="00522107">
              <w:rPr>
                <w:rFonts w:ascii="AvenirNext LT Pro Bold" w:hAnsi="AvenirNext LT Pro Bold" w:cs="Tahoma"/>
                <w:sz w:val="20"/>
                <w:szCs w:val="19"/>
              </w:rPr>
              <w:t xml:space="preserve"> in this entry category</w:t>
            </w:r>
            <w:r w:rsidR="00F838C8" w:rsidRPr="00522107">
              <w:rPr>
                <w:rFonts w:ascii="AvenirNext LT Pro Bold" w:hAnsi="AvenirNext LT Pro Bold" w:cs="Tahoma"/>
                <w:sz w:val="20"/>
                <w:szCs w:val="19"/>
              </w:rPr>
              <w:t>: why the metrics presented are important for your brand</w:t>
            </w:r>
            <w:r w:rsidR="00280987" w:rsidRPr="00522107">
              <w:rPr>
                <w:rFonts w:ascii="AvenirNext LT Pro Bold" w:hAnsi="AvenirNext LT Pro Bold" w:cs="Tahoma"/>
                <w:sz w:val="20"/>
                <w:szCs w:val="19"/>
              </w:rPr>
              <w:t xml:space="preserve"> and business/organization</w:t>
            </w:r>
            <w:r w:rsidR="00F838C8" w:rsidRPr="00522107">
              <w:rPr>
                <w:rFonts w:ascii="AvenirNext LT Pro Bold" w:hAnsi="AvenirNext LT Pro Bold" w:cs="Tahoma"/>
                <w:sz w:val="20"/>
                <w:szCs w:val="19"/>
              </w:rPr>
              <w:t>.</w:t>
            </w:r>
          </w:p>
          <w:p w14:paraId="6D9C3E7D" w14:textId="70C49C76" w:rsidR="008F6B20" w:rsidRPr="00522107" w:rsidRDefault="008F6B20" w:rsidP="00421E18">
            <w:pPr>
              <w:pStyle w:val="FreeForm"/>
              <w:tabs>
                <w:tab w:val="left" w:pos="660"/>
              </w:tabs>
              <w:spacing w:before="120" w:after="120"/>
              <w:rPr>
                <w:rFonts w:ascii="AvenirNext LT Pro Bold" w:hAnsi="AvenirNext LT Pro Bold" w:cs="Tahoma"/>
                <w:sz w:val="20"/>
                <w:szCs w:val="19"/>
              </w:rPr>
            </w:pPr>
            <w:r w:rsidRPr="00522107">
              <w:rPr>
                <w:rFonts w:ascii="AvenirNext LT Pro Bold" w:hAnsi="AvenirNext LT Pro Bold" w:cs="Tahoma"/>
                <w:sz w:val="20"/>
                <w:szCs w:val="19"/>
              </w:rPr>
              <w:t xml:space="preserve">If you are entering this effort </w:t>
            </w:r>
            <w:r w:rsidRPr="00522107">
              <w:rPr>
                <w:rFonts w:ascii="AvenirNext LT Pro Bold" w:hAnsi="AvenirNext LT Pro Bold" w:cs="Tahoma"/>
                <w:noProof/>
                <w:sz w:val="20"/>
                <w:szCs w:val="19"/>
              </w:rPr>
              <w:t>in</w:t>
            </w:r>
            <w:r w:rsidR="009858A8" w:rsidRPr="00522107">
              <w:rPr>
                <w:rFonts w:ascii="AvenirNext LT Pro Bold" w:hAnsi="AvenirNext LT Pro Bold" w:cs="Tahoma"/>
                <w:noProof/>
                <w:sz w:val="20"/>
                <w:szCs w:val="19"/>
              </w:rPr>
              <w:t>to</w:t>
            </w:r>
            <w:r w:rsidRPr="00522107">
              <w:rPr>
                <w:rFonts w:ascii="AvenirNext LT Pro Bold" w:hAnsi="AvenirNext LT Pro Bold" w:cs="Tahoma"/>
                <w:sz w:val="20"/>
                <w:szCs w:val="19"/>
              </w:rPr>
              <w:t xml:space="preserve"> multiple categories, your response to this question </w:t>
            </w:r>
            <w:r w:rsidR="00421E18" w:rsidRPr="00522107">
              <w:rPr>
                <w:rFonts w:ascii="AvenirNext LT Pro Bold" w:hAnsi="AvenirNext LT Pro Bold" w:cs="Tahoma"/>
                <w:sz w:val="20"/>
                <w:szCs w:val="19"/>
              </w:rPr>
              <w:t xml:space="preserve">is </w:t>
            </w:r>
            <w:r w:rsidR="00421E18" w:rsidRPr="00522107">
              <w:rPr>
                <w:rFonts w:ascii="AvenirNext LT Pro Bold" w:hAnsi="AvenirNext LT Pro Bold" w:cs="Tahoma"/>
                <w:sz w:val="20"/>
                <w:szCs w:val="19"/>
                <w:u w:val="single"/>
              </w:rPr>
              <w:t>required</w:t>
            </w:r>
            <w:r w:rsidR="00421E18" w:rsidRPr="00522107">
              <w:rPr>
                <w:rFonts w:ascii="AvenirNext LT Pro Bold" w:hAnsi="AvenirNext LT Pro Bold" w:cs="Tahoma"/>
                <w:sz w:val="20"/>
                <w:szCs w:val="19"/>
              </w:rPr>
              <w:t xml:space="preserve"> to</w:t>
            </w:r>
            <w:r w:rsidRPr="00522107">
              <w:rPr>
                <w:rFonts w:ascii="AvenirNext LT Pro Bold" w:hAnsi="AvenirNext LT Pro Bold" w:cs="Tahoma"/>
                <w:sz w:val="20"/>
                <w:szCs w:val="19"/>
              </w:rPr>
              <w:t xml:space="preserve"> be different for each category </w:t>
            </w:r>
            <w:r w:rsidR="00472F54" w:rsidRPr="00522107">
              <w:rPr>
                <w:rFonts w:ascii="AvenirNext LT Pro Bold" w:hAnsi="AvenirNext LT Pro Bold" w:cs="Tahoma"/>
                <w:sz w:val="20"/>
                <w:szCs w:val="19"/>
              </w:rPr>
              <w:t>entere</w:t>
            </w:r>
            <w:r w:rsidR="003C76A9">
              <w:rPr>
                <w:rFonts w:ascii="AvenirNext LT Pro Bold" w:hAnsi="AvenirNext LT Pro Bold" w:cs="Tahoma"/>
                <w:sz w:val="20"/>
                <w:szCs w:val="19"/>
              </w:rPr>
              <w:t xml:space="preserve">d.  See category definitions </w:t>
            </w:r>
            <w:hyperlink r:id="rId16" w:history="1">
              <w:r w:rsidR="003C76A9" w:rsidRPr="003C76A9">
                <w:rPr>
                  <w:rStyle w:val="Hyperlinkki"/>
                  <w:rFonts w:ascii="AvenirNext LT Pro Bold" w:hAnsi="AvenirNext LT Pro Bold" w:cs="Tahoma"/>
                  <w:b/>
                  <w:color w:val="8A8D8F"/>
                  <w:sz w:val="20"/>
                  <w:szCs w:val="19"/>
                  <w:u w:val="none"/>
                </w:rPr>
                <w:t>here</w:t>
              </w:r>
            </w:hyperlink>
            <w:r w:rsidR="00E41B8E" w:rsidRPr="00522107">
              <w:rPr>
                <w:rFonts w:ascii="AvenirNext LT Pro Bold" w:hAnsi="AvenirNext LT Pro Bold" w:cs="Tahoma"/>
                <w:sz w:val="20"/>
                <w:szCs w:val="19"/>
              </w:rPr>
              <w:t>.</w:t>
            </w:r>
          </w:p>
          <w:p w14:paraId="1E1631A8" w14:textId="77777777" w:rsidR="00421E18" w:rsidRPr="00522107" w:rsidRDefault="00421E18" w:rsidP="00421E18">
            <w:pPr>
              <w:pStyle w:val="FreeForm"/>
              <w:tabs>
                <w:tab w:val="left" w:pos="660"/>
              </w:tabs>
              <w:spacing w:before="120" w:after="120"/>
              <w:rPr>
                <w:rFonts w:ascii="AvenirNext LT Pro Bold" w:hAnsi="AvenirNext LT Pro Bold" w:cs="Tahoma"/>
                <w:i/>
                <w:sz w:val="19"/>
                <w:szCs w:val="19"/>
              </w:rPr>
            </w:pPr>
            <w:r w:rsidRPr="00522107">
              <w:rPr>
                <w:rFonts w:ascii="AvenirNext LT Pro Bold" w:hAnsi="AvenirNext LT Pro Bold" w:cs="Tahoma"/>
                <w:i/>
                <w:sz w:val="20"/>
                <w:szCs w:val="19"/>
              </w:rPr>
              <w:t>(Maximum: 100 words)</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522107" w:rsidRDefault="00166630" w:rsidP="00246771">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19"/>
                <w:szCs w:val="19"/>
              </w:rPr>
              <w:t xml:space="preserve">Provide </w:t>
            </w:r>
            <w:r w:rsidRPr="00522107">
              <w:rPr>
                <w:rFonts w:ascii="AvenirNext LT Pro Bold" w:hAnsi="AvenirNext LT Pro Bold"/>
                <w:noProof/>
                <w:color w:val="auto"/>
                <w:sz w:val="19"/>
                <w:szCs w:val="19"/>
              </w:rPr>
              <w:t>answer</w:t>
            </w:r>
            <w:r w:rsidRPr="00522107">
              <w:rPr>
                <w:rFonts w:ascii="AvenirNext LT Pro Bold" w:hAnsi="AvenirNext LT Pro Bold"/>
                <w:color w:val="auto"/>
                <w:sz w:val="19"/>
                <w:szCs w:val="19"/>
              </w:rPr>
              <w:t>.</w:t>
            </w:r>
          </w:p>
          <w:p w14:paraId="7211A7DA" w14:textId="2A613D99" w:rsidR="004843CD" w:rsidRPr="00522107"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522107"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522107"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522107"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522107" w:rsidRDefault="00E534CC" w:rsidP="00166630">
      <w:pPr>
        <w:pStyle w:val="MediumShading1-Accent11"/>
        <w:spacing w:after="120"/>
        <w:rPr>
          <w:rFonts w:ascii="AvenirNext LT Pro Bold" w:hAnsi="AvenirNext LT Pro Bold"/>
          <w:b/>
          <w:sz w:val="16"/>
          <w:szCs w:val="19"/>
        </w:rPr>
      </w:pPr>
    </w:p>
    <w:p w14:paraId="54263CF1" w14:textId="325456A1" w:rsidR="00166630" w:rsidRPr="00522107"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522107"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522107" w:rsidRDefault="0064522C" w:rsidP="00FE04BD">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rPr>
              <w:br w:type="page"/>
            </w:r>
            <w:r w:rsidR="00FD665D" w:rsidRPr="00522107">
              <w:rPr>
                <w:rFonts w:ascii="AvenirNext LT Pro Bold" w:hAnsi="AvenirNext LT Pro Bold"/>
                <w:b/>
                <w:color w:val="FFFFFF"/>
                <w:sz w:val="40"/>
                <w:szCs w:val="19"/>
              </w:rPr>
              <w:t>SECTION 1: CHALLENGE, CONTEXT &amp; OBJECTIVES</w:t>
            </w:r>
            <w:r w:rsidR="00FD665D" w:rsidRPr="00522107">
              <w:rPr>
                <w:rFonts w:ascii="AvenirNext LT Pro Bold" w:hAnsi="AvenirNext LT Pro Bold"/>
                <w:b/>
                <w:color w:val="FFFFFF"/>
                <w:sz w:val="28"/>
                <w:szCs w:val="19"/>
              </w:rPr>
              <w:br/>
            </w:r>
            <w:r w:rsidR="00FD665D" w:rsidRPr="00522107">
              <w:rPr>
                <w:rFonts w:ascii="AvenirNext LT Pro Bold" w:hAnsi="AvenirNext LT Pro Bold"/>
                <w:b/>
                <w:color w:val="FFFFFF"/>
                <w:szCs w:val="19"/>
              </w:rPr>
              <w:t>23.3% OF TOTAL SCORE</w:t>
            </w:r>
          </w:p>
          <w:p w14:paraId="25A1A1F9" w14:textId="7C77A092" w:rsidR="00DC7ACD" w:rsidRPr="00F31C41" w:rsidRDefault="00FD665D" w:rsidP="00FE04BD">
            <w:pPr>
              <w:pStyle w:val="MediumShading1-Accent11"/>
              <w:spacing w:before="120" w:after="120" w:line="276" w:lineRule="auto"/>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522107">
              <w:rPr>
                <w:rFonts w:ascii="AvenirNext LT Pro Bold" w:hAnsi="AvenirNext LT Pro Bold"/>
                <w:noProof/>
                <w:color w:val="FFFFFF"/>
                <w:sz w:val="20"/>
                <w:szCs w:val="19"/>
              </w:rPr>
              <w:t>about</w:t>
            </w:r>
            <w:r w:rsidRPr="00522107">
              <w:rPr>
                <w:rFonts w:ascii="AvenirNext LT Pro Bold" w:hAnsi="AvenirNext LT Pro Bold"/>
                <w:color w:val="FFFFFF"/>
                <w:sz w:val="20"/>
                <w:szCs w:val="19"/>
              </w:rPr>
              <w:t xml:space="preserve"> your industry category, </w:t>
            </w:r>
            <w:r w:rsidRPr="00522107">
              <w:rPr>
                <w:rFonts w:ascii="AvenirNext LT Pro Bold" w:hAnsi="AvenirNext LT Pro Bold"/>
                <w:noProof/>
                <w:color w:val="FFFFFF"/>
                <w:sz w:val="20"/>
                <w:szCs w:val="19"/>
              </w:rPr>
              <w:t>competitors</w:t>
            </w:r>
            <w:r w:rsidR="00F52231" w:rsidRPr="00522107">
              <w:rPr>
                <w:rFonts w:ascii="AvenirNext LT Pro Bold" w:hAnsi="AvenirNext LT Pro Bold"/>
                <w:noProof/>
                <w:color w:val="FFFFFF"/>
                <w:sz w:val="20"/>
                <w:szCs w:val="19"/>
              </w:rPr>
              <w:t>,</w:t>
            </w:r>
            <w:r w:rsidRPr="00522107">
              <w:rPr>
                <w:rFonts w:ascii="AvenirNext LT Pro Bold" w:hAnsi="AvenirNext LT Pro Bold"/>
                <w:color w:val="FFFFFF"/>
                <w:sz w:val="20"/>
                <w:szCs w:val="19"/>
              </w:rPr>
              <w:t xml:space="preserve"> and brand to understand your entry and the degree of challenge represented by your objectives.  </w:t>
            </w:r>
            <w:r w:rsidR="008E2D5C" w:rsidRPr="00522107">
              <w:rPr>
                <w:rFonts w:ascii="AvenirNext LT Pro Bold" w:hAnsi="AvenirNext LT Pro Bold"/>
                <w:color w:val="FFFFFF"/>
                <w:sz w:val="20"/>
                <w:szCs w:val="19"/>
              </w:rPr>
              <w:t>Judges will assess the case for</w:t>
            </w:r>
            <w:r w:rsidR="00D36518" w:rsidRPr="00522107">
              <w:rPr>
                <w:rFonts w:ascii="AvenirNext LT Pro Bold" w:hAnsi="AvenirNext LT Pro Bold"/>
                <w:color w:val="FFFFFF"/>
                <w:sz w:val="20"/>
                <w:szCs w:val="19"/>
              </w:rPr>
              <w:t xml:space="preserve"> both suitability and ambition </w:t>
            </w:r>
            <w:r w:rsidR="008E2D5C" w:rsidRPr="00522107">
              <w:rPr>
                <w:rFonts w:ascii="AvenirNext LT Pro Bold" w:hAnsi="AvenirNext LT Pro Bold"/>
                <w:color w:val="FFFFFF"/>
                <w:sz w:val="20"/>
                <w:szCs w:val="19"/>
              </w:rPr>
              <w:t>within the framework of the challenge.  Weight will be given to t</w:t>
            </w:r>
            <w:r w:rsidR="00D36518" w:rsidRPr="00522107">
              <w:rPr>
                <w:rFonts w:ascii="AvenirNext LT Pro Bold" w:hAnsi="AvenirNext LT Pro Bold"/>
                <w:color w:val="FFFFFF"/>
                <w:sz w:val="20"/>
                <w:szCs w:val="19"/>
              </w:rPr>
              <w:t xml:space="preserve">he degree of difficulty and </w:t>
            </w:r>
            <w:r w:rsidR="008E2D5C" w:rsidRPr="00522107">
              <w:rPr>
                <w:rFonts w:ascii="AvenirNext LT Pro Bold" w:hAnsi="AvenirNext LT Pro Bold"/>
                <w:color w:val="FFFFFF"/>
                <w:sz w:val="20"/>
                <w:szCs w:val="19"/>
              </w:rPr>
              <w:t xml:space="preserve">whether the entrant has provided </w:t>
            </w:r>
            <w:r w:rsidR="00D36518" w:rsidRPr="00522107">
              <w:rPr>
                <w:rFonts w:ascii="AvenirNext LT Pro Bold" w:hAnsi="AvenirNext LT Pro Bold"/>
                <w:color w:val="FFFFFF"/>
                <w:sz w:val="20"/>
                <w:szCs w:val="19"/>
              </w:rPr>
              <w:t>the</w:t>
            </w:r>
            <w:r w:rsidR="008E2D5C" w:rsidRPr="00522107">
              <w:rPr>
                <w:rFonts w:ascii="AvenirNext LT Pro Bold" w:hAnsi="AvenirNext LT Pro Bold"/>
                <w:color w:val="FFFFFF"/>
                <w:sz w:val="20"/>
                <w:szCs w:val="19"/>
              </w:rPr>
              <w:t xml:space="preserve"> context to evaluate the case’s effectiveness in this section.  </w:t>
            </w:r>
            <w:r w:rsidRPr="00522107">
              <w:rPr>
                <w:rFonts w:ascii="AvenirNext LT Pro Bold" w:hAnsi="AvenirNext LT Pro Bold"/>
                <w:color w:val="FFFFFF"/>
                <w:sz w:val="20"/>
                <w:szCs w:val="19"/>
              </w:rPr>
              <w:t xml:space="preserve">Be thorough and provide context for judges unfamiliar with your industry to understand the scope of your effort.  </w:t>
            </w:r>
            <w:r w:rsidR="00A36741">
              <w:rPr>
                <w:rFonts w:ascii="AvenirNext LT Pro Bold" w:hAnsi="AvenirNext LT Pro Bold"/>
                <w:color w:val="FFFFFF"/>
                <w:sz w:val="20"/>
                <w:szCs w:val="19"/>
              </w:rPr>
              <w:br/>
            </w:r>
            <w:r w:rsidR="00A36741">
              <w:rPr>
                <w:rFonts w:ascii="AvenirNext LT Pro Bold" w:hAnsi="AvenirNext LT Pro Bold"/>
                <w:color w:val="FFFFFF"/>
                <w:sz w:val="20"/>
                <w:szCs w:val="19"/>
              </w:rPr>
              <w:br/>
              <w:t>Throughout the Sustained Success entry form, a</w:t>
            </w:r>
            <w:r w:rsidR="00A36741" w:rsidRPr="00A36741">
              <w:rPr>
                <w:rFonts w:ascii="AvenirNext LT Pro Bold" w:hAnsi="AvenirNext LT Pro Bold"/>
                <w:color w:val="FFFFFF"/>
                <w:sz w:val="20"/>
                <w:szCs w:val="19"/>
              </w:rPr>
              <w:t>nswer all questions for the initial year and describe how/why change occurred over time.</w:t>
            </w:r>
          </w:p>
        </w:tc>
      </w:tr>
    </w:tbl>
    <w:p w14:paraId="6D4940AB" w14:textId="0F9F7D0F" w:rsidR="003114F2" w:rsidRPr="00522107" w:rsidRDefault="003114F2" w:rsidP="00166630">
      <w:pPr>
        <w:pStyle w:val="MediumShading1-Accent11"/>
        <w:spacing w:after="120"/>
        <w:rPr>
          <w:rFonts w:ascii="AvenirNext LT Pro Bold" w:hAnsi="AvenirNext LT Pro Bold"/>
          <w:b/>
          <w:i/>
          <w:sz w:val="19"/>
          <w:szCs w:val="19"/>
        </w:rPr>
      </w:pPr>
      <w:r w:rsidRPr="00522107">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034F25F1"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z w:val="20"/>
                <w:szCs w:val="19"/>
              </w:rPr>
              <w:t xml:space="preserve">1A. </w:t>
            </w:r>
            <w:r w:rsidRPr="00522107">
              <w:rPr>
                <w:rFonts w:ascii="AvenirNext LT Pro Bold" w:hAnsi="AvenirNext LT Pro Bold"/>
                <w:color w:val="auto"/>
                <w:spacing w:val="-3"/>
                <w:sz w:val="20"/>
                <w:szCs w:val="19"/>
              </w:rPr>
              <w:t>Before your effort began, w</w:t>
            </w:r>
            <w:r w:rsidRPr="00522107">
              <w:rPr>
                <w:rFonts w:ascii="AvenirNext LT Pro Bold" w:hAnsi="AvenirNext LT Pro Bold"/>
                <w:color w:val="auto"/>
                <w:sz w:val="20"/>
                <w:szCs w:val="19"/>
              </w:rPr>
              <w:t xml:space="preserve">hat </w:t>
            </w:r>
            <w:r w:rsidRPr="00522107">
              <w:rPr>
                <w:rFonts w:ascii="AvenirNext LT Pro Bold" w:hAnsi="AvenirNext LT Pro Bold"/>
                <w:noProof/>
                <w:color w:val="auto"/>
                <w:spacing w:val="-6"/>
                <w:sz w:val="20"/>
                <w:szCs w:val="19"/>
              </w:rPr>
              <w:t>w</w:t>
            </w:r>
            <w:r w:rsidRPr="00522107">
              <w:rPr>
                <w:rFonts w:ascii="AvenirNext LT Pro Bold" w:hAnsi="AvenirNext LT Pro Bold"/>
                <w:noProof/>
                <w:color w:val="auto"/>
                <w:sz w:val="20"/>
                <w:szCs w:val="19"/>
              </w:rPr>
              <w:t>as</w:t>
            </w:r>
            <w:r w:rsidRPr="00522107">
              <w:rPr>
                <w:rFonts w:ascii="AvenirNext LT Pro Bold" w:hAnsi="AvenirNext LT Pro Bold"/>
                <w:color w:val="auto"/>
                <w:sz w:val="20"/>
                <w:szCs w:val="19"/>
              </w:rPr>
              <w:t xml:space="preserve"> the s</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 of the b</w:t>
            </w:r>
            <w:r w:rsidRPr="00522107">
              <w:rPr>
                <w:rFonts w:ascii="AvenirNext LT Pro Bold" w:hAnsi="AvenirNext LT Pro Bold"/>
                <w:color w:val="auto"/>
                <w:spacing w:val="-3"/>
                <w:sz w:val="20"/>
                <w:szCs w:val="19"/>
              </w:rPr>
              <w:t>r</w:t>
            </w:r>
            <w:r w:rsidRPr="00522107">
              <w:rPr>
                <w:rFonts w:ascii="AvenirNext LT Pro Bold" w:hAnsi="AvenirNext LT Pro Bold"/>
                <w:color w:val="auto"/>
                <w:sz w:val="20"/>
                <w:szCs w:val="19"/>
              </w:rPr>
              <w:t>and</w:t>
            </w:r>
            <w:r w:rsidRPr="00522107">
              <w:rPr>
                <w:rFonts w:ascii="AvenirNext LT Pro Bold" w:hAnsi="AvenirNext LT Pro Bold"/>
                <w:color w:val="auto"/>
                <w:spacing w:val="-30"/>
                <w:sz w:val="20"/>
                <w:szCs w:val="19"/>
              </w:rPr>
              <w:t>’</w:t>
            </w:r>
            <w:r w:rsidRPr="00522107">
              <w:rPr>
                <w:rFonts w:ascii="AvenirNext LT Pro Bold" w:hAnsi="AvenirNext LT Pro Bold"/>
                <w:color w:val="auto"/>
                <w:sz w:val="20"/>
                <w:szCs w:val="19"/>
              </w:rPr>
              <w:t>s business and the ma</w:t>
            </w:r>
            <w:r w:rsidRPr="00522107">
              <w:rPr>
                <w:rFonts w:ascii="AvenirNext LT Pro Bold" w:hAnsi="AvenirNext LT Pro Bold"/>
                <w:color w:val="auto"/>
                <w:spacing w:val="2"/>
                <w:sz w:val="20"/>
                <w:szCs w:val="19"/>
              </w:rPr>
              <w:t>r</w:t>
            </w:r>
            <w:r w:rsidRPr="00522107">
              <w:rPr>
                <w:rFonts w:ascii="AvenirNext LT Pro Bold" w:hAnsi="AvenirNext LT Pro Bold"/>
                <w:color w:val="auto"/>
                <w:spacing w:val="-8"/>
                <w:sz w:val="20"/>
                <w:szCs w:val="19"/>
              </w:rPr>
              <w:t>k</w:t>
            </w:r>
            <w:r w:rsidRPr="00522107">
              <w:rPr>
                <w:rFonts w:ascii="AvenirNext LT Pro Bold" w:hAnsi="AvenirNext LT Pro Bold"/>
                <w:color w:val="auto"/>
                <w:sz w:val="20"/>
                <w:szCs w:val="19"/>
              </w:rPr>
              <w:t>etplace/ca</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egory in whi</w:t>
            </w:r>
            <w:r w:rsidRPr="00522107">
              <w:rPr>
                <w:rFonts w:ascii="AvenirNext LT Pro Bold" w:hAnsi="AvenirNext LT Pro Bold"/>
                <w:color w:val="auto"/>
                <w:spacing w:val="-3"/>
                <w:sz w:val="20"/>
                <w:szCs w:val="19"/>
              </w:rPr>
              <w:t>c</w:t>
            </w:r>
            <w:r w:rsidRPr="00522107">
              <w:rPr>
                <w:rFonts w:ascii="AvenirNext LT Pro Bold" w:hAnsi="AvenirNext LT Pro Bold"/>
                <w:color w:val="auto"/>
                <w:sz w:val="20"/>
                <w:szCs w:val="19"/>
              </w:rPr>
              <w:t>h it compe</w:t>
            </w:r>
            <w:r w:rsidRPr="00522107">
              <w:rPr>
                <w:rFonts w:ascii="AvenirNext LT Pro Bold" w:hAnsi="AvenirNext LT Pro Bold"/>
                <w:color w:val="auto"/>
                <w:spacing w:val="-4"/>
                <w:sz w:val="20"/>
                <w:szCs w:val="19"/>
              </w:rPr>
              <w:t>t</w:t>
            </w:r>
            <w:r w:rsidRPr="00522107">
              <w:rPr>
                <w:rFonts w:ascii="AvenirNext LT Pro Bold" w:hAnsi="AvenirNext LT Pro Bold"/>
                <w:color w:val="auto"/>
                <w:sz w:val="20"/>
                <w:szCs w:val="19"/>
              </w:rPr>
              <w:t xml:space="preserve">es?  </w:t>
            </w:r>
            <w:r w:rsidRPr="00522107">
              <w:rPr>
                <w:rFonts w:ascii="AvenirNext LT Pro Bold" w:hAnsi="AvenirNext LT Pro Bold"/>
                <w:color w:val="auto"/>
                <w:spacing w:val="-3"/>
                <w:sz w:val="20"/>
                <w:szCs w:val="19"/>
              </w:rPr>
              <w:t xml:space="preserve">What was the strategic challenge that stemmed from this business situation? </w:t>
            </w:r>
            <w:r w:rsidR="00896F86">
              <w:rPr>
                <w:rFonts w:ascii="AvenirNext LT Pro Bold" w:hAnsi="AvenirNext LT Pro Bold"/>
                <w:color w:val="auto"/>
                <w:spacing w:val="-3"/>
                <w:sz w:val="20"/>
                <w:szCs w:val="19"/>
              </w:rPr>
              <w:t xml:space="preserve"> How d</w:t>
            </w:r>
            <w:r w:rsidR="003D7382">
              <w:rPr>
                <w:rFonts w:ascii="AvenirNext LT Pro Bold" w:hAnsi="AvenirNext LT Pro Bold"/>
                <w:color w:val="auto"/>
                <w:spacing w:val="-3"/>
                <w:sz w:val="20"/>
                <w:szCs w:val="19"/>
              </w:rPr>
              <w:t>id it change over time?</w:t>
            </w:r>
          </w:p>
          <w:p w14:paraId="71891423" w14:textId="77777777" w:rsidR="00761A1C"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7FF49F1C" w:rsidR="007F146E" w:rsidRPr="00522107" w:rsidRDefault="00761A1C" w:rsidP="001B5BD6">
            <w:pPr>
              <w:pStyle w:val="MediumShading1-Accent11"/>
              <w:spacing w:before="120" w:after="120"/>
              <w:rPr>
                <w:rFonts w:ascii="AvenirNext LT Pro Bold" w:hAnsi="AvenirNext LT Pro Bold"/>
                <w:color w:val="auto"/>
                <w:spacing w:val="-3"/>
                <w:sz w:val="20"/>
                <w:szCs w:val="19"/>
              </w:rPr>
            </w:pPr>
            <w:r w:rsidRPr="00522107">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884B09">
              <w:rPr>
                <w:rFonts w:ascii="AvenirNext LT Pro Bold" w:hAnsi="AvenirNext LT Pro Bold"/>
                <w:color w:val="auto"/>
                <w:spacing w:val="-3"/>
                <w:sz w:val="20"/>
                <w:szCs w:val="19"/>
              </w:rPr>
              <w:t xml:space="preserve">.) </w:t>
            </w:r>
            <w:r w:rsidR="00884B09" w:rsidRPr="00884B09">
              <w:rPr>
                <w:rFonts w:ascii="AvenirNext LT Pro Bold" w:hAnsi="AvenirNext LT Pro Bold"/>
                <w:color w:val="auto"/>
                <w:spacing w:val="-3"/>
                <w:sz w:val="20"/>
                <w:szCs w:val="19"/>
                <w:u w:val="single"/>
              </w:rPr>
              <w:t>at the beginning and over time</w:t>
            </w:r>
            <w:r w:rsidR="00884B09">
              <w:rPr>
                <w:rFonts w:ascii="AvenirNext LT Pro Bold" w:hAnsi="AvenirNext LT Pro Bold"/>
                <w:color w:val="auto"/>
                <w:spacing w:val="-3"/>
                <w:sz w:val="20"/>
                <w:szCs w:val="19"/>
              </w:rPr>
              <w:t>.</w:t>
            </w:r>
            <w:r w:rsidR="007F146E" w:rsidRPr="00522107">
              <w:rPr>
                <w:rFonts w:ascii="AvenirNext LT Pro Bold" w:hAnsi="AvenirNext LT Pro Bold"/>
                <w:color w:val="auto"/>
                <w:spacing w:val="-3"/>
                <w:sz w:val="20"/>
                <w:szCs w:val="19"/>
              </w:rPr>
              <w:t xml:space="preserve">  </w:t>
            </w:r>
            <w:r w:rsidRPr="00522107">
              <w:rPr>
                <w:rFonts w:ascii="AvenirNext LT Pro Bold" w:hAnsi="AvenirNext LT Pro Bold"/>
                <w:color w:val="auto"/>
                <w:spacing w:val="-3"/>
                <w:sz w:val="20"/>
                <w:szCs w:val="19"/>
              </w:rPr>
              <w:t>Provide context about your brand and business situation, including main competitor spend, position in market, category benchmarks, etc.  What were the barriers you were tasked to overcome?</w:t>
            </w:r>
            <w:r w:rsidRPr="00522107">
              <w:rPr>
                <w:rFonts w:ascii="AvenirNext LT Pro Bold" w:hAnsi="AvenirNext LT Pro Bold"/>
                <w:color w:val="auto"/>
                <w:sz w:val="18"/>
                <w:szCs w:val="19"/>
              </w:rPr>
              <w:t xml:space="preserve"> </w:t>
            </w:r>
          </w:p>
          <w:p w14:paraId="2BDE7EB0" w14:textId="61CBC928" w:rsidR="00761A1C" w:rsidRPr="00522107" w:rsidRDefault="007F146E" w:rsidP="001B5BD6">
            <w:pPr>
              <w:pStyle w:val="MediumShading1-Accent11"/>
              <w:spacing w:before="120" w:after="120"/>
              <w:rPr>
                <w:rFonts w:ascii="AvenirNext LT Pro Bold" w:hAnsi="AvenirNext LT Pro Bold"/>
                <w:color w:val="auto"/>
                <w:sz w:val="20"/>
                <w:szCs w:val="19"/>
              </w:rPr>
            </w:pPr>
            <w:r w:rsidRPr="003C76A9">
              <w:rPr>
                <w:rFonts w:ascii="AvenirNext LT Pro Bold" w:hAnsi="AvenirNext LT Pro Bold"/>
                <w:b/>
                <w:i/>
                <w:color w:val="B4975A"/>
                <w:spacing w:val="-3"/>
                <w:sz w:val="20"/>
                <w:szCs w:val="19"/>
              </w:rPr>
              <w:t>Reminder:</w:t>
            </w:r>
            <w:r w:rsidRPr="00522107">
              <w:rPr>
                <w:rFonts w:ascii="AvenirNext LT Pro Bold" w:hAnsi="AvenirNext LT Pro Bold"/>
                <w:color w:val="B4975A"/>
                <w:spacing w:val="-3"/>
                <w:sz w:val="20"/>
                <w:szCs w:val="19"/>
              </w:rPr>
              <w:t xml:space="preserve">  </w:t>
            </w:r>
            <w:r w:rsidRPr="00522107">
              <w:rPr>
                <w:rFonts w:ascii="AvenirNext LT Pro Bold" w:hAnsi="AvenirNext LT Pro Bold"/>
                <w:color w:val="auto"/>
                <w:spacing w:val="-3"/>
                <w:sz w:val="20"/>
                <w:szCs w:val="19"/>
              </w:rPr>
              <w:t>J</w:t>
            </w:r>
            <w:r w:rsidR="00761A1C" w:rsidRPr="00522107">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b/>
                <w:color w:val="auto"/>
                <w:spacing w:val="-3"/>
                <w:sz w:val="19"/>
                <w:szCs w:val="19"/>
              </w:rPr>
              <w:br/>
            </w:r>
            <w:r w:rsidR="00761A1C" w:rsidRPr="00522107">
              <w:rPr>
                <w:rFonts w:ascii="AvenirNext LT Pro Bold" w:hAnsi="AvenirNext LT Pro Bold"/>
                <w:i/>
                <w:color w:val="auto"/>
                <w:spacing w:val="-3"/>
                <w:sz w:val="20"/>
                <w:szCs w:val="19"/>
              </w:rPr>
              <w:t xml:space="preserve">(Maximum: </w:t>
            </w:r>
            <w:r w:rsidR="00DF0E33">
              <w:rPr>
                <w:rFonts w:ascii="AvenirNext LT Pro Bold" w:hAnsi="AvenirNext LT Pro Bold"/>
                <w:i/>
                <w:color w:val="auto"/>
                <w:spacing w:val="-3"/>
                <w:sz w:val="20"/>
                <w:szCs w:val="19"/>
              </w:rPr>
              <w:t>425</w:t>
            </w:r>
            <w:r w:rsidR="00761A1C" w:rsidRPr="00522107">
              <w:rPr>
                <w:rFonts w:ascii="AvenirNext LT Pro Bold" w:hAnsi="AvenirNext LT Pro Bold"/>
                <w:i/>
                <w:color w:val="auto"/>
                <w:spacing w:val="-3"/>
                <w:sz w:val="20"/>
                <w:szCs w:val="19"/>
              </w:rPr>
              <w:t xml:space="preserve"> words; 3 charts/graphs)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EE29AC5"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35FE8FDF" w14:textId="42CF0DAA" w:rsidR="00E62023" w:rsidRPr="00522107"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522107"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522107"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51DDA7FD" w:rsidR="008B0756"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 xml:space="preserve">1B. Define the target audience(s) you were trying to reach.  Why is this audience important to your brand and the growth of your brand’s business? </w:t>
            </w:r>
            <w:r w:rsidR="00B7440C">
              <w:rPr>
                <w:rFonts w:ascii="AvenirNext LT Pro Bold" w:hAnsi="AvenirNext LT Pro Bold"/>
                <w:color w:val="auto"/>
                <w:spacing w:val="-3"/>
                <w:sz w:val="20"/>
                <w:szCs w:val="20"/>
              </w:rPr>
              <w:t xml:space="preserve"> Did your audience change over time?  If so, describe how and why.</w:t>
            </w:r>
          </w:p>
          <w:p w14:paraId="1261DEFB" w14:textId="55E17A1B" w:rsidR="006F04CC" w:rsidRPr="00522107" w:rsidRDefault="006F04CC" w:rsidP="001B5BD6">
            <w:pPr>
              <w:pStyle w:val="MediumShading1-Accent11"/>
              <w:spacing w:before="120" w:after="120"/>
              <w:rPr>
                <w:rFonts w:ascii="AvenirNext LT Pro Bold" w:hAnsi="AvenirNext LT Pro Bold"/>
                <w:color w:val="auto"/>
                <w:spacing w:val="-3"/>
                <w:sz w:val="20"/>
                <w:szCs w:val="20"/>
              </w:rPr>
            </w:pPr>
            <w:r w:rsidRPr="00522107">
              <w:rPr>
                <w:rFonts w:ascii="AvenirNext LT Pro Bold" w:hAnsi="AvenirNext LT Pro Bold"/>
                <w:color w:val="auto"/>
                <w:spacing w:val="-3"/>
                <w:sz w:val="20"/>
                <w:szCs w:val="20"/>
              </w:rPr>
              <w:t>Describe your audience(s) using demographics, culture, media behaviors, etc.  Explain if your target was a current audience, a new audience, or both.</w:t>
            </w:r>
            <w:r w:rsidR="008B0756" w:rsidRPr="00522107">
              <w:rPr>
                <w:rFonts w:ascii="AvenirNext LT Pro Bold" w:hAnsi="AvenirNext LT Pro Bold"/>
                <w:color w:val="auto"/>
                <w:spacing w:val="-3"/>
                <w:sz w:val="20"/>
                <w:szCs w:val="20"/>
              </w:rPr>
              <w:t xml:space="preserve">  </w:t>
            </w:r>
            <w:r w:rsidRPr="00522107">
              <w:rPr>
                <w:rFonts w:ascii="AvenirNext LT Pro Bold" w:hAnsi="AvenirNext LT Pro Bold"/>
                <w:color w:val="auto"/>
                <w:spacing w:val="-3"/>
                <w:sz w:val="20"/>
                <w:szCs w:val="20"/>
              </w:rPr>
              <w:t>What perceptions or behaviors are you trying to affect or change?</w:t>
            </w:r>
          </w:p>
          <w:p w14:paraId="1DEAE949" w14:textId="1E3A884E" w:rsidR="00920FD1" w:rsidRPr="00522107" w:rsidRDefault="006F04CC" w:rsidP="001B5BD6">
            <w:pPr>
              <w:pStyle w:val="MediumShading1-Accent11"/>
              <w:spacing w:before="120" w:after="120"/>
              <w:rPr>
                <w:rFonts w:ascii="AvenirNext LT Pro Bold" w:hAnsi="AvenirNext LT Pro Bold"/>
                <w:color w:val="auto"/>
                <w:sz w:val="20"/>
                <w:szCs w:val="20"/>
              </w:rPr>
            </w:pPr>
            <w:r w:rsidRPr="00F053F4">
              <w:rPr>
                <w:rFonts w:ascii="AvenirNext LT Pro Bold" w:hAnsi="AvenirNext LT Pro Bold"/>
                <w:b/>
                <w:i/>
                <w:color w:val="B4975A"/>
                <w:spacing w:val="-3"/>
                <w:sz w:val="20"/>
                <w:szCs w:val="20"/>
              </w:rPr>
              <w:t>Commerce &amp; Shopper Cases:</w:t>
            </w:r>
            <w:r w:rsidRPr="00522107">
              <w:rPr>
                <w:rFonts w:ascii="AvenirNext LT Pro Bold" w:hAnsi="AvenirNext LT Pro Bold"/>
                <w:color w:val="B4975A"/>
                <w:spacing w:val="-3"/>
                <w:sz w:val="20"/>
                <w:szCs w:val="20"/>
              </w:rPr>
              <w:t xml:space="preserve"> </w:t>
            </w:r>
            <w:r w:rsidR="0004680D" w:rsidRPr="00522107">
              <w:rPr>
                <w:rFonts w:ascii="AvenirNext LT Pro Bold" w:hAnsi="AvenirNext LT Pro Bold"/>
                <w:color w:val="B4975A"/>
                <w:spacing w:val="-3"/>
                <w:sz w:val="20"/>
                <w:szCs w:val="20"/>
              </w:rPr>
              <w:t xml:space="preserve"> </w:t>
            </w:r>
            <w:r w:rsidRPr="00522107">
              <w:rPr>
                <w:rFonts w:ascii="AvenirNext LT Pro Bold" w:hAnsi="AvenirNext LT Pro Bold"/>
                <w:color w:val="auto"/>
                <w:spacing w:val="-3"/>
                <w:sz w:val="20"/>
                <w:szCs w:val="20"/>
              </w:rPr>
              <w:t>Be sure to highlight the shopper’s motivations, mindset, behaviors, and shopper occasion.</w:t>
            </w:r>
          </w:p>
          <w:p w14:paraId="0034C198" w14:textId="004AA92D" w:rsidR="006F04CC" w:rsidRPr="00522107" w:rsidRDefault="006F04CC"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i/>
                <w:color w:val="auto"/>
                <w:spacing w:val="-3"/>
                <w:sz w:val="20"/>
                <w:szCs w:val="20"/>
              </w:rPr>
              <w:t>(Maximum: 200 words; 3 charts/graphs)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E62023" w:rsidRPr="00522107">
              <w:rPr>
                <w:rFonts w:ascii="AvenirNext LT Pro Bold" w:hAnsi="AvenirNext LT Pro Bold"/>
                <w:color w:val="auto"/>
                <w:sz w:val="20"/>
                <w:szCs w:val="20"/>
              </w:rPr>
              <w:t xml:space="preserve">Provide </w:t>
            </w:r>
            <w:r w:rsidR="00E62023" w:rsidRPr="00522107">
              <w:rPr>
                <w:rFonts w:ascii="AvenirNext LT Pro Bold" w:hAnsi="AvenirNext LT Pro Bold"/>
                <w:noProof/>
                <w:color w:val="auto"/>
                <w:sz w:val="20"/>
                <w:szCs w:val="20"/>
              </w:rPr>
              <w:t>answer</w:t>
            </w:r>
            <w:r w:rsidR="00E62023" w:rsidRPr="00522107">
              <w:rPr>
                <w:rFonts w:ascii="AvenirNext LT Pro Bold" w:hAnsi="AvenirNext LT Pro Bold"/>
                <w:color w:val="auto"/>
                <w:sz w:val="20"/>
                <w:szCs w:val="20"/>
              </w:rPr>
              <w:t>.</w:t>
            </w:r>
          </w:p>
          <w:p w14:paraId="068AE94E" w14:textId="77777777" w:rsidR="0004680D" w:rsidRPr="00522107"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522107"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522107"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522107" w:rsidRDefault="00E62023" w:rsidP="001B5BD6">
            <w:pPr>
              <w:pStyle w:val="MediumShading1-Accent11"/>
              <w:spacing w:before="120" w:after="120"/>
              <w:rPr>
                <w:rFonts w:ascii="AvenirNext LT Pro Bold" w:hAnsi="AvenirNext LT Pro Bold"/>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0EE02FBE"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1C. What were your measurable objectives?  </w:t>
            </w:r>
            <w:r w:rsidRPr="00522107">
              <w:rPr>
                <w:rFonts w:ascii="AvenirNext LT Pro Bold" w:hAnsi="AvenirNext LT Pro Bold"/>
                <w:color w:val="auto"/>
                <w:spacing w:val="-3"/>
                <w:sz w:val="20"/>
              </w:rPr>
              <w:t>W</w:t>
            </w:r>
            <w:r w:rsidRPr="00522107">
              <w:rPr>
                <w:rFonts w:ascii="AvenirNext LT Pro Bold" w:hAnsi="AvenirNext LT Pro Bold"/>
                <w:color w:val="auto"/>
                <w:sz w:val="20"/>
              </w:rPr>
              <w:t xml:space="preserve">hat </w:t>
            </w:r>
            <w:r w:rsidRPr="00522107">
              <w:rPr>
                <w:rFonts w:ascii="AvenirNext LT Pro Bold" w:hAnsi="AvenirNext LT Pro Bold"/>
                <w:color w:val="auto"/>
                <w:spacing w:val="-4"/>
                <w:sz w:val="20"/>
              </w:rPr>
              <w:t>w</w:t>
            </w:r>
            <w:r w:rsidRPr="00522107">
              <w:rPr>
                <w:rFonts w:ascii="AvenirNext LT Pro Bold" w:hAnsi="AvenirNext LT Pro Bold"/>
                <w:color w:val="auto"/>
                <w:sz w:val="20"/>
              </w:rPr>
              <w:t>e</w:t>
            </w:r>
            <w:r w:rsidRPr="00522107">
              <w:rPr>
                <w:rFonts w:ascii="AvenirNext LT Pro Bold" w:hAnsi="AvenirNext LT Pro Bold"/>
                <w:color w:val="auto"/>
                <w:spacing w:val="-3"/>
                <w:sz w:val="20"/>
              </w:rPr>
              <w:t>r</w:t>
            </w:r>
            <w:r w:rsidRPr="00522107">
              <w:rPr>
                <w:rFonts w:ascii="AvenirNext LT Pro Bold" w:hAnsi="AvenirNext LT Pro Bold"/>
                <w:color w:val="auto"/>
                <w:sz w:val="20"/>
              </w:rPr>
              <w:t xml:space="preserve">e the </w:t>
            </w:r>
            <w:r w:rsidRPr="00522107">
              <w:rPr>
                <w:rFonts w:ascii="AvenirNext LT Pro Bold" w:hAnsi="AvenirNext LT Pro Bold"/>
                <w:color w:val="auto"/>
                <w:spacing w:val="-10"/>
                <w:sz w:val="20"/>
              </w:rPr>
              <w:t>K</w:t>
            </w:r>
            <w:r w:rsidRPr="00522107">
              <w:rPr>
                <w:rFonts w:ascii="AvenirNext LT Pro Bold" w:hAnsi="AvenirNext LT Pro Bold"/>
                <w:color w:val="auto"/>
                <w:spacing w:val="-6"/>
                <w:sz w:val="20"/>
              </w:rPr>
              <w:t>e</w:t>
            </w:r>
            <w:r w:rsidRPr="00522107">
              <w:rPr>
                <w:rFonts w:ascii="AvenirNext LT Pro Bold" w:hAnsi="AvenirNext LT Pro Bold"/>
                <w:color w:val="auto"/>
                <w:sz w:val="20"/>
              </w:rPr>
              <w:t xml:space="preserve">y </w:t>
            </w:r>
            <w:r w:rsidRPr="00522107">
              <w:rPr>
                <w:rFonts w:ascii="AvenirNext LT Pro Bold" w:hAnsi="AvenirNext LT Pro Bold"/>
                <w:color w:val="auto"/>
                <w:spacing w:val="-4"/>
                <w:sz w:val="20"/>
              </w:rPr>
              <w:t>P</w:t>
            </w:r>
            <w:r w:rsidRPr="00522107">
              <w:rPr>
                <w:rFonts w:ascii="AvenirNext LT Pro Bold" w:hAnsi="AvenirNext LT Pro Bold"/>
                <w:color w:val="auto"/>
                <w:sz w:val="20"/>
              </w:rPr>
              <w:t>er</w:t>
            </w:r>
            <w:r w:rsidRPr="00522107">
              <w:rPr>
                <w:rFonts w:ascii="AvenirNext LT Pro Bold" w:hAnsi="AvenirNext LT Pro Bold"/>
                <w:color w:val="auto"/>
                <w:spacing w:val="-4"/>
                <w:sz w:val="20"/>
              </w:rPr>
              <w:t>f</w:t>
            </w:r>
            <w:r w:rsidRPr="00522107">
              <w:rPr>
                <w:rFonts w:ascii="AvenirNext LT Pro Bold" w:hAnsi="AvenirNext LT Pro Bold"/>
                <w:color w:val="auto"/>
                <w:sz w:val="20"/>
              </w:rPr>
              <w:t>o</w:t>
            </w:r>
            <w:r w:rsidRPr="00522107">
              <w:rPr>
                <w:rFonts w:ascii="AvenirNext LT Pro Bold" w:hAnsi="AvenirNext LT Pro Bold"/>
                <w:color w:val="auto"/>
                <w:spacing w:val="2"/>
                <w:sz w:val="20"/>
              </w:rPr>
              <w:t>r</w:t>
            </w:r>
            <w:r w:rsidRPr="00522107">
              <w:rPr>
                <w:rFonts w:ascii="AvenirNext LT Pro Bold" w:hAnsi="AvenirNext LT Pro Bold"/>
                <w:color w:val="auto"/>
                <w:sz w:val="20"/>
              </w:rPr>
              <w:t>mance Indica</w:t>
            </w:r>
            <w:r w:rsidRPr="00522107">
              <w:rPr>
                <w:rFonts w:ascii="AvenirNext LT Pro Bold" w:hAnsi="AvenirNext LT Pro Bold"/>
                <w:color w:val="auto"/>
                <w:spacing w:val="-4"/>
                <w:sz w:val="20"/>
              </w:rPr>
              <w:t>t</w:t>
            </w:r>
            <w:r w:rsidRPr="00522107">
              <w:rPr>
                <w:rFonts w:ascii="AvenirNext LT Pro Bold" w:hAnsi="AvenirNext LT Pro Bold"/>
                <w:color w:val="auto"/>
                <w:sz w:val="20"/>
              </w:rPr>
              <w:t xml:space="preserve">ors (KPIs) against </w:t>
            </w:r>
            <w:r w:rsidRPr="00522107">
              <w:rPr>
                <w:rFonts w:ascii="AvenirNext LT Pro Bold" w:hAnsi="AvenirNext LT Pro Bold"/>
                <w:color w:val="auto"/>
                <w:spacing w:val="-6"/>
                <w:sz w:val="20"/>
              </w:rPr>
              <w:t>y</w:t>
            </w:r>
            <w:r w:rsidRPr="00522107">
              <w:rPr>
                <w:rFonts w:ascii="AvenirNext LT Pro Bold" w:hAnsi="AvenirNext LT Pro Bold"/>
                <w:color w:val="auto"/>
                <w:sz w:val="20"/>
              </w:rPr>
              <w:t>our objecti</w:t>
            </w:r>
            <w:r w:rsidRPr="00522107">
              <w:rPr>
                <w:rFonts w:ascii="AvenirNext LT Pro Bold" w:hAnsi="AvenirNext LT Pro Bold"/>
                <w:color w:val="auto"/>
                <w:spacing w:val="-7"/>
                <w:sz w:val="20"/>
              </w:rPr>
              <w:t>v</w:t>
            </w:r>
            <w:r w:rsidRPr="00522107">
              <w:rPr>
                <w:rFonts w:ascii="AvenirNext LT Pro Bold" w:hAnsi="AvenirNext LT Pro Bold"/>
                <w:color w:val="auto"/>
                <w:sz w:val="20"/>
              </w:rPr>
              <w:t xml:space="preserve">es?  </w:t>
            </w:r>
            <w:r w:rsidR="00D55E43">
              <w:rPr>
                <w:rFonts w:ascii="AvenirNext LT Pro Bold" w:hAnsi="AvenirNext LT Pro Bold"/>
                <w:color w:val="auto"/>
                <w:sz w:val="20"/>
              </w:rPr>
              <w:t xml:space="preserve">How did they change over time?  </w:t>
            </w:r>
            <w:r w:rsidRPr="00522107">
              <w:rPr>
                <w:rFonts w:ascii="AvenirNext LT Pro Bold" w:hAnsi="AvenirNext LT Pro Bold"/>
                <w:color w:val="auto"/>
                <w:sz w:val="20"/>
              </w:rPr>
              <w:t>Provide specific numbers/percentages for each objective and prior year benchmarks wherever possible.</w:t>
            </w:r>
          </w:p>
          <w:p w14:paraId="456E0685" w14:textId="28FCE6DF" w:rsidR="0004680D" w:rsidRPr="00522107" w:rsidRDefault="00C401C4" w:rsidP="001B5BD6">
            <w:pPr>
              <w:spacing w:before="120" w:after="120" w:line="240" w:lineRule="auto"/>
              <w:rPr>
                <w:rFonts w:ascii="AvenirNext LT Pro Bold" w:hAnsi="AvenirNext LT Pro Bold"/>
                <w:color w:val="auto"/>
                <w:sz w:val="20"/>
                <w:szCs w:val="20"/>
              </w:rPr>
            </w:pPr>
            <w:r w:rsidRPr="00522107">
              <w:rPr>
                <w:rFonts w:ascii="AvenirNext LT Pro Bold" w:hAnsi="AvenirNext LT Pro Bold"/>
                <w:color w:val="auto"/>
                <w:sz w:val="20"/>
                <w:szCs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522107">
              <w:rPr>
                <w:rFonts w:ascii="AvenirNext LT Pro Bold" w:hAnsi="AvenirNext LT Pro Bold"/>
                <w:color w:val="auto"/>
                <w:sz w:val="20"/>
                <w:szCs w:val="20"/>
              </w:rPr>
              <w:t>Judges will expect to see context, including prior year benchmarks where possible, around the goal set – why are these goals challenging?</w:t>
            </w:r>
            <w:r w:rsidR="0004680D" w:rsidRPr="00522107">
              <w:rPr>
                <w:rFonts w:ascii="AvenirNext LT Pro Bold" w:hAnsi="AvenirNext LT Pro Bold"/>
                <w:color w:val="auto"/>
                <w:sz w:val="20"/>
                <w:szCs w:val="20"/>
              </w:rPr>
              <w:t xml:space="preserve"> If relevant to your case, explain how these goals relate back to the overall brand or organization’s strategy and objectives.</w:t>
            </w:r>
          </w:p>
          <w:p w14:paraId="5990C024" w14:textId="468BEBBB" w:rsidR="0004680D" w:rsidRPr="00522107" w:rsidRDefault="0004680D" w:rsidP="001B5BD6">
            <w:pPr>
              <w:spacing w:before="120" w:after="120" w:line="240" w:lineRule="auto"/>
              <w:rPr>
                <w:rFonts w:ascii="AvenirNext LT Pro Bold" w:hAnsi="AvenirNext LT Pro Bold"/>
                <w:color w:val="auto"/>
                <w:sz w:val="20"/>
                <w:szCs w:val="20"/>
              </w:rPr>
            </w:pPr>
            <w:r w:rsidRPr="00F053F4">
              <w:rPr>
                <w:rFonts w:ascii="AvenirNext LT Pro Bold" w:hAnsi="AvenirNext LT Pro Bold"/>
                <w:b/>
                <w:i/>
                <w:color w:val="B4975A"/>
                <w:sz w:val="20"/>
                <w:szCs w:val="20"/>
              </w:rPr>
              <w:t>Commerce &amp; Shopper Cases:</w:t>
            </w:r>
            <w:r w:rsidRPr="00522107">
              <w:rPr>
                <w:rFonts w:ascii="AvenirNext LT Pro Bold" w:hAnsi="AvenirNext LT Pro Bold"/>
                <w:color w:val="B4975A"/>
                <w:sz w:val="20"/>
                <w:szCs w:val="20"/>
              </w:rPr>
              <w:t xml:space="preserve">  </w:t>
            </w:r>
            <w:r w:rsidRPr="00522107">
              <w:rPr>
                <w:rFonts w:ascii="AvenirNext LT Pro Bold" w:hAnsi="AvenirNext LT Pro Bold"/>
                <w:color w:val="auto"/>
                <w:sz w:val="20"/>
                <w:szCs w:val="20"/>
              </w:rPr>
              <w:t>Include Category/Retailer Growth objectives if applicable.</w:t>
            </w:r>
          </w:p>
          <w:p w14:paraId="24CEF929" w14:textId="7911BD85" w:rsidR="00C401C4" w:rsidRPr="00F053F4" w:rsidRDefault="00C401C4" w:rsidP="001B5BD6">
            <w:pPr>
              <w:pStyle w:val="Verdana-Body-9forAnswers"/>
              <w:spacing w:before="120" w:after="120"/>
              <w:rPr>
                <w:rFonts w:ascii="AvenirNext LT Pro Bold" w:eastAsia="SimSun" w:hAnsi="AvenirNext LT Pro Bold"/>
                <w:b/>
                <w:color w:val="B4975A"/>
                <w:sz w:val="20"/>
                <w:lang w:eastAsia="ja-JP"/>
              </w:rPr>
            </w:pPr>
            <w:r w:rsidRPr="00F053F4">
              <w:rPr>
                <w:rFonts w:ascii="AvenirNext LT Pro Bold" w:eastAsia="SimSun" w:hAnsi="AvenirNext LT Pro Bold"/>
                <w:b/>
                <w:color w:val="B4975A"/>
                <w:sz w:val="24"/>
                <w:lang w:eastAsia="ja-JP"/>
              </w:rPr>
              <w:t>RESPONSE FORMAT</w:t>
            </w:r>
          </w:p>
          <w:p w14:paraId="33394ECC" w14:textId="4EEB5956" w:rsidR="00C401C4" w:rsidRPr="00522107" w:rsidRDefault="00C401C4" w:rsidP="001B5BD6">
            <w:pPr>
              <w:pStyle w:val="Verdana-Body-9forAnswers"/>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The </w:t>
            </w:r>
            <w:r w:rsidRPr="005A3BAE">
              <w:rPr>
                <w:rFonts w:ascii="AvenirNext LT Pro Bold" w:hAnsi="AvenirNext LT Pro Bold"/>
                <w:sz w:val="20"/>
              </w:rPr>
              <w:t>Entry Portal</w:t>
            </w:r>
            <w:r w:rsidRPr="00522107">
              <w:rPr>
                <w:rFonts w:ascii="AvenirNext LT Pro Bold" w:hAnsi="AvenirNext LT Pro Bold"/>
                <w:color w:val="808080" w:themeColor="background1" w:themeShade="80"/>
                <w:sz w:val="20"/>
              </w:rPr>
              <w:t xml:space="preserve"> </w:t>
            </w:r>
            <w:r w:rsidRPr="00522107">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522107">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Default="00C401C4" w:rsidP="001B5BD6">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Only one objective is </w:t>
            </w:r>
            <w:r w:rsidRPr="00F053F4">
              <w:rPr>
                <w:rFonts w:ascii="AvenirNext LT Pro Bold" w:hAnsi="AvenirNext LT Pro Bold"/>
                <w:color w:val="auto"/>
                <w:sz w:val="20"/>
              </w:rPr>
              <w:t xml:space="preserve">required. </w:t>
            </w:r>
            <w:r w:rsidR="003E3730" w:rsidRPr="00F053F4">
              <w:rPr>
                <w:rFonts w:ascii="AvenirNext LT Pro Bold" w:hAnsi="AvenirNext LT Pro Bold"/>
                <w:color w:val="auto"/>
                <w:sz w:val="20"/>
              </w:rPr>
              <w:t>Your first objective should be your primary campaign objective, then you may list up to three supporting objectives.</w:t>
            </w:r>
            <w:r w:rsidRPr="00F053F4">
              <w:rPr>
                <w:rFonts w:ascii="AvenirNext LT Pro Bold" w:hAnsi="AvenirNext LT Pro Bold"/>
                <w:color w:val="auto"/>
                <w:sz w:val="20"/>
              </w:rPr>
              <w:t xml:space="preserve">  Entrants are not expected to</w:t>
            </w:r>
            <w:r w:rsidR="006F6E31" w:rsidRPr="00F053F4">
              <w:rPr>
                <w:rFonts w:ascii="AvenirNext LT Pro Bold" w:hAnsi="AvenirNext LT Pro Bold"/>
                <w:color w:val="auto"/>
                <w:sz w:val="20"/>
              </w:rPr>
              <w:t xml:space="preserve"> use all </w:t>
            </w:r>
            <w:r w:rsidR="001D7625" w:rsidRPr="00F053F4">
              <w:rPr>
                <w:rFonts w:ascii="AvenirNext LT Pro Bold" w:hAnsi="AvenirNext LT Pro Bold"/>
                <w:color w:val="auto"/>
                <w:sz w:val="20"/>
              </w:rPr>
              <w:t>fields.</w:t>
            </w:r>
            <w:r w:rsidR="009A7722">
              <w:rPr>
                <w:rFonts w:ascii="AvenirNext LT Pro Bold" w:hAnsi="AvenirNext LT Pro Bold"/>
                <w:color w:val="auto"/>
                <w:sz w:val="20"/>
              </w:rPr>
              <w:t xml:space="preserve">  </w:t>
            </w:r>
          </w:p>
          <w:p w14:paraId="4DCB2A16" w14:textId="35CF245D" w:rsidR="00B21C80" w:rsidRPr="00522107" w:rsidRDefault="00B21C80" w:rsidP="00B21C80">
            <w:pPr>
              <w:pStyle w:val="Verdana-Body-9forAnswers"/>
              <w:numPr>
                <w:ilvl w:val="1"/>
                <w:numId w:val="26"/>
              </w:numPr>
              <w:spacing w:before="120" w:after="120"/>
              <w:rPr>
                <w:rFonts w:ascii="AvenirNext LT Pro Bold" w:hAnsi="AvenirNext LT Pro Bold"/>
                <w:color w:val="auto"/>
                <w:sz w:val="20"/>
              </w:rPr>
            </w:pPr>
            <w:r>
              <w:rPr>
                <w:rFonts w:ascii="AvenirNext LT Pro Bold" w:hAnsi="AvenirNext LT Pro Bold"/>
                <w:color w:val="auto"/>
                <w:sz w:val="20"/>
              </w:rPr>
              <w:t xml:space="preserve">On average, winning campaigns had 3.6 objectives in the 2019 Effie Report.  </w:t>
            </w:r>
          </w:p>
          <w:p w14:paraId="53360E74" w14:textId="0008C8C5" w:rsidR="00C401C4" w:rsidRPr="00F31C41" w:rsidRDefault="00C401C4" w:rsidP="00F31C41">
            <w:pPr>
              <w:pStyle w:val="Verdana-Body-9forAnswers"/>
              <w:numPr>
                <w:ilvl w:val="0"/>
                <w:numId w:val="26"/>
              </w:numPr>
              <w:spacing w:before="120" w:after="120"/>
              <w:rPr>
                <w:rFonts w:ascii="AvenirNext LT Pro Bold" w:hAnsi="AvenirNext LT Pro Bold"/>
                <w:color w:val="auto"/>
                <w:sz w:val="20"/>
              </w:rPr>
            </w:pPr>
            <w:r w:rsidRPr="00522107">
              <w:rPr>
                <w:rFonts w:ascii="AvenirNext LT Pro Bold" w:hAnsi="AvenirNext LT Pro Bold"/>
                <w:color w:val="auto"/>
                <w:sz w:val="20"/>
              </w:rPr>
              <w:t xml:space="preserve">You may have more than one objective of the same type.  </w:t>
            </w:r>
          </w:p>
        </w:tc>
      </w:tr>
      <w:tr w:rsidR="00E62023" w:rsidRPr="00522107"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559DAF87" w:rsidR="00E62023" w:rsidRPr="00522107" w:rsidRDefault="0004680D"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077D44" w:rsidRPr="00522107">
              <w:rPr>
                <w:rFonts w:ascii="AvenirNext LT Pro Bold" w:hAnsi="AvenirNext LT Pro Bold"/>
                <w:color w:val="auto"/>
                <w:sz w:val="20"/>
                <w:szCs w:val="20"/>
              </w:rPr>
              <w:t>Provide your objectives overview here.  Maximum of 100 words, 3 charts/graphs.</w:t>
            </w:r>
          </w:p>
          <w:p w14:paraId="267DA77A" w14:textId="77777777" w:rsidR="00F053F4"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522107" w:rsidRDefault="00E62023"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p w14:paraId="285E6D8B" w14:textId="1FA0D72A" w:rsidR="00E62023" w:rsidRPr="00522107" w:rsidRDefault="00E62023" w:rsidP="001B5BD6">
            <w:pPr>
              <w:pStyle w:val="MediumShading1-Accent11"/>
              <w:spacing w:before="120" w:after="120"/>
              <w:rPr>
                <w:rFonts w:ascii="AvenirNext LT Pro Bold" w:hAnsi="AvenirNext LT Pro Bold"/>
                <w:color w:val="auto"/>
                <w:sz w:val="19"/>
                <w:szCs w:val="19"/>
              </w:rPr>
            </w:pPr>
            <w:r w:rsidRPr="00522107">
              <w:rPr>
                <w:rFonts w:ascii="AvenirNext LT Pro Bold" w:hAnsi="AvenirNext LT Pro Bold"/>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lastRenderedPageBreak/>
              <w:t>OBJECTIVE</w:t>
            </w:r>
            <w:r w:rsidR="006F03A4" w:rsidRPr="00522107">
              <w:rPr>
                <w:rFonts w:ascii="AvenirNext LT Pro Bold" w:hAnsi="AvenirNext LT Pro Bold"/>
                <w:b/>
                <w:color w:val="B4975A"/>
                <w:szCs w:val="20"/>
              </w:rPr>
              <w:t xml:space="preserve"> #1</w:t>
            </w:r>
            <w:r w:rsidR="00883FBC" w:rsidRPr="00522107">
              <w:rPr>
                <w:rFonts w:ascii="AvenirNext LT Pro Bold" w:hAnsi="AvenirNext LT Pro Bold"/>
                <w:b/>
                <w:color w:val="B4975A"/>
                <w:szCs w:val="20"/>
              </w:rPr>
              <w:t xml:space="preserve"> – PRIMARY OBJECTIVE</w:t>
            </w:r>
          </w:p>
          <w:p w14:paraId="4384AFCB" w14:textId="7017313A" w:rsidR="006F03A4" w:rsidRPr="00522107"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522107">
              <w:rPr>
                <w:rFonts w:ascii="AvenirNext LT Pro Bold" w:hAnsi="AvenirNext LT Pro Bold"/>
                <w:i/>
                <w:color w:val="auto"/>
                <w:sz w:val="20"/>
                <w:szCs w:val="20"/>
              </w:rPr>
              <w:t>(Required)</w:t>
            </w:r>
          </w:p>
        </w:tc>
      </w:tr>
      <w:tr w:rsidR="006F03A4" w:rsidRPr="00522107"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6472503F" w14:textId="44F6318E"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522107" w:rsidRDefault="006F03A4"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77777777" w:rsidR="006E2629" w:rsidRDefault="006F03A4"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7CD58297" w14:textId="5A31F278"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F03A4" w:rsidRPr="00522107"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29DAFC28" w14:textId="1296E9DB" w:rsidR="006F03A4"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522107" w:rsidRDefault="006F03A4"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2 – SUPPORTING OBJECTIVE</w:t>
            </w:r>
          </w:p>
          <w:p w14:paraId="5406982A" w14:textId="0137B768"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81086" w:rsidRPr="00522107"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0807F856" w14:textId="3CF948F8"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5EFC65F0" w14:textId="77777777" w:rsidR="006E2629" w:rsidRDefault="00681086" w:rsidP="001B5BD6">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3126A02B" w14:textId="2FC9778F"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02FB7B" w14:textId="77777777" w:rsidR="006E2629"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5F13C964" w14:textId="05771F93" w:rsidR="00681086" w:rsidRPr="00522107" w:rsidRDefault="00681086" w:rsidP="001B5BD6">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522107" w:rsidRDefault="00681086" w:rsidP="001B5BD6">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522107"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3 – SUPPORTING OBJECTIVE</w:t>
            </w:r>
          </w:p>
          <w:p w14:paraId="5C43C2D5" w14:textId="3B8115AD" w:rsidR="00681086" w:rsidRPr="00522107"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582614EF" w14:textId="6B0B77C0"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EB36D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8B82B5E" w14:textId="21A3AA7A"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BEE99B"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4867EE7A" w14:textId="2814B04F"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522107"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OBJECTIVE #</w:t>
            </w:r>
            <w:r w:rsidR="00883FBC" w:rsidRPr="00522107">
              <w:rPr>
                <w:rFonts w:ascii="AvenirNext LT Pro Bold" w:hAnsi="AvenirNext LT Pro Bold"/>
                <w:b/>
                <w:color w:val="B4975A"/>
                <w:szCs w:val="20"/>
              </w:rPr>
              <w:t>4 – SUPPORTING OBJECTIVE</w:t>
            </w:r>
          </w:p>
          <w:p w14:paraId="77E087BC" w14:textId="21F403CD" w:rsidR="00681086" w:rsidRPr="00522107"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522107">
              <w:rPr>
                <w:rFonts w:ascii="AvenirNext LT Pro Bold" w:hAnsi="AvenirNext LT Pro Bold"/>
                <w:i/>
                <w:color w:val="auto"/>
                <w:sz w:val="20"/>
                <w:szCs w:val="20"/>
              </w:rPr>
              <w:t>(Optional)</w:t>
            </w:r>
          </w:p>
        </w:tc>
      </w:tr>
      <w:tr w:rsidR="006E2629" w:rsidRPr="00522107"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Objective Type</w:t>
            </w:r>
            <w:r w:rsidRPr="00522107">
              <w:rPr>
                <w:rFonts w:ascii="AvenirNext LT Pro Bold" w:hAnsi="AvenirNext LT Pro Bold"/>
                <w:color w:val="auto"/>
                <w:sz w:val="20"/>
                <w:szCs w:val="20"/>
              </w:rPr>
              <w:t xml:space="preserve"> </w:t>
            </w:r>
          </w:p>
          <w:p w14:paraId="2FFF8D5B" w14:textId="0F9931A5"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t>Awareness / Consideration / Purchase / Loyalty / Advocacy</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15FB06" w14:textId="77777777" w:rsidR="006E2629" w:rsidRDefault="006E2629" w:rsidP="006E2629">
            <w:pPr>
              <w:pStyle w:val="MediumShading1-Accent11"/>
              <w:tabs>
                <w:tab w:val="left" w:pos="1545"/>
              </w:tabs>
              <w:spacing w:before="120" w:after="120"/>
              <w:rPr>
                <w:rFonts w:ascii="AvenirNext LT Pro Bold" w:hAnsi="AvenirNext LT Pro Bold"/>
                <w:color w:val="auto"/>
                <w:sz w:val="20"/>
                <w:szCs w:val="20"/>
              </w:rPr>
            </w:pPr>
            <w:r w:rsidRPr="00A03A12">
              <w:rPr>
                <w:rFonts w:ascii="AvenirNext LT Pro Bold" w:hAnsi="AvenirNext LT Pro Bold" w:cs="Tahoma"/>
                <w:b/>
                <w:color w:val="000000" w:themeColor="text1"/>
                <w:sz w:val="20"/>
                <w:szCs w:val="16"/>
              </w:rPr>
              <w:t>List Objective</w:t>
            </w:r>
            <w:r w:rsidRPr="00522107">
              <w:rPr>
                <w:rFonts w:ascii="AvenirNext LT Pro Bold" w:hAnsi="AvenirNext LT Pro Bold"/>
                <w:color w:val="auto"/>
                <w:sz w:val="20"/>
                <w:szCs w:val="20"/>
              </w:rPr>
              <w:t xml:space="preserve"> </w:t>
            </w:r>
          </w:p>
          <w:p w14:paraId="1F7710C9" w14:textId="224C1623"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6E2629" w:rsidRPr="00522107"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FAB4C06" w14:textId="77777777" w:rsidR="006E2629" w:rsidRDefault="006E2629" w:rsidP="006E2629">
            <w:pPr>
              <w:pStyle w:val="MediumShading1-Accent11"/>
              <w:tabs>
                <w:tab w:val="left" w:pos="1545"/>
              </w:tabs>
              <w:spacing w:before="120" w:after="120"/>
              <w:rPr>
                <w:rFonts w:ascii="AvenirNext LT Pro Bold" w:hAnsi="AvenirNext LT Pro Bold"/>
                <w:b/>
                <w:color w:val="auto"/>
                <w:sz w:val="20"/>
                <w:szCs w:val="20"/>
              </w:rPr>
            </w:pPr>
            <w:r w:rsidRPr="00A03A12">
              <w:rPr>
                <w:rFonts w:ascii="AvenirNext LT Pro Bold" w:hAnsi="AvenirNext LT Pro Bold" w:cs="Tahoma"/>
                <w:b/>
                <w:color w:val="000000" w:themeColor="text1"/>
                <w:sz w:val="20"/>
                <w:szCs w:val="16"/>
              </w:rPr>
              <w:t>Context</w:t>
            </w:r>
            <w:r w:rsidRPr="00A03A12">
              <w:rPr>
                <w:rFonts w:ascii="AvenirNext LT Pro Bold" w:hAnsi="AvenirNext LT Pro Bold"/>
                <w:b/>
                <w:color w:val="auto"/>
                <w:sz w:val="20"/>
                <w:szCs w:val="20"/>
              </w:rPr>
              <w:t xml:space="preserve"> </w:t>
            </w:r>
          </w:p>
          <w:p w14:paraId="79F0B706" w14:textId="099054FB" w:rsidR="006E2629" w:rsidRPr="00522107" w:rsidRDefault="006E2629" w:rsidP="006E2629">
            <w:pPr>
              <w:pStyle w:val="MediumShading1-Accent11"/>
              <w:tabs>
                <w:tab w:val="left" w:pos="1545"/>
              </w:tabs>
              <w:spacing w:before="120" w:after="120"/>
              <w:rPr>
                <w:rFonts w:ascii="AvenirNext LT Pro Bold" w:hAnsi="AvenirNext LT Pro Bold"/>
                <w:color w:val="auto"/>
                <w:sz w:val="20"/>
                <w:szCs w:val="20"/>
              </w:rPr>
            </w:pPr>
            <w:r w:rsidRPr="00354FAB">
              <w:rPr>
                <w:rFonts w:ascii="AvenirNext LT Pro Bold" w:hAnsi="AvenirNext LT Pro Bold"/>
                <w:i/>
                <w:color w:val="auto"/>
                <w:spacing w:val="-3"/>
                <w:sz w:val="16"/>
                <w:szCs w:val="19"/>
              </w:rPr>
              <w:t>(Optional. Maximum: 50 words; 3 charts/graphs)</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522107" w:rsidRDefault="006E2629" w:rsidP="006E2629">
            <w:pPr>
              <w:pStyle w:val="MediumShading1-Accent11"/>
              <w:tabs>
                <w:tab w:val="left" w:pos="1545"/>
              </w:tabs>
              <w:spacing w:before="120" w:after="120"/>
              <w:rPr>
                <w:rFonts w:ascii="AvenirNext LT Pro Bold" w:hAnsi="AvenirNext LT Pro Bold"/>
                <w:b/>
                <w:color w:val="auto"/>
                <w:sz w:val="20"/>
                <w:szCs w:val="20"/>
              </w:rPr>
            </w:pPr>
          </w:p>
        </w:tc>
      </w:tr>
      <w:tr w:rsidR="00394278" w:rsidRPr="00522107"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522107" w:rsidRDefault="00394278" w:rsidP="001B5BD6">
            <w:pPr>
              <w:spacing w:before="120" w:after="120" w:line="240" w:lineRule="auto"/>
              <w:rPr>
                <w:rFonts w:ascii="AvenirNext LT Pro Bold" w:hAnsi="AvenirNext LT Pro Bold"/>
                <w:b/>
                <w:color w:val="auto"/>
              </w:rPr>
            </w:pPr>
            <w:r w:rsidRPr="00522107">
              <w:rPr>
                <w:rFonts w:ascii="AvenirNext LT Pro Bold" w:hAnsi="AvenirNext LT Pro Bold"/>
                <w:b/>
                <w:color w:val="auto"/>
              </w:rPr>
              <w:lastRenderedPageBreak/>
              <w:t>DATA SOURCES: SECTION 1</w:t>
            </w:r>
          </w:p>
          <w:p w14:paraId="7738A63C" w14:textId="1CC91481" w:rsidR="00394278" w:rsidRPr="00522107"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10C8CF15" w:rsidR="00394278" w:rsidRPr="00522107" w:rsidRDefault="002952B4" w:rsidP="001B5BD6">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00394278" w:rsidRPr="00A03A12">
              <w:rPr>
                <w:rFonts w:ascii="AvenirNext LT Pro Bold" w:eastAsia="ヒラギノ角ゴ Pro W3" w:hAnsi="AvenirNext LT Pro Bold"/>
                <w:b/>
                <w:i/>
                <w:color w:val="B4975A"/>
                <w:sz w:val="20"/>
                <w:szCs w:val="20"/>
                <w:lang w:eastAsia="en-US"/>
              </w:rPr>
              <w:t>:</w:t>
            </w:r>
            <w:r w:rsidR="00394278" w:rsidRPr="00522107">
              <w:rPr>
                <w:rFonts w:ascii="AvenirNext LT Pro Bold" w:eastAsia="ヒラギノ角ゴ Pro W3" w:hAnsi="AvenirNext LT Pro Bold"/>
                <w:color w:val="B4975A"/>
                <w:sz w:val="20"/>
                <w:szCs w:val="20"/>
                <w:lang w:eastAsia="en-US"/>
              </w:rPr>
              <w:t xml:space="preserve">  </w:t>
            </w:r>
            <w:r w:rsidR="00394278"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522107">
              <w:rPr>
                <w:rFonts w:ascii="AvenirNext LT Pro Bold" w:eastAsia="ヒラギノ角ゴ Pro W3" w:hAnsi="AvenirNext LT Pro Bold"/>
                <w:color w:val="808080" w:themeColor="background1" w:themeShade="80"/>
                <w:sz w:val="20"/>
                <w:szCs w:val="20"/>
                <w:lang w:eastAsia="en-US"/>
              </w:rPr>
              <w:t xml:space="preserve"> </w:t>
            </w:r>
            <w:hyperlink r:id="rId17" w:history="1">
              <w:r w:rsidR="001B5BD6" w:rsidRPr="003C76A9">
                <w:rPr>
                  <w:rFonts w:ascii="AvenirNext LT Pro Bold" w:eastAsia="ヒラギノ角ゴ Pro W3" w:hAnsi="AvenirNext LT Pro Bold"/>
                  <w:b/>
                  <w:color w:val="8A8D8F"/>
                  <w:sz w:val="20"/>
                  <w:szCs w:val="20"/>
                  <w:lang w:eastAsia="en-US"/>
                </w:rPr>
                <w:t>View detailed guidelines here</w:t>
              </w:r>
            </w:hyperlink>
            <w:r w:rsidR="001B5BD6" w:rsidRPr="00A03A12">
              <w:rPr>
                <w:rFonts w:ascii="AvenirNext LT Pro Bold" w:eastAsia="ヒラギノ角ゴ Pro W3" w:hAnsi="AvenirNext LT Pro Bold"/>
                <w:b/>
                <w:color w:val="808080" w:themeColor="background1" w:themeShade="80"/>
                <w:sz w:val="20"/>
                <w:szCs w:val="20"/>
                <w:lang w:eastAsia="en-US"/>
              </w:rPr>
              <w:t>.</w:t>
            </w:r>
          </w:p>
          <w:p w14:paraId="4FAC1AC1" w14:textId="4C782067" w:rsidR="00394278" w:rsidRPr="00522107" w:rsidRDefault="00394278" w:rsidP="002B66D8">
            <w:pPr>
              <w:spacing w:before="120" w:after="120" w:line="240" w:lineRule="auto"/>
              <w:rPr>
                <w:rFonts w:ascii="AvenirNext LT Pro Bold" w:hAnsi="AvenirNext LT Pro Bold"/>
                <w:b/>
                <w:color w:val="808080"/>
                <w:sz w:val="18"/>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522107"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522107" w:rsidRDefault="0016068E" w:rsidP="001B5BD6">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r w:rsidR="00284F3C" w:rsidRPr="00522107">
              <w:rPr>
                <w:rFonts w:ascii="AvenirNext LT Pro Bold" w:hAnsi="AvenirNext LT Pro Bold"/>
                <w:color w:val="auto"/>
                <w:sz w:val="20"/>
                <w:szCs w:val="20"/>
              </w:rPr>
              <w:t xml:space="preserve">Provide </w:t>
            </w:r>
            <w:r w:rsidR="001B5BD6" w:rsidRPr="00522107">
              <w:rPr>
                <w:rFonts w:ascii="AvenirNext LT Pro Bold" w:hAnsi="AvenirNext LT Pro Bold"/>
                <w:color w:val="auto"/>
                <w:sz w:val="20"/>
                <w:szCs w:val="20"/>
              </w:rPr>
              <w:t>sources of data included in your responses to Section 1</w:t>
            </w:r>
            <w:r w:rsidR="00284F3C" w:rsidRPr="00522107">
              <w:rPr>
                <w:rFonts w:ascii="AvenirNext LT Pro Bold" w:hAnsi="AvenirNext LT Pro Bold"/>
                <w:color w:val="auto"/>
                <w:sz w:val="20"/>
                <w:szCs w:val="20"/>
              </w:rPr>
              <w:t>.</w:t>
            </w:r>
          </w:p>
          <w:p w14:paraId="4088FDA3" w14:textId="3D8A3A17" w:rsidR="00284F3C" w:rsidRPr="00522107"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522107"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522107"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522107" w14:paraId="063C0C0D" w14:textId="77777777" w:rsidTr="00E534CC">
        <w:tc>
          <w:tcPr>
            <w:tcW w:w="10790" w:type="dxa"/>
            <w:tcBorders>
              <w:top w:val="nil"/>
              <w:left w:val="nil"/>
              <w:bottom w:val="nil"/>
              <w:right w:val="nil"/>
            </w:tcBorders>
            <w:shd w:val="clear" w:color="auto" w:fill="B4975A" w:themeFill="accent1"/>
          </w:tcPr>
          <w:p w14:paraId="193C2C06" w14:textId="42050691" w:rsidR="003114F2" w:rsidRPr="00522107" w:rsidRDefault="003114F2" w:rsidP="00236E59">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2: INSIGHTS</w:t>
            </w:r>
            <w:r w:rsidR="00BB7242" w:rsidRPr="00522107">
              <w:rPr>
                <w:rFonts w:ascii="AvenirNext LT Pro Bold" w:hAnsi="AvenirNext LT Pro Bold"/>
                <w:b/>
                <w:color w:val="FFFFFF"/>
                <w:sz w:val="40"/>
                <w:szCs w:val="19"/>
              </w:rPr>
              <w:t xml:space="preserve"> </w:t>
            </w:r>
            <w:r w:rsidRPr="00522107">
              <w:rPr>
                <w:rFonts w:ascii="AvenirNext LT Pro Bold" w:hAnsi="AvenirNext LT Pro Bold"/>
                <w:b/>
                <w:color w:val="FFFFFF"/>
                <w:sz w:val="40"/>
                <w:szCs w:val="19"/>
              </w:rPr>
              <w:t>&amp; STRATEGIC IDEA</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6FFF1C11" w14:textId="6C653E2C" w:rsidR="00886180" w:rsidRDefault="00A424EA" w:rsidP="00236E59">
            <w:pPr>
              <w:pStyle w:val="MediumShading1-Accent11"/>
              <w:spacing w:before="120" w:after="120"/>
              <w:rPr>
                <w:rFonts w:ascii="AvenirNext LT Pro Bold" w:hAnsi="AvenirNext LT Pro Bold"/>
              </w:rPr>
            </w:pPr>
            <w:r w:rsidRPr="00522107">
              <w:rPr>
                <w:rFonts w:ascii="AvenirNext LT Pro Bold" w:hAnsi="AvenirNext LT Pro Bold"/>
                <w:color w:val="FFFFFF"/>
                <w:sz w:val="20"/>
                <w:szCs w:val="19"/>
              </w:rPr>
              <w:t>This section prompts you to explain your strategic process and thinking to the judges.  Your idea should be borne from these unique insights.  Judges will evaluate how inventive and effective the idea and strategy are in meeting the</w:t>
            </w:r>
            <w:r w:rsidR="009524AB" w:rsidRPr="00522107">
              <w:rPr>
                <w:rFonts w:ascii="AvenirNext LT Pro Bold" w:hAnsi="AvenirNext LT Pro Bold"/>
                <w:color w:val="FFFFFF"/>
                <w:sz w:val="20"/>
                <w:szCs w:val="19"/>
              </w:rPr>
              <w:t xml:space="preserve"> </w:t>
            </w:r>
            <w:r w:rsidRPr="00522107">
              <w:rPr>
                <w:rFonts w:ascii="AvenirNext LT Pro Bold" w:hAnsi="AvenirNext LT Pro Bold"/>
                <w:color w:val="FFFFFF"/>
                <w:sz w:val="20"/>
                <w:szCs w:val="19"/>
              </w:rPr>
              <w:t>challenge.</w:t>
            </w:r>
            <w:r w:rsidR="00886180" w:rsidRPr="00522107">
              <w:rPr>
                <w:rFonts w:ascii="AvenirNext LT Pro Bold" w:hAnsi="AvenirNext LT Pro Bold"/>
              </w:rPr>
              <w:t xml:space="preserve"> </w:t>
            </w:r>
          </w:p>
          <w:p w14:paraId="3471A10C" w14:textId="2C8B76B1" w:rsidR="003114F2" w:rsidRPr="00F31C41" w:rsidRDefault="00A36741" w:rsidP="00236E59">
            <w:pPr>
              <w:pStyle w:val="MediumShading1-Accent11"/>
              <w:spacing w:before="120" w:after="120"/>
              <w:rPr>
                <w:rFonts w:ascii="AvenirNext LT Pro Bold" w:hAnsi="AvenirNext LT Pro Bold"/>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60CC54C0" w14:textId="70743567" w:rsidR="008B41C7" w:rsidRPr="00522107" w:rsidRDefault="00141C6C" w:rsidP="008B41C7">
      <w:pPr>
        <w:pStyle w:val="MediumShading1-Accent11"/>
        <w:spacing w:after="120"/>
        <w:rPr>
          <w:rFonts w:ascii="AvenirNext LT Pro Bold" w:hAnsi="AvenirNext LT Pro Bold"/>
          <w:b/>
          <w:i/>
          <w:color w:val="auto"/>
          <w:sz w:val="19"/>
          <w:szCs w:val="19"/>
        </w:rPr>
      </w:pPr>
      <w:hyperlink r:id="rId18" w:history="1">
        <w:r w:rsidR="008B41C7" w:rsidRPr="00522107">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7777777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2A. State the insight that led to your big idea.  Explain the thinking that led you to your insight.</w:t>
            </w:r>
          </w:p>
          <w:p w14:paraId="2BE11222" w14:textId="77777777" w:rsidR="00886180"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Some insights come from research, data, and analytics.  Others come from inspiration.  Describe yours here.</w:t>
            </w:r>
          </w:p>
          <w:p w14:paraId="6E7D6ADB" w14:textId="77777777" w:rsidR="00886180"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strategic idea. </w:t>
            </w:r>
          </w:p>
          <w:p w14:paraId="34C4375B" w14:textId="5C79394F" w:rsidR="006E5411" w:rsidRPr="00522107"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D</w:t>
            </w:r>
            <w:r w:rsidR="006E5411" w:rsidRPr="00522107">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422F846" w14:textId="7BDBE7C7" w:rsidR="006E5411" w:rsidRPr="00522107"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shd w:val="clear" w:color="auto" w:fill="FFFFFF" w:themeFill="background1"/>
                <w:lang w:eastAsia="en-US"/>
              </w:rPr>
              <w:t>Note:</w:t>
            </w:r>
            <w:r w:rsidRPr="00522107">
              <w:rPr>
                <w:rFonts w:ascii="AvenirNext LT Pro Bold" w:eastAsia="ヒラギノ角ゴ Pro W3" w:hAnsi="AvenirNext LT Pro Bold"/>
                <w:color w:val="auto"/>
                <w:sz w:val="20"/>
                <w:szCs w:val="20"/>
                <w:lang w:eastAsia="en-US"/>
              </w:rPr>
              <w:t xml:space="preserve">  Keep in mind, an insight is not merely a fact or observation based on research; it is the strategic insight, unique to your brand and audience, that was leveraged to help meet your objectives.  Your insight may be a consumer insight, a channel insight, marketplace insight, etc.</w:t>
            </w:r>
          </w:p>
          <w:p w14:paraId="19298FF9" w14:textId="599D5547" w:rsidR="006E5411" w:rsidRPr="00522107" w:rsidRDefault="006E5411" w:rsidP="005D6A9F">
            <w:pPr>
              <w:pStyle w:val="MediumShading1-Accent11"/>
              <w:spacing w:before="120" w:after="120"/>
              <w:rPr>
                <w:rFonts w:ascii="AvenirNext LT Pro Bold" w:hAnsi="AvenirNext LT Pro Bold"/>
                <w:color w:val="auto"/>
                <w:sz w:val="18"/>
                <w:szCs w:val="19"/>
              </w:rPr>
            </w:pPr>
            <w:r w:rsidRPr="00522107">
              <w:rPr>
                <w:rFonts w:ascii="AvenirNext LT Pro Bold" w:hAnsi="AvenirNext LT Pro Bold"/>
                <w:i/>
                <w:color w:val="auto"/>
                <w:spacing w:val="-3"/>
                <w:sz w:val="20"/>
                <w:szCs w:val="20"/>
              </w:rPr>
              <w:t>(Maximum: 200 words; 3 charts/graphs)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2AFD3089" w:rsidR="00597083"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3114F2" w:rsidRPr="00522107">
              <w:rPr>
                <w:rFonts w:ascii="AvenirNext LT Pro Bold" w:hAnsi="AvenirNext LT Pro Bold"/>
                <w:color w:val="auto"/>
                <w:sz w:val="20"/>
                <w:szCs w:val="19"/>
              </w:rPr>
              <w:t xml:space="preserve">Provide </w:t>
            </w:r>
            <w:r w:rsidR="003114F2" w:rsidRPr="00522107">
              <w:rPr>
                <w:rFonts w:ascii="AvenirNext LT Pro Bold" w:hAnsi="AvenirNext LT Pro Bold"/>
                <w:noProof/>
                <w:color w:val="auto"/>
                <w:sz w:val="20"/>
                <w:szCs w:val="19"/>
              </w:rPr>
              <w:t>answer</w:t>
            </w:r>
            <w:r w:rsidR="003114F2" w:rsidRPr="00522107">
              <w:rPr>
                <w:rFonts w:ascii="AvenirNext LT Pro Bold" w:hAnsi="AvenirNext LT Pro Bold"/>
                <w:color w:val="auto"/>
                <w:sz w:val="20"/>
                <w:szCs w:val="19"/>
              </w:rPr>
              <w:t>.</w:t>
            </w:r>
          </w:p>
          <w:p w14:paraId="11264090" w14:textId="2B147CD6" w:rsidR="00380905" w:rsidRPr="00522107" w:rsidRDefault="00380905" w:rsidP="005D6A9F">
            <w:pPr>
              <w:pStyle w:val="MediumShading1-Accent11"/>
              <w:spacing w:before="120" w:after="120"/>
              <w:rPr>
                <w:rFonts w:ascii="AvenirNext LT Pro Bold" w:hAnsi="AvenirNext LT Pro Bold"/>
                <w:sz w:val="20"/>
              </w:rPr>
            </w:pPr>
          </w:p>
          <w:p w14:paraId="4C05ED51" w14:textId="77777777" w:rsidR="006B058D" w:rsidRPr="00522107" w:rsidRDefault="006B058D" w:rsidP="005D6A9F">
            <w:pPr>
              <w:pStyle w:val="MediumShading1-Accent11"/>
              <w:spacing w:before="120" w:after="120"/>
              <w:rPr>
                <w:rFonts w:ascii="AvenirNext LT Pro Bold" w:hAnsi="AvenirNext LT Pro Bold"/>
                <w:sz w:val="20"/>
              </w:rPr>
            </w:pPr>
          </w:p>
          <w:p w14:paraId="0384EA22" w14:textId="77777777" w:rsidR="00380905" w:rsidRPr="00522107" w:rsidRDefault="00380905" w:rsidP="005D6A9F">
            <w:pPr>
              <w:pStyle w:val="MediumShading1-Accent11"/>
              <w:spacing w:before="120" w:after="120"/>
              <w:rPr>
                <w:rFonts w:ascii="AvenirNext LT Pro Bold" w:hAnsi="AvenirNext LT Pro Bold"/>
                <w:sz w:val="20"/>
              </w:rPr>
            </w:pPr>
          </w:p>
          <w:p w14:paraId="0E772D28" w14:textId="038795A7" w:rsidR="00380905" w:rsidRPr="00522107" w:rsidRDefault="00380905" w:rsidP="005D6A9F">
            <w:pPr>
              <w:pStyle w:val="MediumShading1-Accent11"/>
              <w:spacing w:before="120" w:after="120"/>
              <w:rPr>
                <w:rFonts w:ascii="AvenirNext LT Pro Bold" w:hAnsi="AvenirNext LT Pro Bold"/>
                <w:color w:val="auto"/>
                <w:sz w:val="20"/>
                <w:szCs w:val="19"/>
              </w:rPr>
            </w:pPr>
          </w:p>
        </w:tc>
      </w:tr>
      <w:tr w:rsidR="0023436A" w:rsidRPr="00522107"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52210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52210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What was the core idea that drove your effort and led to the breakthrough results?  What was at the very heart of the success of this case?  The big idea is not the execution or tagline.</w:t>
            </w:r>
          </w:p>
          <w:p w14:paraId="6BD3D61F" w14:textId="395645F0" w:rsidR="0023436A" w:rsidRPr="00522107" w:rsidRDefault="0023436A" w:rsidP="0023436A">
            <w:pPr>
              <w:pStyle w:val="MediumShading1-Accent11"/>
              <w:spacing w:before="120" w:after="120"/>
              <w:rPr>
                <w:rFonts w:ascii="AvenirNext LT Pro Bold" w:hAnsi="AvenirNext LT Pro Bold"/>
                <w:b/>
                <w:color w:val="auto"/>
                <w:sz w:val="19"/>
                <w:szCs w:val="19"/>
              </w:rPr>
            </w:pPr>
            <w:r w:rsidRPr="00522107">
              <w:rPr>
                <w:rFonts w:ascii="AvenirNext LT Pro Bold" w:hAnsi="AvenirNext LT Pro Bold"/>
                <w:i/>
                <w:color w:val="auto"/>
                <w:spacing w:val="-3"/>
                <w:sz w:val="20"/>
                <w:szCs w:val="19"/>
              </w:rPr>
              <w:t>(Maximum: 20 words)</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4455194" w:rsidR="003114F2" w:rsidRPr="00522107" w:rsidRDefault="006F2BF2" w:rsidP="005D6A9F">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114F2" w:rsidRPr="00522107">
              <w:rPr>
                <w:rFonts w:ascii="AvenirNext LT Pro Bold" w:hAnsi="AvenirNext LT Pro Bold"/>
                <w:color w:val="auto"/>
                <w:sz w:val="20"/>
                <w:szCs w:val="19"/>
              </w:rPr>
              <w:t>Provide answer.</w:t>
            </w:r>
          </w:p>
          <w:p w14:paraId="0170CF35" w14:textId="77777777" w:rsidR="00CC38C1" w:rsidRPr="00522107"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522107" w:rsidRDefault="003114F2" w:rsidP="005D6A9F">
            <w:pPr>
              <w:pStyle w:val="MediumShading1-Accent11"/>
              <w:spacing w:before="120" w:after="120"/>
              <w:rPr>
                <w:rFonts w:ascii="AvenirNext LT Pro Bold" w:hAnsi="AvenirNext LT Pro Bold"/>
                <w:sz w:val="20"/>
                <w:szCs w:val="19"/>
              </w:rPr>
            </w:pPr>
          </w:p>
        </w:tc>
      </w:tr>
      <w:tr w:rsidR="00140508" w:rsidRPr="00522107"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9EF64AF" w14:textId="628F72DE" w:rsidR="00140508" w:rsidRPr="00522107" w:rsidRDefault="00140508" w:rsidP="0014050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2</w:t>
            </w:r>
          </w:p>
          <w:p w14:paraId="6FF68768" w14:textId="77777777"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FB5881B" w14:textId="2E773192" w:rsidR="00140508" w:rsidRPr="00522107" w:rsidRDefault="00140508" w:rsidP="00140508">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19" w:history="1">
              <w:r w:rsidRPr="00AE46E7">
                <w:rPr>
                  <w:rFonts w:ascii="AvenirNext LT Pro Bold" w:eastAsia="ヒラギノ角ゴ Pro W3" w:hAnsi="AvenirNext LT Pro Bold"/>
                  <w:b/>
                  <w:color w:val="8A8D8F"/>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6B5D479E" w14:textId="263F44A9" w:rsidR="00140508" w:rsidRPr="00522107" w:rsidRDefault="00140508" w:rsidP="002B66D8">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522107">
              <w:rPr>
                <w:rFonts w:ascii="AvenirNext LT Pro Bold" w:eastAsia="ヒラギノ角ゴ Pro W3" w:hAnsi="AvenirNext LT Pro Bold"/>
                <w:color w:val="auto"/>
                <w:sz w:val="20"/>
                <w:szCs w:val="20"/>
                <w:lang w:eastAsia="en-US"/>
              </w:rPr>
              <w:t xml:space="preserve"> Judges are not permitted to visit external websites.</w:t>
            </w:r>
            <w:r w:rsidR="002C4A1B" w:rsidRPr="00522107">
              <w:rPr>
                <w:rFonts w:ascii="AvenirNext LT Pro Bold" w:eastAsia="ヒラギノ角ゴ Pro W3" w:hAnsi="AvenirNext LT Pro Bold"/>
                <w:color w:val="auto"/>
                <w:sz w:val="20"/>
                <w:szCs w:val="20"/>
                <w:lang w:eastAsia="en-US"/>
              </w:rPr>
              <w:t xml:space="preserve"> </w:t>
            </w:r>
            <w:r w:rsidR="002B66D8" w:rsidRPr="00522107">
              <w:rPr>
                <w:rFonts w:ascii="AvenirNext LT Pro Bold" w:eastAsia="ヒラギノ角ゴ Pro W3" w:hAnsi="AvenirNext LT Pro Bold"/>
                <w:color w:val="auto"/>
                <w:sz w:val="20"/>
                <w:szCs w:val="20"/>
                <w:lang w:eastAsia="en-US"/>
              </w:rPr>
              <w:t xml:space="preserve"> If citing a website, please list out the website name, article name (if applicable), and any other relevant citation information.</w:t>
            </w:r>
          </w:p>
        </w:tc>
      </w:tr>
      <w:tr w:rsidR="00140508" w:rsidRPr="00522107"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522107" w:rsidRDefault="00140508"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2.</w:t>
            </w:r>
          </w:p>
          <w:p w14:paraId="640520BB" w14:textId="77777777" w:rsidR="00140508" w:rsidRPr="00522107" w:rsidRDefault="00140508" w:rsidP="00140508">
            <w:pPr>
              <w:pStyle w:val="MediumShading1-Accent11"/>
              <w:spacing w:before="120" w:after="120"/>
              <w:rPr>
                <w:rFonts w:ascii="AvenirNext LT Pro Bold" w:hAnsi="AvenirNext LT Pro Bold"/>
                <w:sz w:val="20"/>
                <w:szCs w:val="20"/>
              </w:rPr>
            </w:pPr>
          </w:p>
          <w:p w14:paraId="33C5908F" w14:textId="77777777" w:rsidR="00140508" w:rsidRPr="00522107"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522107" w:rsidRDefault="006A35EE" w:rsidP="0014050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r>
          </w:p>
        </w:tc>
      </w:tr>
    </w:tbl>
    <w:p w14:paraId="489B2026"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522107"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522107" w:rsidRDefault="00AF181C" w:rsidP="00687A93">
            <w:pPr>
              <w:pStyle w:val="MediumShading1-Accent11"/>
              <w:spacing w:before="120" w:after="120"/>
              <w:rPr>
                <w:rFonts w:ascii="AvenirNext LT Pro Bold" w:hAnsi="AvenirNext LT Pro Bold"/>
                <w:b/>
                <w:color w:val="FFFFFF"/>
                <w:sz w:val="28"/>
                <w:szCs w:val="19"/>
              </w:rPr>
            </w:pPr>
            <w:r w:rsidRPr="00522107">
              <w:rPr>
                <w:rFonts w:ascii="AvenirNext LT Pro Bold" w:hAnsi="AvenirNext LT Pro Bold"/>
                <w:b/>
                <w:color w:val="FFFFFF"/>
                <w:sz w:val="40"/>
                <w:szCs w:val="19"/>
              </w:rPr>
              <w:t>SECTION 3: BRINGING THE IDEA TO LIFE</w:t>
            </w:r>
            <w:r w:rsidRPr="00522107">
              <w:rPr>
                <w:rFonts w:ascii="AvenirNext LT Pro Bold" w:hAnsi="AvenirNext LT Pro Bold"/>
                <w:b/>
                <w:color w:val="FFFFFF"/>
                <w:sz w:val="40"/>
                <w:szCs w:val="19"/>
              </w:rPr>
              <w:br/>
            </w:r>
            <w:r w:rsidRPr="00522107">
              <w:rPr>
                <w:rFonts w:ascii="AvenirNext LT Pro Bold" w:hAnsi="AvenirNext LT Pro Bold"/>
                <w:b/>
                <w:color w:val="FFFFFF"/>
                <w:szCs w:val="19"/>
              </w:rPr>
              <w:t>23.3% OF TOTAL SCORE</w:t>
            </w:r>
          </w:p>
          <w:p w14:paraId="4A9CBA92" w14:textId="77777777" w:rsidR="00B650FE" w:rsidRPr="00B650FE" w:rsidRDefault="00B650FE" w:rsidP="00B650FE">
            <w:pPr>
              <w:spacing w:before="120" w:after="120" w:line="240" w:lineRule="auto"/>
              <w:rPr>
                <w:rFonts w:ascii="AvenirNext LT Pro Bold" w:hAnsi="AvenirNext LT Pro Bold"/>
                <w:color w:val="FFFFFF"/>
                <w:sz w:val="20"/>
                <w:szCs w:val="19"/>
              </w:rPr>
            </w:pPr>
            <w:r w:rsidRPr="00522107">
              <w:rPr>
                <w:rFonts w:ascii="AvenirNext LT Pro Bold" w:hAnsi="AvenirNext LT Pro Bold"/>
                <w:color w:val="FFFFFF"/>
                <w:sz w:val="20"/>
                <w:szCs w:val="19"/>
              </w:rPr>
              <w:t>This section relates to how and where you brought your idea to life – this might include one or more of the following</w:t>
            </w:r>
            <w:r w:rsidRPr="00B650FE">
              <w:rPr>
                <w:rFonts w:ascii="AvenirNext LT Pro Bold" w:hAnsi="AvenirNext LT Pro Bold"/>
                <w:color w:val="FFFFFF"/>
                <w:sz w:val="20"/>
                <w:szCs w:val="19"/>
              </w:rPr>
              <w:t xml:space="preserve">:  brand experience, communications, packaging, a piece of technology, a product extension, a retail space (in-store or </w:t>
            </w:r>
            <w:proofErr w:type="spellStart"/>
            <w:r w:rsidRPr="00B650FE">
              <w:rPr>
                <w:rFonts w:ascii="AvenirNext LT Pro Bold" w:hAnsi="AvenirNext LT Pro Bold"/>
                <w:color w:val="FFFFFF"/>
                <w:sz w:val="20"/>
                <w:szCs w:val="19"/>
              </w:rPr>
              <w:t>stand alone</w:t>
            </w:r>
            <w:proofErr w:type="spellEnd"/>
            <w:r w:rsidRPr="00B650FE">
              <w:rPr>
                <w:rFonts w:ascii="AvenirNext LT Pro Bold" w:hAnsi="AvenirNext LT Pro Bold"/>
                <w:color w:val="FFFFFF"/>
                <w:sz w:val="20"/>
                <w:szCs w:val="19"/>
              </w:rPr>
              <w:t xml:space="preserve">), a promotion or media sponsorship or partnership, an operation change, a loyalty program, a partnership, etc.   Whatever it was you created to solve the business/organizational challenge/opportunity you were facing.  </w:t>
            </w:r>
          </w:p>
          <w:p w14:paraId="79AE508C" w14:textId="77777777" w:rsidR="00B650FE" w:rsidRPr="00522107" w:rsidRDefault="00B650FE" w:rsidP="00B650FE">
            <w:pPr>
              <w:spacing w:before="120" w:after="120" w:line="240" w:lineRule="auto"/>
              <w:rPr>
                <w:rFonts w:ascii="AvenirNext LT Pro Bold" w:hAnsi="AvenirNext LT Pro Bold"/>
                <w:color w:val="FFFFFF"/>
                <w:sz w:val="20"/>
                <w:szCs w:val="19"/>
              </w:rPr>
            </w:pPr>
            <w:r w:rsidRPr="00B650FE">
              <w:rPr>
                <w:rFonts w:ascii="AvenirNext LT Pro Bold" w:hAnsi="AvenirNext LT Pro Bold"/>
                <w:color w:val="FFFFFF"/>
                <w:sz w:val="20"/>
                <w:szCs w:val="19"/>
              </w:rPr>
              <w:t>Judges are looking to understand why you chose to do what you did and how it related to your strategy and audience.  Judges will provide their score for this section based on this rationale, the additional information you provide in the Investment Overview, and the creative output and/or other</w:t>
            </w:r>
            <w:r w:rsidRPr="00296810">
              <w:rPr>
                <w:rFonts w:ascii="AvenirNext LT Pro Bold" w:hAnsi="AvenirNext LT Pro Bold"/>
                <w:color w:val="FFFFFF"/>
                <w:sz w:val="20"/>
                <w:szCs w:val="19"/>
              </w:rPr>
              <w:t xml:space="preserve"> materials you created to bring the idea to life internally or externally as presented in the reel and accompanying images.  Please provide visuals of every key touchpoint in your activity. Between the creative examples and your response to this question, the judges should have a clear understanding of how you brought the idea to life and how the creative elements and/or other materials you created worked together to achieve your objectives.  </w:t>
            </w:r>
          </w:p>
          <w:p w14:paraId="7891FD34" w14:textId="25BDB059" w:rsidR="00DC7ACD" w:rsidRPr="00F31C41" w:rsidRDefault="00A36741" w:rsidP="00687A93">
            <w:pPr>
              <w:spacing w:before="120" w:after="120" w:line="240" w:lineRule="auto"/>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25A6B422" w14:textId="4D9E587B" w:rsidR="008B41C7" w:rsidRPr="00522107" w:rsidRDefault="00141C6C" w:rsidP="008B41C7">
      <w:pPr>
        <w:pStyle w:val="MediumShading1-Accent11"/>
        <w:spacing w:after="120"/>
        <w:rPr>
          <w:rFonts w:ascii="AvenirNext LT Pro Bold" w:hAnsi="AvenirNext LT Pro Bold"/>
          <w:b/>
          <w:i/>
          <w:color w:val="auto"/>
          <w:sz w:val="19"/>
          <w:szCs w:val="19"/>
        </w:rPr>
      </w:pPr>
      <w:hyperlink r:id="rId20" w:history="1">
        <w:r w:rsidR="008B41C7" w:rsidRPr="00522107">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1C398927" w:rsidR="00102679" w:rsidRPr="004A5DDB"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3.  How did </w:t>
            </w:r>
            <w:r w:rsidRPr="004A5DDB">
              <w:rPr>
                <w:rFonts w:ascii="AvenirNext LT Pro Bold" w:eastAsia="ヒラギノ角ゴ Pro W3" w:hAnsi="AvenirNext LT Pro Bold"/>
                <w:color w:val="auto"/>
                <w:sz w:val="20"/>
                <w:szCs w:val="20"/>
                <w:lang w:eastAsia="en-US"/>
              </w:rPr>
              <w:t>you bring the idea to life</w:t>
            </w:r>
            <w:r w:rsidR="0080607F" w:rsidRPr="004A5DDB">
              <w:rPr>
                <w:rFonts w:ascii="AvenirNext LT Pro Bold" w:eastAsia="ヒラギノ角ゴ Pro W3" w:hAnsi="AvenirNext LT Pro Bold"/>
                <w:color w:val="auto"/>
                <w:sz w:val="20"/>
                <w:szCs w:val="20"/>
                <w:lang w:eastAsia="en-US"/>
              </w:rPr>
              <w:t xml:space="preserve"> and sustain it over time</w:t>
            </w:r>
            <w:r w:rsidRPr="004A5DDB">
              <w:rPr>
                <w:rFonts w:ascii="AvenirNext LT Pro Bold" w:eastAsia="ヒラギノ角ゴ Pro W3" w:hAnsi="AvenirNext LT Pro Bold"/>
                <w:color w:val="auto"/>
                <w:sz w:val="20"/>
                <w:szCs w:val="20"/>
                <w:lang w:eastAsia="en-US"/>
              </w:rPr>
              <w:t>? Explain your idea and your overall marketing strategy</w:t>
            </w:r>
            <w:r w:rsidR="008C7430" w:rsidRPr="004A5DDB">
              <w:rPr>
                <w:rFonts w:ascii="AvenirNext LT Pro Bold" w:eastAsia="ヒラギノ角ゴ Pro W3" w:hAnsi="AvenirNext LT Pro Bold"/>
                <w:color w:val="auto"/>
                <w:sz w:val="20"/>
                <w:szCs w:val="20"/>
                <w:lang w:eastAsia="en-US"/>
              </w:rPr>
              <w:t xml:space="preserve"> as borne from the insights and strategic challenge described earlier</w:t>
            </w:r>
            <w:r w:rsidR="000D53BA" w:rsidRPr="004A5DDB">
              <w:rPr>
                <w:rFonts w:ascii="AvenirNext LT Pro Bold" w:eastAsia="ヒラギノ角ゴ Pro W3" w:hAnsi="AvenirNext LT Pro Bold"/>
                <w:color w:val="auto"/>
                <w:sz w:val="20"/>
                <w:szCs w:val="20"/>
                <w:lang w:eastAsia="en-US"/>
              </w:rPr>
              <w:t xml:space="preserve">.  </w:t>
            </w:r>
            <w:r w:rsidR="008C7430" w:rsidRPr="004A5DDB">
              <w:rPr>
                <w:rFonts w:ascii="AvenirNext LT Pro Bold" w:eastAsia="ヒラギノ角ゴ Pro W3" w:hAnsi="AvenirNext LT Pro Bold"/>
                <w:color w:val="auto"/>
                <w:sz w:val="20"/>
                <w:szCs w:val="20"/>
                <w:lang w:eastAsia="en-US"/>
              </w:rPr>
              <w:t>D</w:t>
            </w:r>
            <w:r w:rsidR="000D53BA" w:rsidRPr="004A5DDB">
              <w:rPr>
                <w:rFonts w:ascii="AvenirNext LT Pro Bold" w:eastAsia="ヒラギノ角ゴ Pro W3" w:hAnsi="AvenirNext LT Pro Bold"/>
                <w:color w:val="auto"/>
                <w:sz w:val="20"/>
                <w:szCs w:val="20"/>
                <w:lang w:eastAsia="en-US"/>
              </w:rPr>
              <w:t>escribe the customer experience</w:t>
            </w:r>
            <w:r w:rsidR="00BE26D9" w:rsidRPr="004A5DDB">
              <w:rPr>
                <w:rFonts w:ascii="AvenirNext LT Pro Bold" w:eastAsia="ヒラギノ角ゴ Pro W3" w:hAnsi="AvenirNext LT Pro Bold"/>
                <w:color w:val="auto"/>
                <w:sz w:val="20"/>
                <w:szCs w:val="20"/>
                <w:lang w:eastAsia="en-US"/>
              </w:rPr>
              <w:t>, media ecosystem</w:t>
            </w:r>
            <w:r w:rsidR="000D53BA" w:rsidRPr="004A5DDB">
              <w:rPr>
                <w:rFonts w:ascii="AvenirNext LT Pro Bold" w:eastAsia="ヒラギノ角ゴ Pro W3" w:hAnsi="AvenirNext LT Pro Bold"/>
                <w:color w:val="auto"/>
                <w:sz w:val="20"/>
                <w:szCs w:val="20"/>
                <w:lang w:eastAsia="en-US"/>
              </w:rPr>
              <w:t xml:space="preserve"> and/or</w:t>
            </w:r>
            <w:r w:rsidR="00BE26D9" w:rsidRPr="004A5DDB">
              <w:rPr>
                <w:rFonts w:ascii="AvenirNext LT Pro Bold" w:eastAsia="ヒラギノ角ゴ Pro W3" w:hAnsi="AvenirNext LT Pro Bold"/>
                <w:color w:val="auto"/>
                <w:sz w:val="20"/>
                <w:szCs w:val="20"/>
                <w:lang w:eastAsia="en-US"/>
              </w:rPr>
              <w:t xml:space="preserve"> </w:t>
            </w:r>
            <w:r w:rsidRPr="004A5DDB">
              <w:rPr>
                <w:rFonts w:ascii="AvenirNext LT Pro Bold" w:eastAsia="ヒラギノ角ゴ Pro W3" w:hAnsi="AvenirNext LT Pro Bold"/>
                <w:color w:val="auto"/>
                <w:sz w:val="20"/>
                <w:szCs w:val="20"/>
                <w:lang w:eastAsia="en-US"/>
              </w:rPr>
              <w:t xml:space="preserve">communications </w:t>
            </w:r>
            <w:r w:rsidR="00BE26D9" w:rsidRPr="004A5DDB">
              <w:rPr>
                <w:rFonts w:ascii="AvenirNext LT Pro Bold" w:eastAsia="ヒラギノ角ゴ Pro W3" w:hAnsi="AvenirNext LT Pro Bold"/>
                <w:color w:val="auto"/>
                <w:sz w:val="20"/>
                <w:szCs w:val="20"/>
                <w:lang w:eastAsia="en-US"/>
              </w:rPr>
              <w:t>plan.  How did you optimize and adapt the strategy?</w:t>
            </w:r>
          </w:p>
          <w:p w14:paraId="40C34012" w14:textId="65ED7221" w:rsidR="00102679" w:rsidRPr="00522107" w:rsidRDefault="00BE26D9" w:rsidP="00AC5480">
            <w:pPr>
              <w:pStyle w:val="MediumShading1-Accent11"/>
              <w:spacing w:before="120" w:after="120"/>
              <w:rPr>
                <w:rFonts w:ascii="AvenirNext LT Pro Bold" w:eastAsia="ヒラギノ角ゴ Pro W3" w:hAnsi="AvenirNext LT Pro Bold"/>
                <w:color w:val="auto"/>
                <w:sz w:val="20"/>
                <w:szCs w:val="20"/>
                <w:lang w:eastAsia="en-US"/>
              </w:rPr>
            </w:pPr>
            <w:r w:rsidRPr="004A5DDB">
              <w:rPr>
                <w:rFonts w:ascii="AvenirNext LT Pro Bold" w:eastAsia="ヒラギノ角ゴ Pro W3" w:hAnsi="AvenirNext LT Pro Bold"/>
                <w:color w:val="auto"/>
                <w:sz w:val="20"/>
                <w:szCs w:val="20"/>
                <w:lang w:eastAsia="en-US"/>
              </w:rPr>
              <w:t>If applicable, elaborate</w:t>
            </w:r>
            <w:r w:rsidR="00102679" w:rsidRPr="004A5DDB">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 media strategy right for your specific audience and idea?  Why did you choose certain channels and not </w:t>
            </w:r>
            <w:r w:rsidR="00102679" w:rsidRPr="004A5DDB">
              <w:rPr>
                <w:rFonts w:ascii="AvenirNext LT Pro Bold" w:eastAsia="ヒラギノ角ゴ Pro W3" w:hAnsi="AvenirNext LT Pro Bold"/>
                <w:color w:val="auto"/>
                <w:sz w:val="20"/>
                <w:szCs w:val="20"/>
                <w:lang w:eastAsia="en-US"/>
              </w:rPr>
              <w:lastRenderedPageBreak/>
              <w:t>others</w:t>
            </w:r>
            <w:r w:rsidR="00102679" w:rsidRPr="00522107">
              <w:rPr>
                <w:rFonts w:ascii="AvenirNext LT Pro Bold" w:eastAsia="ヒラギノ角ゴ Pro W3" w:hAnsi="AvenirNext LT Pro Bold"/>
                <w:color w:val="auto"/>
                <w:sz w:val="20"/>
                <w:szCs w:val="20"/>
                <w:lang w:eastAsia="en-US"/>
              </w:rPr>
              <w:t xml:space="preserve">?  Your explanation below must include which specific channels were considered integral to your strategy and why.  </w:t>
            </w:r>
            <w:r w:rsidR="00B77DE8">
              <w:rPr>
                <w:rFonts w:ascii="AvenirNext LT Pro Bold" w:eastAsia="ヒラギノ角ゴ Pro W3" w:hAnsi="AvenirNext LT Pro Bold"/>
                <w:color w:val="auto"/>
                <w:sz w:val="20"/>
                <w:szCs w:val="20"/>
                <w:lang w:eastAsia="en-US"/>
              </w:rPr>
              <w:t xml:space="preserve">Throughout your response, address any changes </w:t>
            </w:r>
            <w:r w:rsidR="00017DB0">
              <w:rPr>
                <w:rFonts w:ascii="AvenirNext LT Pro Bold" w:eastAsia="ヒラギノ角ゴ Pro W3" w:hAnsi="AvenirNext LT Pro Bold"/>
                <w:color w:val="auto"/>
                <w:sz w:val="20"/>
                <w:szCs w:val="20"/>
                <w:lang w:eastAsia="en-US"/>
              </w:rPr>
              <w:t>made over time.</w:t>
            </w:r>
          </w:p>
          <w:p w14:paraId="1D7DCCAE" w14:textId="77777777"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522107"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Note:</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Your response to Question 3 should complement the </w:t>
            </w:r>
            <w:r w:rsidR="00AC5480" w:rsidRPr="00522107">
              <w:rPr>
                <w:rFonts w:ascii="AvenirNext LT Pro Bold" w:eastAsia="ヒラギノ角ゴ Pro W3" w:hAnsi="AvenirNext LT Pro Bold"/>
                <w:color w:val="auto"/>
                <w:sz w:val="20"/>
                <w:szCs w:val="20"/>
                <w:lang w:eastAsia="en-US"/>
              </w:rPr>
              <w:t>c</w:t>
            </w:r>
            <w:r w:rsidRPr="00522107">
              <w:rPr>
                <w:rFonts w:ascii="AvenirNext LT Pro Bold" w:eastAsia="ヒラギノ角ゴ Pro W3" w:hAnsi="AvenirNext LT Pro Bold"/>
                <w:color w:val="auto"/>
                <w:sz w:val="20"/>
                <w:szCs w:val="20"/>
                <w:lang w:eastAsia="en-US"/>
              </w:rPr>
              <w:t>reativ</w:t>
            </w:r>
            <w:r w:rsidR="00AC5480" w:rsidRPr="00522107">
              <w:rPr>
                <w:rFonts w:ascii="AvenirNext LT Pro Bold" w:eastAsia="ヒラギノ角ゴ Pro W3" w:hAnsi="AvenirNext LT Pro Bold"/>
                <w:color w:val="auto"/>
                <w:sz w:val="20"/>
                <w:szCs w:val="20"/>
                <w:lang w:eastAsia="en-US"/>
              </w:rPr>
              <w:t xml:space="preserve">e examples, as shown in the reel and images, </w:t>
            </w:r>
            <w:r w:rsidRPr="00522107">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3B4803F3" w:rsidR="00102679" w:rsidRPr="00522107" w:rsidRDefault="00102679" w:rsidP="00AC5480">
            <w:pPr>
              <w:pStyle w:val="MediumShading1-Accent11"/>
              <w:spacing w:before="120" w:after="120"/>
              <w:rPr>
                <w:rFonts w:ascii="AvenirNext LT Pro Bold" w:hAnsi="AvenirNext LT Pro Bold"/>
                <w:b/>
                <w:sz w:val="19"/>
                <w:szCs w:val="19"/>
              </w:rPr>
            </w:pPr>
            <w:r w:rsidRPr="00522107">
              <w:rPr>
                <w:rFonts w:ascii="AvenirNext LT Pro Bold" w:hAnsi="AvenirNext LT Pro Bold"/>
                <w:i/>
                <w:color w:val="auto"/>
                <w:spacing w:val="-3"/>
                <w:sz w:val="20"/>
                <w:szCs w:val="19"/>
              </w:rPr>
              <w:t xml:space="preserve">(Maximum: </w:t>
            </w:r>
            <w:r w:rsidR="00071767">
              <w:rPr>
                <w:rFonts w:ascii="AvenirNext LT Pro Bold" w:hAnsi="AvenirNext LT Pro Bold"/>
                <w:i/>
                <w:color w:val="auto"/>
                <w:spacing w:val="-3"/>
                <w:sz w:val="20"/>
                <w:szCs w:val="19"/>
              </w:rPr>
              <w:t>600</w:t>
            </w:r>
            <w:r w:rsidRPr="00522107">
              <w:rPr>
                <w:rFonts w:ascii="AvenirNext LT Pro Bold" w:hAnsi="AvenirNext LT Pro Bold"/>
                <w:i/>
                <w:color w:val="auto"/>
                <w:spacing w:val="-3"/>
                <w:sz w:val="20"/>
                <w:szCs w:val="19"/>
              </w:rPr>
              <w:t xml:space="preserve"> words; 3 charts/graphs)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522107" w:rsidRDefault="00AC5480" w:rsidP="00AC5480">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r>
            <w:r w:rsidR="003F3E42" w:rsidRPr="00522107">
              <w:rPr>
                <w:rFonts w:ascii="AvenirNext LT Pro Bold" w:hAnsi="AvenirNext LT Pro Bold"/>
                <w:color w:val="auto"/>
                <w:sz w:val="20"/>
                <w:szCs w:val="19"/>
              </w:rPr>
              <w:t xml:space="preserve">Provide </w:t>
            </w:r>
            <w:r w:rsidR="003F3E42" w:rsidRPr="00522107">
              <w:rPr>
                <w:rFonts w:ascii="AvenirNext LT Pro Bold" w:hAnsi="AvenirNext LT Pro Bold"/>
                <w:noProof/>
                <w:color w:val="auto"/>
                <w:sz w:val="20"/>
                <w:szCs w:val="19"/>
              </w:rPr>
              <w:t>answer</w:t>
            </w:r>
            <w:r w:rsidR="003F3E42" w:rsidRPr="00522107">
              <w:rPr>
                <w:rFonts w:ascii="AvenirNext LT Pro Bold" w:hAnsi="AvenirNext LT Pro Bold"/>
                <w:color w:val="auto"/>
                <w:sz w:val="20"/>
                <w:szCs w:val="19"/>
              </w:rPr>
              <w:t>.</w:t>
            </w:r>
          </w:p>
          <w:p w14:paraId="4701660F" w14:textId="77777777" w:rsidR="003E6E58" w:rsidRPr="00522107" w:rsidRDefault="003E6E58" w:rsidP="00AC5480">
            <w:pPr>
              <w:pStyle w:val="MediumShading1-Accent11"/>
              <w:spacing w:before="120" w:after="120"/>
              <w:rPr>
                <w:rFonts w:ascii="AvenirNext LT Pro Bold" w:hAnsi="AvenirNext LT Pro Bold"/>
                <w:sz w:val="20"/>
                <w:szCs w:val="19"/>
              </w:rPr>
            </w:pPr>
          </w:p>
          <w:p w14:paraId="0D2A50A8" w14:textId="77777777" w:rsidR="00AC5480" w:rsidRPr="00522107" w:rsidRDefault="00AC5480" w:rsidP="00AC5480">
            <w:pPr>
              <w:pStyle w:val="MediumShading1-Accent11"/>
              <w:spacing w:before="120" w:after="120"/>
              <w:rPr>
                <w:rFonts w:ascii="AvenirNext LT Pro Bold" w:hAnsi="AvenirNext LT Pro Bold"/>
                <w:sz w:val="20"/>
                <w:szCs w:val="19"/>
              </w:rPr>
            </w:pPr>
          </w:p>
          <w:p w14:paraId="5B54526C" w14:textId="77777777" w:rsidR="00AC5480" w:rsidRPr="00522107"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522107" w:rsidRDefault="00AC5480" w:rsidP="00AC5480">
            <w:pPr>
              <w:pStyle w:val="MediumShading1-Accent11"/>
              <w:spacing w:before="120" w:after="120"/>
              <w:rPr>
                <w:rFonts w:ascii="AvenirNext LT Pro Bold" w:hAnsi="AvenirNext LT Pro Bold"/>
                <w:sz w:val="20"/>
                <w:szCs w:val="19"/>
              </w:rPr>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356726" w:rsidRDefault="009B0E3C" w:rsidP="00AC5480">
            <w:pPr>
              <w:pStyle w:val="MediumShading1-Accent11"/>
              <w:spacing w:before="120" w:after="120"/>
              <w:rPr>
                <w:rFonts w:ascii="AvenirNext LT Pro Bold" w:hAnsi="AvenirNext LT Pro Bold"/>
                <w:b/>
                <w:bCs/>
                <w:color w:val="auto"/>
              </w:rPr>
            </w:pPr>
            <w:r w:rsidRPr="00356726">
              <w:rPr>
                <w:rFonts w:ascii="AvenirNext LT Pro Bold" w:hAnsi="AvenirNext LT Pro Bold"/>
                <w:b/>
                <w:bCs/>
                <w:color w:val="auto"/>
              </w:rPr>
              <w:t>KEY VISUAL</w:t>
            </w:r>
          </w:p>
          <w:p w14:paraId="7BAD851A" w14:textId="71C4FC8F" w:rsidR="00BE068B" w:rsidRPr="00522107" w:rsidRDefault="007D753C" w:rsidP="00AC5480">
            <w:pPr>
              <w:pStyle w:val="MediumShading1-Accent11"/>
              <w:spacing w:before="120" w:after="120"/>
              <w:rPr>
                <w:rFonts w:ascii="AvenirNext LT Pro Bold" w:hAnsi="AvenirNext LT Pro Bold"/>
                <w:color w:val="auto"/>
                <w:sz w:val="20"/>
                <w:szCs w:val="19"/>
              </w:rPr>
            </w:pPr>
            <w:r w:rsidRPr="00356726">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356726">
              <w:rPr>
                <w:rFonts w:ascii="AvenirNext LT Pro Bold" w:eastAsia="ヒラギノ角ゴ Pro W3" w:hAnsi="AvenirNext LT Pro Bold"/>
                <w:color w:val="auto"/>
                <w:sz w:val="20"/>
                <w:szCs w:val="20"/>
                <w:lang w:eastAsia="en-US"/>
              </w:rPr>
              <w:t xml:space="preserve">key visual, </w:t>
            </w:r>
            <w:r w:rsidRPr="00356726">
              <w:rPr>
                <w:rFonts w:ascii="AvenirNext LT Pro Bold" w:eastAsia="ヒラギノ角ゴ Pro W3" w:hAnsi="AvenirNext LT Pro Bold"/>
                <w:color w:val="auto"/>
                <w:sz w:val="20"/>
                <w:szCs w:val="20"/>
                <w:lang w:eastAsia="en-US"/>
              </w:rPr>
              <w:t xml:space="preserve">media plan, a flowchart, </w:t>
            </w:r>
            <w:r w:rsidR="009B0E3C" w:rsidRPr="00356726">
              <w:rPr>
                <w:rFonts w:ascii="AvenirNext LT Pro Bold" w:eastAsia="ヒラギノ角ゴ Pro W3" w:hAnsi="AvenirNext LT Pro Bold"/>
                <w:color w:val="auto"/>
                <w:sz w:val="20"/>
                <w:szCs w:val="20"/>
                <w:lang w:eastAsia="en-US"/>
              </w:rPr>
              <w:t xml:space="preserve">storyboard, </w:t>
            </w:r>
            <w:r w:rsidRPr="00356726">
              <w:rPr>
                <w:rFonts w:ascii="AvenirNext LT Pro Bold" w:eastAsia="ヒラギノ角ゴ Pro W3" w:hAnsi="AvenirNext LT Pro Bold"/>
                <w:color w:val="auto"/>
                <w:sz w:val="20"/>
                <w:szCs w:val="20"/>
                <w:lang w:eastAsia="en-US"/>
              </w:rPr>
              <w:t>etc.</w:t>
            </w:r>
            <w:r w:rsidR="00FB2BD3" w:rsidRPr="00356726">
              <w:rPr>
                <w:rFonts w:ascii="AvenirNext LT Pro Bold" w:eastAsia="ヒラギノ角ゴ Pro W3" w:hAnsi="AvenirNext LT Pro Bold"/>
                <w:color w:val="auto"/>
                <w:sz w:val="20"/>
                <w:szCs w:val="20"/>
                <w:lang w:eastAsia="en-US"/>
              </w:rPr>
              <w:t xml:space="preserve">  The image</w:t>
            </w:r>
            <w:r w:rsidR="00FB2BD3" w:rsidRPr="00522107">
              <w:rPr>
                <w:rFonts w:ascii="AvenirNext LT Pro Bold" w:eastAsia="ヒラギノ角ゴ Pro W3" w:hAnsi="AvenirNext LT Pro Bold"/>
                <w:color w:val="auto"/>
                <w:sz w:val="20"/>
                <w:szCs w:val="20"/>
                <w:lang w:eastAsia="en-US"/>
              </w:rPr>
              <w:t xml:space="preserve"> must be jpg/jpeg/</w:t>
            </w:r>
            <w:proofErr w:type="spellStart"/>
            <w:r w:rsidR="00FB2BD3" w:rsidRPr="00522107">
              <w:rPr>
                <w:rFonts w:ascii="AvenirNext LT Pro Bold" w:eastAsia="ヒラギノ角ゴ Pro W3" w:hAnsi="AvenirNext LT Pro Bold"/>
                <w:color w:val="auto"/>
                <w:sz w:val="20"/>
                <w:szCs w:val="20"/>
                <w:lang w:eastAsia="en-US"/>
              </w:rPr>
              <w:t>png</w:t>
            </w:r>
            <w:proofErr w:type="spellEnd"/>
            <w:r w:rsidR="00FB2BD3" w:rsidRPr="00522107">
              <w:rPr>
                <w:rFonts w:ascii="AvenirNext LT Pro Bold" w:eastAsia="ヒラギノ角ゴ Pro W3" w:hAnsi="AvenirNext LT Pro Bold"/>
                <w:color w:val="auto"/>
                <w:sz w:val="20"/>
                <w:szCs w:val="20"/>
                <w:lang w:eastAsia="en-US"/>
              </w:rPr>
              <w:t>.</w:t>
            </w:r>
          </w:p>
        </w:tc>
      </w:tr>
      <w:tr w:rsidR="00791260" w:rsidRPr="00522107"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522107" w:rsidRDefault="00791260" w:rsidP="00AC5480">
            <w:pPr>
              <w:pStyle w:val="MediumShading1-Accent11"/>
              <w:spacing w:before="120" w:after="120"/>
              <w:rPr>
                <w:rFonts w:ascii="AvenirNext LT Pro Bold" w:hAnsi="AvenirNext LT Pro Bold"/>
                <w:noProof/>
                <w:color w:val="auto"/>
                <w:sz w:val="20"/>
                <w:szCs w:val="19"/>
              </w:rPr>
            </w:pPr>
            <w:r w:rsidRPr="00522107">
              <w:rPr>
                <w:rFonts w:ascii="AvenirNext LT Pro Bold" w:hAnsi="AvenirNext LT Pro Bold"/>
                <w:noProof/>
                <w:color w:val="auto"/>
                <w:sz w:val="20"/>
                <w:szCs w:val="19"/>
              </w:rPr>
              <w:t xml:space="preserve">For </w:t>
            </w:r>
            <w:r w:rsidR="000F3143" w:rsidRPr="00522107">
              <w:rPr>
                <w:rFonts w:ascii="AvenirNext LT Pro Bold" w:hAnsi="AvenirNext LT Pro Bold"/>
                <w:noProof/>
                <w:color w:val="auto"/>
                <w:sz w:val="20"/>
                <w:szCs w:val="19"/>
              </w:rPr>
              <w:t>internal review purposes</w:t>
            </w:r>
            <w:r w:rsidRPr="00522107">
              <w:rPr>
                <w:rFonts w:ascii="AvenirNext LT Pro Bold" w:hAnsi="AvenirNext LT Pro Bold"/>
                <w:noProof/>
                <w:color w:val="auto"/>
                <w:sz w:val="20"/>
                <w:szCs w:val="19"/>
              </w:rPr>
              <w:t xml:space="preserve">, we recommend copying </w:t>
            </w:r>
            <w:r w:rsidR="000F3143" w:rsidRPr="00522107">
              <w:rPr>
                <w:rFonts w:ascii="AvenirNext LT Pro Bold" w:hAnsi="AvenirNext LT Pro Bold"/>
                <w:noProof/>
                <w:color w:val="auto"/>
                <w:sz w:val="20"/>
                <w:szCs w:val="19"/>
              </w:rPr>
              <w:t>the image here.  When uploading the image into the Entry Portal, please ensure you upload a high-res version of the image</w:t>
            </w:r>
            <w:r w:rsidR="007D753C" w:rsidRPr="00522107">
              <w:rPr>
                <w:rFonts w:ascii="AvenirNext LT Pro Bold" w:hAnsi="AvenirNext LT Pro Bold"/>
                <w:noProof/>
                <w:color w:val="auto"/>
                <w:sz w:val="20"/>
                <w:szCs w:val="19"/>
              </w:rPr>
              <w:t>,</w:t>
            </w:r>
            <w:r w:rsidR="000F3143" w:rsidRPr="00522107">
              <w:rPr>
                <w:rFonts w:ascii="AvenirNext LT Pro Bold" w:hAnsi="AvenirNext LT Pro Bold"/>
                <w:noProof/>
                <w:color w:val="auto"/>
                <w:sz w:val="20"/>
                <w:szCs w:val="19"/>
              </w:rPr>
              <w:t xml:space="preserve"> to ensure all text is legible.</w:t>
            </w:r>
          </w:p>
          <w:p w14:paraId="5CD80CF9" w14:textId="53831EC8" w:rsidR="00576CC8" w:rsidRPr="00522107"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522107"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522107" w:rsidRDefault="00576CC8" w:rsidP="00AC5480">
            <w:pPr>
              <w:pStyle w:val="MediumShading1-Accent11"/>
              <w:spacing w:before="120" w:after="120"/>
              <w:rPr>
                <w:rFonts w:ascii="AvenirNext LT Pro Bold" w:hAnsi="AvenirNext LT Pro Bold"/>
                <w:noProof/>
                <w:color w:val="auto"/>
                <w:sz w:val="20"/>
                <w:szCs w:val="19"/>
              </w:rPr>
            </w:pPr>
          </w:p>
        </w:tc>
      </w:tr>
      <w:tr w:rsidR="002C4A1B" w:rsidRPr="00522107"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DFD0686" w14:textId="5DB712AC" w:rsidR="002C4A1B" w:rsidRPr="00522107" w:rsidRDefault="002C4A1B" w:rsidP="00AC5480">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3</w:t>
            </w:r>
          </w:p>
          <w:p w14:paraId="6EF0389D" w14:textId="77777777"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0B8DBA5" w14:textId="5F65BED9" w:rsidR="002C4A1B" w:rsidRPr="00522107" w:rsidRDefault="002C4A1B" w:rsidP="00AC5480">
            <w:pPr>
              <w:spacing w:before="120" w:after="120" w:line="240" w:lineRule="auto"/>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hyperlink r:id="rId21" w:history="1">
              <w:r w:rsidRPr="00A03A12">
                <w:rPr>
                  <w:rFonts w:ascii="AvenirNext LT Pro Bold" w:eastAsia="ヒラギノ角ゴ Pro W3" w:hAnsi="AvenirNext LT Pro Bold"/>
                  <w:b/>
                  <w:color w:val="808080" w:themeColor="background1" w:themeShade="80"/>
                  <w:sz w:val="20"/>
                  <w:szCs w:val="20"/>
                  <w:lang w:eastAsia="en-US"/>
                </w:rPr>
                <w:t>View detailed guidelines here</w:t>
              </w:r>
            </w:hyperlink>
            <w:r w:rsidRPr="00A03A12">
              <w:rPr>
                <w:rFonts w:ascii="AvenirNext LT Pro Bold" w:eastAsia="ヒラギノ角ゴ Pro W3" w:hAnsi="AvenirNext LT Pro Bold"/>
                <w:b/>
                <w:color w:val="808080" w:themeColor="background1" w:themeShade="80"/>
                <w:sz w:val="20"/>
                <w:szCs w:val="20"/>
                <w:lang w:eastAsia="en-US"/>
              </w:rPr>
              <w:t>.</w:t>
            </w:r>
          </w:p>
          <w:p w14:paraId="7DC68EFC" w14:textId="1ECEFF1E" w:rsidR="002C4A1B" w:rsidRPr="00522107" w:rsidRDefault="002C4A1B" w:rsidP="007D3BD0">
            <w:pPr>
              <w:spacing w:before="120" w:after="120" w:line="240" w:lineRule="auto"/>
              <w:rPr>
                <w:rFonts w:ascii="AvenirNext LT Pro Bold" w:hAnsi="AvenirNext LT Pro Bold"/>
                <w:sz w:val="20"/>
                <w:szCs w:val="20"/>
              </w:rPr>
            </w:pPr>
            <w:r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522107" w14:paraId="1EDA3A27" w14:textId="77777777" w:rsidTr="002C4A1B">
        <w:trPr>
          <w:trHeight w:val="1195"/>
        </w:trPr>
        <w:tc>
          <w:tcPr>
            <w:tcW w:w="10790" w:type="dxa"/>
            <w:tcBorders>
              <w:top w:val="single" w:sz="12" w:space="0" w:color="auto"/>
              <w:left w:val="nil"/>
              <w:bottom w:val="nil"/>
              <w:right w:val="nil"/>
            </w:tcBorders>
            <w:shd w:val="clear" w:color="auto" w:fill="auto"/>
          </w:tcPr>
          <w:p w14:paraId="103A123C" w14:textId="4C14C4FD" w:rsidR="002C4A1B" w:rsidRPr="00A36741" w:rsidRDefault="002C4A1B" w:rsidP="00AC5480">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3.</w:t>
            </w:r>
          </w:p>
        </w:tc>
      </w:tr>
    </w:tbl>
    <w:p w14:paraId="34F5A00B" w14:textId="77777777" w:rsidR="00ED387B" w:rsidRPr="00522107"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522107"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522107" w:rsidRDefault="008B5DD5" w:rsidP="00687A93">
            <w:pPr>
              <w:pStyle w:val="MediumShading1-Accent11"/>
              <w:spacing w:before="120" w:after="120"/>
              <w:rPr>
                <w:rFonts w:ascii="AvenirNext LT Pro Bold" w:hAnsi="AvenirNext LT Pro Bold"/>
                <w:b/>
                <w:bCs/>
                <w:color w:val="FFFFFF"/>
                <w:sz w:val="28"/>
                <w:szCs w:val="19"/>
              </w:rPr>
            </w:pPr>
            <w:r w:rsidRPr="00522107">
              <w:rPr>
                <w:rFonts w:ascii="AvenirNext LT Pro Bold" w:hAnsi="AvenirNext LT Pro Bold"/>
                <w:b/>
                <w:bCs/>
                <w:color w:val="FFFFFF"/>
                <w:sz w:val="40"/>
                <w:szCs w:val="19"/>
              </w:rPr>
              <w:t>SECTION 4: RESULTS</w:t>
            </w:r>
            <w:r w:rsidRPr="00522107">
              <w:rPr>
                <w:rFonts w:ascii="AvenirNext LT Pro Bold" w:hAnsi="AvenirNext LT Pro Bold"/>
                <w:b/>
                <w:bCs/>
                <w:color w:val="FFFFFF"/>
                <w:sz w:val="40"/>
                <w:szCs w:val="19"/>
              </w:rPr>
              <w:br/>
            </w:r>
            <w:r w:rsidRPr="00522107">
              <w:rPr>
                <w:rFonts w:ascii="AvenirNext LT Pro Bold" w:hAnsi="AvenirNext LT Pro Bold"/>
                <w:b/>
                <w:bCs/>
                <w:color w:val="FFFFFF"/>
                <w:szCs w:val="19"/>
              </w:rPr>
              <w:t>30% OF TOTAL SCORE</w:t>
            </w:r>
          </w:p>
          <w:p w14:paraId="71BCBDE8" w14:textId="2AEF0F48" w:rsidR="00455C0B" w:rsidRPr="00522107"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22" w:history="1">
              <w:r w:rsidRPr="00522107">
                <w:rPr>
                  <w:rFonts w:ascii="AvenirNext LT Pro Bold" w:hAnsi="AvenirNext LT Pro Bold"/>
                  <w:color w:val="FFFFFF"/>
                  <w:sz w:val="20"/>
                </w:rPr>
                <w:t>Entry Portal</w:t>
              </w:r>
            </w:hyperlink>
            <w:r w:rsidRPr="00522107">
              <w:rPr>
                <w:rFonts w:ascii="AvenirNext LT Pro Bold" w:hAnsi="AvenirNext LT Pro Bold"/>
                <w:color w:val="FFFFFF"/>
                <w:sz w:val="20"/>
                <w:szCs w:val="19"/>
              </w:rPr>
              <w:t>.</w:t>
            </w:r>
          </w:p>
          <w:p w14:paraId="4C00DC8C" w14:textId="3622883F" w:rsidR="00253EDA" w:rsidRDefault="00455C0B" w:rsidP="00687A93">
            <w:pPr>
              <w:pStyle w:val="MediumShading1-Accent11"/>
              <w:spacing w:before="120" w:after="120"/>
              <w:rPr>
                <w:rFonts w:ascii="AvenirNext LT Pro Bold" w:hAnsi="AvenirNext LT Pro Bold"/>
                <w:color w:val="FFFFFF"/>
                <w:sz w:val="20"/>
                <w:szCs w:val="19"/>
              </w:rPr>
            </w:pPr>
            <w:r w:rsidRPr="00522107">
              <w:rPr>
                <w:rFonts w:ascii="AvenirNext LT Pro Bold" w:hAnsi="AvenirNext LT Pro Bold"/>
                <w:color w:val="FFFFFF"/>
                <w:sz w:val="20"/>
                <w:szCs w:val="19"/>
              </w:rPr>
              <w:lastRenderedPageBreak/>
              <w:t xml:space="preserve">Effie has no predetermined definition of </w:t>
            </w:r>
            <w:r w:rsidR="00390128" w:rsidRPr="00522107">
              <w:rPr>
                <w:rFonts w:ascii="AvenirNext LT Pro Bold" w:hAnsi="AvenirNext LT Pro Bold"/>
                <w:color w:val="FFFFFF"/>
                <w:sz w:val="20"/>
                <w:szCs w:val="19"/>
              </w:rPr>
              <w:t>effectiveness;</w:t>
            </w:r>
            <w:r w:rsidRPr="00522107">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p w14:paraId="5C726FC3" w14:textId="00CE7D58" w:rsidR="00024422" w:rsidRPr="00F31C41" w:rsidRDefault="00A36741" w:rsidP="00687A93">
            <w:pPr>
              <w:pStyle w:val="MediumShading1-Accent11"/>
              <w:spacing w:before="120" w:after="120"/>
              <w:rPr>
                <w:rFonts w:ascii="AvenirNext LT Pro Bold" w:hAnsi="AvenirNext LT Pro Bold"/>
                <w:color w:val="FFFFFF"/>
                <w:sz w:val="20"/>
                <w:szCs w:val="19"/>
              </w:rPr>
            </w:pPr>
            <w:r>
              <w:rPr>
                <w:rFonts w:ascii="AvenirNext LT Pro Bold" w:hAnsi="AvenirNext LT Pro Bold"/>
                <w:color w:val="FFFFFF"/>
                <w:sz w:val="20"/>
                <w:szCs w:val="19"/>
              </w:rPr>
              <w:t>Throughout the Sustained Success entry form, a</w:t>
            </w:r>
            <w:r w:rsidRPr="00A36741">
              <w:rPr>
                <w:rFonts w:ascii="AvenirNext LT Pro Bold" w:hAnsi="AvenirNext LT Pro Bold"/>
                <w:color w:val="FFFFFF"/>
                <w:sz w:val="20"/>
                <w:szCs w:val="19"/>
              </w:rPr>
              <w:t>nswer all questions for the initial year and describe how/why change occurred over time.</w:t>
            </w:r>
          </w:p>
        </w:tc>
      </w:tr>
    </w:tbl>
    <w:p w14:paraId="2D3A0A6F" w14:textId="2E7BF482" w:rsidR="008B41C7" w:rsidRPr="00522107" w:rsidRDefault="00141C6C" w:rsidP="008B41C7">
      <w:pPr>
        <w:pStyle w:val="MediumShading1-Accent11"/>
        <w:spacing w:after="120"/>
        <w:rPr>
          <w:rFonts w:ascii="AvenirNext LT Pro Bold" w:hAnsi="AvenirNext LT Pro Bold"/>
          <w:b/>
          <w:i/>
          <w:color w:val="auto"/>
          <w:sz w:val="19"/>
          <w:szCs w:val="19"/>
        </w:rPr>
      </w:pPr>
      <w:hyperlink r:id="rId23" w:history="1">
        <w:r w:rsidR="008B41C7" w:rsidRPr="00522107">
          <w:rPr>
            <w:rStyle w:val="Hyperlinkki"/>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22107"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0F9F3A18"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4A. </w:t>
            </w:r>
            <w:r w:rsidR="00C624DA">
              <w:rPr>
                <w:rFonts w:ascii="AvenirNext LT Pro Bold" w:eastAsia="ヒラギノ角ゴ Pro W3" w:hAnsi="AvenirNext LT Pro Bold"/>
                <w:color w:val="auto"/>
                <w:sz w:val="20"/>
                <w:szCs w:val="20"/>
                <w:lang w:eastAsia="en-US"/>
              </w:rPr>
              <w:t>Over the time period, h</w:t>
            </w:r>
            <w:r w:rsidRPr="00522107">
              <w:rPr>
                <w:rFonts w:ascii="AvenirNext LT Pro Bold" w:eastAsia="ヒラギノ角ゴ Pro W3" w:hAnsi="AvenirNext LT Pro Bold"/>
                <w:color w:val="auto"/>
                <w:sz w:val="20"/>
                <w:szCs w:val="20"/>
                <w:lang w:eastAsia="en-US"/>
              </w:rPr>
              <w:t>ow do you know it worked?</w:t>
            </w:r>
            <w:r w:rsidR="007436FF">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  </w:t>
            </w:r>
          </w:p>
          <w:p w14:paraId="1F9D8D5A" w14:textId="64E3101C"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w:t>
            </w:r>
            <w:r w:rsidRPr="00522107">
              <w:rPr>
                <w:rFonts w:ascii="AvenirNext LT Pro Bold" w:eastAsia="ヒラギノ角ゴ Pro W3" w:hAnsi="AvenirNext LT Pro Bold"/>
                <w:color w:val="auto"/>
                <w:sz w:val="20"/>
                <w:szCs w:val="20"/>
                <w:u w:val="single"/>
                <w:lang w:eastAsia="en-US"/>
              </w:rPr>
              <w:t>how your work drove the results</w:t>
            </w:r>
            <w:r w:rsidRPr="00522107">
              <w:rPr>
                <w:rFonts w:ascii="AvenirNext LT Pro Bold" w:eastAsia="ヒラギノ角ゴ Pro W3" w:hAnsi="AvenirNext LT Pro Bold"/>
                <w:color w:val="auto"/>
                <w:sz w:val="20"/>
                <w:szCs w:val="20"/>
                <w:lang w:eastAsia="en-US"/>
              </w:rPr>
              <w:t>.  Prove the results are significant using category, competitive, prior year, and brand context.  Why were these metrics important to the brand?</w:t>
            </w:r>
            <w:r w:rsidR="009D5DAC">
              <w:rPr>
                <w:rFonts w:ascii="AvenirNext LT Pro Bold" w:eastAsia="ヒラギノ角ゴ Pro W3" w:hAnsi="AvenirNext LT Pro Bold"/>
                <w:color w:val="auto"/>
                <w:sz w:val="20"/>
                <w:szCs w:val="20"/>
                <w:lang w:eastAsia="en-US"/>
              </w:rPr>
              <w:t xml:space="preserve">  </w:t>
            </w:r>
          </w:p>
          <w:p w14:paraId="7A4477EE" w14:textId="77777777"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Results must relate to your specific audience, objectives, and KPIs.  When providing engagement/social metrics, detail what these meant for the brand and business/organization.</w:t>
            </w:r>
          </w:p>
          <w:p w14:paraId="2FB9D52E" w14:textId="77777777" w:rsidR="00363DB1" w:rsidRPr="00A03A12" w:rsidRDefault="00363DB1" w:rsidP="00CB7F01">
            <w:pPr>
              <w:pStyle w:val="Verdana-Body-9forAnswers"/>
              <w:spacing w:before="120" w:after="120"/>
              <w:rPr>
                <w:rFonts w:ascii="AvenirNext LT Pro Bold" w:hAnsi="AvenirNext LT Pro Bold"/>
                <w:b/>
                <w:color w:val="B4975A"/>
                <w:sz w:val="24"/>
              </w:rPr>
            </w:pPr>
            <w:r w:rsidRPr="00A03A12">
              <w:rPr>
                <w:rFonts w:ascii="AvenirNext LT Pro Bold" w:hAnsi="AvenirNext LT Pro Bold"/>
                <w:b/>
                <w:color w:val="B4975A"/>
                <w:sz w:val="24"/>
              </w:rPr>
              <w:t>RESPONSE FORMAT</w:t>
            </w:r>
          </w:p>
          <w:p w14:paraId="073418F6" w14:textId="15351B63"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have up to </w:t>
            </w:r>
            <w:r w:rsidR="0055338E">
              <w:rPr>
                <w:rFonts w:ascii="AvenirNext LT Pro Bold" w:eastAsia="ヒラギノ角ゴ Pro W3" w:hAnsi="AvenirNext LT Pro Bold"/>
                <w:color w:val="auto"/>
                <w:sz w:val="20"/>
                <w:szCs w:val="20"/>
                <w:lang w:eastAsia="en-US"/>
              </w:rPr>
              <w:t>300</w:t>
            </w:r>
            <w:r w:rsidRPr="00522107">
              <w:rPr>
                <w:rFonts w:ascii="AvenirNext LT Pro Bold" w:eastAsia="ヒラギノ角ゴ Pro W3" w:hAnsi="AvenirNext LT Pro Bold"/>
                <w:color w:val="auto"/>
                <w:sz w:val="20"/>
                <w:szCs w:val="20"/>
                <w:lang w:eastAsia="en-US"/>
              </w:rPr>
              <w:t xml:space="preserve"> words </w:t>
            </w:r>
            <w:r w:rsidR="00A329B2" w:rsidRPr="00522107">
              <w:rPr>
                <w:rFonts w:ascii="AvenirNext LT Pro Bold" w:eastAsia="ヒラギノ角ゴ Pro W3" w:hAnsi="AvenirNext LT Pro Bold"/>
                <w:color w:val="auto"/>
                <w:sz w:val="20"/>
                <w:szCs w:val="20"/>
                <w:lang w:eastAsia="en-US"/>
              </w:rPr>
              <w:t xml:space="preserve">and </w:t>
            </w:r>
            <w:r w:rsidRPr="00522107">
              <w:rPr>
                <w:rFonts w:ascii="AvenirNext LT Pro Bold" w:eastAsia="ヒラギノ角ゴ Pro W3" w:hAnsi="AvenirNext LT Pro Bold"/>
                <w:color w:val="auto"/>
                <w:sz w:val="20"/>
                <w:szCs w:val="20"/>
                <w:lang w:eastAsia="en-US"/>
              </w:rPr>
              <w:t>3 charts/graphs to set</w:t>
            </w:r>
            <w:r w:rsidR="004B3904" w:rsidRPr="00522107">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522107"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522107">
              <w:rPr>
                <w:rFonts w:ascii="AvenirNext LT Pro Bold" w:eastAsia="ヒラギノ角ゴ Pro W3" w:hAnsi="AvenirNext LT Pro Bold"/>
                <w:color w:val="auto"/>
                <w:sz w:val="20"/>
                <w:szCs w:val="20"/>
                <w:lang w:eastAsia="en-US"/>
              </w:rPr>
              <w:t xml:space="preserve">in the designated space </w:t>
            </w:r>
            <w:r w:rsidR="004B3904" w:rsidRPr="00522107">
              <w:rPr>
                <w:rFonts w:ascii="AvenirNext LT Pro Bold" w:eastAsia="ヒラギノ角ゴ Pro W3" w:hAnsi="AvenirNext LT Pro Bold"/>
                <w:color w:val="auto"/>
                <w:sz w:val="20"/>
                <w:szCs w:val="20"/>
                <w:lang w:eastAsia="en-US"/>
              </w:rPr>
              <w:t>below</w:t>
            </w:r>
            <w:r w:rsidRPr="00522107">
              <w:rPr>
                <w:rFonts w:ascii="AvenirNext LT Pro Bold" w:eastAsia="ヒラギノ角ゴ Pro W3" w:hAnsi="AvenirNext LT Pro Bold"/>
                <w:color w:val="auto"/>
                <w:sz w:val="20"/>
                <w:szCs w:val="20"/>
                <w:lang w:eastAsia="en-US"/>
              </w:rPr>
              <w:t>.</w:t>
            </w:r>
          </w:p>
          <w:p w14:paraId="5C0B0533" w14:textId="75AD027A" w:rsidR="00363DB1" w:rsidRPr="00A03A12"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A03A12">
              <w:rPr>
                <w:rFonts w:ascii="AvenirNext LT Pro Bold" w:eastAsia="ヒラギノ角ゴ Pro W3" w:hAnsi="AvenirNext LT Pro Bold"/>
                <w:b/>
                <w:color w:val="B4975A"/>
                <w:szCs w:val="20"/>
                <w:lang w:eastAsia="en-US"/>
              </w:rPr>
              <w:t>ELIGIBILITY REMINDER</w:t>
            </w:r>
            <w:r w:rsidR="00CB7F01" w:rsidRPr="00A03A12">
              <w:rPr>
                <w:rFonts w:ascii="AvenirNext LT Pro Bold" w:eastAsia="ヒラギノ角ゴ Pro W3" w:hAnsi="AvenirNext LT Pro Bold"/>
                <w:b/>
                <w:color w:val="B4975A"/>
                <w:szCs w:val="20"/>
                <w:lang w:eastAsia="en-US"/>
              </w:rPr>
              <w:t>S</w:t>
            </w:r>
          </w:p>
          <w:p w14:paraId="29626360" w14:textId="091677E3" w:rsidR="00C15160" w:rsidRPr="00522107"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Failing to follow eligibility rules will result in disqualification.</w:t>
            </w:r>
          </w:p>
          <w:p w14:paraId="7DF654A6" w14:textId="5EBD59CD" w:rsidR="00A36741" w:rsidRPr="00522107" w:rsidRDefault="00A36741" w:rsidP="00A3674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321C66">
              <w:rPr>
                <w:rFonts w:ascii="AvenirNext LT Pro Bold" w:eastAsia="ヒラギノ角ゴ Pro W3" w:hAnsi="AvenirNext LT Pro Bold"/>
                <w:b/>
                <w:color w:val="B4975A"/>
                <w:sz w:val="20"/>
                <w:szCs w:val="20"/>
                <w:lang w:eastAsia="en-US"/>
              </w:rPr>
              <w:t xml:space="preserve">Sustained Success </w:t>
            </w:r>
            <w:r w:rsidR="00BD786D">
              <w:rPr>
                <w:rFonts w:ascii="AvenirNext LT Pro Bold" w:eastAsia="ヒラギノ角ゴ Pro W3" w:hAnsi="AvenirNext LT Pro Bold"/>
                <w:b/>
                <w:color w:val="B4975A"/>
                <w:sz w:val="20"/>
                <w:szCs w:val="20"/>
                <w:lang w:eastAsia="en-US"/>
              </w:rPr>
              <w:t>Requirement:</w:t>
            </w:r>
            <w:r w:rsidRPr="007436FF">
              <w:rPr>
                <w:rFonts w:ascii="AvenirNext LT Pro Bold" w:eastAsia="ヒラギノ角ゴ Pro W3" w:hAnsi="AvenirNext LT Pro Bold"/>
                <w:color w:val="auto"/>
                <w:sz w:val="20"/>
                <w:szCs w:val="20"/>
                <w:lang w:eastAsia="en-US"/>
              </w:rPr>
              <w:t xml:space="preserve"> </w:t>
            </w:r>
            <w:r w:rsidR="00BD786D">
              <w:rPr>
                <w:rFonts w:ascii="AvenirNext LT Pro Bold" w:eastAsia="ヒラギノ角ゴ Pro W3" w:hAnsi="AvenirNext LT Pro Bold"/>
                <w:color w:val="auto"/>
                <w:sz w:val="20"/>
                <w:szCs w:val="20"/>
                <w:lang w:eastAsia="en-US"/>
              </w:rPr>
              <w:t xml:space="preserve"> Entrants </w:t>
            </w:r>
            <w:r w:rsidRPr="007436FF">
              <w:rPr>
                <w:rFonts w:ascii="AvenirNext LT Pro Bold" w:eastAsia="ヒラギノ角ゴ Pro W3" w:hAnsi="AvenirNext LT Pro Bold"/>
                <w:color w:val="auto"/>
                <w:sz w:val="20"/>
                <w:szCs w:val="20"/>
                <w:lang w:eastAsia="en-US"/>
              </w:rPr>
              <w:t xml:space="preserve">must </w:t>
            </w:r>
            <w:r w:rsidR="00321C66">
              <w:rPr>
                <w:rFonts w:ascii="AvenirNext LT Pro Bold" w:eastAsia="ヒラギノ角ゴ Pro W3" w:hAnsi="AvenirNext LT Pro Bold"/>
                <w:color w:val="auto"/>
                <w:sz w:val="20"/>
                <w:szCs w:val="20"/>
                <w:lang w:eastAsia="en-US"/>
              </w:rPr>
              <w:t xml:space="preserve">include results from the </w:t>
            </w:r>
            <w:r w:rsidR="00321C66" w:rsidRPr="00321C66">
              <w:rPr>
                <w:rFonts w:ascii="AvenirNext LT Pro Bold" w:eastAsia="ヒラギノ角ゴ Pro W3" w:hAnsi="AvenirNext LT Pro Bold"/>
                <w:b/>
                <w:color w:val="auto"/>
                <w:sz w:val="20"/>
                <w:szCs w:val="20"/>
                <w:lang w:eastAsia="en-US"/>
              </w:rPr>
              <w:t>initial year</w:t>
            </w:r>
            <w:r w:rsidR="00321C66">
              <w:rPr>
                <w:rFonts w:ascii="AvenirNext LT Pro Bold" w:eastAsia="ヒラギノ角ゴ Pro W3" w:hAnsi="AvenirNext LT Pro Bold"/>
                <w:color w:val="auto"/>
                <w:sz w:val="20"/>
                <w:szCs w:val="20"/>
                <w:lang w:eastAsia="en-US"/>
              </w:rPr>
              <w:t xml:space="preserve"> (</w:t>
            </w:r>
            <w:r w:rsidRPr="00A36741">
              <w:rPr>
                <w:rFonts w:ascii="AvenirNext LT Pro Bold" w:eastAsia="ヒラギノ角ゴ Pro W3" w:hAnsi="AvenirNext LT Pro Bold"/>
                <w:color w:val="auto"/>
                <w:sz w:val="20"/>
                <w:szCs w:val="20"/>
                <w:lang w:eastAsia="en-US"/>
              </w:rPr>
              <w:t xml:space="preserve">August 31, </w:t>
            </w:r>
            <w:proofErr w:type="gramStart"/>
            <w:r w:rsidRPr="00A36741">
              <w:rPr>
                <w:rFonts w:ascii="AvenirNext LT Pro Bold" w:eastAsia="ヒラギノ角ゴ Pro W3" w:hAnsi="AvenirNext LT Pro Bold"/>
                <w:color w:val="auto"/>
                <w:sz w:val="20"/>
                <w:szCs w:val="20"/>
                <w:lang w:eastAsia="en-US"/>
              </w:rPr>
              <w:t>201</w:t>
            </w:r>
            <w:r w:rsidR="00F31C41">
              <w:rPr>
                <w:rFonts w:ascii="AvenirNext LT Pro Bold" w:eastAsia="ヒラギノ角ゴ Pro W3" w:hAnsi="AvenirNext LT Pro Bold"/>
                <w:color w:val="auto"/>
                <w:sz w:val="20"/>
                <w:szCs w:val="20"/>
                <w:lang w:eastAsia="en-US"/>
              </w:rPr>
              <w:t>8</w:t>
            </w:r>
            <w:proofErr w:type="gramEnd"/>
            <w:r w:rsidRPr="00A36741">
              <w:rPr>
                <w:rFonts w:ascii="AvenirNext LT Pro Bold" w:eastAsia="ヒラギノ角ゴ Pro W3" w:hAnsi="AvenirNext LT Pro Bold"/>
                <w:color w:val="auto"/>
                <w:sz w:val="20"/>
                <w:szCs w:val="20"/>
                <w:lang w:eastAsia="en-US"/>
              </w:rPr>
              <w:t xml:space="preserve"> or earlier</w:t>
            </w:r>
            <w:r w:rsidR="00321C66">
              <w:rPr>
                <w:rFonts w:ascii="AvenirNext LT Pro Bold" w:eastAsia="ヒラギノ角ゴ Pro W3" w:hAnsi="AvenirNext LT Pro Bold"/>
                <w:color w:val="auto"/>
                <w:sz w:val="20"/>
                <w:szCs w:val="20"/>
                <w:lang w:eastAsia="en-US"/>
              </w:rPr>
              <w:t>)</w:t>
            </w:r>
            <w:r w:rsidR="00BD786D">
              <w:rPr>
                <w:rFonts w:ascii="AvenirNext LT Pro Bold" w:eastAsia="ヒラギノ角ゴ Pro W3" w:hAnsi="AvenirNext LT Pro Bold"/>
                <w:color w:val="auto"/>
                <w:sz w:val="20"/>
                <w:szCs w:val="20"/>
                <w:lang w:eastAsia="en-US"/>
              </w:rPr>
              <w:t xml:space="preserve">, </w:t>
            </w:r>
            <w:r w:rsidR="00340E9B">
              <w:rPr>
                <w:rFonts w:ascii="AvenirNext LT Pro Bold" w:eastAsia="ヒラギノ角ゴ Pro W3" w:hAnsi="AvenirNext LT Pro Bold"/>
                <w:color w:val="auto"/>
                <w:sz w:val="20"/>
                <w:szCs w:val="20"/>
                <w:lang w:eastAsia="en-US"/>
              </w:rPr>
              <w:t>at least one</w:t>
            </w:r>
            <w:r w:rsidRPr="007436FF">
              <w:rPr>
                <w:rFonts w:ascii="AvenirNext LT Pro Bold" w:eastAsia="ヒラギノ角ゴ Pro W3" w:hAnsi="AvenirNext LT Pro Bold"/>
                <w:color w:val="auto"/>
                <w:sz w:val="20"/>
                <w:szCs w:val="20"/>
                <w:lang w:eastAsia="en-US"/>
              </w:rPr>
              <w:t xml:space="preserve"> </w:t>
            </w:r>
            <w:r w:rsidRPr="00A36741">
              <w:rPr>
                <w:rFonts w:ascii="AvenirNext LT Pro Bold" w:eastAsia="ヒラギノ角ゴ Pro W3" w:hAnsi="AvenirNext LT Pro Bold"/>
                <w:b/>
                <w:color w:val="auto"/>
                <w:sz w:val="20"/>
                <w:szCs w:val="20"/>
                <w:lang w:eastAsia="en-US"/>
              </w:rPr>
              <w:t>interim year</w:t>
            </w:r>
            <w:r w:rsidR="00BD786D" w:rsidRPr="00BD786D">
              <w:rPr>
                <w:rFonts w:ascii="AvenirNext LT Pro Bold" w:eastAsia="ヒラギノ角ゴ Pro W3" w:hAnsi="AvenirNext LT Pro Bold"/>
                <w:color w:val="auto"/>
                <w:sz w:val="20"/>
                <w:szCs w:val="20"/>
                <w:lang w:eastAsia="en-US"/>
              </w:rPr>
              <w:t>,</w:t>
            </w:r>
            <w:r w:rsidRPr="007436FF">
              <w:rPr>
                <w:rFonts w:ascii="AvenirNext LT Pro Bold" w:eastAsia="ヒラギノ角ゴ Pro W3" w:hAnsi="AvenirNext LT Pro Bold"/>
                <w:color w:val="auto"/>
                <w:sz w:val="20"/>
                <w:szCs w:val="20"/>
                <w:lang w:eastAsia="en-US"/>
              </w:rPr>
              <w:t xml:space="preserve"> and the </w:t>
            </w:r>
            <w:r w:rsidRPr="00A36741">
              <w:rPr>
                <w:rFonts w:ascii="AvenirNext LT Pro Bold" w:eastAsia="ヒラギノ角ゴ Pro W3" w:hAnsi="AvenirNext LT Pro Bold"/>
                <w:b/>
                <w:color w:val="auto"/>
                <w:sz w:val="20"/>
                <w:szCs w:val="20"/>
                <w:lang w:eastAsia="en-US"/>
              </w:rPr>
              <w:t>current competition year</w:t>
            </w:r>
            <w:r w:rsidRPr="007436FF">
              <w:rPr>
                <w:rFonts w:ascii="AvenirNext LT Pro Bold" w:eastAsia="ヒラギノ角ゴ Pro W3" w:hAnsi="AvenirNext LT Pro Bold"/>
                <w:color w:val="auto"/>
                <w:sz w:val="20"/>
                <w:szCs w:val="20"/>
                <w:lang w:eastAsia="en-US"/>
              </w:rPr>
              <w:t xml:space="preserve"> (9/1/</w:t>
            </w:r>
            <w:r w:rsidR="00F31C41">
              <w:rPr>
                <w:rFonts w:ascii="AvenirNext LT Pro Bold" w:eastAsia="ヒラギノ角ゴ Pro W3" w:hAnsi="AvenirNext LT Pro Bold"/>
                <w:color w:val="auto"/>
                <w:sz w:val="20"/>
                <w:szCs w:val="20"/>
                <w:lang w:eastAsia="en-US"/>
              </w:rPr>
              <w:t>20</w:t>
            </w:r>
            <w:r w:rsidRPr="007436FF">
              <w:rPr>
                <w:rFonts w:ascii="AvenirNext LT Pro Bold" w:eastAsia="ヒラギノ角ゴ Pro W3" w:hAnsi="AvenirNext LT Pro Bold"/>
                <w:color w:val="auto"/>
                <w:sz w:val="20"/>
                <w:szCs w:val="20"/>
                <w:lang w:eastAsia="en-US"/>
              </w:rPr>
              <w:t>-</w:t>
            </w:r>
            <w:r w:rsidR="00F31C41">
              <w:rPr>
                <w:rFonts w:ascii="AvenirNext LT Pro Bold" w:eastAsia="ヒラギノ角ゴ Pro W3" w:hAnsi="AvenirNext LT Pro Bold"/>
                <w:color w:val="auto"/>
                <w:sz w:val="20"/>
                <w:szCs w:val="20"/>
                <w:lang w:eastAsia="en-US"/>
              </w:rPr>
              <w:t>8</w:t>
            </w:r>
            <w:r w:rsidRPr="007436FF">
              <w:rPr>
                <w:rFonts w:ascii="AvenirNext LT Pro Bold" w:eastAsia="ヒラギノ角ゴ Pro W3" w:hAnsi="AvenirNext LT Pro Bold"/>
                <w:color w:val="auto"/>
                <w:sz w:val="20"/>
                <w:szCs w:val="20"/>
                <w:lang w:eastAsia="en-US"/>
              </w:rPr>
              <w:t>/31/2</w:t>
            </w:r>
            <w:r w:rsidR="00F31C41">
              <w:rPr>
                <w:rFonts w:ascii="AvenirNext LT Pro Bold" w:eastAsia="ヒラギノ角ゴ Pro W3" w:hAnsi="AvenirNext LT Pro Bold"/>
                <w:color w:val="auto"/>
                <w:sz w:val="20"/>
                <w:szCs w:val="20"/>
                <w:lang w:eastAsia="en-US"/>
              </w:rPr>
              <w:t>1</w:t>
            </w:r>
            <w:r w:rsidRPr="007436FF">
              <w:rPr>
                <w:rFonts w:ascii="AvenirNext LT Pro Bold" w:eastAsia="ヒラギノ角ゴ Pro W3" w:hAnsi="AvenirNext LT Pro Bold"/>
                <w:color w:val="auto"/>
                <w:sz w:val="20"/>
                <w:szCs w:val="20"/>
                <w:lang w:eastAsia="en-US"/>
              </w:rPr>
              <w:t>).  If presenting more than three years of success, provide results here for the full spectrum of years presented in the case and the creative examples.</w:t>
            </w:r>
            <w:r>
              <w:rPr>
                <w:rFonts w:ascii="AvenirNext LT Pro Bold" w:eastAsia="ヒラギノ角ゴ Pro W3" w:hAnsi="AvenirNext LT Pro Bold"/>
                <w:color w:val="auto"/>
                <w:sz w:val="20"/>
                <w:szCs w:val="20"/>
                <w:lang w:eastAsia="en-US"/>
              </w:rPr>
              <w:t xml:space="preserve"> </w:t>
            </w:r>
            <w:r w:rsidRPr="00522107">
              <w:rPr>
                <w:rFonts w:ascii="AvenirNext LT Pro Bold" w:eastAsia="ヒラギノ角ゴ Pro W3" w:hAnsi="AvenirNext LT Pro Bold"/>
                <w:color w:val="auto"/>
                <w:sz w:val="20"/>
                <w:szCs w:val="20"/>
                <w:lang w:eastAsia="en-US"/>
              </w:rPr>
              <w:t>All results must be isolated to the United States.</w:t>
            </w:r>
          </w:p>
          <w:p w14:paraId="0135892D" w14:textId="4B5CEC99" w:rsidR="00C15160" w:rsidRPr="00522107"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Provide a clear time frame for all data shown</w:t>
            </w:r>
            <w:r w:rsidR="00C15160" w:rsidRPr="00522107">
              <w:rPr>
                <w:rFonts w:ascii="AvenirNext LT Pro Bold" w:eastAsia="ヒラギノ角ゴ Pro W3" w:hAnsi="AvenirNext LT Pro Bold"/>
                <w:color w:val="auto"/>
                <w:sz w:val="20"/>
                <w:szCs w:val="20"/>
                <w:lang w:eastAsia="en-US"/>
              </w:rPr>
              <w:t xml:space="preserve"> – either within your response or via the sources box.</w:t>
            </w:r>
          </w:p>
          <w:p w14:paraId="7D6E6F37" w14:textId="730A56BD" w:rsidR="00CB7F0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03A12">
              <w:rPr>
                <w:rFonts w:ascii="AvenirNext LT Pro Bold" w:eastAsia="ヒラギノ角ゴ Pro W3" w:hAnsi="AvenirNext LT Pro Bold"/>
                <w:b/>
                <w:i/>
                <w:color w:val="B4975A"/>
                <w:sz w:val="20"/>
                <w:szCs w:val="20"/>
                <w:lang w:eastAsia="en-US"/>
              </w:rPr>
              <w:t>Special Circumstance:</w:t>
            </w:r>
            <w:r w:rsidRPr="00522107">
              <w:rPr>
                <w:rFonts w:ascii="AvenirNext LT Pro Bold" w:eastAsia="ヒラギノ角ゴ Pro W3" w:hAnsi="AvenirNext LT Pro Bold"/>
                <w:color w:val="B4975A"/>
                <w:sz w:val="20"/>
                <w:szCs w:val="20"/>
                <w:lang w:eastAsia="en-US"/>
              </w:rPr>
              <w:t xml:space="preserve">  </w:t>
            </w:r>
            <w:r w:rsidR="00363DB1" w:rsidRPr="00522107">
              <w:rPr>
                <w:rFonts w:ascii="AvenirNext LT Pro Bold" w:eastAsia="ヒラギノ角ゴ Pro W3" w:hAnsi="AvenirNext LT Pro Bold"/>
                <w:color w:val="auto"/>
                <w:sz w:val="20"/>
                <w:szCs w:val="20"/>
                <w:lang w:eastAsia="en-US"/>
              </w:rPr>
              <w:t xml:space="preserve">If your effort </w:t>
            </w:r>
            <w:r w:rsidR="00363DB1" w:rsidRPr="00522107">
              <w:rPr>
                <w:rFonts w:ascii="AvenirNext LT Pro Bold" w:eastAsia="ヒラギノ角ゴ Pro W3" w:hAnsi="AvenirNext LT Pro Bold"/>
                <w:color w:val="auto"/>
                <w:sz w:val="20"/>
                <w:szCs w:val="20"/>
                <w:u w:val="single"/>
                <w:lang w:eastAsia="en-US"/>
              </w:rPr>
              <w:t>ended</w:t>
            </w:r>
            <w:r w:rsidR="00363DB1" w:rsidRPr="00522107">
              <w:rPr>
                <w:rFonts w:ascii="AvenirNext LT Pro Bold" w:eastAsia="ヒラギノ角ゴ Pro W3" w:hAnsi="AvenirNext LT Pro Bold"/>
                <w:color w:val="auto"/>
                <w:sz w:val="20"/>
                <w:szCs w:val="20"/>
                <w:lang w:eastAsia="en-US"/>
              </w:rPr>
              <w:t xml:space="preserve"> in January 2021, you may include results from that period for review by the judges.</w:t>
            </w:r>
          </w:p>
          <w:p w14:paraId="5194CFE8" w14:textId="6AA68395" w:rsidR="00363DB1" w:rsidRPr="00522107"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It is critical to provide sources for all results provided.</w:t>
            </w:r>
          </w:p>
        </w:tc>
      </w:tr>
      <w:tr w:rsidR="00921841" w:rsidRPr="00522107"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6323A8E6" w:rsidR="00921841" w:rsidRPr="00522107" w:rsidRDefault="00576CC8" w:rsidP="00CB7F01">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BB370E" w:rsidRPr="00522107">
              <w:rPr>
                <w:rFonts w:ascii="AvenirNext LT Pro Bold" w:hAnsi="AvenirNext LT Pro Bold"/>
                <w:color w:val="auto"/>
                <w:sz w:val="20"/>
                <w:szCs w:val="19"/>
              </w:rPr>
              <w:t>You may use this space to set-up your results section</w:t>
            </w:r>
            <w:r w:rsidR="00637D5B" w:rsidRPr="00522107">
              <w:rPr>
                <w:rFonts w:ascii="AvenirNext LT Pro Bold" w:hAnsi="AvenirNext LT Pro Bold"/>
                <w:color w:val="auto"/>
                <w:sz w:val="20"/>
                <w:szCs w:val="19"/>
              </w:rPr>
              <w:t xml:space="preserve"> – max </w:t>
            </w:r>
            <w:r w:rsidR="0055338E">
              <w:rPr>
                <w:rFonts w:ascii="AvenirNext LT Pro Bold" w:hAnsi="AvenirNext LT Pro Bold"/>
                <w:color w:val="auto"/>
                <w:sz w:val="20"/>
                <w:szCs w:val="19"/>
              </w:rPr>
              <w:t>300</w:t>
            </w:r>
            <w:r w:rsidR="00216962" w:rsidRPr="00522107">
              <w:rPr>
                <w:rFonts w:ascii="AvenirNext LT Pro Bold" w:hAnsi="AvenirNext LT Pro Bold"/>
                <w:color w:val="auto"/>
                <w:sz w:val="20"/>
                <w:szCs w:val="19"/>
              </w:rPr>
              <w:t xml:space="preserve"> w</w:t>
            </w:r>
            <w:r w:rsidR="00637D5B" w:rsidRPr="00522107">
              <w:rPr>
                <w:rFonts w:ascii="AvenirNext LT Pro Bold" w:hAnsi="AvenirNext LT Pro Bold"/>
                <w:color w:val="auto"/>
                <w:sz w:val="20"/>
                <w:szCs w:val="19"/>
              </w:rPr>
              <w:t>ords</w:t>
            </w:r>
            <w:r w:rsidR="003A445D" w:rsidRPr="00522107">
              <w:rPr>
                <w:rFonts w:ascii="AvenirNext LT Pro Bold" w:hAnsi="AvenirNext LT Pro Bold"/>
                <w:color w:val="auto"/>
                <w:sz w:val="20"/>
                <w:szCs w:val="19"/>
              </w:rPr>
              <w:t>, 3 charts/graphs.</w:t>
            </w:r>
          </w:p>
          <w:p w14:paraId="7936EF8C"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0A05129B"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522107"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522107" w:rsidRDefault="00576CC8" w:rsidP="00CB7F01">
            <w:pPr>
              <w:pStyle w:val="MediumShading1-Accent11"/>
              <w:spacing w:before="120" w:after="120"/>
              <w:rPr>
                <w:rFonts w:ascii="AvenirNext LT Pro Bold" w:hAnsi="AvenirNext LT Pro Bold"/>
                <w:color w:val="auto"/>
                <w:sz w:val="20"/>
                <w:szCs w:val="19"/>
              </w:rPr>
            </w:pPr>
          </w:p>
        </w:tc>
      </w:tr>
      <w:tr w:rsidR="00E86FC5" w:rsidRPr="00522107"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522107"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#1</w:t>
            </w:r>
            <w:r w:rsidR="001D0B6B" w:rsidRPr="00522107">
              <w:rPr>
                <w:rFonts w:ascii="AvenirNext LT Pro Bold" w:hAnsi="AvenirNext LT Pro Bold"/>
                <w:b/>
                <w:color w:val="B4975A"/>
                <w:szCs w:val="20"/>
              </w:rPr>
              <w:t xml:space="preserve"> – PRIMARY RESULT</w:t>
            </w:r>
          </w:p>
          <w:p w14:paraId="62D5FF90" w14:textId="3FCE9A33" w:rsidR="00E86FC5" w:rsidRPr="00522107" w:rsidRDefault="00E86FC5"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(Required – Corresponds to Objective #1 listed in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27710E" w:rsidRDefault="00E86FC5" w:rsidP="0078365B">
            <w:pPr>
              <w:pStyle w:val="MediumShading1-Accent11"/>
              <w:spacing w:before="120" w:after="12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List Objective #1</w:t>
            </w:r>
            <w:r w:rsidR="0078365B" w:rsidRPr="0027710E">
              <w:rPr>
                <w:rFonts w:ascii="AvenirNext LT Pro Bold" w:hAnsi="AvenirNext LT Pro Bold" w:cs="Tahoma"/>
                <w:b/>
                <w:color w:val="000000" w:themeColor="text1"/>
                <w:sz w:val="20"/>
                <w:szCs w:val="16"/>
              </w:rPr>
              <w:t xml:space="preserve"> from</w:t>
            </w:r>
            <w:r w:rsidR="0078365B" w:rsidRPr="0027710E">
              <w:rPr>
                <w:rFonts w:ascii="AvenirNext LT Pro Bold" w:hAnsi="AvenirNext LT Pro Bold" w:cs="Tahoma"/>
                <w:b/>
                <w:color w:val="000000" w:themeColor="text1"/>
                <w:sz w:val="20"/>
                <w:szCs w:val="16"/>
              </w:rPr>
              <w:br/>
              <w:t>Question 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522107" w:rsidRDefault="00C67E1B" w:rsidP="0078365B">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77777777" w:rsidR="006E2629" w:rsidRDefault="00E86FC5"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1950C3E5" w14:textId="30224CE9" w:rsidR="00E86FC5" w:rsidRPr="00522107" w:rsidRDefault="00E86FC5"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E86FC5" w:rsidRPr="00522107"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Default="00E86FC5"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lastRenderedPageBreak/>
              <w:t>Context</w:t>
            </w:r>
          </w:p>
          <w:p w14:paraId="47C3A8E1" w14:textId="526E8A02" w:rsidR="00E86FC5" w:rsidRPr="00522107" w:rsidRDefault="00E86FC5" w:rsidP="0078365B">
            <w:pPr>
              <w:pStyle w:val="MediumShading1-Accent11"/>
              <w:spacing w:before="120" w:after="120"/>
              <w:rPr>
                <w:rFonts w:ascii="AvenirNext LT Pro Bold" w:hAnsi="AvenirNext LT Pro Bold" w:cs="Tahoma"/>
                <w:color w:val="000000" w:themeColor="text1"/>
                <w:sz w:val="20"/>
                <w:szCs w:val="16"/>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Pr="00354FAB">
              <w:rPr>
                <w:rFonts w:ascii="AvenirNext LT Pro Bold" w:hAnsi="AvenirNext LT Pro Bold"/>
                <w:i/>
                <w:color w:val="auto"/>
                <w:spacing w:val="-3"/>
                <w:sz w:val="16"/>
                <w:szCs w:val="19"/>
              </w:rPr>
              <w:t xml:space="preserve"> 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522107" w:rsidRDefault="00E86FC5" w:rsidP="0078365B">
            <w:pPr>
              <w:pStyle w:val="MediumShading1-Accent11"/>
              <w:spacing w:before="120" w:after="120"/>
              <w:rPr>
                <w:rFonts w:ascii="AvenirNext LT Pro Bold" w:hAnsi="AvenirNext LT Pro Bold"/>
                <w:color w:val="auto"/>
                <w:sz w:val="20"/>
                <w:szCs w:val="19"/>
              </w:rPr>
            </w:pPr>
          </w:p>
        </w:tc>
      </w:tr>
      <w:tr w:rsidR="002123B0" w:rsidRPr="00522107"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522107"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 xml:space="preserve"> </w:t>
            </w:r>
            <w:r w:rsidR="00C67E1B"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2 – SUPPORTING RESULT</w:t>
            </w:r>
          </w:p>
          <w:p w14:paraId="6E2F23A8" w14:textId="1E781C42" w:rsidR="002123B0" w:rsidRPr="00522107" w:rsidRDefault="00C67E1B" w:rsidP="0078365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w:t>
            </w:r>
            <w:r w:rsidR="0078365B" w:rsidRPr="00522107">
              <w:rPr>
                <w:rFonts w:ascii="AvenirNext LT Pro Bold" w:hAnsi="AvenirNext LT Pro Bold"/>
                <w:i/>
                <w:color w:val="auto"/>
                <w:sz w:val="20"/>
                <w:szCs w:val="20"/>
              </w:rPr>
              <w:t>Corresponds to Objective #2 listed in Question 1C, if applicable</w:t>
            </w:r>
            <w:r w:rsidRPr="00522107">
              <w:rPr>
                <w:rFonts w:ascii="AvenirNext LT Pro Bold" w:hAnsi="AvenirNext LT Pro Bold"/>
                <w:i/>
                <w:color w:val="auto"/>
                <w:sz w:val="20"/>
                <w:szCs w:val="20"/>
              </w:rPr>
              <w:t>)</w:t>
            </w:r>
          </w:p>
        </w:tc>
      </w:tr>
      <w:tr w:rsidR="0078365B" w:rsidRPr="00522107"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27710E" w:rsidRDefault="0078365B"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2</w:t>
            </w:r>
            <w:r w:rsidRPr="0027710E">
              <w:rPr>
                <w:rFonts w:ascii="AvenirNext LT Pro Bold" w:hAnsi="AvenirNext LT Pro Bold" w:cs="Tahoma"/>
                <w:b/>
                <w:color w:val="000000" w:themeColor="text1"/>
                <w:sz w:val="20"/>
                <w:szCs w:val="16"/>
              </w:rPr>
              <w:t xml:space="preserve">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522107" w:rsidRDefault="0078365B" w:rsidP="0078365B">
            <w:pPr>
              <w:pStyle w:val="MediumShading1-Accent11"/>
              <w:spacing w:before="120" w:after="120"/>
              <w:rPr>
                <w:rFonts w:ascii="AvenirNext LT Pro Bold" w:hAnsi="AvenirNext LT Pro Bold"/>
                <w:color w:val="auto"/>
                <w:sz w:val="20"/>
                <w:szCs w:val="19"/>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5785B5"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0C25EA08" w14:textId="499E6A0E"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58D9A6"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4B888B7F" w14:textId="15401CF5"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3 – SUPPORTING RESULT</w:t>
            </w:r>
          </w:p>
          <w:p w14:paraId="332E4C7A" w14:textId="1B3CE53B" w:rsidR="002123B0" w:rsidRPr="00522107" w:rsidRDefault="00576CC8" w:rsidP="0027710E">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#3 listed in Question 1C, if applicable)</w:t>
            </w:r>
          </w:p>
        </w:tc>
      </w:tr>
      <w:tr w:rsidR="00576CC8" w:rsidRPr="00522107"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List Objective #</w:t>
            </w:r>
            <w:r w:rsidR="0027710E" w:rsidRPr="0027710E">
              <w:rPr>
                <w:rFonts w:ascii="AvenirNext LT Pro Bold" w:hAnsi="AvenirNext LT Pro Bold" w:cs="Tahoma"/>
                <w:b/>
                <w:color w:val="000000" w:themeColor="text1"/>
                <w:sz w:val="20"/>
                <w:szCs w:val="16"/>
              </w:rPr>
              <w:t>3</w:t>
            </w:r>
            <w:r w:rsidRPr="0027710E">
              <w:rPr>
                <w:rFonts w:ascii="AvenirNext LT Pro Bold" w:hAnsi="AvenirNext LT Pro Bold" w:cs="Tahoma"/>
                <w:b/>
                <w:color w:val="000000" w:themeColor="text1"/>
                <w:sz w:val="20"/>
                <w:szCs w:val="16"/>
              </w:rPr>
              <w:t xml:space="preserve"> from </w:t>
            </w:r>
            <w:r w:rsidR="00354FAB">
              <w:rPr>
                <w:rFonts w:ascii="AvenirNext LT Pro Bold" w:hAnsi="AvenirNext LT Pro Bold" w:cs="Tahoma"/>
                <w:b/>
                <w:color w:val="000000" w:themeColor="text1"/>
                <w:sz w:val="20"/>
                <w:szCs w:val="16"/>
              </w:rPr>
              <w:br/>
            </w:r>
            <w:r w:rsidRPr="0027710E">
              <w:rPr>
                <w:rFonts w:ascii="AvenirNext LT Pro Bold" w:hAnsi="AvenirNext LT Pro Bold" w:cs="Tahoma"/>
                <w:b/>
                <w:color w:val="000000" w:themeColor="text1"/>
                <w:sz w:val="20"/>
                <w:szCs w:val="16"/>
              </w:rP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64E413C"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237A0F60" w14:textId="0433E7BF"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9A320B"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27710E">
              <w:rPr>
                <w:rFonts w:ascii="AvenirNext LT Pro Bold" w:hAnsi="AvenirNext LT Pro Bold"/>
                <w:b/>
                <w:color w:val="auto"/>
                <w:sz w:val="20"/>
                <w:szCs w:val="20"/>
              </w:rPr>
              <w:t xml:space="preserve"> </w:t>
            </w:r>
          </w:p>
          <w:p w14:paraId="6A395B15" w14:textId="38AE6B6B"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522107"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522107">
              <w:rPr>
                <w:rFonts w:ascii="AvenirNext LT Pro Bold" w:hAnsi="AvenirNext LT Pro Bold"/>
                <w:b/>
                <w:color w:val="B4975A"/>
                <w:szCs w:val="20"/>
              </w:rPr>
              <w:t>RESULT #</w:t>
            </w:r>
            <w:r w:rsidR="001D0B6B" w:rsidRPr="00522107">
              <w:rPr>
                <w:rFonts w:ascii="AvenirNext LT Pro Bold" w:hAnsi="AvenirNext LT Pro Bold"/>
                <w:b/>
                <w:color w:val="B4975A"/>
                <w:szCs w:val="20"/>
              </w:rPr>
              <w:t>4 – SUPPORTING RESULT</w:t>
            </w:r>
          </w:p>
          <w:p w14:paraId="107EA2B9" w14:textId="7C9B8EA0" w:rsidR="002123B0" w:rsidRPr="00522107" w:rsidRDefault="00576CC8" w:rsidP="00354FAB">
            <w:pPr>
              <w:pStyle w:val="MediumShading1-Accent11"/>
              <w:spacing w:before="120" w:after="120"/>
              <w:jc w:val="center"/>
              <w:rPr>
                <w:rFonts w:ascii="AvenirNext LT Pro Bold" w:hAnsi="AvenirNext LT Pro Bold"/>
                <w:color w:val="auto"/>
                <w:sz w:val="20"/>
                <w:szCs w:val="19"/>
              </w:rPr>
            </w:pPr>
            <w:r w:rsidRPr="00522107">
              <w:rPr>
                <w:rFonts w:ascii="AvenirNext LT Pro Bold" w:hAnsi="AvenirNext LT Pro Bold"/>
                <w:i/>
                <w:color w:val="auto"/>
                <w:sz w:val="20"/>
                <w:szCs w:val="20"/>
              </w:rPr>
              <w:t>(Corresponds to Objective #4 listed in Question 1C, if applicable)</w:t>
            </w:r>
          </w:p>
        </w:tc>
      </w:tr>
      <w:tr w:rsidR="00576CC8" w:rsidRPr="00522107"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6D5BDFB4" w:rsidR="00576CC8" w:rsidRPr="0027710E" w:rsidRDefault="00540B1E" w:rsidP="0078365B">
            <w:pPr>
              <w:pStyle w:val="MediumShading1-Accent11"/>
              <w:spacing w:before="120" w:after="12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 xml:space="preserve">List Supporting Objective #3 from </w:t>
            </w:r>
            <w:r w:rsidRPr="0027710E">
              <w:rPr>
                <w:rFonts w:ascii="AvenirNext LT Pro Bold" w:hAnsi="AvenirNext LT Pro Bold"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522107" w:rsidRDefault="00576CC8" w:rsidP="0078365B">
            <w:pPr>
              <w:pStyle w:val="MediumShading1-Accent11"/>
              <w:spacing w:before="120" w:after="120"/>
              <w:rPr>
                <w:rFonts w:ascii="AvenirNext LT Pro Bold" w:hAnsi="AvenirNext LT Pro Bold"/>
                <w:color w:val="auto"/>
                <w:sz w:val="20"/>
                <w:szCs w:val="19"/>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E3169C8" w14:textId="77777777" w:rsidR="006E2629" w:rsidRDefault="002123B0" w:rsidP="0078365B">
            <w:pPr>
              <w:pStyle w:val="MediumShading1-Accent11"/>
              <w:spacing w:before="120" w:after="120"/>
              <w:rPr>
                <w:rFonts w:ascii="AvenirNext LT Pro Bold" w:hAnsi="AvenirNext LT Pro Bold"/>
                <w:color w:val="auto"/>
                <w:sz w:val="20"/>
                <w:szCs w:val="20"/>
              </w:rPr>
            </w:pPr>
            <w:r w:rsidRPr="0027710E">
              <w:rPr>
                <w:rFonts w:ascii="AvenirNext LT Pro Bold" w:hAnsi="AvenirNext LT Pro Bold" w:cs="Tahoma"/>
                <w:b/>
                <w:color w:val="000000" w:themeColor="text1"/>
                <w:sz w:val="20"/>
                <w:szCs w:val="16"/>
              </w:rPr>
              <w:t>List Result</w:t>
            </w:r>
            <w:r w:rsidRPr="00522107">
              <w:rPr>
                <w:rFonts w:ascii="AvenirNext LT Pro Bold" w:hAnsi="AvenirNext LT Pro Bold"/>
                <w:color w:val="auto"/>
                <w:sz w:val="20"/>
                <w:szCs w:val="20"/>
              </w:rPr>
              <w:t xml:space="preserve"> </w:t>
            </w:r>
          </w:p>
          <w:p w14:paraId="4A0D606A" w14:textId="1C694965" w:rsidR="002123B0" w:rsidRPr="00522107" w:rsidRDefault="002123B0" w:rsidP="0078365B">
            <w:pPr>
              <w:pStyle w:val="MediumShading1-Accent11"/>
              <w:spacing w:before="120" w:after="120"/>
              <w:rPr>
                <w:rFonts w:ascii="AvenirNext LT Pro Bold" w:hAnsi="AvenirNext LT Pro Bold"/>
                <w:b/>
                <w:color w:val="auto"/>
                <w:sz w:val="20"/>
                <w:szCs w:val="19"/>
              </w:rPr>
            </w:pPr>
            <w:r w:rsidRPr="00354FAB">
              <w:rPr>
                <w:rFonts w:ascii="AvenirNext LT Pro Bold" w:hAnsi="AvenirNext LT Pro Bold"/>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2123B0" w:rsidRPr="00522107"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EFB2FA" w14:textId="77777777" w:rsidR="006E2629" w:rsidRDefault="002123B0" w:rsidP="0078365B">
            <w:pPr>
              <w:pStyle w:val="MediumShading1-Accent11"/>
              <w:spacing w:before="120" w:after="120"/>
              <w:rPr>
                <w:rFonts w:ascii="AvenirNext LT Pro Bold" w:hAnsi="AvenirNext LT Pro Bold"/>
                <w:b/>
                <w:color w:val="auto"/>
                <w:sz w:val="20"/>
                <w:szCs w:val="20"/>
              </w:rPr>
            </w:pPr>
            <w:r w:rsidRPr="0027710E">
              <w:rPr>
                <w:rFonts w:ascii="AvenirNext LT Pro Bold" w:hAnsi="AvenirNext LT Pro Bold" w:cs="Tahoma"/>
                <w:b/>
                <w:color w:val="000000" w:themeColor="text1"/>
                <w:sz w:val="20"/>
                <w:szCs w:val="16"/>
              </w:rPr>
              <w:t>Context</w:t>
            </w:r>
            <w:r w:rsidRPr="00522107">
              <w:rPr>
                <w:rFonts w:ascii="AvenirNext LT Pro Bold" w:hAnsi="AvenirNext LT Pro Bold"/>
                <w:b/>
                <w:color w:val="auto"/>
                <w:sz w:val="20"/>
                <w:szCs w:val="20"/>
              </w:rPr>
              <w:t xml:space="preserve"> </w:t>
            </w:r>
          </w:p>
          <w:p w14:paraId="3E44F36B" w14:textId="58349F86" w:rsidR="002123B0" w:rsidRPr="00522107" w:rsidRDefault="002123B0" w:rsidP="0078365B">
            <w:pPr>
              <w:pStyle w:val="MediumShading1-Accent11"/>
              <w:spacing w:before="120" w:after="120"/>
              <w:rPr>
                <w:rFonts w:ascii="AvenirNext LT Pro Bold" w:hAnsi="AvenirNext LT Pro Bold"/>
                <w:color w:val="auto"/>
                <w:sz w:val="20"/>
                <w:szCs w:val="19"/>
              </w:rPr>
            </w:pPr>
            <w:r w:rsidRPr="00354FAB">
              <w:rPr>
                <w:rFonts w:ascii="AvenirNext LT Pro Bold" w:hAnsi="AvenirNext LT Pro Bold"/>
                <w:i/>
                <w:color w:val="auto"/>
                <w:spacing w:val="-3"/>
                <w:sz w:val="16"/>
                <w:szCs w:val="19"/>
              </w:rPr>
              <w:t xml:space="preserve">(Optional. Maximum: </w:t>
            </w:r>
            <w:r w:rsidR="0055338E">
              <w:rPr>
                <w:rFonts w:ascii="AvenirNext LT Pro Bold" w:hAnsi="AvenirNext LT Pro Bold"/>
                <w:i/>
                <w:color w:val="auto"/>
                <w:spacing w:val="-3"/>
                <w:sz w:val="16"/>
                <w:szCs w:val="19"/>
              </w:rPr>
              <w:t>100</w:t>
            </w:r>
            <w:r w:rsidR="0055338E" w:rsidRPr="00354FAB">
              <w:rPr>
                <w:rFonts w:ascii="AvenirNext LT Pro Bold" w:hAnsi="AvenirNext LT Pro Bold"/>
                <w:i/>
                <w:color w:val="auto"/>
                <w:spacing w:val="-3"/>
                <w:sz w:val="16"/>
                <w:szCs w:val="19"/>
              </w:rPr>
              <w:t xml:space="preserve"> </w:t>
            </w:r>
            <w:r w:rsidRPr="00354FAB">
              <w:rPr>
                <w:rFonts w:ascii="AvenirNext LT Pro Bold" w:hAnsi="AvenirNext LT Pro Bold"/>
                <w:i/>
                <w:color w:val="auto"/>
                <w:spacing w:val="-3"/>
                <w:sz w:val="16"/>
                <w:szCs w:val="19"/>
              </w:rPr>
              <w:t>words; 3 charts/graphs)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522107" w:rsidRDefault="002123B0" w:rsidP="0078365B">
            <w:pPr>
              <w:pStyle w:val="MediumShading1-Accent11"/>
              <w:spacing w:before="120" w:after="120"/>
              <w:rPr>
                <w:rFonts w:ascii="AvenirNext LT Pro Bold" w:hAnsi="AvenirNext LT Pro Bold"/>
                <w:color w:val="auto"/>
                <w:sz w:val="20"/>
                <w:szCs w:val="19"/>
              </w:rPr>
            </w:pPr>
          </w:p>
        </w:tc>
      </w:tr>
      <w:tr w:rsidR="00127B6E" w:rsidRPr="00522107"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F047D4" w:rsidRDefault="00F047D4" w:rsidP="00127B6E">
            <w:pPr>
              <w:pStyle w:val="MediumShading1-Accent11"/>
              <w:spacing w:before="120" w:after="120"/>
              <w:rPr>
                <w:rFonts w:ascii="AvenirNext LT Pro Bold" w:hAnsi="AvenirNext LT Pro Bold" w:cs="Tahoma"/>
                <w:b/>
                <w:color w:val="B4975A"/>
                <w:szCs w:val="16"/>
              </w:rPr>
            </w:pPr>
            <w:r w:rsidRPr="00F047D4">
              <w:rPr>
                <w:rFonts w:ascii="AvenirNext LT Pro Bold" w:hAnsi="AvenirNext LT Pro Bold" w:cs="Tahoma"/>
                <w:b/>
                <w:color w:val="B4975A"/>
                <w:szCs w:val="16"/>
              </w:rPr>
              <w:t>ADDITIONAL RESULTS</w:t>
            </w:r>
          </w:p>
          <w:p w14:paraId="6C8D5104" w14:textId="14923354" w:rsidR="00127B6E" w:rsidRPr="00522107" w:rsidRDefault="00127B6E" w:rsidP="00127B6E">
            <w:pPr>
              <w:pStyle w:val="MediumShading1-Accent11"/>
              <w:spacing w:before="120" w:after="120"/>
              <w:rPr>
                <w:rFonts w:ascii="AvenirNext LT Pro Bold" w:hAnsi="AvenirNext LT Pro Bold" w:cs="Tahoma"/>
                <w:color w:val="000000" w:themeColor="text1"/>
                <w:sz w:val="20"/>
                <w:szCs w:val="16"/>
              </w:rPr>
            </w:pPr>
            <w:r w:rsidRPr="00522107">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522107">
              <w:rPr>
                <w:rFonts w:ascii="AvenirNext LT Pro Bold" w:eastAsia="ヒラギノ角ゴ Pro W3" w:hAnsi="AvenirNext LT Pro Bold"/>
                <w:color w:val="auto"/>
                <w:sz w:val="20"/>
                <w:szCs w:val="20"/>
                <w:lang w:eastAsia="en-US"/>
              </w:rPr>
              <w:t>did</w:t>
            </w:r>
            <w:r w:rsidRPr="00522107">
              <w:rPr>
                <w:rFonts w:ascii="AvenirNext LT Pro Bold" w:eastAsia="ヒラギノ角ゴ Pro W3" w:hAnsi="AvenirNext LT Pro Bold"/>
                <w:color w:val="auto"/>
                <w:sz w:val="20"/>
                <w:szCs w:val="20"/>
                <w:lang w:eastAsia="en-US"/>
              </w:rPr>
              <w:t xml:space="preserve"> not have had an initial objective for.  Max </w:t>
            </w:r>
            <w:r w:rsidR="0055338E">
              <w:rPr>
                <w:rFonts w:ascii="AvenirNext LT Pro Bold" w:eastAsia="ヒラギノ角ゴ Pro W3" w:hAnsi="AvenirNext LT Pro Bold"/>
                <w:color w:val="auto"/>
                <w:sz w:val="20"/>
                <w:szCs w:val="20"/>
                <w:lang w:eastAsia="en-US"/>
              </w:rPr>
              <w:t>2</w:t>
            </w:r>
            <w:r w:rsidRPr="00522107">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Pr>
                <w:rFonts w:ascii="AvenirNext LT Pro Bold" w:eastAsia="ヒラギノ角ゴ Pro W3" w:hAnsi="AvenirNext LT Pro Bold"/>
                <w:color w:val="auto"/>
                <w:sz w:val="20"/>
                <w:szCs w:val="20"/>
                <w:lang w:eastAsia="en-US"/>
              </w:rPr>
              <w:t xml:space="preserve">  It is not required to provide additional resul</w:t>
            </w:r>
            <w:r w:rsidR="00603C1B">
              <w:rPr>
                <w:rFonts w:ascii="AvenirNext LT Pro Bold" w:eastAsia="ヒラギノ角ゴ Pro W3" w:hAnsi="AvenirNext LT Pro Bold"/>
                <w:color w:val="auto"/>
                <w:sz w:val="20"/>
                <w:szCs w:val="20"/>
                <w:lang w:eastAsia="en-US"/>
              </w:rPr>
              <w:t>ts &amp; you may leave this field blank.</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4CD48F89" w:rsidR="00576CC8" w:rsidRPr="00522107" w:rsidRDefault="00D21D89"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DD60A0" w:rsidRPr="00522107">
              <w:rPr>
                <w:rFonts w:ascii="AvenirNext LT Pro Bold" w:hAnsi="AvenirNext LT Pro Bold"/>
                <w:color w:val="auto"/>
                <w:sz w:val="20"/>
                <w:szCs w:val="19"/>
              </w:rPr>
              <w:t>List additional results here</w:t>
            </w:r>
            <w:r w:rsidR="003463E1">
              <w:rPr>
                <w:rFonts w:ascii="AvenirNext LT Pro Bold" w:hAnsi="AvenirNext LT Pro Bold"/>
                <w:color w:val="auto"/>
                <w:sz w:val="20"/>
                <w:szCs w:val="19"/>
              </w:rPr>
              <w:t xml:space="preserve"> (if applicable).</w:t>
            </w:r>
          </w:p>
          <w:p w14:paraId="3EF2D9AC" w14:textId="05E83FEA" w:rsidR="00DD60A0" w:rsidRPr="00522107" w:rsidRDefault="00A329B2" w:rsidP="00A329B2">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br/>
            </w:r>
            <w:r w:rsidRPr="00522107">
              <w:rPr>
                <w:rFonts w:ascii="AvenirNext LT Pro Bold" w:hAnsi="AvenirNext LT Pro Bold"/>
                <w:color w:val="auto"/>
                <w:sz w:val="20"/>
                <w:szCs w:val="19"/>
              </w:rPr>
              <w:lastRenderedPageBreak/>
              <w:br/>
            </w:r>
          </w:p>
        </w:tc>
      </w:tr>
      <w:tr w:rsidR="00222CAB" w:rsidRPr="00522107"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5F3AED24"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lastRenderedPageBreak/>
              <w:t>4B. Marketing rarely works in isolation.  Outside of your effort, what else in the marketplace could have affected the results of this case – positive or negative</w:t>
            </w:r>
            <w:r w:rsidR="000254D0">
              <w:rPr>
                <w:rFonts w:ascii="AvenirNext LT Pro Bold" w:eastAsia="ヒラギノ角ゴ Pro W3" w:hAnsi="AvenirNext LT Pro Bold"/>
                <w:color w:val="auto"/>
                <w:sz w:val="20"/>
                <w:szCs w:val="20"/>
                <w:lang w:eastAsia="en-US"/>
              </w:rPr>
              <w:t xml:space="preserve"> – over the time period</w:t>
            </w:r>
            <w:r w:rsidRPr="00522107">
              <w:rPr>
                <w:rFonts w:ascii="AvenirNext LT Pro Bold" w:eastAsia="ヒラギノ角ゴ Pro W3" w:hAnsi="AvenirNext LT Pro Bold"/>
                <w:color w:val="auto"/>
                <w:sz w:val="20"/>
                <w:szCs w:val="20"/>
                <w:lang w:eastAsia="en-US"/>
              </w:rPr>
              <w:t>?</w:t>
            </w:r>
          </w:p>
          <w:p w14:paraId="0DC0A203"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522107"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27710E">
              <w:rPr>
                <w:rFonts w:ascii="AvenirNext LT Pro Bold" w:eastAsia="ヒラギノ角ゴ Pro W3" w:hAnsi="AvenirNext LT Pro Bold"/>
                <w:b/>
                <w:i/>
                <w:color w:val="B4975A"/>
                <w:sz w:val="20"/>
                <w:szCs w:val="20"/>
                <w:lang w:eastAsia="en-US"/>
              </w:rPr>
              <w:t>Reminder:</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7B2121DC" w:rsidR="00222CAB" w:rsidRPr="00522107" w:rsidRDefault="00222CAB" w:rsidP="00222CAB">
            <w:pPr>
              <w:pStyle w:val="MediumShading1-Accent11"/>
              <w:spacing w:before="120" w:after="120"/>
              <w:rPr>
                <w:rFonts w:ascii="AvenirNext LT Pro Bold" w:hAnsi="AvenirNext LT Pro Bold"/>
                <w:sz w:val="19"/>
                <w:szCs w:val="19"/>
              </w:rPr>
            </w:pPr>
            <w:r w:rsidRPr="00522107">
              <w:rPr>
                <w:rFonts w:ascii="AvenirNext LT Pro Bold" w:hAnsi="AvenirNext LT Pro Bold"/>
                <w:i/>
                <w:color w:val="auto"/>
                <w:spacing w:val="-3"/>
                <w:sz w:val="20"/>
                <w:szCs w:val="19"/>
              </w:rPr>
              <w:t xml:space="preserve">(Maximum: </w:t>
            </w:r>
            <w:r w:rsidR="000254D0">
              <w:rPr>
                <w:rFonts w:ascii="AvenirNext LT Pro Bold" w:hAnsi="AvenirNext LT Pro Bold"/>
                <w:i/>
                <w:color w:val="auto"/>
                <w:spacing w:val="-3"/>
                <w:sz w:val="20"/>
                <w:szCs w:val="19"/>
              </w:rPr>
              <w:t xml:space="preserve"> 20</w:t>
            </w:r>
            <w:r w:rsidRPr="00522107">
              <w:rPr>
                <w:rFonts w:ascii="AvenirNext LT Pro Bold" w:hAnsi="AvenirNext LT Pro Bold"/>
                <w:i/>
                <w:color w:val="auto"/>
                <w:spacing w:val="-3"/>
                <w:sz w:val="20"/>
                <w:szCs w:val="19"/>
              </w:rPr>
              <w:t>0 words; 3 charts/graphs)</w:t>
            </w:r>
          </w:p>
        </w:tc>
      </w:tr>
      <w:tr w:rsidR="00576CC8" w:rsidRPr="00522107"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Business Events</w:t>
            </w:r>
          </w:p>
          <w:p w14:paraId="6FF2DBC8" w14:textId="6D8B7BE4"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 xml:space="preserve">(e.g. changes in supply </w:t>
            </w:r>
            <w:r w:rsidR="002F59FD" w:rsidRPr="00603C1B">
              <w:rPr>
                <w:rFonts w:ascii="AvenirNext LT Pro Bold" w:hAnsi="AvenirNext LT Pro Bold"/>
                <w:i/>
                <w:color w:val="auto"/>
                <w:sz w:val="16"/>
                <w:szCs w:val="19"/>
              </w:rPr>
              <w:t>chain</w:t>
            </w:r>
            <w:r w:rsidRPr="00603C1B">
              <w:rPr>
                <w:rFonts w:ascii="AvenirNext LT Pro Bold" w:hAnsi="AvenirNext LT Pro Bold"/>
                <w:i/>
                <w:color w:val="auto"/>
                <w:sz w:val="16"/>
                <w:szCs w:val="19"/>
              </w:rPr>
              <w:t>, gov</w:t>
            </w:r>
            <w:r w:rsidR="00BC0B5A" w:rsidRPr="00603C1B">
              <w:rPr>
                <w:rFonts w:ascii="AvenirNext LT Pro Bold" w:hAnsi="AvenirNext LT Pro Bold"/>
                <w:i/>
                <w:color w:val="auto"/>
                <w:sz w:val="16"/>
                <w:szCs w:val="19"/>
              </w:rPr>
              <w:t>ernment</w:t>
            </w:r>
            <w:r w:rsidRPr="00603C1B">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Societal or Economic Events</w:t>
            </w:r>
          </w:p>
          <w:p w14:paraId="52E66B16" w14:textId="232C796E" w:rsidR="00576CC8" w:rsidRPr="00522107" w:rsidRDefault="00576CC8" w:rsidP="00576CC8">
            <w:pPr>
              <w:pStyle w:val="MediumShading1-Accent11"/>
              <w:spacing w:before="120" w:after="120"/>
              <w:ind w:left="166"/>
              <w:rPr>
                <w:rFonts w:ascii="AvenirNext LT Pro Bold" w:hAnsi="AvenirNext LT Pro Bold"/>
                <w:i/>
                <w:color w:val="auto"/>
                <w:sz w:val="20"/>
                <w:szCs w:val="19"/>
              </w:rPr>
            </w:pPr>
            <w:r w:rsidRPr="00603C1B">
              <w:rPr>
                <w:rFonts w:ascii="AvenirNext LT Pro Bold" w:hAnsi="AvenirNext LT Pro Bold"/>
                <w:i/>
                <w:color w:val="auto"/>
                <w:sz w:val="16"/>
                <w:szCs w:val="19"/>
              </w:rPr>
              <w:t>(e.g. changes in economic, political, social factors)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Internal Company Events</w:t>
            </w:r>
          </w:p>
          <w:p w14:paraId="5EAAAE76" w14:textId="7B5551F6" w:rsidR="00576CC8" w:rsidRPr="00522107" w:rsidRDefault="00576CC8" w:rsidP="00576CC8">
            <w:pPr>
              <w:pStyle w:val="MediumShading1-Accent11"/>
              <w:spacing w:before="120" w:after="120"/>
              <w:ind w:left="150"/>
              <w:rPr>
                <w:rFonts w:ascii="AvenirNext LT Pro Bold" w:hAnsi="AvenirNext LT Pro Bold"/>
                <w:b/>
                <w:color w:val="auto"/>
                <w:sz w:val="20"/>
                <w:szCs w:val="19"/>
              </w:rPr>
            </w:pPr>
            <w:r w:rsidRPr="00603C1B">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Public Relations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Natural Events</w:t>
            </w:r>
            <w:r w:rsidRPr="00522107">
              <w:rPr>
                <w:rFonts w:ascii="AvenirNext LT Pro Bold" w:hAnsi="AvenirNext LT Pro Bold"/>
                <w:b/>
                <w:color w:val="auto"/>
                <w:sz w:val="20"/>
                <w:szCs w:val="19"/>
              </w:rPr>
              <w:t xml:space="preserve"> </w:t>
            </w:r>
          </w:p>
          <w:p w14:paraId="65DE9AC0" w14:textId="232E0ADA" w:rsidR="00576CC8" w:rsidRPr="00522107" w:rsidRDefault="00576CC8" w:rsidP="00576CC8">
            <w:pPr>
              <w:pStyle w:val="MediumShading1-Accent11"/>
              <w:spacing w:before="120" w:after="120"/>
              <w:ind w:left="150"/>
              <w:rPr>
                <w:rFonts w:ascii="AvenirNext LT Pro Bold" w:hAnsi="AvenirNext LT Pro Bold"/>
                <w:i/>
                <w:color w:val="auto"/>
                <w:sz w:val="20"/>
                <w:szCs w:val="19"/>
              </w:rPr>
            </w:pPr>
            <w:r w:rsidRPr="00603C1B">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27710E"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27710E">
              <w:rPr>
                <w:rFonts w:ascii="AvenirNext LT Pro Bold" w:hAnsi="AvenirNext LT Pro Bold" w:cs="Tahoma"/>
                <w:b/>
                <w:color w:val="000000" w:themeColor="text1"/>
                <w:sz w:val="20"/>
                <w:szCs w:val="16"/>
              </w:rPr>
              <w:t>No</w:t>
            </w:r>
            <w:r w:rsidR="00222CAB" w:rsidRPr="0027710E">
              <w:rPr>
                <w:rFonts w:ascii="AvenirNext LT Pro Bold" w:hAnsi="AvenirNext LT Pro Bold" w:cs="Tahoma"/>
                <w:b/>
                <w:color w:val="000000" w:themeColor="text1"/>
                <w:sz w:val="20"/>
                <w:szCs w:val="16"/>
              </w:rPr>
              <w:t xml:space="preserve"> Other Factors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27710E" w:rsidRDefault="00576CC8" w:rsidP="00576CC8">
            <w:pPr>
              <w:pStyle w:val="MediumShading1-Accent11"/>
              <w:spacing w:before="120" w:after="120"/>
              <w:ind w:left="150"/>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522107" w:rsidRDefault="00576CC8" w:rsidP="00576CC8">
            <w:pPr>
              <w:pStyle w:val="MediumShading1-Accent11"/>
              <w:spacing w:before="120" w:after="120"/>
              <w:ind w:left="166"/>
              <w:rPr>
                <w:rFonts w:ascii="AvenirNext LT Pro Bold" w:hAnsi="AvenirNext LT Pro Bold"/>
                <w:b/>
                <w:color w:val="auto"/>
                <w:sz w:val="20"/>
                <w:szCs w:val="19"/>
              </w:rPr>
            </w:pPr>
            <w:r w:rsidRPr="0027710E">
              <w:rPr>
                <w:rFonts w:ascii="AvenirNext LT Pro Bold" w:hAnsi="AvenirNext LT Pro Bold" w:cs="Tahoma"/>
                <w:b/>
                <w:color w:val="000000" w:themeColor="text1"/>
                <w:sz w:val="20"/>
                <w:szCs w:val="16"/>
              </w:rPr>
              <w:t>Other</w:t>
            </w:r>
            <w:r w:rsidRPr="00522107">
              <w:rPr>
                <w:rFonts w:ascii="AvenirNext LT Pro Bold" w:hAnsi="AvenirNext LT Pro Bold"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3D0BF2FA" w:rsidR="00576CC8" w:rsidRPr="00522107" w:rsidRDefault="0035550B" w:rsidP="00576CC8">
            <w:pPr>
              <w:pStyle w:val="MediumShading1-Accent11"/>
              <w:spacing w:before="120" w:after="120"/>
              <w:rPr>
                <w:rFonts w:ascii="AvenirNext LT Pro Bold" w:hAnsi="AvenirNext LT Pro Bold"/>
                <w:color w:val="auto"/>
                <w:sz w:val="20"/>
                <w:szCs w:val="19"/>
              </w:rPr>
            </w:pPr>
            <w:r w:rsidRPr="00522107">
              <w:rPr>
                <w:rFonts w:ascii="AvenirNext LT Pro Bold" w:hAnsi="AvenirNext LT Pro Bold"/>
                <w:color w:val="auto"/>
                <w:sz w:val="20"/>
                <w:szCs w:val="19"/>
              </w:rPr>
              <w:br/>
            </w:r>
            <w:r w:rsidR="00576CC8" w:rsidRPr="00522107">
              <w:rPr>
                <w:rFonts w:ascii="AvenirNext LT Pro Bold" w:hAnsi="AvenirNext LT Pro Bold"/>
                <w:color w:val="auto"/>
                <w:sz w:val="20"/>
                <w:szCs w:val="19"/>
              </w:rPr>
              <w:t xml:space="preserve">Provide </w:t>
            </w:r>
            <w:r w:rsidR="00576CC8" w:rsidRPr="00522107">
              <w:rPr>
                <w:rFonts w:ascii="AvenirNext LT Pro Bold" w:hAnsi="AvenirNext LT Pro Bold"/>
                <w:noProof/>
                <w:color w:val="auto"/>
                <w:sz w:val="20"/>
                <w:szCs w:val="19"/>
              </w:rPr>
              <w:t>answer</w:t>
            </w:r>
            <w:r w:rsidR="00576CC8" w:rsidRPr="00522107">
              <w:rPr>
                <w:rFonts w:ascii="AvenirNext LT Pro Bold" w:hAnsi="AvenirNext LT Pro Bold"/>
                <w:color w:val="auto"/>
                <w:sz w:val="20"/>
                <w:szCs w:val="19"/>
              </w:rPr>
              <w:t>.</w:t>
            </w:r>
          </w:p>
          <w:p w14:paraId="0A1B8E40" w14:textId="54EBE9F4" w:rsidR="00576CC8" w:rsidRPr="00522107" w:rsidRDefault="00576CC8" w:rsidP="00576CC8">
            <w:pPr>
              <w:pStyle w:val="MediumShading1-Accent11"/>
              <w:spacing w:before="120" w:after="120"/>
              <w:rPr>
                <w:rFonts w:ascii="AvenirNext LT Pro Bold" w:hAnsi="AvenirNext LT Pro Bold"/>
                <w:color w:val="auto"/>
                <w:sz w:val="20"/>
                <w:szCs w:val="19"/>
              </w:rPr>
            </w:pPr>
          </w:p>
          <w:p w14:paraId="797B2608" w14:textId="046EEC6F" w:rsidR="0035550B" w:rsidRPr="00522107" w:rsidRDefault="0035550B" w:rsidP="00576CC8">
            <w:pPr>
              <w:pStyle w:val="MediumShading1-Accent11"/>
              <w:spacing w:before="120" w:after="120"/>
              <w:rPr>
                <w:rFonts w:ascii="AvenirNext LT Pro Bold" w:hAnsi="AvenirNext LT Pro Bold"/>
                <w:color w:val="auto"/>
                <w:sz w:val="20"/>
                <w:szCs w:val="19"/>
              </w:rPr>
            </w:pPr>
          </w:p>
          <w:p w14:paraId="2E71049D" w14:textId="77777777" w:rsidR="0035550B" w:rsidRPr="00522107"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522107" w:rsidRDefault="00576CC8" w:rsidP="00576CC8">
            <w:pPr>
              <w:pStyle w:val="MediumShading1-Accent11"/>
              <w:spacing w:before="120" w:after="120"/>
              <w:rPr>
                <w:rFonts w:ascii="AvenirNext LT Pro Bold" w:hAnsi="AvenirNext LT Pro Bold"/>
                <w:color w:val="auto"/>
                <w:sz w:val="20"/>
                <w:szCs w:val="19"/>
              </w:rPr>
            </w:pPr>
          </w:p>
        </w:tc>
      </w:tr>
      <w:tr w:rsidR="00576CC8" w:rsidRPr="00522107"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6E8B3BC" w14:textId="26A0E25A" w:rsidR="00576CC8" w:rsidRPr="00522107" w:rsidRDefault="00576CC8" w:rsidP="00576CC8">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SECTION 4</w:t>
            </w:r>
          </w:p>
          <w:p w14:paraId="2843E02E" w14:textId="77777777" w:rsidR="00576CC8" w:rsidRPr="00522107" w:rsidRDefault="00576CC8" w:rsidP="00576CC8">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EFC16FB" w14:textId="52FDDF85" w:rsidR="00576CC8" w:rsidRPr="005A3BAE" w:rsidRDefault="00576CC8" w:rsidP="00576CC8">
            <w:pPr>
              <w:spacing w:before="120" w:after="120" w:line="240" w:lineRule="auto"/>
              <w:rPr>
                <w:rStyle w:val="Hyperlinkki"/>
                <w:rFonts w:ascii="AvenirNext LT Pro Bold" w:eastAsia="ヒラギノ角ゴ Pro W3" w:hAnsi="AvenirNext LT Pro Bold"/>
                <w:sz w:val="20"/>
                <w:szCs w:val="20"/>
                <w:lang w:eastAsia="en-US"/>
              </w:rPr>
            </w:pPr>
            <w:r w:rsidRPr="0027710E">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5A3BAE">
              <w:rPr>
                <w:rFonts w:ascii="AvenirNext LT Pro Bold" w:eastAsia="ヒラギノ角ゴ Pro W3" w:hAnsi="AvenirNext LT Pro Bold"/>
                <w:b/>
                <w:color w:val="8A8D8F"/>
                <w:sz w:val="20"/>
                <w:szCs w:val="20"/>
                <w:lang w:eastAsia="en-US"/>
              </w:rPr>
              <w:fldChar w:fldCharType="begin"/>
            </w:r>
            <w:r w:rsidR="005A3BAE">
              <w:rPr>
                <w:rFonts w:ascii="AvenirNext LT Pro Bold" w:eastAsia="ヒラギノ角ゴ Pro W3" w:hAnsi="AvenirNext LT Pro Bold"/>
                <w:b/>
                <w:color w:val="8A8D8F"/>
                <w:sz w:val="20"/>
                <w:szCs w:val="20"/>
                <w:lang w:eastAsia="en-US"/>
              </w:rPr>
              <w:instrText xml:space="preserve"> HYPERLINK "https://effie.fi/osallistu/entry-kit/" </w:instrText>
            </w:r>
            <w:r w:rsidR="005A3BAE">
              <w:rPr>
                <w:rFonts w:ascii="AvenirNext LT Pro Bold" w:eastAsia="ヒラギノ角ゴ Pro W3" w:hAnsi="AvenirNext LT Pro Bold"/>
                <w:b/>
                <w:color w:val="8A8D8F"/>
                <w:sz w:val="20"/>
                <w:szCs w:val="20"/>
                <w:lang w:eastAsia="en-US"/>
              </w:rPr>
            </w:r>
            <w:r w:rsidR="005A3BAE">
              <w:rPr>
                <w:rFonts w:ascii="AvenirNext LT Pro Bold" w:eastAsia="ヒラギノ角ゴ Pro W3" w:hAnsi="AvenirNext LT Pro Bold"/>
                <w:b/>
                <w:color w:val="8A8D8F"/>
                <w:sz w:val="20"/>
                <w:szCs w:val="20"/>
                <w:lang w:eastAsia="en-US"/>
              </w:rPr>
              <w:fldChar w:fldCharType="separate"/>
            </w:r>
            <w:r w:rsidRPr="005A3BAE">
              <w:rPr>
                <w:rStyle w:val="Hyperlinkki"/>
                <w:rFonts w:ascii="AvenirNext LT Pro Bold" w:eastAsia="ヒラギノ角ゴ Pro W3" w:hAnsi="AvenirNext LT Pro Bold"/>
                <w:b/>
                <w:sz w:val="20"/>
                <w:szCs w:val="20"/>
                <w:lang w:eastAsia="en-US"/>
              </w:rPr>
              <w:t>View detailed guidelines here.</w:t>
            </w:r>
          </w:p>
          <w:p w14:paraId="455EF2A4" w14:textId="2EF7E329" w:rsidR="00576CC8" w:rsidRPr="00522107" w:rsidRDefault="005A3BAE" w:rsidP="0027710E">
            <w:pPr>
              <w:spacing w:before="120" w:after="120" w:line="240" w:lineRule="auto"/>
              <w:rPr>
                <w:rFonts w:ascii="AvenirNext LT Pro Bold" w:hAnsi="AvenirNext LT Pro Bold"/>
                <w:sz w:val="18"/>
                <w:szCs w:val="20"/>
              </w:rPr>
            </w:pPr>
            <w:r>
              <w:rPr>
                <w:rFonts w:ascii="AvenirNext LT Pro Bold" w:eastAsia="ヒラギノ角ゴ Pro W3" w:hAnsi="AvenirNext LT Pro Bold"/>
                <w:b/>
                <w:color w:val="8A8D8F"/>
                <w:sz w:val="20"/>
                <w:szCs w:val="20"/>
                <w:lang w:eastAsia="en-US"/>
              </w:rPr>
              <w:fldChar w:fldCharType="end"/>
            </w:r>
            <w:r w:rsidR="00576CC8"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522107"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522107" w:rsidRDefault="00576CC8" w:rsidP="00576CC8">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to Section 4.</w:t>
            </w:r>
          </w:p>
          <w:p w14:paraId="561357E0" w14:textId="77777777" w:rsidR="00576CC8" w:rsidRPr="00522107" w:rsidRDefault="00576CC8" w:rsidP="00576CC8">
            <w:pPr>
              <w:pStyle w:val="MediumShading1-Accent11"/>
              <w:spacing w:before="120" w:after="120"/>
              <w:rPr>
                <w:rFonts w:ascii="AvenirNext LT Pro Bold" w:hAnsi="AvenirNext LT Pro Bold"/>
                <w:sz w:val="20"/>
                <w:szCs w:val="20"/>
              </w:rPr>
            </w:pPr>
          </w:p>
          <w:p w14:paraId="3F1F028B" w14:textId="77777777" w:rsidR="00576CC8" w:rsidRPr="00522107"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522107" w:rsidRDefault="00576CC8" w:rsidP="00576CC8">
            <w:pPr>
              <w:pStyle w:val="MediumShading1-Accent11"/>
              <w:spacing w:before="120" w:after="120"/>
              <w:rPr>
                <w:rFonts w:ascii="AvenirNext LT Pro Bold" w:hAnsi="AvenirNext LT Pro Bold"/>
                <w:sz w:val="20"/>
                <w:szCs w:val="19"/>
              </w:rPr>
            </w:pPr>
          </w:p>
        </w:tc>
      </w:tr>
    </w:tbl>
    <w:p w14:paraId="0CE009F1" w14:textId="77777777" w:rsidR="00703A66" w:rsidRPr="00522107" w:rsidRDefault="00703A66" w:rsidP="00C90AC1">
      <w:pPr>
        <w:pStyle w:val="MediumShading1-Accent11"/>
        <w:spacing w:after="120"/>
        <w:rPr>
          <w:rFonts w:ascii="AvenirNext LT Pro Bold" w:hAnsi="AvenirNext LT Pro Bold"/>
          <w:b/>
          <w:color w:val="auto"/>
          <w:sz w:val="19"/>
          <w:szCs w:val="19"/>
        </w:rPr>
      </w:pPr>
    </w:p>
    <w:p w14:paraId="693C8BCA" w14:textId="77777777" w:rsidR="008026E7" w:rsidRDefault="008026E7">
      <w:r>
        <w:br w:type="page"/>
      </w:r>
    </w:p>
    <w:tbl>
      <w:tblPr>
        <w:tblW w:w="0" w:type="auto"/>
        <w:tblLook w:val="04A0" w:firstRow="1" w:lastRow="0" w:firstColumn="1" w:lastColumn="0" w:noHBand="0" w:noVBand="1"/>
      </w:tblPr>
      <w:tblGrid>
        <w:gridCol w:w="10790"/>
      </w:tblGrid>
      <w:tr w:rsidR="00811A07" w:rsidRPr="00522107" w14:paraId="09BE4782" w14:textId="77777777" w:rsidTr="00E534CC">
        <w:tc>
          <w:tcPr>
            <w:tcW w:w="10790" w:type="dxa"/>
            <w:shd w:val="clear" w:color="auto" w:fill="B4975A" w:themeFill="accent1"/>
            <w:vAlign w:val="center"/>
          </w:tcPr>
          <w:p w14:paraId="6FC4532F" w14:textId="3D6510A6" w:rsidR="00811A07" w:rsidRPr="00522107" w:rsidRDefault="00485A35" w:rsidP="0035550B">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lastRenderedPageBreak/>
              <w:br w:type="page"/>
            </w:r>
            <w:r w:rsidR="00811A07" w:rsidRPr="00522107">
              <w:rPr>
                <w:rFonts w:ascii="AvenirNext LT Pro Bold" w:hAnsi="AvenirNext LT Pro Bold"/>
                <w:b/>
                <w:color w:val="auto"/>
                <w:sz w:val="48"/>
                <w:szCs w:val="48"/>
              </w:rPr>
              <w:br w:type="page"/>
            </w:r>
            <w:r w:rsidR="002C1AF0" w:rsidRPr="00522107">
              <w:rPr>
                <w:rFonts w:ascii="AvenirNext LT Pro Bold" w:hAnsi="AvenirNext LT Pro Bold"/>
                <w:b/>
                <w:bCs/>
                <w:color w:val="FFFFFF"/>
                <w:sz w:val="40"/>
                <w:szCs w:val="19"/>
              </w:rPr>
              <w:t>INVESTMENT OVERVIEW</w:t>
            </w:r>
          </w:p>
          <w:p w14:paraId="204C03E2" w14:textId="77777777" w:rsidR="00FF2F22" w:rsidRPr="00522107" w:rsidRDefault="00811A07"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 xml:space="preserve">The </w:t>
            </w:r>
            <w:r w:rsidR="00653EF0" w:rsidRPr="00522107">
              <w:rPr>
                <w:rFonts w:ascii="AvenirNext LT Pro Bold" w:hAnsi="AvenirNext LT Pro Bold"/>
                <w:color w:val="FFFFFF"/>
                <w:sz w:val="20"/>
                <w:szCs w:val="19"/>
              </w:rPr>
              <w:t>Investment Overview</w:t>
            </w:r>
            <w:r w:rsidRPr="00522107">
              <w:rPr>
                <w:rFonts w:ascii="AvenirNext LT Pro Bold" w:hAnsi="AvenirNext LT Pro Bold"/>
                <w:color w:val="FFFFFF"/>
                <w:sz w:val="20"/>
                <w:szCs w:val="19"/>
              </w:rPr>
              <w:t xml:space="preserve">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59B82DB4" w14:textId="520B364F" w:rsidR="00811A07" w:rsidRPr="00522107" w:rsidRDefault="00FF2F22" w:rsidP="0035550B">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r w:rsidRPr="005A3BAE">
              <w:rPr>
                <w:rFonts w:ascii="AvenirNext LT Pro Bold" w:hAnsi="AvenirNext LT Pro Bold"/>
                <w:b/>
                <w:sz w:val="20"/>
                <w:szCs w:val="20"/>
              </w:rPr>
              <w:t>Entry Portal</w:t>
            </w:r>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55F06666" w14:textId="098CC04C" w:rsidR="00772E1F" w:rsidRPr="00522107" w:rsidRDefault="00772E1F" w:rsidP="0035550B">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811A07" w:rsidRPr="00522107" w14:paraId="237D993C" w14:textId="77777777" w:rsidTr="0085275F">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77777777" w:rsidR="00811A07" w:rsidRPr="00522107" w:rsidRDefault="00811A07" w:rsidP="00746C4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0479DB3C" w14:textId="19A33F0F" w:rsidR="006A7A84" w:rsidRDefault="00811A07" w:rsidP="008026E7">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Select paid media expenditures (purchased and donated), not including agency fees or production costs, for the e</w:t>
            </w:r>
            <w:r w:rsidR="00351C19" w:rsidRPr="00522107">
              <w:rPr>
                <w:rFonts w:ascii="AvenirNext LT Pro Bold" w:hAnsi="AvenirNext LT Pro Bold"/>
                <w:color w:val="auto"/>
              </w:rPr>
              <w:t xml:space="preserve">ffort described in this entry. </w:t>
            </w:r>
            <w:r w:rsidR="00676453" w:rsidRPr="00522107">
              <w:rPr>
                <w:rFonts w:ascii="AvenirNext LT Pro Bold" w:hAnsi="AvenirNext LT Pro Bold"/>
                <w:color w:val="auto"/>
              </w:rPr>
              <w:t>You are required to e</w:t>
            </w:r>
            <w:r w:rsidRPr="00522107">
              <w:rPr>
                <w:rFonts w:ascii="AvenirNext LT Pro Bold" w:hAnsi="AvenirNext LT Pro Bold"/>
                <w:color w:val="auto"/>
              </w:rPr>
              <w:t xml:space="preserve">laborate to provide context around this budget range.  For example, if your budget has changed significantly, how this range compares to your competitors, etc.  </w:t>
            </w:r>
            <w:r w:rsidR="006A7A84" w:rsidRPr="00522107">
              <w:rPr>
                <w:rFonts w:ascii="AvenirNext LT Pro Bold" w:hAnsi="AvenirNext LT Pro Bold"/>
                <w:color w:val="auto"/>
              </w:rPr>
              <w:t xml:space="preserve">If there were no paid media expenditures, please select </w:t>
            </w:r>
            <w:r w:rsidR="005A3BAE">
              <w:rPr>
                <w:rFonts w:ascii="AvenirNext LT Pro Bold" w:hAnsi="AvenirNext LT Pro Bold"/>
                <w:color w:val="auto"/>
              </w:rPr>
              <w:t xml:space="preserve">0 - 50 000 </w:t>
            </w:r>
            <w:r w:rsidR="005A3BAE">
              <w:rPr>
                <w:rFonts w:ascii="Calibri" w:hAnsi="Calibri" w:cs="Calibri"/>
                <w:color w:val="auto"/>
              </w:rPr>
              <w:t>€</w:t>
            </w:r>
            <w:r w:rsidR="006A7A84" w:rsidRPr="00522107">
              <w:rPr>
                <w:rFonts w:ascii="AvenirNext LT Pro Bold" w:hAnsi="AvenirNext LT Pro Bold"/>
                <w:color w:val="auto"/>
              </w:rPr>
              <w:t xml:space="preserve"> and elaborate below.</w:t>
            </w:r>
          </w:p>
          <w:p w14:paraId="76A97D85" w14:textId="6AADDBE6" w:rsidR="00AA37A7"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 xml:space="preserve">You must provide the budget for A) the </w:t>
            </w:r>
            <w:r w:rsidRPr="008026E7">
              <w:rPr>
                <w:rFonts w:ascii="AvenirNext LT Pro Bold" w:eastAsia="ヒラギノ角ゴ Pro W3" w:hAnsi="AvenirNext LT Pro Bold"/>
                <w:b/>
                <w:color w:val="auto"/>
                <w:sz w:val="20"/>
                <w:szCs w:val="20"/>
                <w:lang w:eastAsia="en-US"/>
              </w:rPr>
              <w:t>initial year</w:t>
            </w:r>
            <w:r w:rsidR="00EF6711">
              <w:rPr>
                <w:rFonts w:ascii="AvenirNext LT Pro Bold" w:eastAsia="ヒラギノ角ゴ Pro W3" w:hAnsi="AvenirNext LT Pro Bold"/>
                <w:b/>
                <w:color w:val="auto"/>
                <w:sz w:val="20"/>
                <w:szCs w:val="20"/>
                <w:lang w:eastAsia="en-US"/>
              </w:rPr>
              <w:t>/</w:t>
            </w:r>
            <w:proofErr w:type="gramStart"/>
            <w:r w:rsidR="00EF6711">
              <w:rPr>
                <w:rFonts w:ascii="AvenirNext LT Pro Bold" w:eastAsia="ヒラギノ角ゴ Pro W3" w:hAnsi="AvenirNext LT Pro Bold"/>
                <w:b/>
                <w:color w:val="auto"/>
                <w:sz w:val="20"/>
                <w:szCs w:val="20"/>
                <w:lang w:eastAsia="en-US"/>
              </w:rPr>
              <w:t>time period</w:t>
            </w:r>
            <w:proofErr w:type="gramEnd"/>
            <w:r w:rsidRPr="006A3E57">
              <w:rPr>
                <w:rFonts w:ascii="AvenirNext LT Pro Bold" w:eastAsia="ヒラギノ角ゴ Pro W3" w:hAnsi="AvenirNext LT Pro Bold"/>
                <w:color w:val="auto"/>
                <w:sz w:val="20"/>
                <w:szCs w:val="20"/>
                <w:lang w:eastAsia="en-US"/>
              </w:rPr>
              <w:t xml:space="preserve"> the case started (initial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is either the year your case started or prior to 8/31/1</w:t>
            </w:r>
            <w:r w:rsidR="00F31C41">
              <w:rPr>
                <w:rFonts w:ascii="AvenirNext LT Pro Bold" w:eastAsia="ヒラギノ角ゴ Pro W3" w:hAnsi="AvenirNext LT Pro Bold"/>
                <w:color w:val="auto"/>
                <w:sz w:val="20"/>
                <w:szCs w:val="20"/>
                <w:lang w:eastAsia="en-US"/>
              </w:rPr>
              <w:t>8</w:t>
            </w:r>
            <w:r w:rsidRPr="006A3E57">
              <w:rPr>
                <w:rFonts w:ascii="AvenirNext LT Pro Bold" w:eastAsia="ヒラギノ角ゴ Pro W3" w:hAnsi="AvenirNext LT Pro Bold"/>
                <w:color w:val="auto"/>
                <w:sz w:val="20"/>
                <w:szCs w:val="20"/>
                <w:lang w:eastAsia="en-US"/>
              </w:rPr>
              <w:t xml:space="preserve">), B) </w:t>
            </w:r>
            <w:r w:rsidRPr="008026E7">
              <w:rPr>
                <w:rFonts w:ascii="AvenirNext LT Pro Bold" w:eastAsia="ヒラギノ角ゴ Pro W3" w:hAnsi="AvenirNext LT Pro Bold"/>
                <w:b/>
                <w:color w:val="auto"/>
                <w:sz w:val="20"/>
                <w:szCs w:val="20"/>
                <w:lang w:eastAsia="en-US"/>
              </w:rPr>
              <w:t>one interim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and C) the </w:t>
            </w:r>
            <w:r w:rsidRPr="008026E7">
              <w:rPr>
                <w:rFonts w:ascii="AvenirNext LT Pro Bold" w:eastAsia="ヒラギノ角ゴ Pro W3" w:hAnsi="AvenirNext LT Pro Bold"/>
                <w:b/>
                <w:color w:val="auto"/>
                <w:sz w:val="20"/>
                <w:szCs w:val="20"/>
                <w:lang w:eastAsia="en-US"/>
              </w:rPr>
              <w:t>current</w:t>
            </w:r>
            <w:r w:rsidR="008026E7">
              <w:rPr>
                <w:rFonts w:ascii="AvenirNext LT Pro Bold" w:eastAsia="ヒラギノ角ゴ Pro W3" w:hAnsi="AvenirNext LT Pro Bold"/>
                <w:b/>
                <w:color w:val="auto"/>
                <w:sz w:val="20"/>
                <w:szCs w:val="20"/>
                <w:lang w:eastAsia="en-US"/>
              </w:rPr>
              <w:t xml:space="preserve"> competition</w:t>
            </w:r>
            <w:r w:rsidRPr="008026E7">
              <w:rPr>
                <w:rFonts w:ascii="AvenirNext LT Pro Bold" w:eastAsia="ヒラギノ角ゴ Pro W3" w:hAnsi="AvenirNext LT Pro Bold"/>
                <w:b/>
                <w:color w:val="auto"/>
                <w:sz w:val="20"/>
                <w:szCs w:val="20"/>
                <w:lang w:eastAsia="en-US"/>
              </w:rPr>
              <w:t xml:space="preserve"> year</w:t>
            </w:r>
            <w:r w:rsidR="00EF6711">
              <w:rPr>
                <w:rFonts w:ascii="AvenirNext LT Pro Bold" w:eastAsia="ヒラギノ角ゴ Pro W3" w:hAnsi="AvenirNext LT Pro Bold"/>
                <w:b/>
                <w:color w:val="auto"/>
                <w:sz w:val="20"/>
                <w:szCs w:val="20"/>
                <w:lang w:eastAsia="en-US"/>
              </w:rPr>
              <w:t>/time period</w:t>
            </w:r>
            <w:r w:rsidRPr="006A3E57">
              <w:rPr>
                <w:rFonts w:ascii="AvenirNext LT Pro Bold" w:eastAsia="ヒラギノ角ゴ Pro W3" w:hAnsi="AvenirNext LT Pro Bold"/>
                <w:color w:val="auto"/>
                <w:sz w:val="20"/>
                <w:szCs w:val="20"/>
                <w:lang w:eastAsia="en-US"/>
              </w:rPr>
              <w:t xml:space="preserve"> (9/1/</w:t>
            </w:r>
            <w:r w:rsidR="00F31C41">
              <w:rPr>
                <w:rFonts w:ascii="AvenirNext LT Pro Bold" w:eastAsia="ヒラギノ角ゴ Pro W3" w:hAnsi="AvenirNext LT Pro Bold"/>
                <w:color w:val="auto"/>
                <w:sz w:val="20"/>
                <w:szCs w:val="20"/>
                <w:lang w:eastAsia="en-US"/>
              </w:rPr>
              <w:t>20</w:t>
            </w:r>
            <w:r w:rsidRPr="006A3E57">
              <w:rPr>
                <w:rFonts w:ascii="AvenirNext LT Pro Bold" w:eastAsia="ヒラギノ角ゴ Pro W3" w:hAnsi="AvenirNext LT Pro Bold"/>
                <w:color w:val="auto"/>
                <w:sz w:val="20"/>
                <w:szCs w:val="20"/>
                <w:lang w:eastAsia="en-US"/>
              </w:rPr>
              <w:t>-</w:t>
            </w:r>
            <w:r w:rsidR="00F31C41">
              <w:rPr>
                <w:rFonts w:ascii="AvenirNext LT Pro Bold" w:eastAsia="ヒラギノ角ゴ Pro W3" w:hAnsi="AvenirNext LT Pro Bold"/>
                <w:color w:val="auto"/>
                <w:sz w:val="20"/>
                <w:szCs w:val="20"/>
                <w:lang w:eastAsia="en-US"/>
              </w:rPr>
              <w:t>8</w:t>
            </w:r>
            <w:r w:rsidRPr="006A3E57">
              <w:rPr>
                <w:rFonts w:ascii="AvenirNext LT Pro Bold" w:eastAsia="ヒラギノ角ゴ Pro W3" w:hAnsi="AvenirNext LT Pro Bold"/>
                <w:color w:val="auto"/>
                <w:sz w:val="20"/>
                <w:szCs w:val="20"/>
                <w:lang w:eastAsia="en-US"/>
              </w:rPr>
              <w:t>/31/2</w:t>
            </w:r>
            <w:r w:rsidR="00F31C41">
              <w:rPr>
                <w:rFonts w:ascii="AvenirNext LT Pro Bold" w:eastAsia="ヒラギノ角ゴ Pro W3" w:hAnsi="AvenirNext LT Pro Bold"/>
                <w:color w:val="auto"/>
                <w:sz w:val="20"/>
                <w:szCs w:val="20"/>
                <w:lang w:eastAsia="en-US"/>
              </w:rPr>
              <w:t>1</w:t>
            </w:r>
            <w:r w:rsidRPr="006A3E57">
              <w:rPr>
                <w:rFonts w:ascii="AvenirNext LT Pro Bold" w:eastAsia="ヒラギノ角ゴ Pro W3" w:hAnsi="AvenirNext LT Pro Bold"/>
                <w:color w:val="auto"/>
                <w:sz w:val="20"/>
                <w:szCs w:val="20"/>
                <w:lang w:eastAsia="en-US"/>
              </w:rPr>
              <w:t xml:space="preserve">).  </w:t>
            </w:r>
          </w:p>
          <w:p w14:paraId="0C3B30D8" w14:textId="144539B9" w:rsidR="00FD31E1" w:rsidRPr="006A3E57" w:rsidRDefault="00AA37A7" w:rsidP="00AA37A7">
            <w:pPr>
              <w:spacing w:before="120" w:after="120" w:line="240" w:lineRule="auto"/>
              <w:rPr>
                <w:rFonts w:ascii="AvenirNext LT Pro Bold" w:eastAsia="ヒラギノ角ゴ Pro W3" w:hAnsi="AvenirNext LT Pro Bold"/>
                <w:color w:val="auto"/>
                <w:sz w:val="20"/>
                <w:szCs w:val="20"/>
                <w:lang w:eastAsia="en-US"/>
              </w:rPr>
            </w:pPr>
            <w:r w:rsidRPr="006A3E57">
              <w:rPr>
                <w:rFonts w:ascii="AvenirNext LT Pro Bold" w:eastAsia="ヒラギノ角ゴ Pro W3" w:hAnsi="AvenirNext LT Pro Bold"/>
                <w:color w:val="auto"/>
                <w:sz w:val="20"/>
                <w:szCs w:val="20"/>
                <w:lang w:eastAsia="en-US"/>
              </w:rPr>
              <w:t>Indicate the percent change for your budget for each year represented compared to the pr</w:t>
            </w:r>
            <w:r w:rsidR="00EF6711">
              <w:rPr>
                <w:rFonts w:ascii="AvenirNext LT Pro Bold" w:eastAsia="ヒラギノ角ゴ Pro W3" w:hAnsi="AvenirNext LT Pro Bold"/>
                <w:color w:val="auto"/>
                <w:sz w:val="20"/>
                <w:szCs w:val="20"/>
                <w:lang w:eastAsia="en-US"/>
              </w:rPr>
              <w:t>evious</w:t>
            </w:r>
            <w:r w:rsidRPr="006A3E57">
              <w:rPr>
                <w:rFonts w:ascii="AvenirNext LT Pro Bold" w:eastAsia="ヒラギノ角ゴ Pro W3" w:hAnsi="AvenirNext LT Pro Bold"/>
                <w:color w:val="auto"/>
                <w:sz w:val="20"/>
                <w:szCs w:val="20"/>
                <w:lang w:eastAsia="en-US"/>
              </w:rPr>
              <w:t xml:space="preserve"> year</w:t>
            </w:r>
            <w:r w:rsidR="00EF6711">
              <w:rPr>
                <w:rFonts w:ascii="AvenirNext LT Pro Bold" w:eastAsia="ヒラギノ角ゴ Pro W3" w:hAnsi="AvenirNext LT Pro Bold"/>
                <w:color w:val="auto"/>
                <w:sz w:val="20"/>
                <w:szCs w:val="20"/>
                <w:lang w:eastAsia="en-US"/>
              </w:rPr>
              <w:t>/time period</w:t>
            </w:r>
            <w:r w:rsidRPr="006A3E57">
              <w:rPr>
                <w:rFonts w:ascii="AvenirNext LT Pro Bold" w:eastAsia="ヒラギノ角ゴ Pro W3" w:hAnsi="AvenirNext LT Pro Bold"/>
                <w:color w:val="auto"/>
                <w:sz w:val="20"/>
                <w:szCs w:val="20"/>
                <w:lang w:eastAsia="en-US"/>
              </w:rPr>
              <w:t>. (e.g. 2% increase, same, etc.) If not known or not applicable, indicate this.</w:t>
            </w:r>
          </w:p>
          <w:p w14:paraId="07675D94" w14:textId="576316FB" w:rsidR="00FD31E1" w:rsidRPr="00522107" w:rsidRDefault="006A3E57" w:rsidP="00746C4B">
            <w:pPr>
              <w:spacing w:before="120" w:after="120" w:line="240" w:lineRule="auto"/>
              <w:rPr>
                <w:rFonts w:ascii="AvenirNext LT Pro Bold" w:hAnsi="AvenirNext LT Pro Bold"/>
                <w:b/>
              </w:rPr>
            </w:pPr>
            <w:r w:rsidRPr="006A3E57">
              <w:rPr>
                <w:rFonts w:ascii="AvenirNext LT Pro Bold" w:eastAsia="ヒラギノ角ゴ Pro W3" w:hAnsi="AvenirNext LT Pro Bold"/>
                <w:color w:val="auto"/>
                <w:sz w:val="20"/>
                <w:szCs w:val="20"/>
                <w:lang w:eastAsia="en-US"/>
              </w:rPr>
              <w:t>Indicate the Size of your media budget using the following budget ranges:</w:t>
            </w:r>
          </w:p>
        </w:tc>
      </w:tr>
      <w:tr w:rsidR="00351C19" w:rsidRPr="00522107" w14:paraId="0DE8ED3D"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35E56C7A"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0 - 50 000 €</w:t>
            </w:r>
            <w:r w:rsidRPr="00B97A9D">
              <w:rPr>
                <w:rFonts w:ascii="AvenirNext LT Pro Bold" w:hAnsi="AvenirNext LT Pro Bold" w:cs="Tahoma"/>
                <w:color w:val="000000" w:themeColor="text1"/>
                <w:sz w:val="20"/>
                <w:szCs w:val="16"/>
              </w:rPr>
              <w:tab/>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25872FCF"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0 - 50 000 €</w:t>
            </w:r>
            <w:r w:rsidRPr="00B97A9D">
              <w:rPr>
                <w:rFonts w:ascii="AvenirNext LT Pro Bold" w:hAnsi="AvenirNext LT Pro Bold" w:cs="Tahoma"/>
                <w:color w:val="000000" w:themeColor="text1"/>
                <w:sz w:val="20"/>
                <w:szCs w:val="16"/>
              </w:rPr>
              <w:tab/>
            </w:r>
          </w:p>
        </w:tc>
      </w:tr>
      <w:tr w:rsidR="00351C19" w:rsidRPr="00522107" w14:paraId="4FE55ADA"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56704447"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50 001 - 100 000 €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69FE767D"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50 001 - 100 000 €</w:t>
            </w:r>
          </w:p>
        </w:tc>
      </w:tr>
      <w:tr w:rsidR="00351C19" w:rsidRPr="00522107" w14:paraId="1278B5E6"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2A89BD70"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101 000 - 150 000 €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3E9C7A3D"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101 000 - 150 000 €</w:t>
            </w:r>
          </w:p>
        </w:tc>
      </w:tr>
      <w:tr w:rsidR="00351C19" w:rsidRPr="00522107" w14:paraId="652B03A8"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22D8D7D4"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151 000 - 200 000 €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5F522A32"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151 000 - 200 000 €</w:t>
            </w:r>
          </w:p>
        </w:tc>
      </w:tr>
      <w:tr w:rsidR="00351C19" w:rsidRPr="00522107" w14:paraId="69B2B56A"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3A998E2A"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201 000 - 250 000 €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3CF1889B"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201 000 - 250 000 €</w:t>
            </w:r>
          </w:p>
        </w:tc>
      </w:tr>
      <w:tr w:rsidR="00351C19" w:rsidRPr="00522107" w14:paraId="03D0AEFD"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102DB713"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251 000 - 300 000 €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6E920632"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251 000 - 300 000 €</w:t>
            </w:r>
          </w:p>
        </w:tc>
      </w:tr>
      <w:tr w:rsidR="00351C19" w:rsidRPr="00522107" w14:paraId="45E132BC"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417975BA"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301 000 - 350 000 €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58B3A128"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301 000 - 350 000 €</w:t>
            </w:r>
          </w:p>
        </w:tc>
      </w:tr>
      <w:tr w:rsidR="00351C19" w:rsidRPr="00522107" w14:paraId="189EE873"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127BBA0"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351 000 - 400 000 €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32AFBEB3"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351 000 - 400 000 €</w:t>
            </w:r>
          </w:p>
        </w:tc>
      </w:tr>
      <w:tr w:rsidR="00351C19" w:rsidRPr="00522107" w14:paraId="746B4DA8"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47C4F646"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401 000 - 450 000 €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2B10801D"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401 000 - 450 000 €</w:t>
            </w:r>
          </w:p>
        </w:tc>
      </w:tr>
      <w:tr w:rsidR="00B97A9D" w:rsidRPr="00522107" w14:paraId="67D2FA6F"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552084" w14:textId="14732A2D" w:rsidR="00B97A9D" w:rsidRPr="00B97A9D"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451 000 - 500 000 €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0CD1CB4" w14:textId="044CEF39" w:rsidR="00B97A9D" w:rsidRPr="00B97A9D"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451 000 - 500 000 €</w:t>
            </w:r>
          </w:p>
        </w:tc>
      </w:tr>
      <w:tr w:rsidR="00351C19" w:rsidRPr="00522107" w14:paraId="1894A9AE"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51F5ED01" w:rsidR="00351C19" w:rsidRPr="00522107" w:rsidRDefault="00B97A9D" w:rsidP="00746C4B">
            <w:pPr>
              <w:spacing w:before="120" w:after="120" w:line="240" w:lineRule="auto"/>
              <w:ind w:left="337"/>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over 500 000 €</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3CD11157" w:rsidR="00351C19" w:rsidRPr="00522107" w:rsidRDefault="00B97A9D" w:rsidP="00746C4B">
            <w:pPr>
              <w:spacing w:before="120" w:after="120" w:line="240" w:lineRule="auto"/>
              <w:ind w:left="432"/>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over 500 000 €</w:t>
            </w:r>
          </w:p>
        </w:tc>
      </w:tr>
      <w:tr w:rsidR="00351C19" w:rsidRPr="00522107" w14:paraId="1BDEFF8A" w14:textId="77777777" w:rsidTr="0085275F">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7DF6D55F" w:rsidR="00351C19" w:rsidRPr="00522107" w:rsidRDefault="00351C19" w:rsidP="00746C4B">
            <w:pPr>
              <w:spacing w:before="120" w:after="120" w:line="240" w:lineRule="auto"/>
              <w:ind w:left="337"/>
              <w:rPr>
                <w:rFonts w:ascii="AvenirNext LT Pro Bold" w:hAnsi="AvenirNext LT Pro Bold"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777777" w:rsidR="00351C19" w:rsidRPr="00522107" w:rsidRDefault="00351C19" w:rsidP="00746C4B">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7E3C93" w:rsidRPr="00522107" w14:paraId="1184D44C"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8488921" w14:textId="754D8402" w:rsidR="007E3C93" w:rsidRPr="0055232D" w:rsidRDefault="007E3C93" w:rsidP="007E3C93">
            <w:pPr>
              <w:spacing w:line="240" w:lineRule="auto"/>
              <w:rPr>
                <w:rFonts w:ascii="AvenirNext LT Pro Bold" w:hAnsi="AvenirNext LT Pro Bold"/>
                <w:i/>
                <w:color w:val="AD9841"/>
                <w:sz w:val="19"/>
                <w:szCs w:val="19"/>
              </w:rPr>
            </w:pPr>
            <w:r w:rsidRPr="0055232D">
              <w:rPr>
                <w:rFonts w:ascii="AvenirNext LT Pro Bold" w:hAnsi="AvenirNext LT Pro Bold"/>
                <w:i/>
                <w:color w:val="AD9841"/>
                <w:sz w:val="19"/>
                <w:szCs w:val="19"/>
              </w:rPr>
              <w:t>Example Year</w:t>
            </w:r>
            <w:r w:rsidR="009C6AB4">
              <w:rPr>
                <w:rFonts w:ascii="AvenirNext LT Pro Bold" w:hAnsi="AvenirNext LT Pro Bold"/>
                <w:i/>
                <w:color w:val="AD9841"/>
                <w:sz w:val="19"/>
                <w:szCs w:val="19"/>
              </w:rPr>
              <w:t>/Time Period</w:t>
            </w:r>
            <w:r w:rsidRPr="0055232D">
              <w:rPr>
                <w:rFonts w:ascii="AvenirNext LT Pro Bold" w:hAnsi="AvenirNext LT Pro Bold"/>
                <w:i/>
                <w:color w:val="AD9841"/>
                <w:sz w:val="19"/>
                <w:szCs w:val="19"/>
              </w:rPr>
              <w:t>:</w:t>
            </w:r>
            <w:r w:rsidRPr="0055232D">
              <w:rPr>
                <w:rFonts w:ascii="AvenirNext LT Pro Bold" w:hAnsi="AvenirNext LT Pro Bold"/>
                <w:i/>
                <w:color w:val="AD9841"/>
                <w:sz w:val="19"/>
                <w:szCs w:val="19"/>
              </w:rPr>
              <w:br/>
              <w:t>Year #2</w:t>
            </w:r>
          </w:p>
          <w:p w14:paraId="6A59D133" w14:textId="41C19925"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2BB85AB" w14:textId="65056162"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 Year</w:t>
            </w:r>
            <w:r w:rsidR="00EF6711">
              <w:rPr>
                <w:rFonts w:ascii="AvenirNext LT Pro Bold" w:hAnsi="AvenirNext LT Pro Bold"/>
                <w:b/>
                <w:color w:val="AD9841"/>
                <w:sz w:val="20"/>
                <w:szCs w:val="20"/>
              </w:rPr>
              <w:t>/Time Period</w:t>
            </w:r>
            <w:r w:rsidRPr="0055232D">
              <w:rPr>
                <w:rFonts w:ascii="AvenirNext LT Pro Bold" w:hAnsi="AvenirNext LT Pro Bold"/>
                <w:b/>
                <w:color w:val="AD9841"/>
                <w:sz w:val="20"/>
                <w:szCs w:val="20"/>
              </w:rPr>
              <w:t xml:space="preserve">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F03B96D" w14:textId="3786F541"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 Year</w:t>
            </w:r>
            <w:r w:rsidR="00EF6711">
              <w:rPr>
                <w:rFonts w:ascii="AvenirNext LT Pro Bold" w:hAnsi="AvenirNext LT Pro Bold"/>
                <w:b/>
                <w:color w:val="AD9841"/>
                <w:sz w:val="20"/>
                <w:szCs w:val="20"/>
              </w:rPr>
              <w:t>/Time Period</w:t>
            </w:r>
            <w:r w:rsidRPr="0055232D">
              <w:rPr>
                <w:rFonts w:ascii="AvenirNext LT Pro Bold" w:hAnsi="AvenirNext LT Pro Bold"/>
                <w:b/>
                <w:color w:val="AD9841"/>
                <w:sz w:val="20"/>
                <w:szCs w:val="20"/>
              </w:rPr>
              <w:t xml:space="preserve"> Here]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4ED7640" w14:textId="4781AAFF" w:rsidR="007E3C93" w:rsidRPr="0055232D" w:rsidRDefault="007E3C93" w:rsidP="007E3C93">
            <w:pPr>
              <w:spacing w:line="240" w:lineRule="auto"/>
              <w:rPr>
                <w:rFonts w:ascii="AvenirNext LT Pro Bold" w:hAnsi="AvenirNext LT Pro Bold"/>
                <w:b/>
              </w:rPr>
            </w:pPr>
            <w:r>
              <w:rPr>
                <w:rFonts w:ascii="AvenirNext LT Pro Bold" w:hAnsi="AvenirNext LT Pro Bold"/>
                <w:b/>
              </w:rPr>
              <w:t>CURRENT COMPETITION YEAR</w:t>
            </w:r>
            <w:r w:rsidR="00EF6711">
              <w:rPr>
                <w:rFonts w:ascii="AvenirNext LT Pro Bold" w:hAnsi="AvenirNext LT Pro Bold"/>
                <w:b/>
              </w:rPr>
              <w:t>/TIME PERIOD</w:t>
            </w:r>
          </w:p>
          <w:p w14:paraId="40E44DAE" w14:textId="5DDAF2C2" w:rsidR="007E3C93" w:rsidRPr="00522107" w:rsidRDefault="007E3C93" w:rsidP="007E3C93">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[September 20</w:t>
            </w:r>
            <w:r w:rsidR="005A3BAE">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5A3BAE">
              <w:rPr>
                <w:rFonts w:ascii="AvenirNext LT Pro Bold" w:hAnsi="AvenirNext LT Pro Bold"/>
                <w:b/>
                <w:color w:val="AD9841"/>
                <w:sz w:val="20"/>
                <w:szCs w:val="20"/>
              </w:rPr>
              <w:t>August</w:t>
            </w:r>
            <w:r>
              <w:rPr>
                <w:rFonts w:ascii="AvenirNext LT Pro Bold" w:hAnsi="AvenirNext LT Pro Bold"/>
                <w:b/>
                <w:color w:val="AD9841"/>
                <w:sz w:val="20"/>
                <w:szCs w:val="20"/>
              </w:rPr>
              <w:t xml:space="preserve"> 202</w:t>
            </w:r>
            <w:r w:rsidR="005A3BAE">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AD1BAF" w:rsidRPr="00522107" w14:paraId="147CE5AE"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01760FF" w14:textId="77777777"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lastRenderedPageBreak/>
              <w:t>PAID MEDIA EXPENDITURES</w:t>
            </w:r>
          </w:p>
          <w:p w14:paraId="57FD5DB7" w14:textId="0BF0EE75"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Example: $2-5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0116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ABE028F"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E83E1DF" w14:textId="17D4C103"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62936C26" w14:textId="77777777" w:rsidTr="009C6AB4">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4F8AD7C" w14:textId="1CB2E2C4" w:rsidR="00AD1BAF" w:rsidRPr="0055232D" w:rsidRDefault="00AD1BAF" w:rsidP="00AD1BAF">
            <w:pPr>
              <w:spacing w:line="240" w:lineRule="auto"/>
              <w:rPr>
                <w:rFonts w:ascii="AvenirNext LT Pro Bold" w:hAnsi="AvenirNext LT Pro Bold"/>
                <w:b/>
                <w:color w:val="auto"/>
                <w:szCs w:val="19"/>
              </w:rPr>
            </w:pPr>
            <w:r>
              <w:rPr>
                <w:rFonts w:ascii="AvenirNext LT Pro Bold" w:hAnsi="AvenirNext LT Pro Bold"/>
                <w:b/>
                <w:color w:val="auto"/>
                <w:szCs w:val="19"/>
              </w:rPr>
              <w:t>PERCENT CHANGE FROM PREVIOUS YEAR</w:t>
            </w:r>
            <w:r w:rsidR="00EF6711">
              <w:rPr>
                <w:rFonts w:ascii="AvenirNext LT Pro Bold" w:hAnsi="AvenirNext LT Pro Bold"/>
                <w:b/>
                <w:color w:val="auto"/>
                <w:szCs w:val="19"/>
              </w:rPr>
              <w:t>/TIME PERIOD</w:t>
            </w:r>
          </w:p>
          <w:p w14:paraId="1003D2D8" w14:textId="4324439D" w:rsidR="00AD1BAF" w:rsidRPr="00522107" w:rsidRDefault="00AD1BAF" w:rsidP="00AD1BAF">
            <w:pPr>
              <w:spacing w:before="120" w:after="120" w:line="240" w:lineRule="auto"/>
              <w:rPr>
                <w:rFonts w:ascii="AvenirNext LT Pro Bold" w:hAnsi="AvenirNext LT Pro Bold" w:cs="Tahoma"/>
                <w:color w:val="000000" w:themeColor="text1"/>
                <w:sz w:val="20"/>
                <w:szCs w:val="16"/>
              </w:rPr>
            </w:pPr>
            <w:r w:rsidRPr="0055232D">
              <w:rPr>
                <w:rFonts w:ascii="AvenirNext LT Pro Bold" w:hAnsi="AvenirNext LT Pro Bold"/>
                <w:i/>
                <w:color w:val="AD9841"/>
                <w:sz w:val="19"/>
                <w:szCs w:val="19"/>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DBC55CC"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3D346F3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6840A7F" w14:textId="33BDB635"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p>
        </w:tc>
      </w:tr>
      <w:tr w:rsidR="00AD1BAF" w:rsidRPr="00522107" w14:paraId="34171766" w14:textId="77777777" w:rsidTr="0085275F">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1F223914"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77777777" w:rsidR="00AD1BAF" w:rsidRPr="0027710E" w:rsidRDefault="00AD1BAF" w:rsidP="00AD1BAF">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72B93590"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2C03886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4DD260E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AD1BAF" w:rsidRPr="00522107" w:rsidRDefault="00AD1BAF" w:rsidP="00AD1BAF">
            <w:pPr>
              <w:spacing w:before="120" w:after="120" w:line="240" w:lineRule="auto"/>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1A0A03FA" w14:textId="77777777" w:rsidTr="0085275F">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AD1BAF" w:rsidRPr="00522107" w:rsidRDefault="00AD1BAF" w:rsidP="00AD1BAF">
            <w:pPr>
              <w:spacing w:before="120" w:after="120" w:line="240" w:lineRule="auto"/>
              <w:rPr>
                <w:rFonts w:ascii="AvenirNext LT Pro Bold" w:hAnsi="AvenirNext LT Pro Bold"/>
                <w:b/>
                <w:color w:val="auto"/>
                <w:sz w:val="2"/>
                <w:szCs w:val="19"/>
              </w:rPr>
            </w:pPr>
          </w:p>
        </w:tc>
      </w:tr>
      <w:tr w:rsidR="00AD1BAF" w:rsidRPr="00522107" w14:paraId="7FB81D38" w14:textId="77777777" w:rsidTr="0085275F">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3EC431F1"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Compared to p</w:t>
            </w:r>
            <w:r w:rsidR="00EF6711">
              <w:rPr>
                <w:rFonts w:ascii="AvenirNext LT Pro Bold" w:hAnsi="AvenirNext LT Pro Bold"/>
                <w:color w:val="auto"/>
              </w:rPr>
              <w:t>revious</w:t>
            </w:r>
            <w:r w:rsidRPr="00522107">
              <w:rPr>
                <w:rFonts w:ascii="AvenirNext LT Pro Bold" w:hAnsi="AvenirNext LT Pro Bold"/>
                <w:color w:val="auto"/>
              </w:rPr>
              <w:t xml:space="preserve"> year</w:t>
            </w:r>
            <w:r w:rsidR="00EF6711">
              <w:rPr>
                <w:rFonts w:ascii="AvenirNext LT Pro Bold" w:hAnsi="AvenirNext LT Pro Bold"/>
                <w:color w:val="auto"/>
              </w:rPr>
              <w:t>/time period</w:t>
            </w:r>
            <w:r w:rsidRPr="00522107">
              <w:rPr>
                <w:rFonts w:ascii="AvenirNext LT Pro Bold" w:hAnsi="AvenirNext LT Pro Bold"/>
                <w:color w:val="auto"/>
              </w:rPr>
              <w:t xml:space="preserve"> spend on the brand overall, the brand’s overall budget this year</w:t>
            </w:r>
            <w:r w:rsidR="00EF6711">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AD1BAF" w:rsidRPr="00522107" w14:paraId="39B5ED68"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AD1BAF" w:rsidRPr="00522107" w14:paraId="38CAD305"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AD1BAF" w:rsidRPr="00522107" w14:paraId="7890E349" w14:textId="77777777" w:rsidTr="0085275F">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AD1BAF" w:rsidRPr="00522107" w:rsidRDefault="00AD1BAF" w:rsidP="00AD1BAF">
            <w:pPr>
              <w:spacing w:before="120" w:after="120" w:line="240" w:lineRule="auto"/>
              <w:ind w:left="337"/>
              <w:rPr>
                <w:rFonts w:ascii="AvenirNext LT Pro Bold" w:hAnsi="AvenirNext LT Pro Bold"/>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77777777" w:rsidR="00AD1BAF" w:rsidRPr="00522107" w:rsidRDefault="00AD1BAF" w:rsidP="00AD1BA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AD1BAF" w:rsidRPr="00522107" w14:paraId="001BA737" w14:textId="77777777" w:rsidTr="00AF7880">
        <w:trPr>
          <w:trHeight w:val="130"/>
        </w:trPr>
        <w:tc>
          <w:tcPr>
            <w:tcW w:w="10770" w:type="dxa"/>
            <w:gridSpan w:val="4"/>
            <w:tcBorders>
              <w:top w:val="single" w:sz="12" w:space="0" w:color="auto"/>
              <w:bottom w:val="single" w:sz="12" w:space="0" w:color="auto"/>
            </w:tcBorders>
            <w:shd w:val="clear" w:color="auto" w:fill="000000"/>
            <w:vAlign w:val="center"/>
          </w:tcPr>
          <w:p w14:paraId="696C7043" w14:textId="77777777" w:rsidR="00AD1BAF" w:rsidRPr="00522107" w:rsidRDefault="00AD1BAF" w:rsidP="00AD1BAF">
            <w:pPr>
              <w:spacing w:before="120" w:after="120" w:line="240" w:lineRule="auto"/>
              <w:ind w:left="432"/>
              <w:rPr>
                <w:rFonts w:ascii="AvenirNext LT Pro Bold" w:hAnsi="AvenirNext LT Pro Bold"/>
                <w:b/>
                <w:color w:val="auto"/>
                <w:sz w:val="2"/>
                <w:szCs w:val="19"/>
              </w:rPr>
            </w:pPr>
          </w:p>
        </w:tc>
      </w:tr>
      <w:tr w:rsidR="00AD1BAF" w:rsidRPr="00522107" w14:paraId="4450D4EA" w14:textId="77777777" w:rsidTr="0085275F">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77777777" w:rsidR="00AD1BAF" w:rsidRPr="00522107" w:rsidRDefault="00AD1BAF" w:rsidP="00AD1BA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230465C1"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40FFCA16" w14:textId="2AE1F8B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This is an opportunity to provide further context surrounding your </w:t>
            </w:r>
            <w:proofErr w:type="gramStart"/>
            <w:r w:rsidRPr="00522107">
              <w:rPr>
                <w:rFonts w:ascii="AvenirNext LT Pro Bold" w:hAnsi="AvenirNext LT Pro Bold"/>
                <w:color w:val="auto"/>
              </w:rPr>
              <w:t>budget</w:t>
            </w:r>
            <w:proofErr w:type="gramEnd"/>
            <w:r w:rsidRPr="00522107">
              <w:rPr>
                <w:rFonts w:ascii="AvenirNext LT Pro Bold" w:hAnsi="AvenirNext LT Pro Bold"/>
                <w:color w:val="auto"/>
              </w:rPr>
              <w:t xml:space="preserve"> so judges have a clear understanding and do not question the information provided above.</w:t>
            </w:r>
          </w:p>
          <w:p w14:paraId="2FF87BD8" w14:textId="77777777" w:rsidR="00AD1BAF" w:rsidRPr="00522107" w:rsidRDefault="00AD1BAF" w:rsidP="00AD1BA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5692443E" w14:textId="5B171EA5" w:rsidR="00AD1BAF" w:rsidRPr="00522107" w:rsidRDefault="00AD1BAF" w:rsidP="00AD1BA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AD1BAF" w:rsidRPr="00522107" w14:paraId="1334F373" w14:textId="77777777" w:rsidTr="0085275F">
        <w:trPr>
          <w:trHeight w:val="1195"/>
        </w:trPr>
        <w:tc>
          <w:tcPr>
            <w:tcW w:w="10770" w:type="dxa"/>
            <w:gridSpan w:val="4"/>
            <w:tcBorders>
              <w:top w:val="single" w:sz="12" w:space="0" w:color="auto"/>
              <w:left w:val="nil"/>
              <w:bottom w:val="nil"/>
              <w:right w:val="nil"/>
            </w:tcBorders>
            <w:shd w:val="clear" w:color="auto" w:fill="auto"/>
          </w:tcPr>
          <w:p w14:paraId="6C04FF67" w14:textId="3A0F436C" w:rsidR="00AD1BAF" w:rsidRPr="00522107" w:rsidRDefault="00AD1BAF" w:rsidP="00AD1BA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E9E8A86" w14:textId="7654A671" w:rsidR="008026E7" w:rsidRPr="00522107" w:rsidRDefault="008026E7" w:rsidP="00AD1BAF">
            <w:pPr>
              <w:spacing w:before="120" w:after="120" w:line="240" w:lineRule="auto"/>
              <w:rPr>
                <w:rFonts w:ascii="AvenirNext LT Pro Bold" w:hAnsi="AvenirNext LT Pro Bold"/>
                <w:color w:val="auto"/>
                <w:sz w:val="20"/>
                <w:szCs w:val="19"/>
              </w:rPr>
            </w:pPr>
          </w:p>
        </w:tc>
      </w:tr>
    </w:tbl>
    <w:p w14:paraId="716C422A" w14:textId="77777777" w:rsidR="00772E1F" w:rsidRPr="00522107" w:rsidRDefault="00772E1F" w:rsidP="007509BE">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522107"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429ACCF0" w:rsidR="002D6129" w:rsidRPr="008D2A64" w:rsidRDefault="00A2734D" w:rsidP="009C07D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555B34AB" w14:textId="3309407E" w:rsidR="002D6129" w:rsidRPr="008D2A64" w:rsidRDefault="00831DC4" w:rsidP="009C07D2">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Select a</w:t>
            </w:r>
            <w:r w:rsidR="00842791">
              <w:rPr>
                <w:rFonts w:ascii="AvenirNext LT Pro Bold" w:hAnsi="AvenirNext LT Pro Bold"/>
                <w:color w:val="auto"/>
              </w:rPr>
              <w:t>n average annual</w:t>
            </w:r>
            <w:r w:rsidRPr="008D2A64">
              <w:rPr>
                <w:rFonts w:ascii="AvenirNext LT Pro Bold" w:hAnsi="AvenirNext LT Pro Bold"/>
                <w:color w:val="auto"/>
              </w:rPr>
              <w:t xml:space="preserve"> budget range for the</w:t>
            </w:r>
            <w:r w:rsidR="00327367" w:rsidRPr="008D2A64">
              <w:rPr>
                <w:rFonts w:ascii="AvenirNext LT Pro Bold" w:hAnsi="AvenirNext LT Pro Bold"/>
                <w:color w:val="auto"/>
              </w:rPr>
              <w:t xml:space="preserve"> key assets you developed to bring your idea to life.  This should include hard pre and post productions costs, talent (influencer or celebrity fees) and any activation cost</w:t>
            </w:r>
            <w:r w:rsidR="005E32BD" w:rsidRPr="008D2A64">
              <w:rPr>
                <w:rFonts w:ascii="AvenirNext LT Pro Bold" w:hAnsi="AvenirNext LT Pro Bold"/>
                <w:color w:val="auto"/>
              </w:rPr>
              <w:t>s</w:t>
            </w:r>
            <w:r w:rsidR="00327367" w:rsidRPr="008D2A64">
              <w:rPr>
                <w:rFonts w:ascii="AvenirNext LT Pro Bold" w:hAnsi="AvenirNext LT Pro Bold"/>
                <w:color w:val="auto"/>
              </w:rPr>
              <w:t xml:space="preserve">.  </w:t>
            </w:r>
          </w:p>
        </w:tc>
      </w:tr>
      <w:tr w:rsidR="00327367" w:rsidRPr="00522107"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5B5BB660" w:rsidR="00327367" w:rsidRPr="008D2A64" w:rsidRDefault="00B97A9D" w:rsidP="009C07D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0 - 50 000 €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5731ACD8" w:rsidR="00327367" w:rsidRPr="008D2A64" w:rsidRDefault="00B97A9D" w:rsidP="009C07D2">
            <w:pPr>
              <w:spacing w:before="120" w:after="120" w:line="240" w:lineRule="auto"/>
              <w:ind w:left="256"/>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351 000 - 400 000 €</w:t>
            </w:r>
          </w:p>
        </w:tc>
      </w:tr>
      <w:tr w:rsidR="00327367" w:rsidRPr="00522107"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1FD2775C" w:rsidR="00327367" w:rsidRPr="008D2A64" w:rsidRDefault="00B97A9D" w:rsidP="009C07D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4C330058" w:rsidR="00327367" w:rsidRPr="008D2A64" w:rsidRDefault="005A3BAE" w:rsidP="009C07D2">
            <w:pPr>
              <w:spacing w:before="120" w:after="120" w:line="240" w:lineRule="auto"/>
              <w:ind w:left="256"/>
              <w:rPr>
                <w:rFonts w:ascii="AvenirNext LT Pro Bold" w:hAnsi="AvenirNext LT Pro Bold" w:cs="Tahoma"/>
                <w:color w:val="000000" w:themeColor="text1"/>
                <w:sz w:val="20"/>
                <w:szCs w:val="16"/>
              </w:rPr>
            </w:pPr>
            <w:r w:rsidRPr="005A3BAE">
              <w:rPr>
                <w:rFonts w:ascii="AvenirNext LT Pro Bold" w:hAnsi="AvenirNext LT Pro Bold" w:cs="Tahoma"/>
                <w:color w:val="000000" w:themeColor="text1"/>
                <w:sz w:val="20"/>
                <w:szCs w:val="16"/>
              </w:rPr>
              <w:t>401 000 - 450 000 €</w:t>
            </w:r>
          </w:p>
        </w:tc>
      </w:tr>
      <w:tr w:rsidR="00327367" w:rsidRPr="00522107"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6952585D" w:rsidR="00327367" w:rsidRPr="008D2A64" w:rsidRDefault="00B97A9D" w:rsidP="009C07D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lastRenderedPageBreak/>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6BF03A4A" w:rsidR="00327367" w:rsidRPr="008D2A64" w:rsidRDefault="005A3BAE" w:rsidP="009C07D2">
            <w:pPr>
              <w:spacing w:before="120" w:after="120" w:line="240" w:lineRule="auto"/>
              <w:ind w:left="256"/>
              <w:rPr>
                <w:rFonts w:ascii="AvenirNext LT Pro Bold" w:hAnsi="AvenirNext LT Pro Bold" w:cs="Tahoma"/>
                <w:color w:val="000000" w:themeColor="text1"/>
                <w:sz w:val="20"/>
                <w:szCs w:val="16"/>
              </w:rPr>
            </w:pPr>
            <w:r w:rsidRPr="005A3BAE">
              <w:rPr>
                <w:rFonts w:ascii="AvenirNext LT Pro Bold" w:hAnsi="AvenirNext LT Pro Bold" w:cs="Tahoma"/>
                <w:color w:val="000000" w:themeColor="text1"/>
                <w:sz w:val="20"/>
                <w:szCs w:val="16"/>
              </w:rPr>
              <w:t>451 000 - 500 000 €</w:t>
            </w:r>
          </w:p>
        </w:tc>
      </w:tr>
      <w:tr w:rsidR="00B76152" w:rsidRPr="00522107"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210FE68E" w:rsidR="00B76152" w:rsidRPr="008D2A64" w:rsidRDefault="00B97A9D" w:rsidP="00B7615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1ACF06B2" w:rsidR="00B76152" w:rsidRPr="008D2A64" w:rsidRDefault="005A3BAE" w:rsidP="00B76152">
            <w:pPr>
              <w:spacing w:before="120" w:after="120" w:line="240" w:lineRule="auto"/>
              <w:ind w:left="256"/>
              <w:rPr>
                <w:rFonts w:ascii="AvenirNext LT Pro Bold" w:hAnsi="AvenirNext LT Pro Bold" w:cs="Tahoma"/>
                <w:color w:val="000000" w:themeColor="text1"/>
                <w:sz w:val="20"/>
                <w:szCs w:val="16"/>
              </w:rPr>
            </w:pPr>
            <w:r w:rsidRPr="005A3BAE">
              <w:rPr>
                <w:rFonts w:ascii="AvenirNext LT Pro Bold" w:hAnsi="AvenirNext LT Pro Bold" w:cs="Tahoma"/>
                <w:color w:val="000000" w:themeColor="text1"/>
                <w:sz w:val="20"/>
                <w:szCs w:val="16"/>
              </w:rPr>
              <w:t>over 500 000 €</w:t>
            </w:r>
          </w:p>
        </w:tc>
      </w:tr>
      <w:tr w:rsidR="00B97A9D" w:rsidRPr="00522107" w14:paraId="6B905EC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5B3751" w14:textId="78029C43" w:rsidR="00B97A9D" w:rsidRPr="008D2A64" w:rsidRDefault="00B97A9D" w:rsidP="00B7615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201 000 - 250 000 €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65F5B8" w14:textId="1EF4B6D1" w:rsidR="00B97A9D" w:rsidRPr="008D2A64" w:rsidRDefault="00B97A9D" w:rsidP="00B76152">
            <w:pPr>
              <w:spacing w:before="120" w:after="120" w:line="240" w:lineRule="auto"/>
              <w:ind w:left="256"/>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Not Applicable</w:t>
            </w:r>
          </w:p>
        </w:tc>
      </w:tr>
      <w:tr w:rsidR="005D67FF"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75CF1502" w:rsidR="005D67FF" w:rsidRPr="008D2A64" w:rsidRDefault="00B97A9D" w:rsidP="00B7615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251 000 - 300 000 €</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5C32A99E"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5D67FF"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6451C3AB" w:rsidR="005D67FF" w:rsidRPr="008D2A64" w:rsidRDefault="00B97A9D" w:rsidP="00B76152">
            <w:pPr>
              <w:spacing w:before="120" w:after="120" w:line="240" w:lineRule="auto"/>
              <w:ind w:left="240"/>
              <w:rPr>
                <w:rFonts w:ascii="AvenirNext LT Pro Bold" w:hAnsi="AvenirNext LT Pro Bold" w:cs="Tahoma"/>
                <w:color w:val="000000" w:themeColor="text1"/>
                <w:sz w:val="20"/>
                <w:szCs w:val="16"/>
              </w:rPr>
            </w:pPr>
            <w:r w:rsidRPr="00B97A9D">
              <w:rPr>
                <w:rFonts w:ascii="AvenirNext LT Pro Bold" w:hAnsi="AvenirNext LT Pro Bold" w:cs="Tahoma"/>
                <w:color w:val="000000" w:themeColor="text1"/>
                <w:sz w:val="20"/>
                <w:szCs w:val="16"/>
              </w:rPr>
              <w:t>301 000 - 350 000 €</w:t>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5D67FF" w:rsidRPr="008D2A64" w:rsidRDefault="005D67FF" w:rsidP="00B76152">
            <w:pPr>
              <w:spacing w:before="120" w:after="120" w:line="240" w:lineRule="auto"/>
              <w:ind w:left="256"/>
              <w:rPr>
                <w:rFonts w:ascii="AvenirNext LT Pro Bold" w:hAnsi="AvenirNext LT Pro Bold" w:cs="Tahoma"/>
                <w:color w:val="000000" w:themeColor="text1"/>
                <w:sz w:val="20"/>
                <w:szCs w:val="16"/>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8D2A64" w:rsidRDefault="00B76152" w:rsidP="00B76152">
            <w:pPr>
              <w:spacing w:before="120" w:after="120" w:line="240" w:lineRule="auto"/>
              <w:rPr>
                <w:rFonts w:ascii="AvenirNext LT Pro Bold" w:hAnsi="AvenirNext LT Pro Bold"/>
                <w:b/>
                <w:bCs/>
                <w:color w:val="auto"/>
                <w:sz w:val="2"/>
                <w:szCs w:val="4"/>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C96D390" w:rsidR="00B76152" w:rsidRPr="008D2A64" w:rsidRDefault="00A2734D" w:rsidP="00B76152">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 xml:space="preserve">PRODUCTION &amp; OTHER NON-MEDIA EXPENDITURES </w:t>
            </w:r>
            <w:r w:rsidR="00B76152" w:rsidRPr="008D2A64">
              <w:rPr>
                <w:rFonts w:ascii="AvenirNext LT Pro Bold" w:hAnsi="AvenirNext LT Pro Bold"/>
                <w:b/>
                <w:bCs/>
                <w:color w:val="auto"/>
              </w:rPr>
              <w:t>ELABORATION</w:t>
            </w:r>
          </w:p>
          <w:p w14:paraId="6DA1E159" w14:textId="77777777" w:rsidR="00B76152" w:rsidRPr="008D2A64" w:rsidRDefault="00B76152" w:rsidP="00B76152">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7325B88D" w14:textId="08E6C01E" w:rsidR="00B76152" w:rsidRPr="008D2A64" w:rsidRDefault="00B76152" w:rsidP="00B76152">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544DE4B4" w:rsidR="00B76152" w:rsidRDefault="00B76152" w:rsidP="00B7615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16C220EA" w14:textId="77777777" w:rsidR="00B76152" w:rsidRPr="00522107" w:rsidRDefault="00B76152" w:rsidP="00B76152">
            <w:pPr>
              <w:pStyle w:val="MediumShading1-Accent11"/>
              <w:spacing w:before="120" w:after="120"/>
              <w:rPr>
                <w:rFonts w:ascii="AvenirNext LT Pro Bold" w:hAnsi="AvenirNext LT Pro Bold"/>
                <w:bCs/>
                <w:color w:val="auto"/>
                <w:sz w:val="18"/>
                <w:szCs w:val="19"/>
              </w:rPr>
            </w:pPr>
          </w:p>
        </w:tc>
      </w:tr>
    </w:tbl>
    <w:p w14:paraId="3A3F492F" w14:textId="1C860754" w:rsidR="00B5313F" w:rsidRPr="00522107" w:rsidRDefault="00B5313F"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77777777" w:rsidR="009C07D2" w:rsidRPr="00522107" w:rsidRDefault="009C07D2"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0432062F" w14:textId="6528EE93"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279A0CF2" w14:textId="77777777"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4A555AA" w14:textId="5BEF61D9" w:rsidR="009C07D2" w:rsidRPr="00522107" w:rsidRDefault="009C07D2" w:rsidP="009C07D2">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383E3E" w:rsidRPr="00522107" w14:paraId="4388D6AE" w14:textId="77777777" w:rsidTr="009C07D2">
        <w:trPr>
          <w:trHeight w:val="1195"/>
        </w:trPr>
        <w:tc>
          <w:tcPr>
            <w:tcW w:w="10790" w:type="dxa"/>
            <w:tcBorders>
              <w:top w:val="single" w:sz="12" w:space="0" w:color="auto"/>
              <w:left w:val="nil"/>
              <w:bottom w:val="nil"/>
              <w:right w:val="nil"/>
            </w:tcBorders>
            <w:shd w:val="clear" w:color="auto" w:fill="auto"/>
          </w:tcPr>
          <w:p w14:paraId="0B00AB97" w14:textId="0989BC0B" w:rsidR="00383E3E" w:rsidRPr="00522107" w:rsidRDefault="009C07D2" w:rsidP="009524AB">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383E3E" w:rsidRPr="00522107">
              <w:rPr>
                <w:rFonts w:ascii="AvenirNext LT Pro Bold" w:hAnsi="AvenirNext LT Pro Bold"/>
                <w:color w:val="auto"/>
                <w:sz w:val="20"/>
                <w:szCs w:val="19"/>
              </w:rPr>
              <w:t>Provide answer.</w:t>
            </w:r>
          </w:p>
          <w:p w14:paraId="63FD028C" w14:textId="29166380" w:rsidR="008026E7" w:rsidRDefault="008026E7" w:rsidP="009524AB">
            <w:pPr>
              <w:spacing w:after="0" w:line="240" w:lineRule="auto"/>
              <w:rPr>
                <w:rFonts w:ascii="AvenirNext LT Pro Bold" w:hAnsi="AvenirNext LT Pro Bold"/>
                <w:color w:val="auto"/>
                <w:sz w:val="20"/>
                <w:szCs w:val="19"/>
              </w:rPr>
            </w:pPr>
          </w:p>
          <w:p w14:paraId="3AABB442" w14:textId="77777777" w:rsidR="008026E7" w:rsidRPr="00522107" w:rsidRDefault="008026E7" w:rsidP="009524AB">
            <w:pPr>
              <w:spacing w:after="0" w:line="240" w:lineRule="auto"/>
              <w:rPr>
                <w:rFonts w:ascii="AvenirNext LT Pro Bold" w:hAnsi="AvenirNext LT Pro Bold"/>
                <w:color w:val="auto"/>
                <w:sz w:val="20"/>
                <w:szCs w:val="19"/>
              </w:rPr>
            </w:pPr>
          </w:p>
          <w:p w14:paraId="4856C322" w14:textId="77777777" w:rsidR="00383E3E" w:rsidRPr="00522107" w:rsidRDefault="00383E3E" w:rsidP="009524AB">
            <w:pPr>
              <w:spacing w:after="0" w:line="240" w:lineRule="auto"/>
              <w:rPr>
                <w:rFonts w:ascii="AvenirNext LT Pro Bold" w:hAnsi="AvenirNext LT Pro Bold"/>
                <w:b/>
                <w:color w:val="auto"/>
              </w:rPr>
            </w:pPr>
          </w:p>
        </w:tc>
      </w:tr>
    </w:tbl>
    <w:p w14:paraId="6216B382" w14:textId="77777777" w:rsidR="00383E3E" w:rsidRPr="00522107" w:rsidRDefault="00383E3E" w:rsidP="00F65E47">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313F" w:rsidRPr="00522107"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77777777" w:rsidR="009C07D2" w:rsidRPr="00522107" w:rsidRDefault="00B5313F" w:rsidP="009C07D2">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4A5993E2" w14:textId="77777777" w:rsidR="00B5313F" w:rsidRPr="00522107" w:rsidRDefault="00B5313F"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w:t>
            </w:r>
            <w:r w:rsidR="004D7DF0" w:rsidRPr="00522107">
              <w:rPr>
                <w:rFonts w:ascii="AvenirNext LT Pro Bold" w:eastAsia="ヒラギノ角ゴ Pro W3" w:hAnsi="AvenirNext LT Pro Bold"/>
                <w:color w:val="auto"/>
                <w:sz w:val="20"/>
                <w:szCs w:val="20"/>
                <w:lang w:eastAsia="en-US"/>
              </w:rPr>
              <w:t>s</w:t>
            </w:r>
            <w:r w:rsidR="00EC6D99" w:rsidRPr="00522107">
              <w:rPr>
                <w:rFonts w:ascii="AvenirNext LT Pro Bold" w:eastAsia="ヒラギノ角ゴ Pro W3" w:hAnsi="AvenirNext LT Pro Bold"/>
                <w:color w:val="auto"/>
                <w:sz w:val="20"/>
                <w:szCs w:val="20"/>
                <w:lang w:eastAsia="en-US"/>
              </w:rPr>
              <w:t xml:space="preserve"> </w:t>
            </w:r>
            <w:r w:rsidR="004D7DF0" w:rsidRPr="00522107">
              <w:rPr>
                <w:rFonts w:ascii="AvenirNext LT Pro Bold" w:eastAsia="ヒラギノ角ゴ Pro W3" w:hAnsi="AvenirNext LT Pro Bold"/>
                <w:color w:val="auto"/>
                <w:sz w:val="20"/>
                <w:szCs w:val="20"/>
                <w:lang w:eastAsia="en-US"/>
              </w:rPr>
              <w:t>/media partnerships</w:t>
            </w:r>
            <w:r w:rsidRPr="00522107">
              <w:rPr>
                <w:rFonts w:ascii="AvenirNext LT Pro Bold" w:eastAsia="ヒラギノ角ゴ Pro W3" w:hAnsi="AvenirNext LT Pro Bold"/>
                <w:color w:val="auto"/>
                <w:sz w:val="20"/>
                <w:szCs w:val="20"/>
                <w:lang w:eastAsia="en-US"/>
              </w:rPr>
              <w:t xml:space="preserve"> used in your case. Choose all that apply.</w:t>
            </w:r>
          </w:p>
          <w:p w14:paraId="4BA7EFA0"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66C3F0F8" w14:textId="63B09FCE"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B5313F" w:rsidRPr="00522107"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36A70B6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416CED72"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026394C5"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sidR="00A04722">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38F76C09"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0A7B37A6" w:rsidR="00B5313F" w:rsidRPr="00CD3723" w:rsidRDefault="00A04722" w:rsidP="00CD3723">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Sponsorship</w:t>
            </w:r>
            <w:r w:rsidR="00A06BBA" w:rsidRPr="00E16357">
              <w:rPr>
                <w:rFonts w:ascii="AvenirNext LT Pro Bold" w:hAnsi="AvenirNext LT Pro Bold" w:cs="Tahoma"/>
                <w:color w:val="000000" w:themeColor="text1"/>
                <w:sz w:val="20"/>
                <w:szCs w:val="16"/>
              </w:rPr>
              <w:t xml:space="preserve"> – </w:t>
            </w:r>
            <w:r w:rsidR="00CD3723"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6E9FC2BF"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01FEFDCB"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5D67FF" w:rsidRDefault="00B5313F" w:rsidP="009C07D2">
            <w:pPr>
              <w:spacing w:before="120" w:after="120" w:line="240" w:lineRule="auto"/>
              <w:ind w:left="150"/>
              <w:rPr>
                <w:rFonts w:ascii="AvenirNext LT Pro Bold" w:hAnsi="AvenirNext LT Pro Bold"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5FE8685D" w14:textId="77777777" w:rsidR="00B5313F" w:rsidRPr="00522107" w:rsidRDefault="009C07D2" w:rsidP="009C07D2">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r w:rsidR="00B5313F" w:rsidRPr="00522107">
              <w:rPr>
                <w:rFonts w:ascii="AvenirNext LT Pro Bold" w:hAnsi="AvenirNext LT Pro Bold"/>
                <w:color w:val="auto"/>
                <w:sz w:val="20"/>
                <w:szCs w:val="19"/>
              </w:rPr>
              <w:t xml:space="preserve">Provide </w:t>
            </w:r>
            <w:r w:rsidRPr="00522107">
              <w:rPr>
                <w:rFonts w:ascii="AvenirNext LT Pro Bold" w:hAnsi="AvenirNext LT Pro Bold"/>
                <w:color w:val="auto"/>
                <w:sz w:val="20"/>
                <w:szCs w:val="19"/>
              </w:rPr>
              <w:t>elaboration</w:t>
            </w:r>
            <w:r w:rsidR="00B5313F" w:rsidRPr="00522107">
              <w:rPr>
                <w:rFonts w:ascii="AvenirNext LT Pro Bold" w:hAnsi="AvenirNext LT Pro Bold"/>
                <w:color w:val="auto"/>
                <w:sz w:val="20"/>
                <w:szCs w:val="19"/>
              </w:rPr>
              <w:t>.</w:t>
            </w:r>
          </w:p>
          <w:p w14:paraId="117614D3" w14:textId="24137F5D" w:rsidR="008026E7" w:rsidRPr="00522107" w:rsidRDefault="008026E7" w:rsidP="009C07D2">
            <w:pPr>
              <w:spacing w:before="120" w:after="120" w:line="240" w:lineRule="auto"/>
              <w:rPr>
                <w:rFonts w:ascii="AvenirNext LT Pro Bold" w:hAnsi="AvenirNext LT Pro Bold"/>
                <w:color w:val="auto"/>
                <w:sz w:val="20"/>
                <w:szCs w:val="19"/>
              </w:rPr>
            </w:pPr>
          </w:p>
        </w:tc>
      </w:tr>
    </w:tbl>
    <w:p w14:paraId="05EBBD79" w14:textId="63F2307C" w:rsidR="00EE723C" w:rsidRPr="00522107" w:rsidRDefault="00EE723C" w:rsidP="00EC2AE0">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522107"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9638DCE" w14:textId="06AAEAA4" w:rsidR="009C07D2" w:rsidRPr="00522107" w:rsidRDefault="009C07D2" w:rsidP="009C07D2">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1B43D042" w14:textId="77777777" w:rsidR="009C07D2" w:rsidRPr="00522107" w:rsidRDefault="009C07D2" w:rsidP="009C07D2">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3994534" w14:textId="1ABF7441" w:rsidR="009C07D2" w:rsidRPr="005A3BAE" w:rsidRDefault="009C07D2" w:rsidP="009C07D2">
            <w:pPr>
              <w:spacing w:before="120" w:after="120" w:line="240" w:lineRule="auto"/>
              <w:rPr>
                <w:rStyle w:val="Hyperlinkki"/>
                <w:rFonts w:ascii="AvenirNext LT Pro Bold" w:eastAsia="ヒラギノ角ゴ Pro W3" w:hAnsi="AvenirNext LT Pro Bold"/>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5A3BAE">
              <w:rPr>
                <w:rFonts w:ascii="AvenirNext LT Pro Bold" w:eastAsia="ヒラギノ角ゴ Pro W3" w:hAnsi="AvenirNext LT Pro Bold"/>
                <w:b/>
                <w:color w:val="8A8D8F"/>
                <w:sz w:val="20"/>
                <w:szCs w:val="20"/>
                <w:lang w:eastAsia="en-US"/>
              </w:rPr>
              <w:fldChar w:fldCharType="begin"/>
            </w:r>
            <w:r w:rsidR="005A3BAE">
              <w:rPr>
                <w:rFonts w:ascii="AvenirNext LT Pro Bold" w:eastAsia="ヒラギノ角ゴ Pro W3" w:hAnsi="AvenirNext LT Pro Bold"/>
                <w:b/>
                <w:color w:val="8A8D8F"/>
                <w:sz w:val="20"/>
                <w:szCs w:val="20"/>
                <w:lang w:eastAsia="en-US"/>
              </w:rPr>
              <w:instrText xml:space="preserve"> HYPERLINK "https://effie.fi/osallistu/entry-kit/" </w:instrText>
            </w:r>
            <w:r w:rsidR="005A3BAE">
              <w:rPr>
                <w:rFonts w:ascii="AvenirNext LT Pro Bold" w:eastAsia="ヒラギノ角ゴ Pro W3" w:hAnsi="AvenirNext LT Pro Bold"/>
                <w:b/>
                <w:color w:val="8A8D8F"/>
                <w:sz w:val="20"/>
                <w:szCs w:val="20"/>
                <w:lang w:eastAsia="en-US"/>
              </w:rPr>
            </w:r>
            <w:r w:rsidR="005A3BAE">
              <w:rPr>
                <w:rFonts w:ascii="AvenirNext LT Pro Bold" w:eastAsia="ヒラギノ角ゴ Pro W3" w:hAnsi="AvenirNext LT Pro Bold"/>
                <w:b/>
                <w:color w:val="8A8D8F"/>
                <w:sz w:val="20"/>
                <w:szCs w:val="20"/>
                <w:lang w:eastAsia="en-US"/>
              </w:rPr>
              <w:fldChar w:fldCharType="separate"/>
            </w:r>
            <w:r w:rsidRPr="005A3BAE">
              <w:rPr>
                <w:rStyle w:val="Hyperlinkki"/>
                <w:rFonts w:ascii="AvenirNext LT Pro Bold" w:eastAsia="ヒラギノ角ゴ Pro W3" w:hAnsi="AvenirNext LT Pro Bold"/>
                <w:b/>
                <w:sz w:val="20"/>
                <w:szCs w:val="20"/>
                <w:lang w:eastAsia="en-US"/>
              </w:rPr>
              <w:t>View detailed guidelines here.</w:t>
            </w:r>
          </w:p>
          <w:p w14:paraId="39FFD77C" w14:textId="6CDFBB97" w:rsidR="009C07D2" w:rsidRPr="00522107" w:rsidRDefault="005A3BAE" w:rsidP="00CE1279">
            <w:pPr>
              <w:spacing w:after="120" w:line="240" w:lineRule="auto"/>
              <w:rPr>
                <w:rFonts w:ascii="AvenirNext LT Pro Bold" w:hAnsi="AvenirNext LT Pro Bold"/>
                <w:sz w:val="18"/>
                <w:szCs w:val="18"/>
              </w:rPr>
            </w:pPr>
            <w:r>
              <w:rPr>
                <w:rFonts w:ascii="AvenirNext LT Pro Bold" w:eastAsia="ヒラギノ角ゴ Pro W3" w:hAnsi="AvenirNext LT Pro Bold"/>
                <w:b/>
                <w:color w:val="8A8D8F"/>
                <w:sz w:val="20"/>
                <w:szCs w:val="20"/>
                <w:lang w:eastAsia="en-US"/>
              </w:rPr>
              <w:fldChar w:fldCharType="end"/>
            </w:r>
            <w:r w:rsidR="009C07D2"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9C07D2" w:rsidRPr="00522107" w14:paraId="7FDF34EE" w14:textId="77777777" w:rsidTr="009C07D2">
        <w:trPr>
          <w:trHeight w:val="1195"/>
        </w:trPr>
        <w:tc>
          <w:tcPr>
            <w:tcW w:w="10790" w:type="dxa"/>
            <w:tcBorders>
              <w:top w:val="single" w:sz="12" w:space="0" w:color="auto"/>
              <w:left w:val="nil"/>
              <w:bottom w:val="nil"/>
              <w:right w:val="nil"/>
            </w:tcBorders>
            <w:shd w:val="clear" w:color="auto" w:fill="auto"/>
          </w:tcPr>
          <w:p w14:paraId="0F30EDA4" w14:textId="2FE85948" w:rsidR="009C07D2" w:rsidRDefault="009C07D2" w:rsidP="009C07D2">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br/>
              <w:t>Provide sources of data included in your responses in the Investment Overview.</w:t>
            </w:r>
          </w:p>
          <w:p w14:paraId="531C4DBD" w14:textId="77777777" w:rsidR="009C07D2" w:rsidRPr="00522107" w:rsidRDefault="009C07D2" w:rsidP="009C07D2">
            <w:pPr>
              <w:spacing w:after="0" w:line="240" w:lineRule="auto"/>
              <w:rPr>
                <w:rFonts w:ascii="AvenirNext LT Pro Bold" w:hAnsi="AvenirNext LT Pro Bold"/>
                <w:b/>
                <w:color w:val="auto"/>
                <w:sz w:val="17"/>
                <w:szCs w:val="17"/>
              </w:rPr>
            </w:pPr>
          </w:p>
        </w:tc>
      </w:tr>
    </w:tbl>
    <w:p w14:paraId="63F1C1B4" w14:textId="4CA0F5A0" w:rsidR="00DA7C7F" w:rsidRDefault="00DA7C7F" w:rsidP="00EC2AE0">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8"/>
        <w:gridCol w:w="2332"/>
        <w:gridCol w:w="2373"/>
        <w:gridCol w:w="2517"/>
      </w:tblGrid>
      <w:tr w:rsidR="009C07D2" w:rsidRPr="00522107" w14:paraId="7347F2F8" w14:textId="77777777" w:rsidTr="00716C83">
        <w:tc>
          <w:tcPr>
            <w:tcW w:w="10770" w:type="dxa"/>
            <w:gridSpan w:val="4"/>
            <w:shd w:val="clear" w:color="auto" w:fill="FFFFFF" w:themeFill="background1"/>
            <w:vAlign w:val="center"/>
          </w:tcPr>
          <w:p w14:paraId="0226F3CB" w14:textId="40C68FC2" w:rsidR="009C07D2" w:rsidRPr="00522107" w:rsidRDefault="00665F0C" w:rsidP="00D93E0C">
            <w:pPr>
              <w:spacing w:before="120" w:after="120" w:line="240" w:lineRule="auto"/>
              <w:rPr>
                <w:rFonts w:ascii="AvenirNext LT Pro Bold" w:hAnsi="AvenirNext LT Pro Bold"/>
                <w:b/>
                <w:bCs/>
                <w:color w:val="auto"/>
              </w:rPr>
            </w:pPr>
            <w:r>
              <w:rPr>
                <w:rFonts w:ascii="AvenirNext LT Pro Bold" w:hAnsi="AvenirNext LT Pro Bold"/>
                <w:b/>
                <w:bCs/>
                <w:color w:val="auto"/>
              </w:rPr>
              <w:t xml:space="preserve">  </w:t>
            </w:r>
            <w:r w:rsidR="009C07D2" w:rsidRPr="00522107">
              <w:rPr>
                <w:rFonts w:ascii="AvenirNext LT Pro Bold" w:hAnsi="AvenirNext LT Pro Bold"/>
                <w:b/>
                <w:bCs/>
                <w:color w:val="auto"/>
              </w:rPr>
              <w:t>ALL TOUCHPOINTS AS PART OF YOUR EFFORT</w:t>
            </w:r>
          </w:p>
          <w:p w14:paraId="1CAAE513" w14:textId="70F1F48C"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Indicate below all touch points used in this case and the % of the total budget that was used for each touch point, which should equal 100% for each year. </w:t>
            </w:r>
          </w:p>
          <w:p w14:paraId="7E82F1E3" w14:textId="5BD6C02F" w:rsidR="00DE5DFE" w:rsidRDefault="005148E7" w:rsidP="00DE5DFE">
            <w:pPr>
              <w:pStyle w:val="Question"/>
              <w:tabs>
                <w:tab w:val="left" w:pos="0"/>
              </w:tabs>
              <w:spacing w:before="120" w:after="120"/>
              <w:ind w:left="100" w:firstLine="0"/>
              <w:rPr>
                <w:rFonts w:ascii="AvenirNext LT Pro Bold" w:hAnsi="AvenirNext LT Pro Bold"/>
                <w:color w:val="auto"/>
              </w:rPr>
            </w:pPr>
            <w:r w:rsidRPr="005148E7">
              <w:rPr>
                <w:rFonts w:ascii="AvenirNext LT Pro Bold" w:hAnsi="AvenirNext LT Pro Bold"/>
                <w:color w:val="auto"/>
              </w:rPr>
              <w:t xml:space="preserve">You must provide information for A) the </w:t>
            </w:r>
            <w:r w:rsidRPr="008026E7">
              <w:rPr>
                <w:rFonts w:ascii="AvenirNext LT Pro Bold" w:hAnsi="AvenirNext LT Pro Bold"/>
                <w:b/>
                <w:color w:val="auto"/>
              </w:rPr>
              <w:t>initial year</w:t>
            </w:r>
            <w:r w:rsidR="00EF6711">
              <w:rPr>
                <w:rFonts w:ascii="AvenirNext LT Pro Bold" w:hAnsi="AvenirNext LT Pro Bold"/>
                <w:b/>
                <w:color w:val="auto"/>
              </w:rPr>
              <w:t xml:space="preserve"> / </w:t>
            </w:r>
            <w:proofErr w:type="gramStart"/>
            <w:r w:rsidR="00EF6711">
              <w:rPr>
                <w:rFonts w:ascii="AvenirNext LT Pro Bold" w:hAnsi="AvenirNext LT Pro Bold"/>
                <w:color w:val="auto"/>
              </w:rPr>
              <w:t>time period</w:t>
            </w:r>
            <w:proofErr w:type="gramEnd"/>
            <w:r w:rsidRPr="005148E7">
              <w:rPr>
                <w:rFonts w:ascii="AvenirNext LT Pro Bold" w:hAnsi="AvenirNext LT Pro Bold"/>
                <w:color w:val="auto"/>
              </w:rPr>
              <w:t xml:space="preserve"> your case started (initial year</w:t>
            </w:r>
            <w:r w:rsidR="00EF6711">
              <w:rPr>
                <w:rFonts w:ascii="AvenirNext LT Pro Bold" w:hAnsi="AvenirNext LT Pro Bold"/>
                <w:color w:val="auto"/>
              </w:rPr>
              <w:t xml:space="preserve"> / time period</w:t>
            </w:r>
            <w:r w:rsidRPr="005148E7">
              <w:rPr>
                <w:rFonts w:ascii="AvenirNext LT Pro Bold" w:hAnsi="AvenirNext LT Pro Bold"/>
                <w:color w:val="auto"/>
              </w:rPr>
              <w:t xml:space="preserve"> is either the year case started or at least 3 competition years ago-prior to 8/31/1</w:t>
            </w:r>
            <w:r w:rsidR="005A3BAE">
              <w:rPr>
                <w:rFonts w:ascii="AvenirNext LT Pro Bold" w:hAnsi="AvenirNext LT Pro Bold"/>
                <w:color w:val="auto"/>
              </w:rPr>
              <w:t>8</w:t>
            </w:r>
            <w:r w:rsidRPr="005148E7">
              <w:rPr>
                <w:rFonts w:ascii="AvenirNext LT Pro Bold" w:hAnsi="AvenirNext LT Pro Bold"/>
                <w:color w:val="auto"/>
              </w:rPr>
              <w:t xml:space="preserve">), B) </w:t>
            </w:r>
            <w:r w:rsidRPr="008026E7">
              <w:rPr>
                <w:rFonts w:ascii="AvenirNext LT Pro Bold" w:hAnsi="AvenirNext LT Pro Bold"/>
                <w:b/>
                <w:color w:val="auto"/>
              </w:rPr>
              <w:t>1 interim 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and C), the </w:t>
            </w:r>
            <w:r w:rsidRPr="008026E7">
              <w:rPr>
                <w:rFonts w:ascii="AvenirNext LT Pro Bold" w:hAnsi="AvenirNext LT Pro Bold"/>
                <w:b/>
                <w:color w:val="auto"/>
              </w:rPr>
              <w:t xml:space="preserve">current </w:t>
            </w:r>
            <w:r w:rsidR="008026E7">
              <w:rPr>
                <w:rFonts w:ascii="AvenirNext LT Pro Bold" w:hAnsi="AvenirNext LT Pro Bold"/>
                <w:b/>
                <w:color w:val="auto"/>
              </w:rPr>
              <w:t xml:space="preserve">competition </w:t>
            </w:r>
            <w:r w:rsidRPr="008026E7">
              <w:rPr>
                <w:rFonts w:ascii="AvenirNext LT Pro Bold" w:hAnsi="AvenirNext LT Pro Bold"/>
                <w:b/>
                <w:color w:val="auto"/>
              </w:rPr>
              <w:t>year</w:t>
            </w:r>
            <w:r w:rsidR="00EF6711">
              <w:rPr>
                <w:rFonts w:ascii="AvenirNext LT Pro Bold" w:hAnsi="AvenirNext LT Pro Bold"/>
                <w:b/>
                <w:color w:val="auto"/>
              </w:rPr>
              <w:t xml:space="preserve"> / </w:t>
            </w:r>
            <w:r w:rsidR="00EF6711">
              <w:rPr>
                <w:rFonts w:ascii="AvenirNext LT Pro Bold" w:hAnsi="AvenirNext LT Pro Bold"/>
                <w:color w:val="auto"/>
              </w:rPr>
              <w:t>time period</w:t>
            </w:r>
            <w:r w:rsidRPr="005148E7">
              <w:rPr>
                <w:rFonts w:ascii="AvenirNext LT Pro Bold" w:hAnsi="AvenirNext LT Pro Bold"/>
                <w:color w:val="auto"/>
              </w:rPr>
              <w:t xml:space="preserve"> (9/</w:t>
            </w:r>
            <w:r w:rsidR="005A3BAE">
              <w:rPr>
                <w:rFonts w:ascii="AvenirNext LT Pro Bold" w:hAnsi="AvenirNext LT Pro Bold"/>
                <w:color w:val="auto"/>
              </w:rPr>
              <w:t>20</w:t>
            </w:r>
            <w:r w:rsidRPr="005148E7">
              <w:rPr>
                <w:rFonts w:ascii="AvenirNext LT Pro Bold" w:hAnsi="AvenirNext LT Pro Bold"/>
                <w:color w:val="auto"/>
              </w:rPr>
              <w:t>-</w:t>
            </w:r>
            <w:r w:rsidR="005A3BAE">
              <w:rPr>
                <w:rFonts w:ascii="AvenirNext LT Pro Bold" w:hAnsi="AvenirNext LT Pro Bold"/>
                <w:color w:val="auto"/>
              </w:rPr>
              <w:t>8</w:t>
            </w:r>
            <w:r w:rsidRPr="005148E7">
              <w:rPr>
                <w:rFonts w:ascii="AvenirNext LT Pro Bold" w:hAnsi="AvenirNext LT Pro Bold"/>
                <w:color w:val="auto"/>
              </w:rPr>
              <w:t>/2</w:t>
            </w:r>
            <w:r w:rsidR="005A3BAE">
              <w:rPr>
                <w:rFonts w:ascii="AvenirNext LT Pro Bold" w:hAnsi="AvenirNext LT Pro Bold"/>
                <w:color w:val="auto"/>
              </w:rPr>
              <w:t>1</w:t>
            </w:r>
            <w:r w:rsidRPr="005148E7">
              <w:rPr>
                <w:rFonts w:ascii="AvenirNext LT Pro Bold" w:hAnsi="AvenirNext LT Pro Bold"/>
                <w:color w:val="auto"/>
              </w:rPr>
              <w:t xml:space="preserve">).  </w:t>
            </w:r>
          </w:p>
          <w:p w14:paraId="43501BD1" w14:textId="41CF567D" w:rsidR="009C07D2" w:rsidRPr="00DE5DFE" w:rsidRDefault="009C07D2" w:rsidP="00665F0C">
            <w:pPr>
              <w:pStyle w:val="Question"/>
              <w:tabs>
                <w:tab w:val="left" w:pos="0"/>
              </w:tabs>
              <w:spacing w:before="120" w:after="120"/>
              <w:ind w:left="100" w:firstLine="0"/>
              <w:rPr>
                <w:rFonts w:ascii="AvenirNext LT Pro Bold" w:hAnsi="AvenirNext LT Pro Bold"/>
                <w:color w:val="auto"/>
              </w:rPr>
            </w:pPr>
            <w:r w:rsidRPr="00522107">
              <w:rPr>
                <w:rFonts w:ascii="AvenirNext LT Pro Bold" w:hAnsi="AvenirNext LT Pro Bold"/>
                <w:color w:val="auto"/>
              </w:rPr>
              <w:t xml:space="preserve">Within your response to Question 3, explain which touchpoints from the below list were integral to reaching your audience and why.  </w:t>
            </w:r>
          </w:p>
        </w:tc>
      </w:tr>
      <w:tr w:rsidR="005228FB" w:rsidRPr="00522107" w14:paraId="79B23A1E" w14:textId="77777777" w:rsidTr="008911FE">
        <w:trPr>
          <w:trHeight w:val="20"/>
        </w:trPr>
        <w:tc>
          <w:tcPr>
            <w:tcW w:w="3548" w:type="dxa"/>
            <w:shd w:val="clear" w:color="auto" w:fill="auto"/>
            <w:vAlign w:val="center"/>
          </w:tcPr>
          <w:p w14:paraId="41837956" w14:textId="77777777" w:rsidR="005228FB" w:rsidRPr="00522107" w:rsidRDefault="005228FB" w:rsidP="005228FB">
            <w:pPr>
              <w:spacing w:after="0" w:line="240" w:lineRule="auto"/>
              <w:ind w:left="181"/>
              <w:rPr>
                <w:rFonts w:ascii="AvenirNext LT Pro Bold" w:hAnsi="AvenirNext LT Pro Bold" w:cs="Tahoma"/>
                <w:color w:val="000000" w:themeColor="text1"/>
                <w:sz w:val="20"/>
                <w:szCs w:val="16"/>
              </w:rPr>
            </w:pPr>
          </w:p>
        </w:tc>
        <w:tc>
          <w:tcPr>
            <w:tcW w:w="2332" w:type="dxa"/>
            <w:shd w:val="clear" w:color="auto" w:fill="auto"/>
            <w:vAlign w:val="center"/>
          </w:tcPr>
          <w:p w14:paraId="6BD29E73" w14:textId="60CE20AB"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INITIAL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w:t>
            </w:r>
            <w:r w:rsidR="00EF6711">
              <w:rPr>
                <w:rFonts w:ascii="AvenirNext LT Pro Bold" w:hAnsi="AvenirNext LT Pro Bold"/>
                <w:b/>
                <w:color w:val="AD9841"/>
                <w:sz w:val="20"/>
                <w:szCs w:val="20"/>
              </w:rPr>
              <w:t xml:space="preserve"> </w:t>
            </w:r>
            <w:r w:rsidRPr="0055232D">
              <w:rPr>
                <w:rFonts w:ascii="AvenirNext LT Pro Bold" w:hAnsi="AvenirNext LT Pro Bold"/>
                <w:b/>
                <w:color w:val="AD9841"/>
                <w:sz w:val="20"/>
                <w:szCs w:val="20"/>
              </w:rPr>
              <w:t>Year</w:t>
            </w:r>
            <w:r w:rsidR="00424C79">
              <w:rPr>
                <w:rFonts w:ascii="AvenirNext LT Pro Bold" w:hAnsi="AvenirNext LT Pro Bold"/>
                <w:b/>
                <w:color w:val="AD9841"/>
                <w:sz w:val="20"/>
                <w:szCs w:val="20"/>
              </w:rPr>
              <w:t xml:space="preserve"> / Time Period</w:t>
            </w:r>
            <w:r w:rsidR="00EF6711">
              <w:rPr>
                <w:rFonts w:ascii="AvenirNext LT Pro Bold" w:hAnsi="AvenirNext LT Pro Bold"/>
                <w:b/>
                <w:color w:val="AD9841"/>
                <w:sz w:val="20"/>
                <w:szCs w:val="20"/>
              </w:rPr>
              <w:t xml:space="preserve"> </w:t>
            </w:r>
            <w:r w:rsidRPr="0055232D">
              <w:rPr>
                <w:rFonts w:ascii="AvenirNext LT Pro Bold" w:hAnsi="AvenirNext LT Pro Bold"/>
                <w:b/>
                <w:color w:val="AD9841"/>
                <w:sz w:val="20"/>
                <w:szCs w:val="20"/>
              </w:rPr>
              <w:t>Here]</w:t>
            </w:r>
          </w:p>
        </w:tc>
        <w:tc>
          <w:tcPr>
            <w:tcW w:w="2373" w:type="dxa"/>
            <w:shd w:val="clear" w:color="auto" w:fill="auto"/>
            <w:vAlign w:val="center"/>
          </w:tcPr>
          <w:p w14:paraId="0A158330" w14:textId="39014533" w:rsidR="005228FB" w:rsidRPr="00522107" w:rsidRDefault="005228FB" w:rsidP="00E3494E">
            <w:pPr>
              <w:spacing w:after="0" w:line="240" w:lineRule="auto"/>
              <w:rPr>
                <w:rFonts w:ascii="AvenirNext LT Pro Bold" w:hAnsi="AvenirNext LT Pro Bold" w:cs="Tahoma"/>
                <w:color w:val="000000" w:themeColor="text1"/>
                <w:sz w:val="20"/>
                <w:szCs w:val="16"/>
              </w:rPr>
            </w:pPr>
            <w:r>
              <w:rPr>
                <w:rFonts w:ascii="AvenirNext LT Pro Bold" w:hAnsi="AvenirNext LT Pro Bold"/>
                <w:b/>
              </w:rPr>
              <w:t>INTERIM YEAR</w:t>
            </w:r>
            <w:r w:rsidR="00EF6711">
              <w:rPr>
                <w:rFonts w:ascii="AvenirNext LT Pro Bold" w:hAnsi="AvenirNext LT Pro Bold"/>
                <w:b/>
              </w:rPr>
              <w:t xml:space="preserve"> / TIME PERIOD</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w:t>
            </w:r>
            <w:r w:rsidR="00EF6711">
              <w:rPr>
                <w:rFonts w:ascii="AvenirNext LT Pro Bold" w:hAnsi="AvenirNext LT Pro Bold"/>
                <w:b/>
                <w:color w:val="AD9841"/>
                <w:sz w:val="20"/>
                <w:szCs w:val="20"/>
              </w:rPr>
              <w:t xml:space="preserve"> </w:t>
            </w:r>
            <w:r w:rsidRPr="0055232D">
              <w:rPr>
                <w:rFonts w:ascii="AvenirNext LT Pro Bold" w:hAnsi="AvenirNext LT Pro Bold"/>
                <w:b/>
                <w:color w:val="AD9841"/>
                <w:sz w:val="20"/>
                <w:szCs w:val="20"/>
              </w:rPr>
              <w:t>Year</w:t>
            </w:r>
            <w:r w:rsidR="00EF6711">
              <w:rPr>
                <w:rFonts w:ascii="AvenirNext LT Pro Bold" w:hAnsi="AvenirNext LT Pro Bold"/>
                <w:b/>
                <w:color w:val="AD9841"/>
                <w:sz w:val="20"/>
                <w:szCs w:val="20"/>
              </w:rPr>
              <w:t xml:space="preserve"> </w:t>
            </w:r>
            <w:r w:rsidR="00424C79">
              <w:rPr>
                <w:rFonts w:ascii="AvenirNext LT Pro Bold" w:hAnsi="AvenirNext LT Pro Bold"/>
                <w:b/>
                <w:color w:val="AD9841"/>
                <w:sz w:val="20"/>
                <w:szCs w:val="20"/>
              </w:rPr>
              <w:t xml:space="preserve">/ Time Period </w:t>
            </w:r>
            <w:r w:rsidRPr="0055232D">
              <w:rPr>
                <w:rFonts w:ascii="AvenirNext LT Pro Bold" w:hAnsi="AvenirNext LT Pro Bold"/>
                <w:b/>
                <w:color w:val="AD9841"/>
                <w:sz w:val="20"/>
                <w:szCs w:val="20"/>
              </w:rPr>
              <w:t>Here]</w:t>
            </w:r>
          </w:p>
        </w:tc>
        <w:tc>
          <w:tcPr>
            <w:tcW w:w="2517" w:type="dxa"/>
            <w:shd w:val="clear" w:color="auto" w:fill="auto"/>
            <w:vAlign w:val="center"/>
          </w:tcPr>
          <w:p w14:paraId="149D617E" w14:textId="618E459D" w:rsidR="005228FB" w:rsidRPr="0055232D" w:rsidRDefault="005228FB" w:rsidP="005228FB">
            <w:pPr>
              <w:spacing w:line="240" w:lineRule="auto"/>
              <w:rPr>
                <w:rFonts w:ascii="AvenirNext LT Pro Bold" w:hAnsi="AvenirNext LT Pro Bold"/>
                <w:b/>
              </w:rPr>
            </w:pPr>
            <w:r>
              <w:rPr>
                <w:rFonts w:ascii="AvenirNext LT Pro Bold" w:hAnsi="AvenirNext LT Pro Bold"/>
                <w:b/>
              </w:rPr>
              <w:t xml:space="preserve">CURRENT COMPETITION </w:t>
            </w:r>
            <w:r w:rsidR="00A609D0">
              <w:rPr>
                <w:rFonts w:ascii="AvenirNext LT Pro Bold" w:hAnsi="AvenirNext LT Pro Bold"/>
                <w:b/>
              </w:rPr>
              <w:t>YEAR</w:t>
            </w:r>
            <w:r w:rsidR="00EF6711">
              <w:rPr>
                <w:rFonts w:ascii="AvenirNext LT Pro Bold" w:hAnsi="AvenirNext LT Pro Bold"/>
                <w:b/>
              </w:rPr>
              <w:t xml:space="preserve"> / TIME PERIOD</w:t>
            </w:r>
          </w:p>
          <w:p w14:paraId="5B0F6C15" w14:textId="447F6762" w:rsidR="005228FB" w:rsidRPr="00522107" w:rsidRDefault="005228FB" w:rsidP="00E3494E">
            <w:pPr>
              <w:spacing w:after="0" w:line="240" w:lineRule="auto"/>
              <w:rPr>
                <w:rFonts w:ascii="AvenirNext LT Pro Bold" w:hAnsi="AvenirNext LT Pro Bold" w:cs="Tahoma"/>
                <w:color w:val="000000" w:themeColor="text1"/>
                <w:sz w:val="20"/>
                <w:szCs w:val="16"/>
              </w:rPr>
            </w:pPr>
            <w:r w:rsidRPr="0055232D">
              <w:rPr>
                <w:rFonts w:ascii="AvenirNext LT Pro Bold" w:hAnsi="AvenirNext LT Pro Bold"/>
                <w:b/>
                <w:color w:val="AD9841"/>
                <w:sz w:val="20"/>
                <w:szCs w:val="20"/>
              </w:rPr>
              <w:t>[September 20</w:t>
            </w:r>
            <w:r w:rsidR="005A3BAE">
              <w:rPr>
                <w:rFonts w:ascii="AvenirNext LT Pro Bold" w:hAnsi="AvenirNext LT Pro Bold"/>
                <w:b/>
                <w:color w:val="AD9841"/>
                <w:sz w:val="20"/>
                <w:szCs w:val="20"/>
              </w:rPr>
              <w:t>20</w:t>
            </w:r>
            <w:r w:rsidRPr="0055232D">
              <w:rPr>
                <w:rFonts w:ascii="AvenirNext LT Pro Bold" w:hAnsi="AvenirNext LT Pro Bold"/>
                <w:b/>
                <w:color w:val="AD9841"/>
                <w:sz w:val="20"/>
                <w:szCs w:val="20"/>
              </w:rPr>
              <w:t xml:space="preserve"> – </w:t>
            </w:r>
            <w:r w:rsidR="005A3BAE">
              <w:rPr>
                <w:rFonts w:ascii="AvenirNext LT Pro Bold" w:hAnsi="AvenirNext LT Pro Bold"/>
                <w:b/>
                <w:color w:val="AD9841"/>
                <w:sz w:val="20"/>
                <w:szCs w:val="20"/>
              </w:rPr>
              <w:t>August</w:t>
            </w:r>
            <w:r>
              <w:rPr>
                <w:rFonts w:ascii="AvenirNext LT Pro Bold" w:hAnsi="AvenirNext LT Pro Bold"/>
                <w:b/>
                <w:color w:val="AD9841"/>
                <w:sz w:val="20"/>
                <w:szCs w:val="20"/>
              </w:rPr>
              <w:t xml:space="preserve"> 202</w:t>
            </w:r>
            <w:r w:rsidR="005A3BAE">
              <w:rPr>
                <w:rFonts w:ascii="AvenirNext LT Pro Bold" w:hAnsi="AvenirNext LT Pro Bold"/>
                <w:b/>
                <w:color w:val="AD9841"/>
                <w:sz w:val="20"/>
                <w:szCs w:val="20"/>
              </w:rPr>
              <w:t>1</w:t>
            </w:r>
            <w:r w:rsidRPr="0055232D">
              <w:rPr>
                <w:rFonts w:ascii="AvenirNext LT Pro Bold" w:hAnsi="AvenirNext LT Pro Bold"/>
                <w:b/>
                <w:color w:val="AD9841"/>
                <w:sz w:val="20"/>
                <w:szCs w:val="20"/>
              </w:rPr>
              <w:t>]</w:t>
            </w:r>
          </w:p>
        </w:tc>
      </w:tr>
      <w:tr w:rsidR="005228FB" w:rsidRPr="00522107" w14:paraId="637EFEB5" w14:textId="77777777" w:rsidTr="004361AE">
        <w:trPr>
          <w:trHeight w:val="432"/>
        </w:trPr>
        <w:tc>
          <w:tcPr>
            <w:tcW w:w="3548" w:type="dxa"/>
            <w:shd w:val="clear" w:color="auto" w:fill="auto"/>
            <w:vAlign w:val="center"/>
          </w:tcPr>
          <w:p w14:paraId="4B40AE65" w14:textId="6825ED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shd w:val="clear" w:color="auto" w:fill="auto"/>
            <w:vAlign w:val="center"/>
          </w:tcPr>
          <w:p w14:paraId="0B6F456A" w14:textId="32C10FE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6C6BC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C2DC02" w14:textId="510BC2E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D9A90B2" w14:textId="77777777" w:rsidTr="004361AE">
        <w:trPr>
          <w:trHeight w:val="432"/>
        </w:trPr>
        <w:tc>
          <w:tcPr>
            <w:tcW w:w="3548" w:type="dxa"/>
            <w:shd w:val="clear" w:color="auto" w:fill="auto"/>
            <w:vAlign w:val="center"/>
          </w:tcPr>
          <w:p w14:paraId="21B25282" w14:textId="1203132B"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shd w:val="clear" w:color="auto" w:fill="auto"/>
            <w:vAlign w:val="center"/>
          </w:tcPr>
          <w:p w14:paraId="511411B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9F8F7D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FE589F" w14:textId="3A852A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ABDD4B" w14:textId="77777777" w:rsidTr="004361AE">
        <w:trPr>
          <w:trHeight w:val="432"/>
        </w:trPr>
        <w:tc>
          <w:tcPr>
            <w:tcW w:w="3548" w:type="dxa"/>
            <w:shd w:val="clear" w:color="auto" w:fill="auto"/>
            <w:vAlign w:val="center"/>
          </w:tcPr>
          <w:p w14:paraId="5D5C0570" w14:textId="1B03022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shd w:val="clear" w:color="auto" w:fill="auto"/>
            <w:vAlign w:val="center"/>
          </w:tcPr>
          <w:p w14:paraId="2E497BE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423C53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ADDAB3" w14:textId="1615CCBC"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B2BBF79" w14:textId="77777777" w:rsidTr="004361AE">
        <w:trPr>
          <w:trHeight w:val="432"/>
        </w:trPr>
        <w:tc>
          <w:tcPr>
            <w:tcW w:w="3548" w:type="dxa"/>
            <w:shd w:val="clear" w:color="auto" w:fill="auto"/>
            <w:vAlign w:val="center"/>
          </w:tcPr>
          <w:p w14:paraId="02812428" w14:textId="5D759DF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shd w:val="clear" w:color="auto" w:fill="auto"/>
            <w:vAlign w:val="center"/>
          </w:tcPr>
          <w:p w14:paraId="2F54C1B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19933C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9555F09" w14:textId="4B471F1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3DEE945" w14:textId="77777777" w:rsidTr="004361AE">
        <w:trPr>
          <w:trHeight w:val="432"/>
        </w:trPr>
        <w:tc>
          <w:tcPr>
            <w:tcW w:w="3548" w:type="dxa"/>
            <w:shd w:val="clear" w:color="auto" w:fill="auto"/>
            <w:vAlign w:val="center"/>
          </w:tcPr>
          <w:p w14:paraId="12E117FE" w14:textId="04397E0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shd w:val="clear" w:color="auto" w:fill="auto"/>
            <w:vAlign w:val="center"/>
          </w:tcPr>
          <w:p w14:paraId="60621B3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EBB638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85D71AF" w14:textId="5D54A23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198D292" w14:textId="77777777" w:rsidTr="004361AE">
        <w:trPr>
          <w:trHeight w:val="432"/>
        </w:trPr>
        <w:tc>
          <w:tcPr>
            <w:tcW w:w="3548" w:type="dxa"/>
            <w:shd w:val="clear" w:color="auto" w:fill="auto"/>
            <w:vAlign w:val="center"/>
          </w:tcPr>
          <w:p w14:paraId="0A9F031E" w14:textId="2CA5551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shd w:val="clear" w:color="auto" w:fill="auto"/>
            <w:vAlign w:val="center"/>
          </w:tcPr>
          <w:p w14:paraId="1147553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89CE51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9A7B35E" w14:textId="769D464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5D3BA8" w14:textId="77777777" w:rsidTr="004361AE">
        <w:trPr>
          <w:trHeight w:val="432"/>
        </w:trPr>
        <w:tc>
          <w:tcPr>
            <w:tcW w:w="3548" w:type="dxa"/>
            <w:shd w:val="clear" w:color="auto" w:fill="auto"/>
            <w:vAlign w:val="center"/>
          </w:tcPr>
          <w:p w14:paraId="160F5BF9" w14:textId="5DBF5A0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shd w:val="clear" w:color="auto" w:fill="auto"/>
            <w:vAlign w:val="center"/>
          </w:tcPr>
          <w:p w14:paraId="664814A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64D498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ED3186F" w14:textId="175E41C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A5FC0C9" w14:textId="77777777" w:rsidTr="004361AE">
        <w:trPr>
          <w:trHeight w:val="432"/>
        </w:trPr>
        <w:tc>
          <w:tcPr>
            <w:tcW w:w="3548" w:type="dxa"/>
            <w:shd w:val="clear" w:color="auto" w:fill="auto"/>
            <w:vAlign w:val="center"/>
          </w:tcPr>
          <w:p w14:paraId="02431092" w14:textId="10EDC199"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shd w:val="clear" w:color="auto" w:fill="auto"/>
            <w:vAlign w:val="center"/>
          </w:tcPr>
          <w:p w14:paraId="61DF5F6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15C766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AC67413" w14:textId="7A28975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3C93C17" w14:textId="77777777" w:rsidTr="004361AE">
        <w:trPr>
          <w:trHeight w:val="432"/>
        </w:trPr>
        <w:tc>
          <w:tcPr>
            <w:tcW w:w="3548" w:type="dxa"/>
            <w:shd w:val="clear" w:color="auto" w:fill="auto"/>
            <w:vAlign w:val="center"/>
          </w:tcPr>
          <w:p w14:paraId="6E6591AD" w14:textId="0C28B22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shd w:val="clear" w:color="auto" w:fill="auto"/>
            <w:vAlign w:val="center"/>
          </w:tcPr>
          <w:p w14:paraId="4992980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7DF19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673CE96" w14:textId="6702B84F"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8A292B3" w14:textId="77777777" w:rsidTr="004361AE">
        <w:trPr>
          <w:trHeight w:val="432"/>
        </w:trPr>
        <w:tc>
          <w:tcPr>
            <w:tcW w:w="3548" w:type="dxa"/>
            <w:shd w:val="clear" w:color="auto" w:fill="auto"/>
            <w:vAlign w:val="center"/>
          </w:tcPr>
          <w:p w14:paraId="2BDDAC7A" w14:textId="10470BB0"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shd w:val="clear" w:color="auto" w:fill="auto"/>
            <w:vAlign w:val="center"/>
          </w:tcPr>
          <w:p w14:paraId="722E91A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F96522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A1311E6" w14:textId="6072B6D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79F738B" w14:textId="77777777" w:rsidTr="004361AE">
        <w:trPr>
          <w:trHeight w:val="432"/>
        </w:trPr>
        <w:tc>
          <w:tcPr>
            <w:tcW w:w="3548" w:type="dxa"/>
            <w:shd w:val="clear" w:color="auto" w:fill="auto"/>
            <w:vAlign w:val="center"/>
          </w:tcPr>
          <w:p w14:paraId="25ADB72C" w14:textId="1098150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Digital Mktg. – Influencers</w:t>
            </w:r>
          </w:p>
        </w:tc>
        <w:tc>
          <w:tcPr>
            <w:tcW w:w="2332" w:type="dxa"/>
            <w:shd w:val="clear" w:color="auto" w:fill="auto"/>
            <w:vAlign w:val="center"/>
          </w:tcPr>
          <w:p w14:paraId="1458CA4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5507F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E2B750" w14:textId="480FEAC1"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3C1F27" w14:textId="77777777" w:rsidTr="004361AE">
        <w:trPr>
          <w:trHeight w:val="432"/>
        </w:trPr>
        <w:tc>
          <w:tcPr>
            <w:tcW w:w="3548" w:type="dxa"/>
            <w:shd w:val="clear" w:color="auto" w:fill="auto"/>
            <w:vAlign w:val="center"/>
          </w:tcPr>
          <w:p w14:paraId="6CF01842" w14:textId="356BD9A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shd w:val="clear" w:color="auto" w:fill="auto"/>
            <w:vAlign w:val="center"/>
          </w:tcPr>
          <w:p w14:paraId="51DF8B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80A7E65"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8285" w14:textId="39C24579"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D999B5" w14:textId="77777777" w:rsidTr="004361AE">
        <w:trPr>
          <w:trHeight w:val="432"/>
        </w:trPr>
        <w:tc>
          <w:tcPr>
            <w:tcW w:w="3548" w:type="dxa"/>
            <w:shd w:val="clear" w:color="auto" w:fill="auto"/>
            <w:vAlign w:val="center"/>
          </w:tcPr>
          <w:p w14:paraId="23E41FA3" w14:textId="0589BE4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shd w:val="clear" w:color="auto" w:fill="auto"/>
            <w:vAlign w:val="center"/>
          </w:tcPr>
          <w:p w14:paraId="019E86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A7725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283F84D" w14:textId="5A6305D8"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F41D4D" w14:textId="77777777" w:rsidTr="004361AE">
        <w:trPr>
          <w:trHeight w:val="432"/>
        </w:trPr>
        <w:tc>
          <w:tcPr>
            <w:tcW w:w="3548" w:type="dxa"/>
            <w:shd w:val="clear" w:color="auto" w:fill="auto"/>
            <w:vAlign w:val="center"/>
          </w:tcPr>
          <w:p w14:paraId="09A1059B" w14:textId="10555EC5"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shd w:val="clear" w:color="auto" w:fill="auto"/>
            <w:vAlign w:val="center"/>
          </w:tcPr>
          <w:p w14:paraId="0160BD9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755F8C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5EA98C8" w14:textId="3334BF7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B011FE3" w14:textId="77777777" w:rsidTr="004361AE">
        <w:trPr>
          <w:trHeight w:val="432"/>
        </w:trPr>
        <w:tc>
          <w:tcPr>
            <w:tcW w:w="3548" w:type="dxa"/>
            <w:shd w:val="clear" w:color="auto" w:fill="auto"/>
            <w:vAlign w:val="center"/>
          </w:tcPr>
          <w:p w14:paraId="4396A4A1" w14:textId="36216F2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shd w:val="clear" w:color="auto" w:fill="auto"/>
            <w:vAlign w:val="center"/>
          </w:tcPr>
          <w:p w14:paraId="053695A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A18B18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714FB80" w14:textId="6863468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875C368" w14:textId="77777777" w:rsidTr="004361AE">
        <w:trPr>
          <w:trHeight w:val="432"/>
        </w:trPr>
        <w:tc>
          <w:tcPr>
            <w:tcW w:w="3548" w:type="dxa"/>
            <w:shd w:val="clear" w:color="auto" w:fill="auto"/>
            <w:vAlign w:val="center"/>
          </w:tcPr>
          <w:p w14:paraId="135E53F6" w14:textId="3BB1FEDD"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shd w:val="clear" w:color="auto" w:fill="auto"/>
            <w:vAlign w:val="center"/>
          </w:tcPr>
          <w:p w14:paraId="24C7C42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BC15EF"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5311EC3" w14:textId="0A7DB39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7D4F2B3A" w14:textId="77777777" w:rsidTr="004361AE">
        <w:trPr>
          <w:trHeight w:val="432"/>
        </w:trPr>
        <w:tc>
          <w:tcPr>
            <w:tcW w:w="3548" w:type="dxa"/>
            <w:shd w:val="clear" w:color="auto" w:fill="auto"/>
            <w:vAlign w:val="center"/>
          </w:tcPr>
          <w:p w14:paraId="6A56CCD1" w14:textId="368B3A01"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shd w:val="clear" w:color="auto" w:fill="auto"/>
            <w:vAlign w:val="center"/>
          </w:tcPr>
          <w:p w14:paraId="1EFC6E8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5281903"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8D638D5" w14:textId="50D083A2"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13BC2F79" w14:textId="77777777" w:rsidTr="004361AE">
        <w:trPr>
          <w:trHeight w:val="432"/>
        </w:trPr>
        <w:tc>
          <w:tcPr>
            <w:tcW w:w="3548" w:type="dxa"/>
            <w:shd w:val="clear" w:color="auto" w:fill="auto"/>
            <w:vAlign w:val="center"/>
          </w:tcPr>
          <w:p w14:paraId="63624E95" w14:textId="163D0A6A"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shd w:val="clear" w:color="auto" w:fill="auto"/>
            <w:vAlign w:val="center"/>
          </w:tcPr>
          <w:p w14:paraId="4D6D9FF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9FA26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13A46D4" w14:textId="0CB052B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B706D50" w14:textId="77777777" w:rsidTr="004361AE">
        <w:trPr>
          <w:trHeight w:val="432"/>
        </w:trPr>
        <w:tc>
          <w:tcPr>
            <w:tcW w:w="3548" w:type="dxa"/>
            <w:shd w:val="clear" w:color="auto" w:fill="auto"/>
            <w:vAlign w:val="center"/>
          </w:tcPr>
          <w:p w14:paraId="51AA2F97" w14:textId="3EC5340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shd w:val="clear" w:color="auto" w:fill="auto"/>
            <w:vAlign w:val="center"/>
          </w:tcPr>
          <w:p w14:paraId="08F09DE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1E59B6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576037C" w14:textId="5998B02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D2B96F7" w14:textId="77777777" w:rsidTr="004361AE">
        <w:trPr>
          <w:trHeight w:val="432"/>
        </w:trPr>
        <w:tc>
          <w:tcPr>
            <w:tcW w:w="3548" w:type="dxa"/>
            <w:shd w:val="clear" w:color="auto" w:fill="auto"/>
            <w:vAlign w:val="center"/>
          </w:tcPr>
          <w:p w14:paraId="5B1249A8" w14:textId="2E693713"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shd w:val="clear" w:color="auto" w:fill="auto"/>
            <w:vAlign w:val="center"/>
          </w:tcPr>
          <w:p w14:paraId="67A0A96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98F48BB"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1E518E" w14:textId="17D4D59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4DEE0F0" w14:textId="77777777" w:rsidTr="004361AE">
        <w:trPr>
          <w:trHeight w:val="432"/>
        </w:trPr>
        <w:tc>
          <w:tcPr>
            <w:tcW w:w="3548" w:type="dxa"/>
            <w:shd w:val="clear" w:color="auto" w:fill="auto"/>
            <w:vAlign w:val="center"/>
          </w:tcPr>
          <w:p w14:paraId="414DB71C" w14:textId="1572A188"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shd w:val="clear" w:color="auto" w:fill="auto"/>
            <w:vAlign w:val="center"/>
          </w:tcPr>
          <w:p w14:paraId="5D7687E9"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748CE3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C4B6E9A" w14:textId="129034FE"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688412D8" w14:textId="77777777" w:rsidTr="004361AE">
        <w:trPr>
          <w:trHeight w:val="432"/>
        </w:trPr>
        <w:tc>
          <w:tcPr>
            <w:tcW w:w="3548" w:type="dxa"/>
            <w:shd w:val="clear" w:color="auto" w:fill="auto"/>
            <w:vAlign w:val="center"/>
          </w:tcPr>
          <w:p w14:paraId="6EC42BB8" w14:textId="69AB98C6"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shd w:val="clear" w:color="auto" w:fill="auto"/>
            <w:vAlign w:val="center"/>
          </w:tcPr>
          <w:p w14:paraId="76CE1412"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AE4FBD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5682C9B" w14:textId="251697A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1B22CC6" w14:textId="77777777" w:rsidTr="004361AE">
        <w:trPr>
          <w:trHeight w:val="432"/>
        </w:trPr>
        <w:tc>
          <w:tcPr>
            <w:tcW w:w="3548" w:type="dxa"/>
            <w:shd w:val="clear" w:color="auto" w:fill="auto"/>
            <w:vAlign w:val="center"/>
          </w:tcPr>
          <w:p w14:paraId="4020C8D1" w14:textId="7710D0DF"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shd w:val="clear" w:color="auto" w:fill="auto"/>
            <w:vAlign w:val="center"/>
          </w:tcPr>
          <w:p w14:paraId="44C4CDD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D19C217"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DD3CED2" w14:textId="6805C343"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D031102" w14:textId="77777777" w:rsidTr="004361AE">
        <w:trPr>
          <w:trHeight w:val="432"/>
        </w:trPr>
        <w:tc>
          <w:tcPr>
            <w:tcW w:w="3548" w:type="dxa"/>
            <w:shd w:val="clear" w:color="auto" w:fill="auto"/>
            <w:vAlign w:val="center"/>
          </w:tcPr>
          <w:p w14:paraId="2171DB6D" w14:textId="5B29FF42"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shd w:val="clear" w:color="auto" w:fill="auto"/>
            <w:vAlign w:val="center"/>
          </w:tcPr>
          <w:p w14:paraId="27FBA556"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C02ABA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B6C83A5" w14:textId="4CD84F95"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28808185" w14:textId="77777777" w:rsidTr="004361AE">
        <w:trPr>
          <w:trHeight w:val="432"/>
        </w:trPr>
        <w:tc>
          <w:tcPr>
            <w:tcW w:w="3548" w:type="dxa"/>
            <w:shd w:val="clear" w:color="auto" w:fill="auto"/>
            <w:vAlign w:val="center"/>
          </w:tcPr>
          <w:p w14:paraId="42B52219" w14:textId="753277B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shd w:val="clear" w:color="auto" w:fill="auto"/>
            <w:vAlign w:val="center"/>
          </w:tcPr>
          <w:p w14:paraId="39E9E55C"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5D10D0D0"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9B038D0" w14:textId="3EA45DF4"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3AFF4D0C" w14:textId="77777777" w:rsidTr="004361AE">
        <w:trPr>
          <w:trHeight w:val="432"/>
        </w:trPr>
        <w:tc>
          <w:tcPr>
            <w:tcW w:w="3548" w:type="dxa"/>
            <w:shd w:val="clear" w:color="auto" w:fill="auto"/>
            <w:vAlign w:val="center"/>
          </w:tcPr>
          <w:p w14:paraId="1A82C1CE" w14:textId="2C289C07"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shd w:val="clear" w:color="auto" w:fill="auto"/>
            <w:vAlign w:val="center"/>
          </w:tcPr>
          <w:p w14:paraId="2551AE7D"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9FC328"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4F58BC1" w14:textId="5C5A97EA"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59EA80A4" w14:textId="77777777" w:rsidTr="004361AE">
        <w:trPr>
          <w:trHeight w:val="432"/>
        </w:trPr>
        <w:tc>
          <w:tcPr>
            <w:tcW w:w="3548" w:type="dxa"/>
            <w:shd w:val="clear" w:color="auto" w:fill="auto"/>
            <w:vAlign w:val="center"/>
          </w:tcPr>
          <w:p w14:paraId="3544282B" w14:textId="2CF67084"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shd w:val="clear" w:color="auto" w:fill="auto"/>
            <w:vAlign w:val="center"/>
          </w:tcPr>
          <w:p w14:paraId="12C5C3CE"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7F56291"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3B8858" w14:textId="2CFE5D0B"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43D781A0" w14:textId="77777777" w:rsidTr="004361AE">
        <w:trPr>
          <w:trHeight w:val="432"/>
        </w:trPr>
        <w:tc>
          <w:tcPr>
            <w:tcW w:w="3548" w:type="dxa"/>
            <w:shd w:val="clear" w:color="auto" w:fill="auto"/>
            <w:vAlign w:val="center"/>
          </w:tcPr>
          <w:p w14:paraId="022A6E3B" w14:textId="054745BC"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shd w:val="clear" w:color="auto" w:fill="auto"/>
            <w:vAlign w:val="center"/>
          </w:tcPr>
          <w:p w14:paraId="30D387F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13702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4560A58" w14:textId="7B839650"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5228FB" w:rsidRPr="00522107" w14:paraId="099864F6" w14:textId="77777777" w:rsidTr="004361AE">
        <w:trPr>
          <w:trHeight w:val="432"/>
        </w:trPr>
        <w:tc>
          <w:tcPr>
            <w:tcW w:w="3548" w:type="dxa"/>
            <w:shd w:val="clear" w:color="auto" w:fill="auto"/>
            <w:vAlign w:val="center"/>
          </w:tcPr>
          <w:p w14:paraId="67711621" w14:textId="1A4ADF3E" w:rsidR="005228FB" w:rsidRPr="00522107" w:rsidRDefault="005228F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shd w:val="clear" w:color="auto" w:fill="auto"/>
            <w:vAlign w:val="center"/>
          </w:tcPr>
          <w:p w14:paraId="786AD2E4"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96C0A" w14:textId="7777777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949EAF" w14:textId="36B20B87" w:rsidR="005228FB" w:rsidRPr="00522107" w:rsidRDefault="005228FB"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F2E36F2" w14:textId="77777777" w:rsidTr="004361AE">
        <w:trPr>
          <w:trHeight w:val="432"/>
        </w:trPr>
        <w:tc>
          <w:tcPr>
            <w:tcW w:w="3548" w:type="dxa"/>
            <w:shd w:val="clear" w:color="auto" w:fill="auto"/>
            <w:vAlign w:val="center"/>
          </w:tcPr>
          <w:p w14:paraId="39F585C1" w14:textId="639CE4C6"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shd w:val="clear" w:color="auto" w:fill="auto"/>
            <w:vAlign w:val="center"/>
          </w:tcPr>
          <w:p w14:paraId="1B191D2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D80F59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665EC7D" w14:textId="47343C2E"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0F636894" w14:textId="77777777" w:rsidTr="004361AE">
        <w:trPr>
          <w:trHeight w:val="432"/>
        </w:trPr>
        <w:tc>
          <w:tcPr>
            <w:tcW w:w="3548" w:type="dxa"/>
            <w:shd w:val="clear" w:color="auto" w:fill="auto"/>
            <w:vAlign w:val="center"/>
          </w:tcPr>
          <w:p w14:paraId="1698457A" w14:textId="15016C21"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shd w:val="clear" w:color="auto" w:fill="auto"/>
            <w:vAlign w:val="center"/>
          </w:tcPr>
          <w:p w14:paraId="6AAE269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60A934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AFEE351" w14:textId="70F232EB"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7948352" w14:textId="77777777" w:rsidTr="004361AE">
        <w:trPr>
          <w:trHeight w:val="432"/>
        </w:trPr>
        <w:tc>
          <w:tcPr>
            <w:tcW w:w="3548" w:type="dxa"/>
            <w:shd w:val="clear" w:color="auto" w:fill="auto"/>
            <w:vAlign w:val="center"/>
          </w:tcPr>
          <w:p w14:paraId="27E6E3F3" w14:textId="729DEC8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shd w:val="clear" w:color="auto" w:fill="auto"/>
            <w:vAlign w:val="center"/>
          </w:tcPr>
          <w:p w14:paraId="5FC3B6D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24A66F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3AFBA8C" w14:textId="2286C95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4CD3886" w14:textId="77777777" w:rsidTr="004361AE">
        <w:trPr>
          <w:trHeight w:val="432"/>
        </w:trPr>
        <w:tc>
          <w:tcPr>
            <w:tcW w:w="3548" w:type="dxa"/>
            <w:shd w:val="clear" w:color="auto" w:fill="auto"/>
            <w:vAlign w:val="center"/>
          </w:tcPr>
          <w:p w14:paraId="56D23EC6" w14:textId="2F88D0C3"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shd w:val="clear" w:color="auto" w:fill="auto"/>
            <w:vAlign w:val="center"/>
          </w:tcPr>
          <w:p w14:paraId="5ABF1F4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11EB49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577EC15F" w14:textId="751C3961"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4FBDAFF" w14:textId="77777777" w:rsidTr="004361AE">
        <w:trPr>
          <w:trHeight w:val="432"/>
        </w:trPr>
        <w:tc>
          <w:tcPr>
            <w:tcW w:w="3548" w:type="dxa"/>
            <w:shd w:val="clear" w:color="auto" w:fill="auto"/>
            <w:vAlign w:val="center"/>
          </w:tcPr>
          <w:p w14:paraId="3C0BD2D8" w14:textId="2EBDA64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shd w:val="clear" w:color="auto" w:fill="auto"/>
            <w:vAlign w:val="center"/>
          </w:tcPr>
          <w:p w14:paraId="2CA4863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EBD5BA6"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FFE2C72" w14:textId="7B3BB140"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1E7DA3" w14:textId="77777777" w:rsidTr="004361AE">
        <w:trPr>
          <w:trHeight w:val="432"/>
        </w:trPr>
        <w:tc>
          <w:tcPr>
            <w:tcW w:w="3548" w:type="dxa"/>
            <w:shd w:val="clear" w:color="auto" w:fill="auto"/>
            <w:vAlign w:val="center"/>
          </w:tcPr>
          <w:p w14:paraId="30D2C62D" w14:textId="3CA0B8A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shd w:val="clear" w:color="auto" w:fill="auto"/>
            <w:vAlign w:val="center"/>
          </w:tcPr>
          <w:p w14:paraId="2109784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57092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0D2A5A" w14:textId="3969F46D"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336CAC35" w14:textId="77777777" w:rsidTr="004361AE">
        <w:trPr>
          <w:trHeight w:val="432"/>
        </w:trPr>
        <w:tc>
          <w:tcPr>
            <w:tcW w:w="3548" w:type="dxa"/>
            <w:shd w:val="clear" w:color="auto" w:fill="auto"/>
            <w:vAlign w:val="center"/>
          </w:tcPr>
          <w:p w14:paraId="733A855A" w14:textId="7CD9983D"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shd w:val="clear" w:color="auto" w:fill="auto"/>
            <w:vAlign w:val="center"/>
          </w:tcPr>
          <w:p w14:paraId="271AC62F"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931AF8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22869B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D72F9DA" w14:textId="77777777" w:rsidTr="004361AE">
        <w:trPr>
          <w:trHeight w:val="432"/>
        </w:trPr>
        <w:tc>
          <w:tcPr>
            <w:tcW w:w="3548" w:type="dxa"/>
            <w:shd w:val="clear" w:color="auto" w:fill="auto"/>
            <w:vAlign w:val="center"/>
          </w:tcPr>
          <w:p w14:paraId="337F26BC" w14:textId="42B262BB"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shd w:val="clear" w:color="auto" w:fill="auto"/>
            <w:vAlign w:val="center"/>
          </w:tcPr>
          <w:p w14:paraId="2FFDC2FB"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52DD2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9DE3A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77AF0026" w14:textId="77777777" w:rsidTr="004361AE">
        <w:trPr>
          <w:trHeight w:val="432"/>
        </w:trPr>
        <w:tc>
          <w:tcPr>
            <w:tcW w:w="3548" w:type="dxa"/>
            <w:shd w:val="clear" w:color="auto" w:fill="auto"/>
            <w:vAlign w:val="center"/>
          </w:tcPr>
          <w:p w14:paraId="79BC3DBC" w14:textId="5082827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shd w:val="clear" w:color="auto" w:fill="auto"/>
            <w:vAlign w:val="center"/>
          </w:tcPr>
          <w:p w14:paraId="45994132"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366E4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3D4E1601"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548034B6" w14:textId="77777777" w:rsidTr="004361AE">
        <w:trPr>
          <w:trHeight w:val="432"/>
        </w:trPr>
        <w:tc>
          <w:tcPr>
            <w:tcW w:w="3548" w:type="dxa"/>
            <w:shd w:val="clear" w:color="auto" w:fill="auto"/>
            <w:vAlign w:val="center"/>
          </w:tcPr>
          <w:p w14:paraId="02C646B7" w14:textId="39D3E39A"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shd w:val="clear" w:color="auto" w:fill="auto"/>
            <w:vAlign w:val="center"/>
          </w:tcPr>
          <w:p w14:paraId="0B939F58"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3954A3AD"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F17F0DC"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1A82E1D7" w14:textId="77777777" w:rsidTr="004361AE">
        <w:trPr>
          <w:trHeight w:val="432"/>
        </w:trPr>
        <w:tc>
          <w:tcPr>
            <w:tcW w:w="3548" w:type="dxa"/>
            <w:shd w:val="clear" w:color="auto" w:fill="auto"/>
            <w:vAlign w:val="center"/>
          </w:tcPr>
          <w:p w14:paraId="24F55A48" w14:textId="10CF52A8"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shd w:val="clear" w:color="auto" w:fill="auto"/>
            <w:vAlign w:val="center"/>
          </w:tcPr>
          <w:p w14:paraId="7395503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339344"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57B9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2714A794" w14:textId="77777777" w:rsidTr="004361AE">
        <w:trPr>
          <w:trHeight w:val="432"/>
        </w:trPr>
        <w:tc>
          <w:tcPr>
            <w:tcW w:w="3548" w:type="dxa"/>
            <w:shd w:val="clear" w:color="auto" w:fill="auto"/>
            <w:vAlign w:val="center"/>
          </w:tcPr>
          <w:p w14:paraId="0D528364" w14:textId="7CA2A3FC"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lastRenderedPageBreak/>
              <w:t>Retail Experience: In Store</w:t>
            </w:r>
          </w:p>
        </w:tc>
        <w:tc>
          <w:tcPr>
            <w:tcW w:w="2332" w:type="dxa"/>
            <w:shd w:val="clear" w:color="auto" w:fill="auto"/>
            <w:vAlign w:val="center"/>
          </w:tcPr>
          <w:p w14:paraId="3187506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2F240DF5"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5382CA0"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8911FE" w:rsidRPr="00522107" w14:paraId="6364D7F7" w14:textId="77777777" w:rsidTr="004361AE">
        <w:trPr>
          <w:trHeight w:val="432"/>
        </w:trPr>
        <w:tc>
          <w:tcPr>
            <w:tcW w:w="3548" w:type="dxa"/>
            <w:shd w:val="clear" w:color="auto" w:fill="auto"/>
            <w:vAlign w:val="center"/>
          </w:tcPr>
          <w:p w14:paraId="75ED0219" w14:textId="0679FA27" w:rsidR="008911FE" w:rsidRPr="00522107" w:rsidRDefault="008911FE"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shd w:val="clear" w:color="auto" w:fill="auto"/>
            <w:vAlign w:val="center"/>
          </w:tcPr>
          <w:p w14:paraId="2076741E"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7B516043"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7BE6E179" w14:textId="77777777" w:rsidR="008911FE" w:rsidRPr="00522107" w:rsidRDefault="008911FE"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3DFAFA3" w14:textId="77777777" w:rsidTr="004361AE">
        <w:trPr>
          <w:trHeight w:val="432"/>
        </w:trPr>
        <w:tc>
          <w:tcPr>
            <w:tcW w:w="3548" w:type="dxa"/>
            <w:shd w:val="clear" w:color="auto" w:fill="auto"/>
            <w:vAlign w:val="center"/>
          </w:tcPr>
          <w:p w14:paraId="6CC66A4F" w14:textId="5C87F9E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shd w:val="clear" w:color="auto" w:fill="auto"/>
            <w:vAlign w:val="center"/>
          </w:tcPr>
          <w:p w14:paraId="12E9575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CC80A75"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145F54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E364A02" w14:textId="77777777" w:rsidTr="004361AE">
        <w:trPr>
          <w:trHeight w:val="432"/>
        </w:trPr>
        <w:tc>
          <w:tcPr>
            <w:tcW w:w="3548" w:type="dxa"/>
            <w:shd w:val="clear" w:color="auto" w:fill="auto"/>
            <w:vAlign w:val="center"/>
          </w:tcPr>
          <w:p w14:paraId="2DA3D589" w14:textId="678BCFDD"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332" w:type="dxa"/>
            <w:shd w:val="clear" w:color="auto" w:fill="auto"/>
            <w:vAlign w:val="center"/>
          </w:tcPr>
          <w:p w14:paraId="0143BEDE"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1EFDF2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0F58D6D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58D2882" w14:textId="77777777" w:rsidTr="004361AE">
        <w:trPr>
          <w:trHeight w:val="432"/>
        </w:trPr>
        <w:tc>
          <w:tcPr>
            <w:tcW w:w="3548" w:type="dxa"/>
            <w:shd w:val="clear" w:color="auto" w:fill="auto"/>
            <w:vAlign w:val="center"/>
          </w:tcPr>
          <w:p w14:paraId="5AEA2CE2" w14:textId="79B23829"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shd w:val="clear" w:color="auto" w:fill="auto"/>
            <w:vAlign w:val="center"/>
          </w:tcPr>
          <w:p w14:paraId="64C8AE78"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1DA1FA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7FD9014"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0CBE1E5" w14:textId="77777777" w:rsidTr="004361AE">
        <w:trPr>
          <w:trHeight w:val="432"/>
        </w:trPr>
        <w:tc>
          <w:tcPr>
            <w:tcW w:w="3548" w:type="dxa"/>
            <w:shd w:val="clear" w:color="auto" w:fill="auto"/>
            <w:vAlign w:val="center"/>
          </w:tcPr>
          <w:p w14:paraId="6647E5E6" w14:textId="452165C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shd w:val="clear" w:color="auto" w:fill="auto"/>
            <w:vAlign w:val="center"/>
          </w:tcPr>
          <w:p w14:paraId="6F4BA0D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36539D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D696EC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4B7F14C6" w14:textId="77777777" w:rsidTr="004361AE">
        <w:trPr>
          <w:trHeight w:val="432"/>
        </w:trPr>
        <w:tc>
          <w:tcPr>
            <w:tcW w:w="3548" w:type="dxa"/>
            <w:shd w:val="clear" w:color="auto" w:fill="auto"/>
            <w:vAlign w:val="center"/>
          </w:tcPr>
          <w:p w14:paraId="594AC010" w14:textId="2D4B01FA"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shd w:val="clear" w:color="auto" w:fill="auto"/>
            <w:vAlign w:val="center"/>
          </w:tcPr>
          <w:p w14:paraId="23B7186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422F10A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229F11E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7D35124A" w14:textId="77777777" w:rsidTr="004361AE">
        <w:trPr>
          <w:trHeight w:val="432"/>
        </w:trPr>
        <w:tc>
          <w:tcPr>
            <w:tcW w:w="3548" w:type="dxa"/>
            <w:shd w:val="clear" w:color="auto" w:fill="auto"/>
            <w:vAlign w:val="center"/>
          </w:tcPr>
          <w:p w14:paraId="4DA5ADBC" w14:textId="31979682"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shd w:val="clear" w:color="auto" w:fill="auto"/>
            <w:vAlign w:val="center"/>
          </w:tcPr>
          <w:p w14:paraId="6806E61A"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B6675B"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4FA80E2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BA23189" w14:textId="77777777" w:rsidTr="004361AE">
        <w:trPr>
          <w:trHeight w:val="432"/>
        </w:trPr>
        <w:tc>
          <w:tcPr>
            <w:tcW w:w="3548" w:type="dxa"/>
            <w:shd w:val="clear" w:color="auto" w:fill="auto"/>
            <w:vAlign w:val="center"/>
          </w:tcPr>
          <w:p w14:paraId="563B8CB0" w14:textId="1F75C60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shd w:val="clear" w:color="auto" w:fill="auto"/>
            <w:vAlign w:val="center"/>
          </w:tcPr>
          <w:p w14:paraId="459121F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BD1CFE2"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B20FD4C"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39CF42E7" w14:textId="77777777" w:rsidTr="004361AE">
        <w:trPr>
          <w:trHeight w:val="432"/>
        </w:trPr>
        <w:tc>
          <w:tcPr>
            <w:tcW w:w="3548" w:type="dxa"/>
            <w:shd w:val="clear" w:color="auto" w:fill="auto"/>
            <w:vAlign w:val="center"/>
          </w:tcPr>
          <w:p w14:paraId="50EBD732" w14:textId="043ADB5B"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shd w:val="clear" w:color="auto" w:fill="auto"/>
            <w:vAlign w:val="center"/>
          </w:tcPr>
          <w:p w14:paraId="02AB6A9D"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525CD8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64A41E9"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6AFF2271" w14:textId="77777777" w:rsidTr="004361AE">
        <w:trPr>
          <w:trHeight w:val="432"/>
        </w:trPr>
        <w:tc>
          <w:tcPr>
            <w:tcW w:w="3548" w:type="dxa"/>
            <w:shd w:val="clear" w:color="auto" w:fill="auto"/>
            <w:vAlign w:val="center"/>
          </w:tcPr>
          <w:p w14:paraId="6CC16149" w14:textId="60FDD93F"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shd w:val="clear" w:color="auto" w:fill="auto"/>
            <w:vAlign w:val="center"/>
          </w:tcPr>
          <w:p w14:paraId="51BE0E07"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032CFA96"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6F961060"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r w:rsidR="00454B7B" w:rsidRPr="00522107" w14:paraId="51C614C2" w14:textId="77777777" w:rsidTr="004361AE">
        <w:trPr>
          <w:trHeight w:val="432"/>
        </w:trPr>
        <w:tc>
          <w:tcPr>
            <w:tcW w:w="3548" w:type="dxa"/>
            <w:shd w:val="clear" w:color="auto" w:fill="auto"/>
            <w:vAlign w:val="center"/>
          </w:tcPr>
          <w:p w14:paraId="4E397FC6" w14:textId="05841FA8" w:rsidR="00454B7B" w:rsidRPr="00522107" w:rsidRDefault="00454B7B" w:rsidP="00454B7B">
            <w:pPr>
              <w:spacing w:after="0" w:line="240" w:lineRule="auto"/>
              <w:ind w:left="181"/>
              <w:rPr>
                <w:rFonts w:ascii="AvenirNext LT Pro Bold" w:hAnsi="AvenirNext LT Pro Bold"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shd w:val="clear" w:color="auto" w:fill="auto"/>
            <w:vAlign w:val="center"/>
          </w:tcPr>
          <w:p w14:paraId="0EE7B68F" w14:textId="5027F3D0"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373" w:type="dxa"/>
            <w:shd w:val="clear" w:color="auto" w:fill="auto"/>
            <w:vAlign w:val="center"/>
          </w:tcPr>
          <w:p w14:paraId="6A534771"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c>
          <w:tcPr>
            <w:tcW w:w="2517" w:type="dxa"/>
            <w:shd w:val="clear" w:color="auto" w:fill="auto"/>
            <w:vAlign w:val="center"/>
          </w:tcPr>
          <w:p w14:paraId="17E89C6F" w14:textId="77777777" w:rsidR="00454B7B" w:rsidRPr="00522107" w:rsidRDefault="00454B7B" w:rsidP="004361AE">
            <w:pPr>
              <w:spacing w:after="0" w:line="240" w:lineRule="auto"/>
              <w:ind w:left="181"/>
              <w:jc w:val="center"/>
              <w:rPr>
                <w:rFonts w:ascii="AvenirNext LT Pro Bold" w:hAnsi="AvenirNext LT Pro Bold" w:cs="Tahoma"/>
                <w:color w:val="000000" w:themeColor="text1"/>
                <w:sz w:val="20"/>
                <w:szCs w:val="16"/>
              </w:rPr>
            </w:pPr>
          </w:p>
        </w:tc>
      </w:tr>
    </w:tbl>
    <w:p w14:paraId="1CCA1B0A" w14:textId="6752F5F3" w:rsidR="007509BE" w:rsidRPr="00522107" w:rsidRDefault="007509BE" w:rsidP="00C90AC1">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CA29D0" w:rsidRPr="00522107" w14:paraId="2755F2F2" w14:textId="77777777" w:rsidTr="009C07D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7F118AD9" w:rsidR="00CA29D0" w:rsidRPr="00522107" w:rsidRDefault="00CA29D0" w:rsidP="009524AB">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09D7654D" w14:textId="0D3F9806" w:rsidR="00CA29D0" w:rsidRPr="00522107" w:rsidRDefault="00CA29D0" w:rsidP="00746C4B">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touchpoints for your effort.  List in </w:t>
            </w:r>
            <w:r w:rsidR="00377EBB" w:rsidRPr="00522107">
              <w:rPr>
                <w:rFonts w:ascii="AvenirNext LT Pro Bold" w:hAnsi="AvenirNext LT Pro Bold"/>
                <w:color w:val="auto"/>
              </w:rPr>
              <w:t>order of most integral to least integral</w:t>
            </w:r>
            <w:r w:rsidRPr="00522107">
              <w:rPr>
                <w:rFonts w:ascii="AvenirNext LT Pro Bold" w:hAnsi="AvenirNext LT Pro Bold"/>
                <w:color w:val="auto"/>
              </w:rPr>
              <w:t>.</w:t>
            </w:r>
            <w:r w:rsidRPr="00522107">
              <w:rPr>
                <w:rFonts w:ascii="AvenirNext LT Pro Bold" w:hAnsi="AvenirNext LT Pro Bold"/>
                <w:b/>
                <w:color w:val="auto"/>
                <w:sz w:val="19"/>
                <w:szCs w:val="19"/>
              </w:rPr>
              <w:t xml:space="preserve">  </w:t>
            </w:r>
          </w:p>
        </w:tc>
      </w:tr>
      <w:tr w:rsidR="00377EBB" w:rsidRPr="00522107" w14:paraId="2DFEB9BA"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FC5810" w14:textId="40181DEA" w:rsidR="009C07D2" w:rsidRPr="00522107" w:rsidRDefault="00603C1B" w:rsidP="000075E9">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00377EBB" w:rsidRPr="00522107">
              <w:rPr>
                <w:rFonts w:ascii="AvenirNext LT Pro Bold" w:hAnsi="AvenirNext LT Pro Bold"/>
                <w:b/>
                <w:color w:val="000000"/>
                <w:sz w:val="20"/>
                <w:szCs w:val="19"/>
              </w:rPr>
              <w:t xml:space="preserve"> #1</w:t>
            </w:r>
            <w:r w:rsidR="009C07D2" w:rsidRPr="00522107">
              <w:rPr>
                <w:rFonts w:ascii="AvenirNext LT Pro Bold" w:hAnsi="AvenirNext LT Pro Bold"/>
                <w:color w:val="auto"/>
                <w:sz w:val="20"/>
                <w:szCs w:val="18"/>
              </w:rPr>
              <w:t xml:space="preserve"> </w:t>
            </w:r>
          </w:p>
          <w:p w14:paraId="2755FBB1" w14:textId="17A820BB" w:rsidR="00377EBB" w:rsidRPr="00522107" w:rsidRDefault="009C07D2" w:rsidP="000075E9">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6FD08802" w14:textId="4FEE8A61" w:rsidR="00377EBB" w:rsidRPr="00522107" w:rsidRDefault="00377EBB" w:rsidP="000075E9">
            <w:pPr>
              <w:spacing w:before="60" w:after="60" w:line="240" w:lineRule="auto"/>
              <w:ind w:left="181"/>
              <w:rPr>
                <w:rFonts w:ascii="AvenirNext LT Pro Bold" w:hAnsi="AvenirNext LT Pro Bold"/>
                <w:color w:val="auto"/>
                <w:sz w:val="20"/>
                <w:szCs w:val="18"/>
              </w:rPr>
            </w:pPr>
          </w:p>
        </w:tc>
      </w:tr>
      <w:tr w:rsidR="00377EBB" w:rsidRPr="00522107" w14:paraId="341B7833"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225F01" w14:textId="4B91306C" w:rsidR="00377EBB"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377EBB" w:rsidRPr="00522107">
              <w:rPr>
                <w:rFonts w:ascii="AvenirNext LT Pro Bold" w:hAnsi="AvenirNext LT Pro Bold"/>
                <w:b/>
                <w:color w:val="000000"/>
                <w:sz w:val="20"/>
                <w:szCs w:val="19"/>
              </w:rPr>
              <w:t>#2</w:t>
            </w:r>
          </w:p>
          <w:p w14:paraId="3EC6C9AC" w14:textId="79BF6722" w:rsidR="009C07D2" w:rsidRPr="00522107" w:rsidRDefault="009C07D2"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w:t>
            </w:r>
            <w:r w:rsidR="000075E9" w:rsidRPr="00603C1B">
              <w:rPr>
                <w:rFonts w:ascii="AvenirNext LT Pro Bold" w:hAnsi="AvenirNext LT Pro Bold"/>
                <w:i/>
                <w:color w:val="auto"/>
                <w:sz w:val="16"/>
                <w:szCs w:val="19"/>
              </w:rPr>
              <w:t xml:space="preserve"> </w:t>
            </w:r>
            <w:r w:rsidRPr="00603C1B">
              <w:rPr>
                <w:rFonts w:ascii="AvenirNext LT Pro Bold" w:hAnsi="AvenirNext LT Pro Bold"/>
                <w:i/>
                <w:color w:val="auto"/>
                <w:sz w:val="16"/>
                <w:szCs w:val="19"/>
              </w:rPr>
              <w:t>Not Applicable.)</w:t>
            </w:r>
          </w:p>
        </w:tc>
        <w:tc>
          <w:tcPr>
            <w:tcW w:w="7067" w:type="dxa"/>
            <w:tcBorders>
              <w:left w:val="single" w:sz="12" w:space="0" w:color="auto"/>
            </w:tcBorders>
            <w:shd w:val="clear" w:color="auto" w:fill="FFFFFF" w:themeFill="background1"/>
            <w:vAlign w:val="center"/>
          </w:tcPr>
          <w:p w14:paraId="6B338FAB" w14:textId="02EF86CA" w:rsidR="00377EBB" w:rsidRPr="00522107" w:rsidRDefault="00377EBB" w:rsidP="000075E9">
            <w:pPr>
              <w:spacing w:before="60" w:after="60" w:line="240" w:lineRule="auto"/>
              <w:ind w:left="211"/>
              <w:rPr>
                <w:rFonts w:ascii="AvenirNext LT Pro Bold" w:hAnsi="AvenirNext LT Pro Bold"/>
                <w:color w:val="auto"/>
                <w:sz w:val="20"/>
                <w:szCs w:val="18"/>
              </w:rPr>
            </w:pPr>
          </w:p>
        </w:tc>
      </w:tr>
      <w:tr w:rsidR="00A324F7" w:rsidRPr="00522107" w14:paraId="3684883C" w14:textId="77777777" w:rsidTr="000075E9">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059975" w14:textId="1B82C701" w:rsidR="00A324F7" w:rsidRPr="00522107" w:rsidRDefault="00603C1B" w:rsidP="000075E9">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w:t>
            </w:r>
            <w:r w:rsidR="00A324F7" w:rsidRPr="00522107">
              <w:rPr>
                <w:rFonts w:ascii="AvenirNext LT Pro Bold" w:hAnsi="AvenirNext LT Pro Bold"/>
                <w:b/>
                <w:color w:val="000000"/>
                <w:sz w:val="20"/>
                <w:szCs w:val="19"/>
              </w:rPr>
              <w:t>#3</w:t>
            </w:r>
          </w:p>
          <w:p w14:paraId="7B95F4B5" w14:textId="43595F73" w:rsidR="000075E9" w:rsidRPr="00522107" w:rsidRDefault="000075E9" w:rsidP="000075E9">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2D9BF16" w14:textId="3A12A07E" w:rsidR="00A324F7" w:rsidRPr="00522107" w:rsidRDefault="00A324F7" w:rsidP="000075E9">
            <w:pPr>
              <w:spacing w:before="60" w:after="60" w:line="240" w:lineRule="auto"/>
              <w:ind w:left="211"/>
              <w:rPr>
                <w:rFonts w:ascii="AvenirNext LT Pro Bold" w:hAnsi="AvenirNext LT Pro Bold"/>
                <w:color w:val="auto"/>
                <w:sz w:val="20"/>
                <w:szCs w:val="18"/>
              </w:rPr>
            </w:pPr>
          </w:p>
        </w:tc>
      </w:tr>
    </w:tbl>
    <w:p w14:paraId="00D5C356" w14:textId="2BE99470" w:rsidR="00FA6757" w:rsidRPr="00522107" w:rsidRDefault="00FA6757" w:rsidP="00C90AC1">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522107" w14:paraId="7E2B8646" w14:textId="77777777" w:rsidTr="000075E9">
        <w:trPr>
          <w:trHeight w:val="748"/>
        </w:trPr>
        <w:tc>
          <w:tcPr>
            <w:tcW w:w="10790" w:type="dxa"/>
            <w:gridSpan w:val="4"/>
            <w:shd w:val="clear" w:color="auto" w:fill="FFFFFF" w:themeFill="background1"/>
            <w:vAlign w:val="center"/>
            <w:hideMark/>
          </w:tcPr>
          <w:p w14:paraId="24FCA5C8" w14:textId="77777777" w:rsidR="003463AC" w:rsidRPr="00522107" w:rsidRDefault="003463AC" w:rsidP="000075E9">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0B70B710" w14:textId="77777777" w:rsidR="003463AC" w:rsidRPr="00522107" w:rsidRDefault="003463AC" w:rsidP="000075E9">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77777777" w:rsidR="003463AC" w:rsidRPr="00522107" w:rsidRDefault="003463AC" w:rsidP="000075E9">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4F6D9E5" w14:textId="77777777" w:rsidR="003463AC" w:rsidRPr="00522107" w:rsidRDefault="003463AC" w:rsidP="000075E9">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601B9281" w14:textId="6D1ADEB6" w:rsidR="008026E7" w:rsidRDefault="008026E7" w:rsidP="004954DB">
      <w:pPr>
        <w:spacing w:after="0" w:line="240" w:lineRule="auto"/>
        <w:rPr>
          <w:rFonts w:ascii="AvenirNext LT Pro Bold" w:hAnsi="AvenirNext LT Pro Bold"/>
          <w:b/>
          <w:color w:val="auto"/>
          <w:sz w:val="19"/>
          <w:szCs w:val="19"/>
        </w:rPr>
      </w:pPr>
    </w:p>
    <w:p w14:paraId="7C461EBE" w14:textId="2463C15A" w:rsidR="00A324F7" w:rsidRPr="005A3BAE" w:rsidRDefault="00A324F7" w:rsidP="005A3BAE">
      <w:pPr>
        <w:spacing w:after="0" w:line="240" w:lineRule="auto"/>
        <w:rPr>
          <w:rFonts w:ascii="AvenirNext LT Pro Bold" w:eastAsiaTheme="minorHAnsi" w:hAnsi="AvenirNext LT Pro Bold" w:cstheme="minorBidi"/>
          <w:color w:val="auto"/>
          <w:sz w:val="16"/>
          <w:szCs w:val="16"/>
          <w:lang w:eastAsia="en-US"/>
        </w:rPr>
      </w:pPr>
    </w:p>
    <w:sectPr w:rsidR="00A324F7" w:rsidRPr="005A3BAE" w:rsidSect="00332E54">
      <w:footerReference w:type="even" r:id="rId24"/>
      <w:footerReference w:type="default" r:id="rId25"/>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FB69" w14:textId="77777777" w:rsidR="00141C6C" w:rsidRDefault="00141C6C" w:rsidP="0064464F">
      <w:pPr>
        <w:spacing w:after="0" w:line="240" w:lineRule="auto"/>
      </w:pPr>
      <w:r>
        <w:separator/>
      </w:r>
    </w:p>
  </w:endnote>
  <w:endnote w:type="continuationSeparator" w:id="0">
    <w:p w14:paraId="3E4F3942" w14:textId="77777777" w:rsidR="00141C6C" w:rsidRDefault="00141C6C" w:rsidP="0064464F">
      <w:pPr>
        <w:spacing w:after="0" w:line="240" w:lineRule="auto"/>
      </w:pPr>
      <w:r>
        <w:continuationSeparator/>
      </w:r>
    </w:p>
  </w:endnote>
  <w:endnote w:type="continuationNotice" w:id="1">
    <w:p w14:paraId="41EB176D" w14:textId="77777777" w:rsidR="00141C6C" w:rsidRDefault="00141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0000000000000000000"/>
    <w:charset w:val="4D"/>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4D"/>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9C6AB4" w:rsidRDefault="009C6AB4"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9C6AB4" w:rsidRDefault="009C6A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9C6AB4" w:rsidRDefault="009C6AB4"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9C6AB4" w:rsidRDefault="009C6AB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B51C" w14:textId="77777777" w:rsidR="00141C6C" w:rsidRDefault="00141C6C" w:rsidP="0064464F">
      <w:pPr>
        <w:spacing w:after="0" w:line="240" w:lineRule="auto"/>
      </w:pPr>
      <w:r>
        <w:separator/>
      </w:r>
    </w:p>
  </w:footnote>
  <w:footnote w:type="continuationSeparator" w:id="0">
    <w:p w14:paraId="1EB52556" w14:textId="77777777" w:rsidR="00141C6C" w:rsidRDefault="00141C6C" w:rsidP="0064464F">
      <w:pPr>
        <w:spacing w:after="0" w:line="240" w:lineRule="auto"/>
      </w:pPr>
      <w:r>
        <w:continuationSeparator/>
      </w:r>
    </w:p>
  </w:footnote>
  <w:footnote w:type="continuationNotice" w:id="1">
    <w:p w14:paraId="3833B69D" w14:textId="77777777" w:rsidR="00141C6C" w:rsidRDefault="00141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17DB0"/>
    <w:rsid w:val="00020CA7"/>
    <w:rsid w:val="0002119A"/>
    <w:rsid w:val="00021F5E"/>
    <w:rsid w:val="000220BC"/>
    <w:rsid w:val="000227E4"/>
    <w:rsid w:val="00024422"/>
    <w:rsid w:val="000253F6"/>
    <w:rsid w:val="000254D0"/>
    <w:rsid w:val="0002783E"/>
    <w:rsid w:val="000317F7"/>
    <w:rsid w:val="00032FC2"/>
    <w:rsid w:val="00035810"/>
    <w:rsid w:val="00037849"/>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61577"/>
    <w:rsid w:val="0006239E"/>
    <w:rsid w:val="00062665"/>
    <w:rsid w:val="000638C9"/>
    <w:rsid w:val="00066DCC"/>
    <w:rsid w:val="00066E75"/>
    <w:rsid w:val="00071767"/>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453C"/>
    <w:rsid w:val="000E4B16"/>
    <w:rsid w:val="000E719B"/>
    <w:rsid w:val="000F18A4"/>
    <w:rsid w:val="000F2374"/>
    <w:rsid w:val="000F3143"/>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56F7"/>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1C6C"/>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764"/>
    <w:rsid w:val="00171F1B"/>
    <w:rsid w:val="00172C19"/>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459B"/>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3AE4"/>
    <w:rsid w:val="00204B64"/>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8D"/>
    <w:rsid w:val="00270D43"/>
    <w:rsid w:val="002711C0"/>
    <w:rsid w:val="00271CFB"/>
    <w:rsid w:val="0027268F"/>
    <w:rsid w:val="00272D63"/>
    <w:rsid w:val="00275445"/>
    <w:rsid w:val="002764DF"/>
    <w:rsid w:val="00276FFD"/>
    <w:rsid w:val="0027710E"/>
    <w:rsid w:val="00280987"/>
    <w:rsid w:val="0028167B"/>
    <w:rsid w:val="00281D6E"/>
    <w:rsid w:val="002824C5"/>
    <w:rsid w:val="00282ACC"/>
    <w:rsid w:val="002849C3"/>
    <w:rsid w:val="00284F3C"/>
    <w:rsid w:val="00285B72"/>
    <w:rsid w:val="00287F3F"/>
    <w:rsid w:val="002920C7"/>
    <w:rsid w:val="00292D9B"/>
    <w:rsid w:val="0029397C"/>
    <w:rsid w:val="00294FB5"/>
    <w:rsid w:val="002950BC"/>
    <w:rsid w:val="002952B4"/>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1C66"/>
    <w:rsid w:val="00322985"/>
    <w:rsid w:val="00323242"/>
    <w:rsid w:val="00324491"/>
    <w:rsid w:val="00324D2C"/>
    <w:rsid w:val="00327367"/>
    <w:rsid w:val="00327837"/>
    <w:rsid w:val="00330075"/>
    <w:rsid w:val="00330D25"/>
    <w:rsid w:val="003321F9"/>
    <w:rsid w:val="00332650"/>
    <w:rsid w:val="00332E54"/>
    <w:rsid w:val="00334C9A"/>
    <w:rsid w:val="003354D9"/>
    <w:rsid w:val="00336219"/>
    <w:rsid w:val="00336F7E"/>
    <w:rsid w:val="00340E9B"/>
    <w:rsid w:val="00342F6C"/>
    <w:rsid w:val="003445CB"/>
    <w:rsid w:val="003445E2"/>
    <w:rsid w:val="003463AC"/>
    <w:rsid w:val="003463E1"/>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567"/>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C91"/>
    <w:rsid w:val="003D4BEB"/>
    <w:rsid w:val="003D5107"/>
    <w:rsid w:val="003D5CB9"/>
    <w:rsid w:val="003D7382"/>
    <w:rsid w:val="003D7743"/>
    <w:rsid w:val="003E04AA"/>
    <w:rsid w:val="003E0CED"/>
    <w:rsid w:val="003E1C4C"/>
    <w:rsid w:val="003E3730"/>
    <w:rsid w:val="003E382B"/>
    <w:rsid w:val="003E4E88"/>
    <w:rsid w:val="003E62F2"/>
    <w:rsid w:val="003E6E58"/>
    <w:rsid w:val="003F3E42"/>
    <w:rsid w:val="003F4DA8"/>
    <w:rsid w:val="003F5EEF"/>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24C79"/>
    <w:rsid w:val="00433150"/>
    <w:rsid w:val="00433699"/>
    <w:rsid w:val="0043427C"/>
    <w:rsid w:val="004361AE"/>
    <w:rsid w:val="00440A4A"/>
    <w:rsid w:val="00440A71"/>
    <w:rsid w:val="00442B8B"/>
    <w:rsid w:val="0044334A"/>
    <w:rsid w:val="00446C59"/>
    <w:rsid w:val="0044739B"/>
    <w:rsid w:val="00447955"/>
    <w:rsid w:val="00447AE3"/>
    <w:rsid w:val="00453BA0"/>
    <w:rsid w:val="00453D33"/>
    <w:rsid w:val="00454B7B"/>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E89"/>
    <w:rsid w:val="004A5824"/>
    <w:rsid w:val="004A5DDB"/>
    <w:rsid w:val="004A69D9"/>
    <w:rsid w:val="004B006F"/>
    <w:rsid w:val="004B01DD"/>
    <w:rsid w:val="004B0F95"/>
    <w:rsid w:val="004B336D"/>
    <w:rsid w:val="004B37CC"/>
    <w:rsid w:val="004B3904"/>
    <w:rsid w:val="004B3A33"/>
    <w:rsid w:val="004B3D3A"/>
    <w:rsid w:val="004B5C79"/>
    <w:rsid w:val="004B6209"/>
    <w:rsid w:val="004B6C16"/>
    <w:rsid w:val="004C114A"/>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8BF"/>
    <w:rsid w:val="00502B40"/>
    <w:rsid w:val="0050349E"/>
    <w:rsid w:val="00503F71"/>
    <w:rsid w:val="00511AC1"/>
    <w:rsid w:val="0051440E"/>
    <w:rsid w:val="005148E7"/>
    <w:rsid w:val="00516A05"/>
    <w:rsid w:val="00521016"/>
    <w:rsid w:val="00521DFA"/>
    <w:rsid w:val="00522107"/>
    <w:rsid w:val="005228FB"/>
    <w:rsid w:val="00523255"/>
    <w:rsid w:val="00523F10"/>
    <w:rsid w:val="0052438B"/>
    <w:rsid w:val="00525BFA"/>
    <w:rsid w:val="00527498"/>
    <w:rsid w:val="005308D4"/>
    <w:rsid w:val="00531AE8"/>
    <w:rsid w:val="0053581E"/>
    <w:rsid w:val="00535F24"/>
    <w:rsid w:val="00540B1E"/>
    <w:rsid w:val="0054120A"/>
    <w:rsid w:val="00542590"/>
    <w:rsid w:val="00544085"/>
    <w:rsid w:val="0054429B"/>
    <w:rsid w:val="005448D6"/>
    <w:rsid w:val="0054727D"/>
    <w:rsid w:val="00547992"/>
    <w:rsid w:val="005518AA"/>
    <w:rsid w:val="00552733"/>
    <w:rsid w:val="00552759"/>
    <w:rsid w:val="00553302"/>
    <w:rsid w:val="0055338E"/>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84EC9"/>
    <w:rsid w:val="00587C6E"/>
    <w:rsid w:val="00590B5E"/>
    <w:rsid w:val="005919DC"/>
    <w:rsid w:val="005927BA"/>
    <w:rsid w:val="00595986"/>
    <w:rsid w:val="00597083"/>
    <w:rsid w:val="005A07B2"/>
    <w:rsid w:val="005A177C"/>
    <w:rsid w:val="005A2583"/>
    <w:rsid w:val="005A2C95"/>
    <w:rsid w:val="005A3BAE"/>
    <w:rsid w:val="005A61C3"/>
    <w:rsid w:val="005A717C"/>
    <w:rsid w:val="005A78A8"/>
    <w:rsid w:val="005B1786"/>
    <w:rsid w:val="005B1858"/>
    <w:rsid w:val="005B6F8C"/>
    <w:rsid w:val="005B72CE"/>
    <w:rsid w:val="005B7D31"/>
    <w:rsid w:val="005B7E9F"/>
    <w:rsid w:val="005C16EA"/>
    <w:rsid w:val="005C1775"/>
    <w:rsid w:val="005C1D9B"/>
    <w:rsid w:val="005C2F47"/>
    <w:rsid w:val="005C3784"/>
    <w:rsid w:val="005C6A1C"/>
    <w:rsid w:val="005C735C"/>
    <w:rsid w:val="005D60E7"/>
    <w:rsid w:val="005D67FF"/>
    <w:rsid w:val="005D6A9F"/>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E13"/>
    <w:rsid w:val="00637D5B"/>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5F0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16C9"/>
    <w:rsid w:val="006A2F0E"/>
    <w:rsid w:val="006A35EE"/>
    <w:rsid w:val="006A3E57"/>
    <w:rsid w:val="006A5EB8"/>
    <w:rsid w:val="006A63F5"/>
    <w:rsid w:val="006A7A84"/>
    <w:rsid w:val="006B0200"/>
    <w:rsid w:val="006B058D"/>
    <w:rsid w:val="006B3868"/>
    <w:rsid w:val="006B413C"/>
    <w:rsid w:val="006B6F72"/>
    <w:rsid w:val="006C143F"/>
    <w:rsid w:val="006C66F4"/>
    <w:rsid w:val="006C70B1"/>
    <w:rsid w:val="006C7AB0"/>
    <w:rsid w:val="006C7FBC"/>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778A"/>
    <w:rsid w:val="00737AD9"/>
    <w:rsid w:val="00740AAF"/>
    <w:rsid w:val="00740B8E"/>
    <w:rsid w:val="007421AE"/>
    <w:rsid w:val="007436FF"/>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A058A"/>
    <w:rsid w:val="007A31F7"/>
    <w:rsid w:val="007A366A"/>
    <w:rsid w:val="007A5701"/>
    <w:rsid w:val="007A7B93"/>
    <w:rsid w:val="007B09EC"/>
    <w:rsid w:val="007B0F74"/>
    <w:rsid w:val="007B13BB"/>
    <w:rsid w:val="007B2F7F"/>
    <w:rsid w:val="007B4A0C"/>
    <w:rsid w:val="007C1770"/>
    <w:rsid w:val="007C33DC"/>
    <w:rsid w:val="007C456E"/>
    <w:rsid w:val="007C494C"/>
    <w:rsid w:val="007C69CF"/>
    <w:rsid w:val="007C7439"/>
    <w:rsid w:val="007C79D6"/>
    <w:rsid w:val="007D08EE"/>
    <w:rsid w:val="007D0F37"/>
    <w:rsid w:val="007D3BD0"/>
    <w:rsid w:val="007D753C"/>
    <w:rsid w:val="007E0E12"/>
    <w:rsid w:val="007E2435"/>
    <w:rsid w:val="007E324F"/>
    <w:rsid w:val="007E32F9"/>
    <w:rsid w:val="007E38FC"/>
    <w:rsid w:val="007E3C93"/>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6E7"/>
    <w:rsid w:val="0080417B"/>
    <w:rsid w:val="0080607F"/>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4105"/>
    <w:rsid w:val="0082545B"/>
    <w:rsid w:val="00826B57"/>
    <w:rsid w:val="00827E71"/>
    <w:rsid w:val="008304F8"/>
    <w:rsid w:val="00831DC4"/>
    <w:rsid w:val="008329CF"/>
    <w:rsid w:val="00832AD7"/>
    <w:rsid w:val="00832E4E"/>
    <w:rsid w:val="008331AD"/>
    <w:rsid w:val="00834B50"/>
    <w:rsid w:val="00834F68"/>
    <w:rsid w:val="00835EF7"/>
    <w:rsid w:val="00842637"/>
    <w:rsid w:val="00842791"/>
    <w:rsid w:val="00842B00"/>
    <w:rsid w:val="00842B1A"/>
    <w:rsid w:val="0084641E"/>
    <w:rsid w:val="0084744E"/>
    <w:rsid w:val="0085073C"/>
    <w:rsid w:val="00851F7C"/>
    <w:rsid w:val="0085275F"/>
    <w:rsid w:val="008530EE"/>
    <w:rsid w:val="00853CC7"/>
    <w:rsid w:val="0085585A"/>
    <w:rsid w:val="00855E30"/>
    <w:rsid w:val="00857C82"/>
    <w:rsid w:val="0086106B"/>
    <w:rsid w:val="00863EDB"/>
    <w:rsid w:val="008641DE"/>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FBC"/>
    <w:rsid w:val="00884B09"/>
    <w:rsid w:val="00885205"/>
    <w:rsid w:val="0088565E"/>
    <w:rsid w:val="00886180"/>
    <w:rsid w:val="00886DE9"/>
    <w:rsid w:val="00887985"/>
    <w:rsid w:val="008901A0"/>
    <w:rsid w:val="008911FE"/>
    <w:rsid w:val="00892906"/>
    <w:rsid w:val="00893BD3"/>
    <w:rsid w:val="0089570D"/>
    <w:rsid w:val="008963C0"/>
    <w:rsid w:val="00896877"/>
    <w:rsid w:val="00896F86"/>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3D50"/>
    <w:rsid w:val="008B41C7"/>
    <w:rsid w:val="008B4ECC"/>
    <w:rsid w:val="008B4EDC"/>
    <w:rsid w:val="008B4F2E"/>
    <w:rsid w:val="008B5DD5"/>
    <w:rsid w:val="008B6449"/>
    <w:rsid w:val="008B749C"/>
    <w:rsid w:val="008B7BD0"/>
    <w:rsid w:val="008C0A01"/>
    <w:rsid w:val="008C2B07"/>
    <w:rsid w:val="008C4071"/>
    <w:rsid w:val="008C635C"/>
    <w:rsid w:val="008C6C06"/>
    <w:rsid w:val="008C7430"/>
    <w:rsid w:val="008C770A"/>
    <w:rsid w:val="008D0445"/>
    <w:rsid w:val="008D25EF"/>
    <w:rsid w:val="008D2784"/>
    <w:rsid w:val="008D27EB"/>
    <w:rsid w:val="008D2A64"/>
    <w:rsid w:val="008D33B8"/>
    <w:rsid w:val="008D7C2C"/>
    <w:rsid w:val="008E2D5C"/>
    <w:rsid w:val="008E4114"/>
    <w:rsid w:val="008F100C"/>
    <w:rsid w:val="008F1514"/>
    <w:rsid w:val="008F1E1C"/>
    <w:rsid w:val="008F270C"/>
    <w:rsid w:val="008F3E49"/>
    <w:rsid w:val="008F3FE3"/>
    <w:rsid w:val="008F54B2"/>
    <w:rsid w:val="008F59D8"/>
    <w:rsid w:val="008F5C9F"/>
    <w:rsid w:val="008F6B20"/>
    <w:rsid w:val="008F6DB8"/>
    <w:rsid w:val="008F7400"/>
    <w:rsid w:val="00901548"/>
    <w:rsid w:val="00901E8B"/>
    <w:rsid w:val="00902169"/>
    <w:rsid w:val="00903098"/>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4EF4"/>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E2D"/>
    <w:rsid w:val="00965838"/>
    <w:rsid w:val="00965EFB"/>
    <w:rsid w:val="00965F83"/>
    <w:rsid w:val="00966C29"/>
    <w:rsid w:val="00967356"/>
    <w:rsid w:val="0096772A"/>
    <w:rsid w:val="00967764"/>
    <w:rsid w:val="00972D84"/>
    <w:rsid w:val="00972DE1"/>
    <w:rsid w:val="009737BB"/>
    <w:rsid w:val="00973FC1"/>
    <w:rsid w:val="00974C31"/>
    <w:rsid w:val="0097534E"/>
    <w:rsid w:val="00977206"/>
    <w:rsid w:val="00977346"/>
    <w:rsid w:val="0097754B"/>
    <w:rsid w:val="0098093D"/>
    <w:rsid w:val="00980CB5"/>
    <w:rsid w:val="00981A36"/>
    <w:rsid w:val="00981B44"/>
    <w:rsid w:val="00981B50"/>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404D"/>
    <w:rsid w:val="009A531C"/>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6AB4"/>
    <w:rsid w:val="009C70DD"/>
    <w:rsid w:val="009C78AC"/>
    <w:rsid w:val="009D0C40"/>
    <w:rsid w:val="009D3181"/>
    <w:rsid w:val="009D4503"/>
    <w:rsid w:val="009D5828"/>
    <w:rsid w:val="009D5DAC"/>
    <w:rsid w:val="009D604A"/>
    <w:rsid w:val="009D658A"/>
    <w:rsid w:val="009D72F6"/>
    <w:rsid w:val="009D73A6"/>
    <w:rsid w:val="009E0C53"/>
    <w:rsid w:val="009E1C84"/>
    <w:rsid w:val="009E4E53"/>
    <w:rsid w:val="009E55FD"/>
    <w:rsid w:val="009E5C17"/>
    <w:rsid w:val="009E7D55"/>
    <w:rsid w:val="009F2914"/>
    <w:rsid w:val="009F5E37"/>
    <w:rsid w:val="009F6B54"/>
    <w:rsid w:val="009F7D86"/>
    <w:rsid w:val="00A01016"/>
    <w:rsid w:val="00A019AC"/>
    <w:rsid w:val="00A03A12"/>
    <w:rsid w:val="00A04722"/>
    <w:rsid w:val="00A06763"/>
    <w:rsid w:val="00A06BBA"/>
    <w:rsid w:val="00A074DB"/>
    <w:rsid w:val="00A103FB"/>
    <w:rsid w:val="00A15D62"/>
    <w:rsid w:val="00A208E8"/>
    <w:rsid w:val="00A2156D"/>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741"/>
    <w:rsid w:val="00A36FFC"/>
    <w:rsid w:val="00A37664"/>
    <w:rsid w:val="00A424EA"/>
    <w:rsid w:val="00A43128"/>
    <w:rsid w:val="00A433FC"/>
    <w:rsid w:val="00A447C6"/>
    <w:rsid w:val="00A452EB"/>
    <w:rsid w:val="00A4655B"/>
    <w:rsid w:val="00A51F5F"/>
    <w:rsid w:val="00A541DE"/>
    <w:rsid w:val="00A556FC"/>
    <w:rsid w:val="00A56EC4"/>
    <w:rsid w:val="00A57E43"/>
    <w:rsid w:val="00A609D0"/>
    <w:rsid w:val="00A62AA3"/>
    <w:rsid w:val="00A6548F"/>
    <w:rsid w:val="00A65F5F"/>
    <w:rsid w:val="00A667F3"/>
    <w:rsid w:val="00A671E7"/>
    <w:rsid w:val="00A70BB0"/>
    <w:rsid w:val="00A70CEA"/>
    <w:rsid w:val="00A76DE6"/>
    <w:rsid w:val="00A8248D"/>
    <w:rsid w:val="00A83299"/>
    <w:rsid w:val="00A832DE"/>
    <w:rsid w:val="00A83AE8"/>
    <w:rsid w:val="00A923FB"/>
    <w:rsid w:val="00A94A5D"/>
    <w:rsid w:val="00A94DAD"/>
    <w:rsid w:val="00A9641F"/>
    <w:rsid w:val="00A96628"/>
    <w:rsid w:val="00A97EA5"/>
    <w:rsid w:val="00AA1ECB"/>
    <w:rsid w:val="00AA1F61"/>
    <w:rsid w:val="00AA2D60"/>
    <w:rsid w:val="00AA37A7"/>
    <w:rsid w:val="00AA72C1"/>
    <w:rsid w:val="00AA79CA"/>
    <w:rsid w:val="00AA7C61"/>
    <w:rsid w:val="00AB09EE"/>
    <w:rsid w:val="00AB2708"/>
    <w:rsid w:val="00AB2E36"/>
    <w:rsid w:val="00AB2EA9"/>
    <w:rsid w:val="00AB6027"/>
    <w:rsid w:val="00AC04FF"/>
    <w:rsid w:val="00AC1EFE"/>
    <w:rsid w:val="00AC2FFE"/>
    <w:rsid w:val="00AC40EE"/>
    <w:rsid w:val="00AC5480"/>
    <w:rsid w:val="00AC601A"/>
    <w:rsid w:val="00AD000F"/>
    <w:rsid w:val="00AD04CC"/>
    <w:rsid w:val="00AD0691"/>
    <w:rsid w:val="00AD1672"/>
    <w:rsid w:val="00AD1BAF"/>
    <w:rsid w:val="00AD2435"/>
    <w:rsid w:val="00AD2C4C"/>
    <w:rsid w:val="00AD3AC5"/>
    <w:rsid w:val="00AD43C1"/>
    <w:rsid w:val="00AD4508"/>
    <w:rsid w:val="00AD62E3"/>
    <w:rsid w:val="00AD6B10"/>
    <w:rsid w:val="00AD7EA3"/>
    <w:rsid w:val="00AE0C80"/>
    <w:rsid w:val="00AE103C"/>
    <w:rsid w:val="00AE27A5"/>
    <w:rsid w:val="00AE29B7"/>
    <w:rsid w:val="00AE3564"/>
    <w:rsid w:val="00AE46E7"/>
    <w:rsid w:val="00AE5478"/>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119F"/>
    <w:rsid w:val="00B0339E"/>
    <w:rsid w:val="00B03767"/>
    <w:rsid w:val="00B06DFB"/>
    <w:rsid w:val="00B0795A"/>
    <w:rsid w:val="00B07993"/>
    <w:rsid w:val="00B07E06"/>
    <w:rsid w:val="00B10DA7"/>
    <w:rsid w:val="00B128AA"/>
    <w:rsid w:val="00B13FB0"/>
    <w:rsid w:val="00B1437B"/>
    <w:rsid w:val="00B2061D"/>
    <w:rsid w:val="00B21C80"/>
    <w:rsid w:val="00B21E57"/>
    <w:rsid w:val="00B21E6A"/>
    <w:rsid w:val="00B259BD"/>
    <w:rsid w:val="00B2618F"/>
    <w:rsid w:val="00B27E3B"/>
    <w:rsid w:val="00B305F4"/>
    <w:rsid w:val="00B32776"/>
    <w:rsid w:val="00B33772"/>
    <w:rsid w:val="00B34A60"/>
    <w:rsid w:val="00B363A5"/>
    <w:rsid w:val="00B41144"/>
    <w:rsid w:val="00B42334"/>
    <w:rsid w:val="00B44AD6"/>
    <w:rsid w:val="00B458F6"/>
    <w:rsid w:val="00B46014"/>
    <w:rsid w:val="00B5044D"/>
    <w:rsid w:val="00B520F3"/>
    <w:rsid w:val="00B52814"/>
    <w:rsid w:val="00B5313F"/>
    <w:rsid w:val="00B55B9D"/>
    <w:rsid w:val="00B5641A"/>
    <w:rsid w:val="00B5661D"/>
    <w:rsid w:val="00B57CB6"/>
    <w:rsid w:val="00B60F1D"/>
    <w:rsid w:val="00B61F9E"/>
    <w:rsid w:val="00B635B7"/>
    <w:rsid w:val="00B6390A"/>
    <w:rsid w:val="00B650FE"/>
    <w:rsid w:val="00B6600D"/>
    <w:rsid w:val="00B66D34"/>
    <w:rsid w:val="00B66F15"/>
    <w:rsid w:val="00B70041"/>
    <w:rsid w:val="00B7344E"/>
    <w:rsid w:val="00B73D7C"/>
    <w:rsid w:val="00B7401E"/>
    <w:rsid w:val="00B7440C"/>
    <w:rsid w:val="00B74CF9"/>
    <w:rsid w:val="00B7585A"/>
    <w:rsid w:val="00B76152"/>
    <w:rsid w:val="00B76529"/>
    <w:rsid w:val="00B7659A"/>
    <w:rsid w:val="00B77DE8"/>
    <w:rsid w:val="00B821AF"/>
    <w:rsid w:val="00B82B8D"/>
    <w:rsid w:val="00B85C7E"/>
    <w:rsid w:val="00B87878"/>
    <w:rsid w:val="00B87AB3"/>
    <w:rsid w:val="00B87DB8"/>
    <w:rsid w:val="00B91B6E"/>
    <w:rsid w:val="00B93DE8"/>
    <w:rsid w:val="00B94D56"/>
    <w:rsid w:val="00B951FA"/>
    <w:rsid w:val="00B954A5"/>
    <w:rsid w:val="00B9573D"/>
    <w:rsid w:val="00B95EAD"/>
    <w:rsid w:val="00B97A9D"/>
    <w:rsid w:val="00BA2645"/>
    <w:rsid w:val="00BA292F"/>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C67"/>
    <w:rsid w:val="00BD786D"/>
    <w:rsid w:val="00BD7E0F"/>
    <w:rsid w:val="00BE068B"/>
    <w:rsid w:val="00BE0E0B"/>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147"/>
    <w:rsid w:val="00C37493"/>
    <w:rsid w:val="00C401C4"/>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DA"/>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9AA"/>
    <w:rsid w:val="00CA29D0"/>
    <w:rsid w:val="00CA4C1C"/>
    <w:rsid w:val="00CA6890"/>
    <w:rsid w:val="00CA7288"/>
    <w:rsid w:val="00CB2754"/>
    <w:rsid w:val="00CB39C9"/>
    <w:rsid w:val="00CB5E42"/>
    <w:rsid w:val="00CB5F83"/>
    <w:rsid w:val="00CB7F01"/>
    <w:rsid w:val="00CC1F20"/>
    <w:rsid w:val="00CC20D7"/>
    <w:rsid w:val="00CC3142"/>
    <w:rsid w:val="00CC38C1"/>
    <w:rsid w:val="00CC43C9"/>
    <w:rsid w:val="00CC715F"/>
    <w:rsid w:val="00CD059A"/>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74"/>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894"/>
    <w:rsid w:val="00D20B66"/>
    <w:rsid w:val="00D21264"/>
    <w:rsid w:val="00D21D31"/>
    <w:rsid w:val="00D21D89"/>
    <w:rsid w:val="00D2400E"/>
    <w:rsid w:val="00D24554"/>
    <w:rsid w:val="00D24754"/>
    <w:rsid w:val="00D25014"/>
    <w:rsid w:val="00D255E0"/>
    <w:rsid w:val="00D25F5D"/>
    <w:rsid w:val="00D30AAF"/>
    <w:rsid w:val="00D335D6"/>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E43"/>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F51"/>
    <w:rsid w:val="00DC0320"/>
    <w:rsid w:val="00DC1C3B"/>
    <w:rsid w:val="00DC39DE"/>
    <w:rsid w:val="00DC6F4C"/>
    <w:rsid w:val="00DC78E3"/>
    <w:rsid w:val="00DC7ACD"/>
    <w:rsid w:val="00DD19C0"/>
    <w:rsid w:val="00DD22FC"/>
    <w:rsid w:val="00DD35CA"/>
    <w:rsid w:val="00DD4897"/>
    <w:rsid w:val="00DD60A0"/>
    <w:rsid w:val="00DD7552"/>
    <w:rsid w:val="00DD7E31"/>
    <w:rsid w:val="00DE4C10"/>
    <w:rsid w:val="00DE4E3C"/>
    <w:rsid w:val="00DE5DFE"/>
    <w:rsid w:val="00DE650C"/>
    <w:rsid w:val="00DF0E33"/>
    <w:rsid w:val="00DF0F85"/>
    <w:rsid w:val="00DF13CC"/>
    <w:rsid w:val="00DF1885"/>
    <w:rsid w:val="00DF3050"/>
    <w:rsid w:val="00DF3117"/>
    <w:rsid w:val="00DF39AA"/>
    <w:rsid w:val="00DF43AD"/>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24D65"/>
    <w:rsid w:val="00E33D88"/>
    <w:rsid w:val="00E3494E"/>
    <w:rsid w:val="00E3741C"/>
    <w:rsid w:val="00E41B8E"/>
    <w:rsid w:val="00E425C7"/>
    <w:rsid w:val="00E425F5"/>
    <w:rsid w:val="00E42E6D"/>
    <w:rsid w:val="00E436F1"/>
    <w:rsid w:val="00E43961"/>
    <w:rsid w:val="00E459AF"/>
    <w:rsid w:val="00E460A9"/>
    <w:rsid w:val="00E4785B"/>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A49"/>
    <w:rsid w:val="00E737B0"/>
    <w:rsid w:val="00E73DB6"/>
    <w:rsid w:val="00E73DBE"/>
    <w:rsid w:val="00E7647E"/>
    <w:rsid w:val="00E7744E"/>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C10"/>
    <w:rsid w:val="00EC6D99"/>
    <w:rsid w:val="00EC79E1"/>
    <w:rsid w:val="00EC7F56"/>
    <w:rsid w:val="00ED0A55"/>
    <w:rsid w:val="00ED0B48"/>
    <w:rsid w:val="00ED0BF6"/>
    <w:rsid w:val="00ED0DEE"/>
    <w:rsid w:val="00ED10D2"/>
    <w:rsid w:val="00ED2602"/>
    <w:rsid w:val="00ED295A"/>
    <w:rsid w:val="00ED3439"/>
    <w:rsid w:val="00ED387B"/>
    <w:rsid w:val="00ED6B0C"/>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E7F8B"/>
    <w:rsid w:val="00EF1B55"/>
    <w:rsid w:val="00EF2DB6"/>
    <w:rsid w:val="00EF3AFE"/>
    <w:rsid w:val="00EF57AB"/>
    <w:rsid w:val="00EF6711"/>
    <w:rsid w:val="00F0088C"/>
    <w:rsid w:val="00F011AE"/>
    <w:rsid w:val="00F033EC"/>
    <w:rsid w:val="00F047D4"/>
    <w:rsid w:val="00F053F4"/>
    <w:rsid w:val="00F05A81"/>
    <w:rsid w:val="00F05E71"/>
    <w:rsid w:val="00F071D2"/>
    <w:rsid w:val="00F07D3F"/>
    <w:rsid w:val="00F1084D"/>
    <w:rsid w:val="00F10A72"/>
    <w:rsid w:val="00F12DFD"/>
    <w:rsid w:val="00F1325E"/>
    <w:rsid w:val="00F144AD"/>
    <w:rsid w:val="00F1519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41"/>
    <w:rsid w:val="00F341E9"/>
    <w:rsid w:val="00F34476"/>
    <w:rsid w:val="00F40430"/>
    <w:rsid w:val="00F4047A"/>
    <w:rsid w:val="00F416E3"/>
    <w:rsid w:val="00F41A15"/>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2F26"/>
    <w:rsid w:val="00F740D8"/>
    <w:rsid w:val="00F74689"/>
    <w:rsid w:val="00F74882"/>
    <w:rsid w:val="00F754FC"/>
    <w:rsid w:val="00F76844"/>
    <w:rsid w:val="00F770FD"/>
    <w:rsid w:val="00F779E0"/>
    <w:rsid w:val="00F8043D"/>
    <w:rsid w:val="00F80B87"/>
    <w:rsid w:val="00F80F5F"/>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1E1"/>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fi/osallistu/entry-kit/" TargetMode="External"/><Relationship Id="rId18" Type="http://schemas.openxmlformats.org/officeDocument/2006/relationships/hyperlink" Target="http://current.effie.org.s3.amazonaws.com/downloads/Effie_US_Effective_Entry_Guide_Section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ffie.fi/osallistu/entry-ki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effie.fi/osallistu/entry-k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urrent.effie.org.s3.amazonaws.com/downloads/2021_US_Categories.pdf" TargetMode="External"/><Relationship Id="rId20" Type="http://schemas.openxmlformats.org/officeDocument/2006/relationships/hyperlink" Target="http://current.effie.org.s3.amazonaws.com/downloads/Effie_US_Effective_Entry_Guide_Section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urrent.effie.org.s3.amazonaws.com/downloads/2021_US_Categories.pdf" TargetMode="External"/><Relationship Id="rId23" Type="http://schemas.openxmlformats.org/officeDocument/2006/relationships/hyperlink" Target="http://current.effie.org.s3.amazonaws.com/downloads/Effie_US_Effective_Entry_Guide_Section4.pdf" TargetMode="External"/><Relationship Id="rId10" Type="http://schemas.openxmlformats.org/officeDocument/2006/relationships/endnotes" Target="endnotes.xml"/><Relationship Id="rId19" Type="http://schemas.openxmlformats.org/officeDocument/2006/relationships/hyperlink" Target="https://effie.fi/osallistu/entr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us.acclaimworks.com/" TargetMode="External"/><Relationship Id="rId22" Type="http://schemas.openxmlformats.org/officeDocument/2006/relationships/hyperlink" Target="https://effie-us.acclaimworks.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Date xmlns="0899f3c5-43a5-431a-8724-da8a5e7beee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4" ma:contentTypeDescription="Luo uusi asiakirja." ma:contentTypeScope="" ma:versionID="f584ce9e91e95df98953a3fbff7de36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21600657873024a801de466b1760faec"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52F3A2FD-F8C2-41FC-A0B0-C8D9E5959483}">
  <ds:schemaRefs>
    <ds:schemaRef ds:uri="http://schemas.openxmlformats.org/officeDocument/2006/bibliography"/>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d863094-c9c4-4817-bfa3-f6912c51cd5f"/>
  </ds:schemaRefs>
</ds:datastoreItem>
</file>

<file path=customXml/itemProps4.xml><?xml version="1.0" encoding="utf-8"?>
<ds:datastoreItem xmlns:ds="http://schemas.openxmlformats.org/officeDocument/2006/customXml" ds:itemID="{3042A057-D9B4-418F-9CCA-BA958A844167}"/>
</file>

<file path=docProps/app.xml><?xml version="1.0" encoding="utf-8"?>
<Properties xmlns="http://schemas.openxmlformats.org/officeDocument/2006/extended-properties" xmlns:vt="http://schemas.openxmlformats.org/officeDocument/2006/docPropsVTypes">
  <Template>Seasonal event flyer</Template>
  <TotalTime>8</TotalTime>
  <Pages>19</Pages>
  <Words>3764</Words>
  <Characters>30490</Characters>
  <Application>Microsoft Office Word</Application>
  <DocSecurity>0</DocSecurity>
  <Lines>254</Lines>
  <Paragraphs>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2</cp:revision>
  <cp:lastPrinted>2020-12-08T14:48:00Z</cp:lastPrinted>
  <dcterms:created xsi:type="dcterms:W3CDTF">2021-09-12T19:34:00Z</dcterms:created>
  <dcterms:modified xsi:type="dcterms:W3CDTF">2021-09-12T19:34:00Z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