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6435A2E0" w14:textId="6D829EAE" w:rsidR="007F605E" w:rsidRPr="00522107" w:rsidRDefault="00D37305">
            <w:pPr>
              <w:rPr>
                <w:rFonts w:ascii="AvenirNext LT Pro Bold" w:hAnsi="AvenirNext LT Pro Bold"/>
                <w:b/>
                <w:sz w:val="40"/>
              </w:rPr>
            </w:pPr>
            <w:r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04DB7BE4">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7A6AB3B1" w:rsidR="00E77891" w:rsidRPr="00B41144" w:rsidRDefault="00E77891"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E77891" w:rsidRPr="00B41144" w:rsidRDefault="00E77891" w:rsidP="00C74970">
                                  <w:pPr>
                                    <w:spacing w:line="240" w:lineRule="auto"/>
                                    <w:rPr>
                                      <w:rFonts w:ascii="AvenirNext LT Pro Bold" w:hAnsi="AvenirNext LT Pro Bold"/>
                                      <w:b/>
                                      <w:sz w:val="36"/>
                                    </w:rPr>
                                  </w:pPr>
                                </w:p>
                                <w:p w14:paraId="4E299770" w14:textId="2CA38193" w:rsidR="00E77891" w:rsidRPr="00B41144" w:rsidRDefault="00E77891" w:rsidP="00C74970">
                                  <w:pPr>
                                    <w:spacing w:line="240" w:lineRule="auto"/>
                                    <w:rPr>
                                      <w:rFonts w:ascii="AvenirNext LT Pro Bold" w:hAnsi="AvenirNext LT Pro Bold"/>
                                      <w:b/>
                                      <w:sz w:val="36"/>
                                    </w:rPr>
                                  </w:pPr>
                                </w:p>
                                <w:p w14:paraId="17AEAEBC" w14:textId="23721CF8" w:rsidR="00E77891" w:rsidRPr="00B41144" w:rsidRDefault="00E77891" w:rsidP="00C74970">
                                  <w:pPr>
                                    <w:spacing w:line="240" w:lineRule="auto"/>
                                    <w:rPr>
                                      <w:rFonts w:ascii="AvenirNext LT Pro Bold" w:hAnsi="AvenirNext LT Pro Bold"/>
                                      <w:b/>
                                      <w:sz w:val="36"/>
                                    </w:rPr>
                                  </w:pPr>
                                </w:p>
                                <w:p w14:paraId="6BCE122F" w14:textId="77777777" w:rsidR="00E77891" w:rsidRPr="00B41144" w:rsidRDefault="00E77891" w:rsidP="00C74970">
                                  <w:pPr>
                                    <w:spacing w:line="240" w:lineRule="auto"/>
                                    <w:rPr>
                                      <w:rFonts w:ascii="AvenirNext LT Pro Bold" w:hAnsi="AvenirNext LT Pro Bold"/>
                                      <w:b/>
                                      <w:sz w:val="36"/>
                                    </w:rPr>
                                  </w:pPr>
                                </w:p>
                                <w:p w14:paraId="4C6CDBB7" w14:textId="77777777" w:rsidR="00E77891" w:rsidRPr="00B41144" w:rsidRDefault="00E77891" w:rsidP="00C74970">
                                  <w:pPr>
                                    <w:spacing w:line="240" w:lineRule="auto"/>
                                    <w:rPr>
                                      <w:rFonts w:ascii="AvenirNext LT Pro Bold" w:hAnsi="AvenirNext LT Pro Bold"/>
                                      <w:b/>
                                      <w:sz w:val="36"/>
                                    </w:rPr>
                                  </w:pPr>
                                </w:p>
                                <w:p w14:paraId="3659C711" w14:textId="77777777" w:rsidR="00E77891" w:rsidRPr="00B41144" w:rsidRDefault="00E77891" w:rsidP="00C74970">
                                  <w:pPr>
                                    <w:spacing w:line="240" w:lineRule="auto"/>
                                    <w:rPr>
                                      <w:rFonts w:ascii="AvenirNext LT Pro Bold" w:hAnsi="AvenirNext LT Pro Bold"/>
                                      <w:b/>
                                      <w:sz w:val="36"/>
                                    </w:rPr>
                                  </w:pPr>
                                </w:p>
                                <w:p w14:paraId="2506C594" w14:textId="77777777" w:rsidR="00E77891" w:rsidRPr="00B41144" w:rsidRDefault="00E77891" w:rsidP="00C74970">
                                  <w:pPr>
                                    <w:spacing w:line="240" w:lineRule="auto"/>
                                    <w:rPr>
                                      <w:rFonts w:ascii="AvenirNext LT Pro Bold" w:hAnsi="AvenirNext LT Pro Bold"/>
                                      <w:b/>
                                      <w:sz w:val="36"/>
                                    </w:rPr>
                                  </w:pPr>
                                </w:p>
                                <w:p w14:paraId="2CB29613" w14:textId="2D36A939" w:rsidR="00E77891" w:rsidRPr="00B41144" w:rsidRDefault="00E77891"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77891" w:rsidRPr="00B41144" w:rsidRDefault="00E77891" w:rsidP="00C74970">
                                  <w:pPr>
                                    <w:spacing w:line="240" w:lineRule="auto"/>
                                    <w:rPr>
                                      <w:rFonts w:ascii="AvenirNext LT Pro Bold" w:hAnsi="AvenirNext LT Pro Bold"/>
                                      <w:b/>
                                      <w:color w:val="8A8D8F"/>
                                      <w:sz w:val="2"/>
                                    </w:rPr>
                                  </w:pPr>
                                </w:p>
                                <w:p w14:paraId="4F209572" w14:textId="1EE56873" w:rsidR="00E77891" w:rsidRPr="00B41144" w:rsidRDefault="00E77891"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" stroked="f">
                      <v:textbox>
                        <w:txbxContent>
                          <w:p w14:paraId="0143F427" w14:textId="7A6AB3B1" w:rsidR="00E77891" w:rsidRPr="00B41144" w:rsidRDefault="00E77891"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E77891" w:rsidRPr="00B41144" w:rsidRDefault="00E77891" w:rsidP="00C74970">
                            <w:pPr>
                              <w:spacing w:line="240" w:lineRule="auto"/>
                              <w:rPr>
                                <w:rFonts w:ascii="AvenirNext LT Pro Bold" w:hAnsi="AvenirNext LT Pro Bold"/>
                                <w:b/>
                                <w:sz w:val="36"/>
                              </w:rPr>
                            </w:pPr>
                          </w:p>
                          <w:p w14:paraId="4E299770" w14:textId="2CA38193" w:rsidR="00E77891" w:rsidRPr="00B41144" w:rsidRDefault="00E77891" w:rsidP="00C74970">
                            <w:pPr>
                              <w:spacing w:line="240" w:lineRule="auto"/>
                              <w:rPr>
                                <w:rFonts w:ascii="AvenirNext LT Pro Bold" w:hAnsi="AvenirNext LT Pro Bold"/>
                                <w:b/>
                                <w:sz w:val="36"/>
                              </w:rPr>
                            </w:pPr>
                          </w:p>
                          <w:p w14:paraId="17AEAEBC" w14:textId="23721CF8" w:rsidR="00E77891" w:rsidRPr="00B41144" w:rsidRDefault="00E77891" w:rsidP="00C74970">
                            <w:pPr>
                              <w:spacing w:line="240" w:lineRule="auto"/>
                              <w:rPr>
                                <w:rFonts w:ascii="AvenirNext LT Pro Bold" w:hAnsi="AvenirNext LT Pro Bold"/>
                                <w:b/>
                                <w:sz w:val="36"/>
                              </w:rPr>
                            </w:pPr>
                          </w:p>
                          <w:p w14:paraId="6BCE122F" w14:textId="77777777" w:rsidR="00E77891" w:rsidRPr="00B41144" w:rsidRDefault="00E77891" w:rsidP="00C74970">
                            <w:pPr>
                              <w:spacing w:line="240" w:lineRule="auto"/>
                              <w:rPr>
                                <w:rFonts w:ascii="AvenirNext LT Pro Bold" w:hAnsi="AvenirNext LT Pro Bold"/>
                                <w:b/>
                                <w:sz w:val="36"/>
                              </w:rPr>
                            </w:pPr>
                          </w:p>
                          <w:p w14:paraId="4C6CDBB7" w14:textId="77777777" w:rsidR="00E77891" w:rsidRPr="00B41144" w:rsidRDefault="00E77891" w:rsidP="00C74970">
                            <w:pPr>
                              <w:spacing w:line="240" w:lineRule="auto"/>
                              <w:rPr>
                                <w:rFonts w:ascii="AvenirNext LT Pro Bold" w:hAnsi="AvenirNext LT Pro Bold"/>
                                <w:b/>
                                <w:sz w:val="36"/>
                              </w:rPr>
                            </w:pPr>
                          </w:p>
                          <w:p w14:paraId="3659C711" w14:textId="77777777" w:rsidR="00E77891" w:rsidRPr="00B41144" w:rsidRDefault="00E77891" w:rsidP="00C74970">
                            <w:pPr>
                              <w:spacing w:line="240" w:lineRule="auto"/>
                              <w:rPr>
                                <w:rFonts w:ascii="AvenirNext LT Pro Bold" w:hAnsi="AvenirNext LT Pro Bold"/>
                                <w:b/>
                                <w:sz w:val="36"/>
                              </w:rPr>
                            </w:pPr>
                          </w:p>
                          <w:p w14:paraId="2506C594" w14:textId="77777777" w:rsidR="00E77891" w:rsidRPr="00B41144" w:rsidRDefault="00E77891" w:rsidP="00C74970">
                            <w:pPr>
                              <w:spacing w:line="240" w:lineRule="auto"/>
                              <w:rPr>
                                <w:rFonts w:ascii="AvenirNext LT Pro Bold" w:hAnsi="AvenirNext LT Pro Bold"/>
                                <w:b/>
                                <w:sz w:val="36"/>
                              </w:rPr>
                            </w:pPr>
                          </w:p>
                          <w:p w14:paraId="2CB29613" w14:textId="2D36A939" w:rsidR="00E77891" w:rsidRPr="00B41144" w:rsidRDefault="00E77891"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77891" w:rsidRPr="00B41144" w:rsidRDefault="00E77891" w:rsidP="00C74970">
                            <w:pPr>
                              <w:spacing w:line="240" w:lineRule="auto"/>
                              <w:rPr>
                                <w:rFonts w:ascii="AvenirNext LT Pro Bold" w:hAnsi="AvenirNext LT Pro Bold"/>
                                <w:b/>
                                <w:color w:val="8A8D8F"/>
                                <w:sz w:val="2"/>
                              </w:rPr>
                            </w:pPr>
                          </w:p>
                          <w:p w14:paraId="4F209572" w14:textId="1EE56873" w:rsidR="00E77891" w:rsidRPr="00B41144" w:rsidRDefault="00E77891"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7F605E" w:rsidRPr="00522107">
              <w:rPr>
                <w:rFonts w:ascii="AvenirNext LT Pro Bold" w:hAnsi="AvenirNext LT Pro Bold"/>
              </w:rPr>
              <w:br w:type="page"/>
            </w:r>
          </w:p>
          <w:p w14:paraId="131CC540" w14:textId="3C7A9238" w:rsidR="00683CFC" w:rsidRPr="00DB10F7" w:rsidRDefault="00DB10F7" w:rsidP="00A15D62">
            <w:pPr>
              <w:spacing w:after="0" w:line="240" w:lineRule="auto"/>
              <w:contextualSpacing/>
              <w:rPr>
                <w:rFonts w:ascii="AvenirNext LT Pro Bold" w:hAnsi="AvenirNext LT Pro Bold"/>
                <w:b/>
                <w:color w:val="auto"/>
                <w:sz w:val="20"/>
                <w:szCs w:val="20"/>
              </w:rPr>
            </w:pPr>
            <w:r>
              <w:rPr>
                <w:rFonts w:ascii="AvenirNext LT Pro Bold" w:hAnsi="AvenirNext LT Pro Bold"/>
                <w:noProof/>
              </w:rPr>
              <w:drawing>
                <wp:anchor distT="0" distB="0" distL="114300" distR="114300" simplePos="0" relativeHeight="251659279" behindDoc="0" locked="0" layoutInCell="1" allowOverlap="1" wp14:anchorId="407F468F" wp14:editId="69A97E5F">
                  <wp:simplePos x="0" y="0"/>
                  <wp:positionH relativeFrom="column">
                    <wp:posOffset>1737995</wp:posOffset>
                  </wp:positionH>
                  <wp:positionV relativeFrom="paragraph">
                    <wp:posOffset>1913890</wp:posOffset>
                  </wp:positionV>
                  <wp:extent cx="2011680" cy="768350"/>
                  <wp:effectExtent l="0" t="0" r="7620" b="0"/>
                  <wp:wrapThrough wrapText="bothSides">
                    <wp:wrapPolygon edited="0">
                      <wp:start x="2455" y="0"/>
                      <wp:lineTo x="0" y="2142"/>
                      <wp:lineTo x="0" y="17137"/>
                      <wp:lineTo x="3273" y="18208"/>
                      <wp:lineTo x="3273" y="20886"/>
                      <wp:lineTo x="9409" y="20886"/>
                      <wp:lineTo x="10841" y="17137"/>
                      <wp:lineTo x="21477" y="17137"/>
                      <wp:lineTo x="21477" y="10175"/>
                      <wp:lineTo x="8591" y="8569"/>
                      <wp:lineTo x="4500" y="0"/>
                      <wp:lineTo x="2455" y="0"/>
                    </wp:wrapPolygon>
                  </wp:wrapThrough>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68350"/>
                          </a:xfrm>
                          <a:prstGeom prst="rect">
                            <a:avLst/>
                          </a:prstGeom>
                          <a:noFill/>
                        </pic:spPr>
                      </pic:pic>
                    </a:graphicData>
                  </a:graphic>
                </wp:anchor>
              </w:drawing>
            </w:r>
            <w:r w:rsidR="00A15D62" w:rsidRPr="00522107">
              <w:rPr>
                <w:rFonts w:ascii="AvenirNext LT Pro Bold" w:hAnsi="AvenirNext LT Pro Bold"/>
                <w:b/>
                <w:color w:val="auto"/>
                <w:sz w:val="20"/>
                <w:szCs w:val="20"/>
              </w:rPr>
              <w:t>As m</w:t>
            </w:r>
            <w:r w:rsidRPr="00522107">
              <w:rPr>
                <w:rFonts w:ascii="AvenirNext LT Pro Bold" w:hAnsi="AvenirNext LT Pro Bold"/>
                <w:noProof/>
              </w:rPr>
              <w:drawing>
                <wp:anchor distT="0" distB="0" distL="114300" distR="114300" simplePos="0" relativeHeight="251658253" behindDoc="0" locked="0" layoutInCell="1" allowOverlap="1" wp14:anchorId="599E68A6" wp14:editId="67D49055">
                  <wp:simplePos x="0" y="0"/>
                  <wp:positionH relativeFrom="column">
                    <wp:posOffset>-6540182</wp:posOffset>
                  </wp:positionH>
                  <wp:positionV relativeFrom="page">
                    <wp:posOffset>2999422</wp:posOffset>
                  </wp:positionV>
                  <wp:extent cx="10452735" cy="3572510"/>
                  <wp:effectExtent l="0" t="7937"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A15D62" w:rsidRPr="00522107">
              <w:rPr>
                <w:rFonts w:ascii="AvenirNext LT Pro Bold" w:hAnsi="AvenirNext LT Pro Bold"/>
                <w:color w:val="auto"/>
                <w:sz w:val="18"/>
                <w:szCs w:val="18"/>
              </w:rPr>
              <w:t> </w:t>
            </w:r>
          </w:p>
        </w:tc>
      </w:tr>
    </w:tbl>
    <w:tbl>
      <w:tblPr>
        <w:tblStyle w:val="TaulukkoRuudukko"/>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Next LT Pro Bold" w:hAnsi="AvenirNext LT Pro Bold"/>
                <w:b/>
                <w:sz w:val="40"/>
              </w:rPr>
            </w:pPr>
            <w:r w:rsidRPr="00522107">
              <w:rPr>
                <w:rFonts w:ascii="AvenirNext LT Pro Bold" w:hAnsi="AvenirNext LT Pro Bold"/>
              </w:rPr>
              <w:lastRenderedPageBreak/>
              <w:br w:type="page"/>
            </w:r>
            <w:r w:rsidRPr="00F053F4">
              <w:rPr>
                <w:rFonts w:ascii="AvenirNext LT Pro Bold" w:hAnsi="AvenirNext LT Pro Bold"/>
                <w:b/>
                <w:sz w:val="40"/>
              </w:rPr>
              <w:t>CREATIVE REQUIREMENTS</w:t>
            </w:r>
          </w:p>
          <w:p w14:paraId="1D60B62B" w14:textId="6EE6891E" w:rsidR="00F053F4" w:rsidRPr="00522107" w:rsidRDefault="00F053F4" w:rsidP="00F053F4">
            <w:pPr>
              <w:spacing w:after="0" w:line="240" w:lineRule="auto"/>
              <w:contextualSpacing/>
              <w:rPr>
                <w:rStyle w:val="Hyperlinkki"/>
                <w:rFonts w:ascii="AvenirNext LT Pro Bold" w:hAnsi="AvenirNext LT Pro Bold"/>
                <w:b/>
                <w:color w:val="8A8D8F" w:themeColor="accent3"/>
                <w:sz w:val="16"/>
                <w:szCs w:val="16"/>
                <w:u w:val="none"/>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823CFD">
              <w:rPr>
                <w:rFonts w:ascii="AvenirNext LT Pro Bold" w:hAnsi="AvenirNext LT Pro Bold"/>
                <w:color w:val="auto"/>
                <w:sz w:val="16"/>
                <w:szCs w:val="16"/>
              </w:rPr>
              <w:t xml:space="preserve"> </w:t>
            </w:r>
            <w:r w:rsidRPr="00522107">
              <w:rPr>
                <w:rFonts w:ascii="AvenirNext LT Pro Bold" w:hAnsi="AvenirNext LT Pro Bold"/>
                <w:color w:val="auto"/>
                <w:sz w:val="16"/>
                <w:szCs w:val="16"/>
              </w:rPr>
              <w:t>reel should focus on creative examples</w:t>
            </w:r>
            <w:r w:rsidR="005779E2">
              <w:rPr>
                <w:rFonts w:ascii="AvenirNext LT Pro Bold" w:hAnsi="AvenirNext LT Pro Bold"/>
                <w:color w:val="auto"/>
                <w:sz w:val="16"/>
                <w:szCs w:val="16"/>
              </w:rPr>
              <w:t xml:space="preserve"> or other materials created to bring the idea to life internally or externally</w:t>
            </w:r>
            <w:r w:rsidRPr="00522107">
              <w:rPr>
                <w:rFonts w:ascii="AvenirNext LT Pro Bold" w:hAnsi="AvenirNext LT Pro Bold"/>
                <w:color w:val="auto"/>
                <w:sz w:val="16"/>
                <w:szCs w:val="16"/>
              </w:rPr>
              <w:t xml:space="preserve">. The reel is not meant to be a video version of the written case.  Review detailed guidance &amp; specs in the </w:t>
            </w:r>
            <w:hyperlink r:id="rId13" w:history="1">
              <w:r w:rsidRPr="00827B71">
                <w:rPr>
                  <w:rStyle w:val="Hyperlinkki"/>
                  <w:rFonts w:ascii="AvenirNext LT Pro Bold" w:hAnsi="AvenirNext LT Pro Bold"/>
                  <w:b/>
                  <w:sz w:val="16"/>
                  <w:szCs w:val="16"/>
                </w:rPr>
                <w:t>Creative Requirements Guide.</w:t>
              </w:r>
            </w:hyperlink>
          </w:p>
          <w:p w14:paraId="22395C20" w14:textId="77777777" w:rsidR="00F053F4" w:rsidRPr="00522107" w:rsidRDefault="00F053F4" w:rsidP="00F053F4">
            <w:pPr>
              <w:spacing w:after="0" w:line="240" w:lineRule="auto"/>
              <w:contextualSpacing/>
              <w:rPr>
                <w:rStyle w:val="Hyperlinkki"/>
                <w:rFonts w:ascii="AvenirNext LT Pro Bold" w:hAnsi="AvenirNext LT Pro Bold"/>
                <w:b/>
                <w:color w:val="8A8D8F" w:themeColor="accent3"/>
                <w:sz w:val="12"/>
              </w:rPr>
            </w:pPr>
          </w:p>
          <w:p w14:paraId="0D8FFC90" w14:textId="30AB4E79"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At minimum, 70% of the reel must be examples of the integral creative work that your audience </w:t>
            </w:r>
            <w:r w:rsidR="004A766C" w:rsidRPr="00522107">
              <w:rPr>
                <w:rFonts w:ascii="AvenirNext LT Pro Bold" w:hAnsi="AvenirNext LT Pro Bold"/>
                <w:color w:val="auto"/>
                <w:sz w:val="16"/>
                <w:szCs w:val="20"/>
              </w:rPr>
              <w:t>experienced,</w:t>
            </w:r>
            <w:r w:rsidR="004A766C">
              <w:rPr>
                <w:rFonts w:ascii="AvenirNext LT Pro Bold" w:hAnsi="AvenirNext LT Pro Bold"/>
                <w:color w:val="auto"/>
                <w:sz w:val="16"/>
                <w:szCs w:val="20"/>
              </w:rPr>
              <w:t xml:space="preserve"> or other materials created to bring the idea to life internally or externally</w:t>
            </w:r>
            <w:r w:rsidRPr="00522107">
              <w:rPr>
                <w:rFonts w:ascii="AvenirNext LT Pro Bold" w:hAnsi="AvenirNext LT Pro Bold"/>
                <w:color w:val="auto"/>
                <w:sz w:val="16"/>
                <w:szCs w:val="20"/>
              </w:rPr>
              <w:t>. At least one complete example of each integral touchpoint must be shown on the reel. No results or competitor logos/creative work may be included.</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0986A73" w14:textId="267B299D" w:rsidR="00F053F4" w:rsidRPr="00827B71" w:rsidRDefault="00F053F4" w:rsidP="00827B71">
            <w:pPr>
              <w:spacing w:after="60" w:line="276" w:lineRule="auto"/>
              <w:rPr>
                <w:rFonts w:ascii="AvenirNext LT Pro Bold" w:hAnsi="AvenirNext LT Pro Bold"/>
                <w:sz w:val="20"/>
                <w:szCs w:val="20"/>
              </w:rPr>
            </w:pP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03AF0AC0"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r w:rsidRPr="00827B71">
              <w:rPr>
                <w:rFonts w:ascii="AvenirNext LT Pro Bold" w:hAnsi="AvenirNext LT Pro Bold"/>
                <w:b/>
                <w:sz w:val="16"/>
                <w:szCs w:val="20"/>
              </w:rPr>
              <w:t>Entry Portal</w:t>
            </w:r>
            <w:r w:rsidRPr="00522107">
              <w:rPr>
                <w:rFonts w:ascii="AvenirNext LT Pro Bold" w:hAnsi="AvenirNext LT Pro Bold"/>
                <w:color w:val="auto"/>
                <w:sz w:val="16"/>
                <w:szCs w:val="20"/>
              </w:rPr>
              <w:t>.</w:t>
            </w:r>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793E73E3"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 xml:space="preserve">In addition to the materials reviewed by judges, entrants are required to provide additional information in the </w:t>
            </w:r>
            <w:r w:rsidRPr="005E57B4">
              <w:rPr>
                <w:rFonts w:ascii="AvenirNext LT Pro Bold" w:hAnsi="AvenirNext LT Pro Bold"/>
                <w:b/>
                <w:sz w:val="16"/>
                <w:szCs w:val="20"/>
              </w:rPr>
              <w:t>Entry Portal</w:t>
            </w:r>
            <w:r w:rsidRPr="00522107">
              <w:rPr>
                <w:rStyle w:val="Hyperlinkki"/>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p w14:paraId="4F21FCDF" w14:textId="77777777" w:rsidR="006000E5" w:rsidRPr="00522107" w:rsidRDefault="006000E5">
      <w:pPr>
        <w:rPr>
          <w:rFonts w:ascii="AvenirNext LT Pro Bold" w:hAnsi="AvenirNext LT Pro Bold"/>
        </w:rPr>
      </w:pP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3CE3FB3F" w14:textId="220C8EC8" w:rsidR="001A2C32" w:rsidRPr="00522107" w:rsidRDefault="0042352E" w:rsidP="00953C1D">
            <w:pPr>
              <w:spacing w:before="120" w:after="120" w:line="240" w:lineRule="auto"/>
              <w:rPr>
                <w:rFonts w:ascii="AvenirNext LT Pro Bold" w:hAnsi="AvenirNext LT Pro Bold"/>
                <w:i/>
                <w:sz w:val="16"/>
                <w:szCs w:val="18"/>
              </w:rPr>
            </w:pPr>
            <w:hyperlink r:id="rId14" w:history="1">
              <w:r w:rsidR="00A43128" w:rsidRPr="00522107">
                <w:rPr>
                  <w:rStyle w:val="Hyperlinkki"/>
                  <w:rFonts w:ascii="AvenirNext LT Pro Bold" w:hAnsi="AvenirNext LT Pro Bold"/>
                  <w:i/>
                  <w:color w:val="323232"/>
                  <w:sz w:val="16"/>
                  <w:szCs w:val="18"/>
                  <w:u w:val="none"/>
                </w:rPr>
                <w:t>Review</w:t>
              </w:r>
              <w:r w:rsidR="001A2C32" w:rsidRPr="00522107">
                <w:rPr>
                  <w:rStyle w:val="Hyperlinkki"/>
                  <w:rFonts w:ascii="AvenirNext LT Pro Bold" w:hAnsi="AvenirNext LT Pro Bold"/>
                  <w:i/>
                  <w:color w:val="323232"/>
                  <w:sz w:val="16"/>
                  <w:szCs w:val="18"/>
                  <w:u w:val="none"/>
                </w:rPr>
                <w:t xml:space="preserve"> category definitions </w:t>
              </w:r>
              <w:r w:rsidR="001A2C32" w:rsidRPr="003C76A9">
                <w:rPr>
                  <w:rStyle w:val="Hyperlinkki"/>
                  <w:rFonts w:ascii="AvenirNext LT Pro Bold" w:hAnsi="AvenirNext LT Pro Bold"/>
                  <w:b/>
                  <w:i/>
                  <w:color w:val="8A8D8F"/>
                  <w:sz w:val="16"/>
                  <w:szCs w:val="18"/>
                  <w:u w:val="none"/>
                </w:rPr>
                <w:t>here</w:t>
              </w:r>
            </w:hyperlink>
            <w:r w:rsidR="001A2C32" w:rsidRPr="00522107">
              <w:rPr>
                <w:rFonts w:ascii="AvenirNext LT Pro Bold" w:hAnsi="AvenirNext LT Pro Bold"/>
                <w:i/>
                <w:sz w:val="16"/>
                <w:szCs w:val="18"/>
              </w:rPr>
              <w:t>.</w:t>
            </w:r>
            <w:r w:rsidR="00953C1D" w:rsidRPr="00522107">
              <w:rPr>
                <w:rFonts w:ascii="AvenirNext LT Pro Bold" w:hAnsi="AvenirNext LT Pro Bold"/>
                <w:i/>
                <w:sz w:val="16"/>
                <w:szCs w:val="18"/>
              </w:rPr>
              <w:t xml:space="preserve"> </w:t>
            </w:r>
            <w:r w:rsidR="00A43128" w:rsidRPr="00522107">
              <w:rPr>
                <w:rFonts w:ascii="AvenirNext LT Pro Bold" w:hAnsi="AvenirNext LT Pro Bold"/>
                <w:i/>
                <w:sz w:val="16"/>
                <w:szCs w:val="18"/>
              </w:rPr>
              <w:t>Entrants may submit a</w:t>
            </w:r>
            <w:r w:rsidR="0044334A" w:rsidRPr="00522107">
              <w:rPr>
                <w:rFonts w:ascii="AvenirNext LT Pro Bold" w:hAnsi="AvenirNext LT Pro Bold"/>
                <w:i/>
                <w:sz w:val="16"/>
                <w:szCs w:val="18"/>
              </w:rPr>
              <w:t xml:space="preserve"> case </w:t>
            </w:r>
            <w:r w:rsidR="00A43128" w:rsidRPr="00522107">
              <w:rPr>
                <w:rFonts w:ascii="AvenirNext LT Pro Bold" w:hAnsi="AvenirNext LT Pro Bold"/>
                <w:i/>
                <w:sz w:val="16"/>
                <w:szCs w:val="18"/>
              </w:rPr>
              <w:t xml:space="preserve">into a maximum of 4 categories, with no more than 1 </w:t>
            </w:r>
            <w:r w:rsidR="00685C7B" w:rsidRPr="00522107">
              <w:rPr>
                <w:rFonts w:ascii="AvenirNext LT Pro Bold" w:hAnsi="AvenirNext LT Pro Bold"/>
                <w:i/>
                <w:sz w:val="16"/>
                <w:szCs w:val="18"/>
              </w:rPr>
              <w:t>Industry</w:t>
            </w:r>
            <w:r w:rsidR="00A43128" w:rsidRPr="00522107">
              <w:rPr>
                <w:rFonts w:ascii="AvenirNext LT Pro Bold" w:hAnsi="AvenirNext LT Pro Bold"/>
                <w:i/>
                <w:sz w:val="16"/>
                <w:szCs w:val="18"/>
              </w:rPr>
              <w:t xml:space="preserve"> category and no more than 2 Commerce &amp; Shopper categories.</w:t>
            </w:r>
          </w:p>
        </w:tc>
        <w:tc>
          <w:tcPr>
            <w:tcW w:w="5395" w:type="dxa"/>
            <w:tcBorders>
              <w:top w:val="nil"/>
              <w:left w:val="single" w:sz="12" w:space="0" w:color="auto"/>
              <w:bottom w:val="nil"/>
              <w:right w:val="nil"/>
            </w:tcBorders>
            <w:vAlign w:val="center"/>
          </w:tcPr>
          <w:p w14:paraId="112A7921"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D37D54" w:rsidRDefault="001A2C32" w:rsidP="00953C1D">
            <w:pPr>
              <w:spacing w:before="120" w:after="120" w:line="240" w:lineRule="auto"/>
              <w:rPr>
                <w:rFonts w:ascii="AvenirNext LT Pro Bold" w:hAnsi="AvenirNext LT Pro Bold"/>
                <w:b/>
                <w:color w:val="auto"/>
                <w:sz w:val="20"/>
              </w:rPr>
            </w:pPr>
            <w:r w:rsidRPr="00D37D54">
              <w:rPr>
                <w:rFonts w:ascii="AvenirNext LT Pro Bold" w:hAnsi="AvenirNext LT Pro Bold"/>
                <w:b/>
                <w:color w:val="auto"/>
                <w:sz w:val="20"/>
              </w:rPr>
              <w:t>BRAND NAME</w:t>
            </w:r>
          </w:p>
          <w:p w14:paraId="2D9F22CA" w14:textId="72DF35F8" w:rsidR="001A2C32" w:rsidRPr="00522107" w:rsidRDefault="00472F54" w:rsidP="00953C1D">
            <w:pPr>
              <w:spacing w:before="120" w:after="120" w:line="240" w:lineRule="auto"/>
              <w:rPr>
                <w:rFonts w:ascii="AvenirNext LT Pro Bold" w:hAnsi="AvenirNext LT Pro Bold"/>
                <w:color w:val="auto"/>
                <w:sz w:val="20"/>
              </w:rPr>
            </w:pPr>
            <w:r w:rsidRPr="00D37D54">
              <w:rPr>
                <w:rFonts w:ascii="AvenirNext LT Pro Bold" w:hAnsi="AvenirNext LT Pro Bold"/>
                <w:i/>
                <w:sz w:val="16"/>
                <w:szCs w:val="18"/>
              </w:rPr>
              <w:t xml:space="preserve">Note: </w:t>
            </w:r>
            <w:r w:rsidR="00AE103C" w:rsidRPr="00D37D54">
              <w:rPr>
                <w:rFonts w:ascii="AvenirNext LT Pro Bold" w:hAnsi="AvenirNext LT Pro Bold"/>
                <w:i/>
                <w:sz w:val="16"/>
                <w:szCs w:val="18"/>
              </w:rPr>
              <w:t xml:space="preserve">The </w:t>
            </w:r>
            <w:r w:rsidR="00F60AB2" w:rsidRPr="00D37D54">
              <w:rPr>
                <w:rFonts w:ascii="AvenirNext LT Pro Bold" w:hAnsi="AvenirNext LT Pro Bold"/>
                <w:i/>
                <w:sz w:val="16"/>
                <w:szCs w:val="18"/>
              </w:rPr>
              <w:t>parent company will be listed in the Client Company field of the online Entry Portal credits area</w:t>
            </w:r>
            <w:r w:rsidR="00E9209A" w:rsidRPr="00D37D54">
              <w:rPr>
                <w:rFonts w:ascii="AvenirNext LT Pro Bold" w:hAnsi="AvenirNext LT Pro Bold"/>
                <w:i/>
                <w:sz w:val="16"/>
                <w:szCs w:val="18"/>
              </w:rPr>
              <w:t>,</w:t>
            </w:r>
            <w:r w:rsidRPr="00D37D54">
              <w:rPr>
                <w:rFonts w:ascii="AvenirNext LT Pro Bold" w:hAnsi="AvenirNext LT Pro Bold"/>
                <w:i/>
                <w:sz w:val="16"/>
                <w:szCs w:val="18"/>
              </w:rPr>
              <w:t xml:space="preserve"> so should not be listed here.</w:t>
            </w:r>
            <w:r w:rsidR="00AE103C" w:rsidRPr="00D37D54">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CA9386F" w14:textId="77777777" w:rsidR="001A2C32" w:rsidRPr="00522107" w:rsidRDefault="001A2C32" w:rsidP="00953C1D">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MM/DD/YY – MM/DD/YY</w:t>
            </w: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48238498" w14:textId="3242DE11" w:rsidR="003A21A4" w:rsidRPr="00522107" w:rsidRDefault="000A210A"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r w:rsidR="00FF0203">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5A2A65E" w14:textId="6D8B0B0F" w:rsidR="003A21A4" w:rsidRPr="00522107" w:rsidRDefault="000A210A" w:rsidP="00953C1D">
            <w:pPr>
              <w:spacing w:before="12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00B305F4" w:rsidRPr="00564933">
              <w:rPr>
                <w:rFonts w:ascii="AvenirNext LT Pro Bold" w:hAnsi="AvenirNext LT Pro Bold"/>
                <w:sz w:val="18"/>
                <w:szCs w:val="18"/>
              </w:rPr>
              <w:t xml:space="preserve">Cannabis (Recreational) / </w:t>
            </w:r>
            <w:r w:rsidRPr="00564933">
              <w:rPr>
                <w:rFonts w:ascii="AvenirNext LT Pro Bold" w:hAnsi="AvenirNext LT Pro Bold"/>
                <w:sz w:val="18"/>
                <w:szCs w:val="18"/>
              </w:rPr>
              <w:t xml:space="preserve">Delivery Services / Education, Training &amp; Jobs / </w:t>
            </w:r>
            <w:r w:rsidR="00AA1ECB" w:rsidRPr="00564933">
              <w:rPr>
                <w:rFonts w:ascii="AvenirNext LT Pro Bold" w:hAnsi="AvenirNext LT Pro Bold"/>
                <w:sz w:val="18"/>
                <w:szCs w:val="18"/>
              </w:rPr>
              <w:t xml:space="preserve">Electronic Games / </w:t>
            </w:r>
            <w:r w:rsidRPr="00564933">
              <w:rPr>
                <w:rFonts w:ascii="AvenirNext LT Pro Bold" w:hAnsi="AvenirNext LT Pro Bold"/>
                <w:sz w:val="18"/>
                <w:szCs w:val="18"/>
              </w:rPr>
              <w:t xml:space="preserve">Electronics / Entertainment, News, Sports &amp; The Arts / Fashion, Accessories &amp; Jewelry / </w:t>
            </w:r>
            <w:r w:rsidR="00AA1ECB" w:rsidRPr="00564933">
              <w:rPr>
                <w:rFonts w:ascii="AvenirNext LT Pro Bold" w:hAnsi="AvenirNext LT Pro Bold"/>
                <w:sz w:val="18"/>
                <w:szCs w:val="18"/>
              </w:rPr>
              <w:t>F</w:t>
            </w:r>
            <w:r w:rsidR="006B413C" w:rsidRPr="00564933">
              <w:rPr>
                <w:rFonts w:ascii="AvenirNext LT Pro Bold" w:hAnsi="AvenirNext LT Pro Bold"/>
                <w:sz w:val="18"/>
                <w:szCs w:val="18"/>
              </w:rPr>
              <w:t>inancial Services &amp; Banking</w:t>
            </w:r>
            <w:r w:rsidRPr="00564933">
              <w:rPr>
                <w:rFonts w:ascii="AvenirNext LT Pro Bold" w:hAnsi="AvenirNext LT Pro Bold"/>
                <w:sz w:val="18"/>
                <w:szCs w:val="18"/>
              </w:rPr>
              <w:t xml:space="preserve"> / Food &amp; Beverages (Non-Alcoholic) </w:t>
            </w:r>
            <w:r w:rsidR="00967764" w:rsidRPr="00564933">
              <w:rPr>
                <w:rFonts w:ascii="AvenirNext LT Pro Bold" w:hAnsi="AvenirNext LT Pro Bold"/>
                <w:sz w:val="18"/>
                <w:szCs w:val="18"/>
              </w:rPr>
              <w:t>/ Government</w:t>
            </w:r>
            <w:r w:rsidR="00AA1ECB" w:rsidRPr="00564933">
              <w:rPr>
                <w:rFonts w:ascii="AvenirNext LT Pro Bold" w:hAnsi="AvenirNext LT Pro Bold"/>
                <w:sz w:val="18"/>
                <w:szCs w:val="18"/>
              </w:rPr>
              <w:t xml:space="preserve"> </w:t>
            </w:r>
            <w:r w:rsidR="00967764" w:rsidRPr="00564933">
              <w:rPr>
                <w:rFonts w:ascii="AvenirNext LT Pro Bold" w:hAnsi="AvenirNext LT Pro Bold"/>
                <w:sz w:val="18"/>
                <w:szCs w:val="18"/>
              </w:rPr>
              <w:t>&amp; Public Service</w:t>
            </w:r>
            <w:r w:rsidR="00AA1ECB" w:rsidRPr="00564933">
              <w:rPr>
                <w:rFonts w:ascii="AvenirNext LT Pro Bold" w:hAnsi="AvenirNext LT Pro Bold"/>
                <w:sz w:val="18"/>
                <w:szCs w:val="18"/>
              </w:rPr>
              <w:t xml:space="preserve">s </w:t>
            </w:r>
            <w:r w:rsidR="00967764" w:rsidRPr="00564933">
              <w:rPr>
                <w:rFonts w:ascii="AvenirNext LT Pro Bold" w:hAnsi="AvenirNext LT Pro Bold"/>
                <w:sz w:val="18"/>
                <w:szCs w:val="18"/>
              </w:rPr>
              <w:t xml:space="preserve">/ </w:t>
            </w:r>
            <w:r w:rsidR="00AA1ECB" w:rsidRPr="00564933">
              <w:rPr>
                <w:rFonts w:ascii="AvenirNext LT Pro Bold" w:hAnsi="AvenirNext LT Pro Bold"/>
                <w:sz w:val="18"/>
                <w:szCs w:val="18"/>
              </w:rPr>
              <w:t xml:space="preserve">Health &amp; Wellness / </w:t>
            </w:r>
            <w:r w:rsidR="00967764" w:rsidRPr="00564933">
              <w:rPr>
                <w:rFonts w:ascii="AvenirNext LT Pro Bold" w:hAnsi="AvenirNext LT Pro Bold"/>
                <w:sz w:val="18"/>
                <w:szCs w:val="18"/>
              </w:rPr>
              <w:t xml:space="preserve">Health Care / </w:t>
            </w:r>
            <w:r w:rsidRPr="00564933">
              <w:rPr>
                <w:rFonts w:ascii="AvenirNext LT Pro Bold" w:hAnsi="AvenirNext LT Pro Bold"/>
                <w:sz w:val="18"/>
                <w:szCs w:val="18"/>
              </w:rPr>
              <w:t>H</w:t>
            </w:r>
            <w:r w:rsidR="00475CF1" w:rsidRPr="00564933">
              <w:rPr>
                <w:rFonts w:ascii="AvenirNext LT Pro Bold" w:hAnsi="AvenirNext LT Pro Bold"/>
                <w:sz w:val="18"/>
                <w:szCs w:val="18"/>
              </w:rPr>
              <w:t>obbies, Leisure &amp;</w:t>
            </w:r>
            <w:r w:rsidR="00475CF1">
              <w:rPr>
                <w:rFonts w:ascii="AvenirNext LT Pro Bold" w:hAnsi="AvenirNext LT Pro Bold"/>
                <w:sz w:val="18"/>
                <w:szCs w:val="18"/>
              </w:rPr>
              <w:t xml:space="preserve"> Recreation / H</w:t>
            </w:r>
            <w:r w:rsidRPr="00CE0597">
              <w:rPr>
                <w:rFonts w:ascii="AvenirNext LT Pro Bold" w:hAnsi="AvenirNext LT Pro Bold"/>
                <w:sz w:val="18"/>
                <w:szCs w:val="18"/>
              </w:rPr>
              <w:t>ome Furnishings</w:t>
            </w:r>
            <w:r w:rsidR="00647897" w:rsidRPr="00CE0597">
              <w:rPr>
                <w:rFonts w:ascii="AvenirNext LT Pro Bold" w:hAnsi="AvenirNext LT Pro Bold"/>
                <w:sz w:val="18"/>
                <w:szCs w:val="18"/>
              </w:rPr>
              <w:t xml:space="preserve"> &amp;</w:t>
            </w:r>
            <w:r w:rsidRPr="00CE0597">
              <w:rPr>
                <w:rFonts w:ascii="AvenirNext LT Pro Bold" w:hAnsi="AvenirNext LT Pro Bold"/>
                <w:sz w:val="18"/>
                <w:szCs w:val="18"/>
              </w:rPr>
              <w:t xml:space="preserve"> Appliances / Household Supplies / </w:t>
            </w:r>
            <w:r w:rsidR="00647897" w:rsidRPr="00CE0597">
              <w:rPr>
                <w:rFonts w:ascii="AvenirNext LT Pro Bold" w:hAnsi="AvenirNext LT Pro Bold"/>
                <w:sz w:val="18"/>
                <w:szCs w:val="18"/>
              </w:rPr>
              <w:t xml:space="preserve">Industrial, Building &amp; Agricultural / </w:t>
            </w:r>
            <w:r w:rsidRPr="00CE0597">
              <w:rPr>
                <w:rFonts w:ascii="AvenirNext LT Pro Bold" w:hAnsi="AvenirNext LT Pro Bold"/>
                <w:sz w:val="18"/>
                <w:szCs w:val="18"/>
              </w:rPr>
              <w:t xml:space="preserve">Insurance / Internet &amp; Telecom </w:t>
            </w:r>
            <w:r w:rsidR="00647897" w:rsidRPr="00CE0597">
              <w:rPr>
                <w:rFonts w:ascii="AvenirNext LT Pro Bold" w:hAnsi="AvenirNext LT Pro Bold"/>
                <w:sz w:val="18"/>
                <w:szCs w:val="18"/>
              </w:rPr>
              <w:t xml:space="preserve">/ </w:t>
            </w:r>
            <w:r w:rsidRPr="00CE0597">
              <w:rPr>
                <w:rFonts w:ascii="AvenirNext LT Pro Bold" w:hAnsi="AvenirNext LT Pro Bold"/>
                <w:sz w:val="18"/>
                <w:szCs w:val="18"/>
              </w:rPr>
              <w:t xml:space="preserve">Non-Profit / </w:t>
            </w:r>
            <w:r w:rsidRPr="00D37D54">
              <w:rPr>
                <w:rFonts w:ascii="AvenirNext LT Pro Bold" w:hAnsi="AvenirNext LT Pro Bold"/>
                <w:sz w:val="18"/>
                <w:szCs w:val="18"/>
              </w:rPr>
              <w:t>Personal Care / Pet Care / Pharmaceuticals / Professional Services / Retail</w:t>
            </w:r>
            <w:r w:rsidR="002C074F" w:rsidRPr="00D37D54">
              <w:rPr>
                <w:rFonts w:ascii="AvenirNext LT Pro Bold" w:hAnsi="AvenirNext LT Pro Bold"/>
                <w:sz w:val="18"/>
                <w:szCs w:val="18"/>
              </w:rPr>
              <w:t xml:space="preserve"> Stores &amp; Online Marketplaces </w:t>
            </w:r>
            <w:r w:rsidRPr="00D37D54">
              <w:rPr>
                <w:rFonts w:ascii="AvenirNext LT Pro Bold" w:hAnsi="AvenirNext LT Pro Bold"/>
                <w:sz w:val="18"/>
                <w:szCs w:val="18"/>
              </w:rPr>
              <w:t xml:space="preserve"> / </w:t>
            </w:r>
            <w:r w:rsidR="002C074F" w:rsidRPr="00D37D54">
              <w:rPr>
                <w:rFonts w:ascii="AvenirNext LT Pro Bold" w:hAnsi="AvenirNext LT Pro Bold"/>
                <w:sz w:val="18"/>
                <w:szCs w:val="18"/>
              </w:rPr>
              <w:t xml:space="preserve">Software Services &amp; Platforms / </w:t>
            </w:r>
            <w:r w:rsidRPr="00D37D54">
              <w:rPr>
                <w:rFonts w:ascii="AvenirNext LT Pro Bold" w:hAnsi="AvenirNext LT Pro Bold"/>
                <w:sz w:val="18"/>
                <w:szCs w:val="18"/>
              </w:rPr>
              <w:t>Transportation / T</w:t>
            </w:r>
            <w:r w:rsidR="00564933" w:rsidRPr="00D37D54">
              <w:rPr>
                <w:rFonts w:ascii="AvenirNext LT Pro Bold" w:hAnsi="AvenirNext LT Pro Bold"/>
                <w:sz w:val="18"/>
                <w:szCs w:val="18"/>
              </w:rPr>
              <w:t>obacco</w:t>
            </w:r>
            <w:r w:rsidR="00E9209A" w:rsidRPr="00D37D54">
              <w:rPr>
                <w:rFonts w:ascii="AvenirNext LT Pro Bold" w:hAnsi="AvenirNext LT Pro Bold"/>
                <w:sz w:val="18"/>
                <w:szCs w:val="18"/>
              </w:rPr>
              <w:t xml:space="preserve"> </w:t>
            </w:r>
            <w:r w:rsidR="00564933" w:rsidRPr="00D37D54">
              <w:rPr>
                <w:rFonts w:ascii="AvenirNext LT Pro Bold" w:hAnsi="AvenirNext LT Pro Bold"/>
                <w:sz w:val="18"/>
                <w:szCs w:val="18"/>
              </w:rPr>
              <w:t>/ T</w:t>
            </w:r>
            <w:r w:rsidRPr="00D37D54">
              <w:rPr>
                <w:rFonts w:ascii="AvenirNext LT Pro Bold" w:hAnsi="AvenirNext LT Pro Bold"/>
                <w:sz w:val="18"/>
                <w:szCs w:val="18"/>
              </w:rPr>
              <w:t xml:space="preserve">ravel, Tourism &amp; </w:t>
            </w:r>
            <w:r w:rsidR="00CE0597" w:rsidRPr="00D37D54">
              <w:rPr>
                <w:rFonts w:ascii="AvenirNext LT Pro Bold" w:hAnsi="AvenirNext LT Pro Bold"/>
                <w:sz w:val="18"/>
                <w:szCs w:val="18"/>
              </w:rPr>
              <w:t>Restaurants</w:t>
            </w:r>
            <w:r w:rsidRPr="00D37D54">
              <w:rPr>
                <w:rFonts w:ascii="AvenirNext LT Pro Bold" w:hAnsi="AvenirNext LT Pro Bold"/>
                <w:sz w:val="18"/>
                <w:szCs w:val="18"/>
              </w:rPr>
              <w:t xml:space="preserve"> / Other</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7777777" w:rsidR="00166630" w:rsidRPr="00522107" w:rsidRDefault="00166630"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Next LT Pro Bold" w:hAnsi="AvenirNext LT Pro Bold"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522107" w:rsidRDefault="00472F54" w:rsidP="00D65B45">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Give the</w:t>
            </w:r>
            <w:r w:rsidR="00AB2708" w:rsidRPr="00522107">
              <w:rPr>
                <w:rFonts w:ascii="AvenirNext LT Pro Bold" w:hAnsi="AvenirNext LT Pro Bold" w:cs="Tahoma"/>
                <w:color w:val="auto"/>
                <w:sz w:val="20"/>
                <w:szCs w:val="20"/>
              </w:rPr>
              <w:t xml:space="preserve"> judges</w:t>
            </w:r>
            <w:r w:rsidRPr="00522107">
              <w:rPr>
                <w:rFonts w:ascii="AvenirNext LT Pro Bold" w:hAnsi="AvenirNext LT Pro Bold" w:cs="Tahoma"/>
                <w:color w:val="auto"/>
                <w:sz w:val="20"/>
                <w:szCs w:val="20"/>
              </w:rPr>
              <w:t xml:space="preserve"> </w:t>
            </w:r>
            <w:r w:rsidR="00AB2708" w:rsidRPr="00522107">
              <w:rPr>
                <w:rFonts w:ascii="AvenirNext LT Pro Bold" w:hAnsi="AvenirNext LT Pro Bold" w:cs="Tahoma"/>
                <w:color w:val="auto"/>
                <w:sz w:val="20"/>
                <w:szCs w:val="20"/>
              </w:rPr>
              <w:t xml:space="preserve">an understanding of the case they are about to read by providing a </w:t>
            </w:r>
            <w:r w:rsidR="004F1C65" w:rsidRPr="00522107">
              <w:rPr>
                <w:rFonts w:ascii="AvenirNext LT Pro Bold" w:hAnsi="AvenirNext LT Pro Bold" w:cs="Tahoma"/>
                <w:color w:val="auto"/>
                <w:sz w:val="20"/>
                <w:szCs w:val="20"/>
              </w:rPr>
              <w:t xml:space="preserve">brief </w:t>
            </w:r>
            <w:r w:rsidR="00AB2708" w:rsidRPr="00522107">
              <w:rPr>
                <w:rFonts w:ascii="AvenirNext LT Pro Bold" w:hAnsi="AvenirNext LT Pro Bold" w:cs="Tahoma"/>
                <w:color w:val="auto"/>
                <w:sz w:val="20"/>
                <w:szCs w:val="20"/>
              </w:rPr>
              <w:t xml:space="preserve">summary for each </w:t>
            </w:r>
            <w:r w:rsidR="00F45D25" w:rsidRPr="00522107">
              <w:rPr>
                <w:rFonts w:ascii="AvenirNext LT Pro Bold" w:hAnsi="AvenirNext LT Pro Bold" w:cs="Tahoma"/>
                <w:color w:val="auto"/>
                <w:sz w:val="20"/>
                <w:szCs w:val="20"/>
              </w:rPr>
              <w:t>of the items below</w:t>
            </w:r>
            <w:r w:rsidR="0005135B" w:rsidRPr="00522107">
              <w:rPr>
                <w:rFonts w:ascii="AvenirNext LT Pro Bold" w:hAnsi="AvenirNext LT Pro Bold" w:cs="Tahoma"/>
                <w:color w:val="auto"/>
                <w:sz w:val="20"/>
                <w:szCs w:val="20"/>
              </w:rPr>
              <w:t xml:space="preserve">.  A one-sentence summary is recommended for each </w:t>
            </w:r>
            <w:r w:rsidR="00A324F7" w:rsidRPr="00522107">
              <w:rPr>
                <w:rFonts w:ascii="AvenirNext LT Pro Bold" w:hAnsi="AvenirNext LT Pro Bold" w:cs="Tahoma"/>
                <w:color w:val="auto"/>
                <w:sz w:val="20"/>
                <w:szCs w:val="20"/>
              </w:rPr>
              <w:t>line</w:t>
            </w:r>
            <w:r w:rsidR="004F1C65" w:rsidRPr="00522107">
              <w:rPr>
                <w:rFonts w:ascii="AvenirNext LT Pro Bold" w:hAnsi="AvenirNext LT Pro Bold" w:cs="Tahoma"/>
                <w:color w:val="auto"/>
                <w:sz w:val="20"/>
                <w:szCs w:val="20"/>
              </w:rPr>
              <w:t>.</w:t>
            </w:r>
          </w:p>
          <w:p w14:paraId="2CF8BCA1" w14:textId="56466734" w:rsidR="00AB2708" w:rsidRPr="00522107" w:rsidRDefault="00AB2708" w:rsidP="002C7475">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 xml:space="preserve">(Maximum per line: </w:t>
            </w:r>
            <w:r w:rsidR="00EE723C" w:rsidRPr="00522107">
              <w:rPr>
                <w:rFonts w:ascii="AvenirNext LT Pro Bold" w:hAnsi="AvenirNext LT Pro Bold"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lastRenderedPageBreak/>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Next LT Pro Bold" w:hAnsi="AvenirNext LT Pro Bold"/>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w:t>
            </w:r>
            <w:r w:rsidR="00094F34" w:rsidRPr="00522107">
              <w:rPr>
                <w:rFonts w:ascii="AvenirNext LT Pro Bold" w:hAnsi="AvenirNext LT Pro Bold" w:cs="Tahoma"/>
                <w:color w:val="000000" w:themeColor="text1"/>
                <w:sz w:val="20"/>
                <w:szCs w:val="20"/>
              </w:rPr>
              <w:t xml:space="preserve"> </w:t>
            </w:r>
            <w:r w:rsidR="00CC715F" w:rsidRPr="00522107">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Next LT Pro Bold" w:hAnsi="AvenirNext LT Pro Bold"/>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Pivmr"/>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522107" w:rsidRDefault="007E324F"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w:t>
            </w:r>
            <w:r w:rsidR="00977346" w:rsidRPr="00522107">
              <w:rPr>
                <w:rFonts w:ascii="AvenirNext LT Pro Bold" w:hAnsi="AvenirNext LT Pro Bold" w:cs="Tahoma"/>
                <w:sz w:val="20"/>
                <w:szCs w:val="19"/>
              </w:rPr>
              <w:t xml:space="preserve">Effie </w:t>
            </w:r>
            <w:r w:rsidRPr="00522107">
              <w:rPr>
                <w:rFonts w:ascii="AvenirNext LT Pro Bold" w:hAnsi="AvenirNext LT Pro Bold" w:cs="Tahoma"/>
                <w:sz w:val="20"/>
                <w:szCs w:val="19"/>
              </w:rPr>
              <w:t>category you are entering, w</w:t>
            </w:r>
            <w:r w:rsidR="00166630" w:rsidRPr="00522107">
              <w:rPr>
                <w:rFonts w:ascii="AvenirNext LT Pro Bold" w:hAnsi="AvenirNext LT Pro Bold" w:cs="Tahoma"/>
                <w:sz w:val="20"/>
                <w:szCs w:val="19"/>
              </w:rPr>
              <w:t xml:space="preserve">hy is </w:t>
            </w:r>
            <w:r w:rsidR="00C754F5" w:rsidRPr="00522107">
              <w:rPr>
                <w:rFonts w:ascii="AvenirNext LT Pro Bold" w:hAnsi="AvenirNext LT Pro Bold" w:cs="Tahoma"/>
                <w:sz w:val="20"/>
                <w:szCs w:val="19"/>
              </w:rPr>
              <w:t xml:space="preserve">this case </w:t>
            </w:r>
            <w:r w:rsidR="00166630" w:rsidRPr="00522107">
              <w:rPr>
                <w:rFonts w:ascii="AvenirNext LT Pro Bold" w:hAnsi="AvenirNext LT Pro Bold" w:cs="Tahoma"/>
                <w:sz w:val="20"/>
                <w:szCs w:val="19"/>
              </w:rPr>
              <w:t xml:space="preserve">worthy of an </w:t>
            </w:r>
            <w:r w:rsidR="00B0339E" w:rsidRPr="00522107">
              <w:rPr>
                <w:rFonts w:ascii="AvenirNext LT Pro Bold" w:hAnsi="AvenirNext LT Pro Bold" w:cs="Tahoma"/>
                <w:sz w:val="20"/>
                <w:szCs w:val="19"/>
              </w:rPr>
              <w:t>award</w:t>
            </w:r>
            <w:r w:rsidR="00C754F5" w:rsidRPr="00522107">
              <w:rPr>
                <w:rFonts w:ascii="AvenirNext LT Pro Bold" w:hAnsi="AvenirNext LT Pro Bold" w:cs="Tahoma"/>
                <w:sz w:val="20"/>
                <w:szCs w:val="19"/>
              </w:rPr>
              <w:t xml:space="preserve"> for marketing effectiveness</w:t>
            </w:r>
            <w:r w:rsidR="00166630" w:rsidRPr="00522107">
              <w:rPr>
                <w:rFonts w:ascii="AvenirNext LT Pro Bold" w:hAnsi="AvenirNext LT Pro Bold" w:cs="Tahoma"/>
                <w:sz w:val="20"/>
                <w:szCs w:val="19"/>
              </w:rPr>
              <w:t>?</w:t>
            </w:r>
            <w:r w:rsidR="004B3A33" w:rsidRPr="00522107">
              <w:rPr>
                <w:rFonts w:ascii="AvenirNext LT Pro Bold" w:hAnsi="AvenirNext LT Pro Bold" w:cs="Tahoma"/>
                <w:sz w:val="20"/>
                <w:szCs w:val="19"/>
              </w:rPr>
              <w:t xml:space="preserve"> </w:t>
            </w:r>
          </w:p>
          <w:p w14:paraId="1FDC9DBE" w14:textId="77777777" w:rsidR="008F6B20" w:rsidRPr="00522107" w:rsidRDefault="006F3519"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Because </w:t>
            </w:r>
            <w:r w:rsidR="008F6B20" w:rsidRPr="00522107">
              <w:rPr>
                <w:rFonts w:ascii="AvenirNext LT Pro Bold" w:hAnsi="AvenirNext LT Pro Bold" w:cs="Tahoma"/>
                <w:sz w:val="20"/>
                <w:szCs w:val="19"/>
              </w:rPr>
              <w:t xml:space="preserve">Effie has no predetermined </w:t>
            </w:r>
            <w:r w:rsidR="00F838C8" w:rsidRPr="00522107">
              <w:rPr>
                <w:rFonts w:ascii="AvenirNext LT Pro Bold" w:hAnsi="AvenirNext LT Pro Bold" w:cs="Tahoma"/>
                <w:sz w:val="20"/>
                <w:szCs w:val="19"/>
              </w:rPr>
              <w:t>definition</w:t>
            </w:r>
            <w:r w:rsidR="008F6B20" w:rsidRPr="00522107">
              <w:rPr>
                <w:rFonts w:ascii="AvenirNext LT Pro Bold" w:hAnsi="AvenirNext LT Pro Bold" w:cs="Tahoma"/>
                <w:sz w:val="20"/>
                <w:szCs w:val="19"/>
              </w:rPr>
              <w:t xml:space="preserve"> of effectiveness</w:t>
            </w:r>
            <w:r w:rsidRPr="00522107">
              <w:rPr>
                <w:rFonts w:ascii="AvenirNext LT Pro Bold" w:hAnsi="AvenirNext LT Pro Bold" w:cs="Tahoma"/>
                <w:sz w:val="20"/>
                <w:szCs w:val="19"/>
              </w:rPr>
              <w:t>, i</w:t>
            </w:r>
            <w:r w:rsidR="008F6B20" w:rsidRPr="00522107">
              <w:rPr>
                <w:rFonts w:ascii="AvenirNext LT Pro Bold" w:hAnsi="AvenirNext LT Pro Bold" w:cs="Tahoma"/>
                <w:sz w:val="20"/>
                <w:szCs w:val="19"/>
              </w:rPr>
              <w:t xml:space="preserve">t is your job to </w:t>
            </w:r>
            <w:r w:rsidR="00F838C8" w:rsidRPr="00522107">
              <w:rPr>
                <w:rFonts w:ascii="AvenirNext LT Pro Bold" w:hAnsi="AvenirNext LT Pro Bold" w:cs="Tahoma"/>
                <w:sz w:val="20"/>
                <w:szCs w:val="19"/>
              </w:rPr>
              <w:t>propose</w:t>
            </w:r>
            <w:r w:rsidR="008F6B20" w:rsidRPr="00522107">
              <w:rPr>
                <w:rFonts w:ascii="AvenirNext LT Pro Bold" w:hAnsi="AvenirNext LT Pro Bold" w:cs="Tahoma"/>
                <w:sz w:val="20"/>
                <w:szCs w:val="19"/>
              </w:rPr>
              <w:t xml:space="preserve"> why t</w:t>
            </w:r>
            <w:r w:rsidR="00F838C8" w:rsidRPr="00522107">
              <w:rPr>
                <w:rFonts w:ascii="AvenirNext LT Pro Bold" w:hAnsi="AvenirNext LT Pro Bold" w:cs="Tahoma"/>
                <w:sz w:val="20"/>
                <w:szCs w:val="19"/>
              </w:rPr>
              <w:t>his case is effective</w:t>
            </w:r>
            <w:r w:rsidR="00D36518" w:rsidRPr="00522107">
              <w:rPr>
                <w:rFonts w:ascii="AvenirNext LT Pro Bold" w:hAnsi="AvenirNext LT Pro Bold" w:cs="Tahoma"/>
                <w:sz w:val="20"/>
                <w:szCs w:val="19"/>
              </w:rPr>
              <w:t xml:space="preserve"> in this entry category</w:t>
            </w:r>
            <w:r w:rsidR="00F838C8" w:rsidRPr="00522107">
              <w:rPr>
                <w:rFonts w:ascii="AvenirNext LT Pro Bold" w:hAnsi="AvenirNext LT Pro Bold" w:cs="Tahoma"/>
                <w:sz w:val="20"/>
                <w:szCs w:val="19"/>
              </w:rPr>
              <w:t>: why the metrics presented are important for your brand</w:t>
            </w:r>
            <w:r w:rsidR="00280987" w:rsidRPr="00522107">
              <w:rPr>
                <w:rFonts w:ascii="AvenirNext LT Pro Bold" w:hAnsi="AvenirNext LT Pro Bold" w:cs="Tahoma"/>
                <w:sz w:val="20"/>
                <w:szCs w:val="19"/>
              </w:rPr>
              <w:t xml:space="preserve"> and business/organization</w:t>
            </w:r>
            <w:r w:rsidR="00F838C8" w:rsidRPr="00522107">
              <w:rPr>
                <w:rFonts w:ascii="AvenirNext LT Pro Bold" w:hAnsi="AvenirNext LT Pro Bold" w:cs="Tahoma"/>
                <w:sz w:val="20"/>
                <w:szCs w:val="19"/>
              </w:rPr>
              <w:t>.</w:t>
            </w:r>
          </w:p>
          <w:p w14:paraId="6D9C3E7D" w14:textId="70C49C76" w:rsidR="008F6B20" w:rsidRPr="00522107" w:rsidRDefault="008F6B20" w:rsidP="00421E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w:t>
            </w:r>
            <w:r w:rsidR="009858A8" w:rsidRPr="00522107">
              <w:rPr>
                <w:rFonts w:ascii="AvenirNext LT Pro Bold" w:hAnsi="AvenirNext LT Pro Bold" w:cs="Tahoma"/>
                <w:noProof/>
                <w:sz w:val="20"/>
                <w:szCs w:val="19"/>
              </w:rPr>
              <w:t>to</w:t>
            </w:r>
            <w:r w:rsidRPr="00522107">
              <w:rPr>
                <w:rFonts w:ascii="AvenirNext LT Pro Bold" w:hAnsi="AvenirNext LT Pro Bold" w:cs="Tahoma"/>
                <w:sz w:val="20"/>
                <w:szCs w:val="19"/>
              </w:rPr>
              <w:t xml:space="preserve"> multiple categories, your response to this question </w:t>
            </w:r>
            <w:r w:rsidR="00421E18" w:rsidRPr="00522107">
              <w:rPr>
                <w:rFonts w:ascii="AvenirNext LT Pro Bold" w:hAnsi="AvenirNext LT Pro Bold" w:cs="Tahoma"/>
                <w:sz w:val="20"/>
                <w:szCs w:val="19"/>
              </w:rPr>
              <w:t xml:space="preserve">is </w:t>
            </w:r>
            <w:r w:rsidR="00421E18" w:rsidRPr="00522107">
              <w:rPr>
                <w:rFonts w:ascii="AvenirNext LT Pro Bold" w:hAnsi="AvenirNext LT Pro Bold" w:cs="Tahoma"/>
                <w:sz w:val="20"/>
                <w:szCs w:val="19"/>
                <w:u w:val="single"/>
              </w:rPr>
              <w:t>required</w:t>
            </w:r>
            <w:r w:rsidR="00421E18" w:rsidRPr="00522107">
              <w:rPr>
                <w:rFonts w:ascii="AvenirNext LT Pro Bold" w:hAnsi="AvenirNext LT Pro Bold" w:cs="Tahoma"/>
                <w:sz w:val="20"/>
                <w:szCs w:val="19"/>
              </w:rPr>
              <w:t xml:space="preserve"> to</w:t>
            </w:r>
            <w:r w:rsidRPr="00522107">
              <w:rPr>
                <w:rFonts w:ascii="AvenirNext LT Pro Bold" w:hAnsi="AvenirNext LT Pro Bold" w:cs="Tahoma"/>
                <w:sz w:val="20"/>
                <w:szCs w:val="19"/>
              </w:rPr>
              <w:t xml:space="preserve"> be different for each category </w:t>
            </w:r>
            <w:r w:rsidR="00472F54" w:rsidRPr="00522107">
              <w:rPr>
                <w:rFonts w:ascii="AvenirNext LT Pro Bold" w:hAnsi="AvenirNext LT Pro Bold" w:cs="Tahoma"/>
                <w:sz w:val="20"/>
                <w:szCs w:val="19"/>
              </w:rPr>
              <w:t>entere</w:t>
            </w:r>
            <w:r w:rsidR="003C76A9">
              <w:rPr>
                <w:rFonts w:ascii="AvenirNext LT Pro Bold" w:hAnsi="AvenirNext LT Pro Bold" w:cs="Tahoma"/>
                <w:sz w:val="20"/>
                <w:szCs w:val="19"/>
              </w:rPr>
              <w:t xml:space="preserve">d.  See category definitions </w:t>
            </w:r>
            <w:hyperlink r:id="rId15" w:history="1">
              <w:r w:rsidR="003C76A9" w:rsidRPr="003C76A9">
                <w:rPr>
                  <w:rStyle w:val="Hyperlinkki"/>
                  <w:rFonts w:ascii="AvenirNext LT Pro Bold" w:hAnsi="AvenirNext LT Pro Bold" w:cs="Tahoma"/>
                  <w:b/>
                  <w:color w:val="8A8D8F"/>
                  <w:sz w:val="20"/>
                  <w:szCs w:val="19"/>
                  <w:u w:val="none"/>
                </w:rPr>
                <w:t>here</w:t>
              </w:r>
            </w:hyperlink>
            <w:r w:rsidR="00E41B8E" w:rsidRPr="00522107">
              <w:rPr>
                <w:rFonts w:ascii="AvenirNext LT Pro Bold" w:hAnsi="AvenirNext LT Pro Bold" w:cs="Tahoma"/>
                <w:sz w:val="20"/>
                <w:szCs w:val="19"/>
              </w:rPr>
              <w:t>.</w:t>
            </w:r>
          </w:p>
          <w:p w14:paraId="1E1631A8" w14:textId="77777777" w:rsidR="00421E18" w:rsidRPr="00522107" w:rsidRDefault="00421E18" w:rsidP="00421E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p w14:paraId="7211A7DA" w14:textId="2A613D99" w:rsidR="004843CD" w:rsidRPr="00522107" w:rsidRDefault="004843CD" w:rsidP="00246771">
            <w:pPr>
              <w:pStyle w:val="MediumShading1-Accent11"/>
              <w:spacing w:before="120" w:after="120"/>
              <w:rPr>
                <w:rFonts w:ascii="AvenirNext LT Pro Bold" w:hAnsi="AvenirNext LT Pro Bold"/>
                <w:color w:val="auto"/>
                <w:sz w:val="19"/>
                <w:szCs w:val="19"/>
              </w:rPr>
            </w:pPr>
          </w:p>
          <w:p w14:paraId="6F84E388" w14:textId="5819C726" w:rsidR="004843CD" w:rsidRPr="00522107" w:rsidRDefault="004843CD" w:rsidP="00246771">
            <w:pPr>
              <w:pStyle w:val="MediumShading1-Accent11"/>
              <w:spacing w:before="120" w:after="120"/>
              <w:rPr>
                <w:rFonts w:ascii="AvenirNext LT Pro Bold" w:hAnsi="AvenirNext LT Pro Bold"/>
                <w:color w:val="auto"/>
                <w:sz w:val="19"/>
                <w:szCs w:val="19"/>
              </w:rPr>
            </w:pPr>
          </w:p>
          <w:p w14:paraId="6FF9E8A0" w14:textId="77777777" w:rsidR="004843CD" w:rsidRPr="00522107" w:rsidRDefault="004843CD" w:rsidP="00246771">
            <w:pPr>
              <w:pStyle w:val="MediumShading1-Accent11"/>
              <w:spacing w:before="120" w:after="120"/>
              <w:rPr>
                <w:rFonts w:ascii="AvenirNext LT Pro Bold" w:hAnsi="AvenirNext LT Pro Bold"/>
                <w:color w:val="auto"/>
                <w:sz w:val="19"/>
                <w:szCs w:val="19"/>
              </w:rPr>
            </w:pPr>
          </w:p>
          <w:p w14:paraId="5E544442" w14:textId="77777777" w:rsidR="002C7475" w:rsidRPr="00522107" w:rsidRDefault="002C7475" w:rsidP="00246771">
            <w:pPr>
              <w:pStyle w:val="MediumShading1-Accent11"/>
              <w:spacing w:before="120" w:after="120"/>
              <w:rPr>
                <w:rFonts w:ascii="AvenirNext LT Pro Bold" w:hAnsi="AvenirNext LT Pro Bold"/>
                <w:color w:val="auto"/>
                <w:sz w:val="19"/>
                <w:szCs w:val="19"/>
              </w:rPr>
            </w:pPr>
          </w:p>
        </w:tc>
      </w:tr>
    </w:tbl>
    <w:p w14:paraId="56080304" w14:textId="59FCCB8E" w:rsidR="00E534CC" w:rsidRPr="00522107" w:rsidRDefault="00E534CC" w:rsidP="00166630">
      <w:pPr>
        <w:pStyle w:val="MediumShading1-Accent11"/>
        <w:spacing w:after="120"/>
        <w:rPr>
          <w:rFonts w:ascii="AvenirNext LT Pro Bold" w:hAnsi="AvenirNext LT Pro Bold"/>
          <w:b/>
          <w:sz w:val="16"/>
          <w:szCs w:val="19"/>
        </w:rPr>
      </w:pPr>
    </w:p>
    <w:p w14:paraId="54263CF1" w14:textId="325456A1" w:rsidR="00166630" w:rsidRPr="00522107" w:rsidRDefault="00166630"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4ABFBACA" w14:textId="77777777" w:rsidR="00925187" w:rsidRPr="00522107"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p>
          <w:p w14:paraId="25A1A1F9" w14:textId="25C85E63" w:rsidR="00DC7ACD" w:rsidRPr="00522107" w:rsidRDefault="0042352E" w:rsidP="00FE04BD">
            <w:pPr>
              <w:pStyle w:val="MediumShading1-Accent11"/>
              <w:spacing w:before="120" w:after="120" w:line="276" w:lineRule="auto"/>
              <w:rPr>
                <w:rFonts w:ascii="AvenirNext LT Pro Bold" w:hAnsi="AvenirNext LT Pro Bold"/>
                <w:color w:val="FFFFFF"/>
                <w:sz w:val="19"/>
                <w:szCs w:val="19"/>
              </w:rPr>
            </w:pPr>
            <w:hyperlink r:id="rId16" w:history="1">
              <w:r w:rsidR="00DC7ACD" w:rsidRPr="00F053F4">
                <w:rPr>
                  <w:rStyle w:val="Hyperlinkki"/>
                  <w:rFonts w:ascii="AvenirNext LT Pro Bold" w:hAnsi="AvenirNext LT Pro Bold"/>
                  <w:b/>
                  <w:color w:val="auto"/>
                  <w:szCs w:val="19"/>
                  <w:u w:val="none"/>
                </w:rPr>
                <w:t xml:space="preserve">JUDGE ADVICE: </w:t>
              </w:r>
              <w:r w:rsidR="00DC7ACD" w:rsidRPr="00522107">
                <w:rPr>
                  <w:rStyle w:val="Hyperlinkki"/>
                  <w:rFonts w:ascii="AvenirNext LT Pro Bold" w:hAnsi="AvenirNext LT Pro Bold"/>
                  <w:color w:val="auto"/>
                  <w:szCs w:val="19"/>
                  <w:u w:val="none"/>
                </w:rPr>
                <w:t>Review tips from past judges on this section here.</w:t>
              </w:r>
            </w:hyperlink>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s business and the ma</w:t>
            </w:r>
            <w:r w:rsidRPr="00522107">
              <w:rPr>
                <w:rFonts w:ascii="AvenirNext LT Pro Bold" w:hAnsi="AvenirNext LT Pro Bold"/>
                <w:color w:val="auto"/>
                <w:spacing w:val="2"/>
                <w:sz w:val="20"/>
                <w:szCs w:val="19"/>
              </w:rPr>
              <w:t>r</w:t>
            </w:r>
            <w:r w:rsidRPr="00522107">
              <w:rPr>
                <w:rFonts w:ascii="AvenirNext LT Pro Bold" w:hAnsi="AvenirNext LT Pro Bold"/>
                <w:color w:val="auto"/>
                <w:spacing w:val="-8"/>
                <w:sz w:val="20"/>
                <w:szCs w:val="19"/>
              </w:rPr>
              <w:t>k</w:t>
            </w:r>
            <w:r w:rsidRPr="00522107">
              <w:rPr>
                <w:rFonts w:ascii="AvenirNext LT Pro Bold" w:hAnsi="AvenirNext LT Pro Bold"/>
                <w:color w:val="auto"/>
                <w:sz w:val="20"/>
                <w:szCs w:val="19"/>
              </w:rPr>
              <w:t>etplace/ca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 xml:space="preserve">What was the strategic challenge that stemmed from this business situation? </w:t>
            </w:r>
          </w:p>
          <w:p w14:paraId="71891423"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33F1EB8E" w:rsidR="007F146E"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Explain characteristics or trends in the market (</w:t>
            </w:r>
            <w:proofErr w:type="gramStart"/>
            <w:r w:rsidRPr="00522107">
              <w:rPr>
                <w:rFonts w:ascii="AvenirNext LT Pro Bold" w:hAnsi="AvenirNext LT Pro Bold"/>
                <w:color w:val="auto"/>
                <w:spacing w:val="-3"/>
                <w:sz w:val="20"/>
                <w:szCs w:val="19"/>
              </w:rPr>
              <w:t>e.g.</w:t>
            </w:r>
            <w:proofErr w:type="gramEnd"/>
            <w:r w:rsidRPr="00522107">
              <w:rPr>
                <w:rFonts w:ascii="AvenirNext LT Pro Bold" w:hAnsi="AvenirNext LT Pro Bold"/>
                <w:color w:val="auto"/>
                <w:spacing w:val="-3"/>
                <w:sz w:val="20"/>
                <w:szCs w:val="19"/>
              </w:rPr>
              <w:t xml:space="preserve"> government regulations, size of market, societal trends, weather/environmental situations, etc.)</w:t>
            </w:r>
            <w:r w:rsidR="007F146E" w:rsidRPr="00522107">
              <w:rPr>
                <w:rFonts w:ascii="AvenirNext LT Pro Bold" w:hAnsi="AvenirNext LT Pro Bold"/>
                <w:color w:val="auto"/>
                <w:spacing w:val="-3"/>
                <w:sz w:val="20"/>
                <w:szCs w:val="19"/>
              </w:rPr>
              <w:t xml:space="preserve">  </w:t>
            </w:r>
            <w:r w:rsidRPr="00522107">
              <w:rPr>
                <w:rFonts w:ascii="AvenirNext LT Pro Bold" w:hAnsi="AvenirNext LT Pro Bold"/>
                <w:color w:val="auto"/>
                <w:spacing w:val="-3"/>
                <w:sz w:val="20"/>
                <w:szCs w:val="19"/>
              </w:rPr>
              <w:t>Provide context about your brand and business situation, including main competitor spend, position in market, category benchmarks, etc.  What were the barriers you were tasked to overcome?</w:t>
            </w:r>
            <w:r w:rsidRPr="00522107">
              <w:rPr>
                <w:rFonts w:ascii="AvenirNext LT Pro Bold" w:hAnsi="AvenirNext LT Pro Bold"/>
                <w:color w:val="auto"/>
                <w:sz w:val="18"/>
                <w:szCs w:val="19"/>
              </w:rPr>
              <w:t xml:space="preserve"> </w:t>
            </w:r>
          </w:p>
          <w:p w14:paraId="2BDE7EB0" w14:textId="522EE7EA" w:rsidR="00761A1C" w:rsidRPr="00522107" w:rsidRDefault="007F146E" w:rsidP="001B5BD6">
            <w:pPr>
              <w:pStyle w:val="MediumShading1-Accent11"/>
              <w:spacing w:before="120" w:after="120"/>
              <w:rPr>
                <w:rFonts w:ascii="AvenirNext LT Pro Bold" w:hAnsi="AvenirNext LT Pro Bold"/>
                <w:color w:val="auto"/>
                <w:sz w:val="20"/>
                <w:szCs w:val="19"/>
              </w:rPr>
            </w:pPr>
            <w:r w:rsidRPr="003C76A9">
              <w:rPr>
                <w:rFonts w:ascii="AvenirNext LT Pro Bold" w:hAnsi="AvenirNext LT Pro Bold"/>
                <w:b/>
                <w:i/>
                <w:color w:val="B4975A"/>
                <w:spacing w:val="-3"/>
                <w:sz w:val="20"/>
                <w:szCs w:val="19"/>
              </w:rPr>
              <w:t>Reminder:</w:t>
            </w:r>
            <w:r w:rsidRPr="00522107">
              <w:rPr>
                <w:rFonts w:ascii="AvenirNext LT Pro Bold" w:hAnsi="AvenirNext LT Pro Bold"/>
                <w:color w:val="B4975A"/>
                <w:spacing w:val="-3"/>
                <w:sz w:val="20"/>
                <w:szCs w:val="19"/>
              </w:rPr>
              <w:t xml:space="preserve">  </w:t>
            </w:r>
            <w:r w:rsidRPr="00522107">
              <w:rPr>
                <w:rFonts w:ascii="AvenirNext LT Pro Bold" w:hAnsi="AvenirNext LT Pro Bold"/>
                <w:color w:val="auto"/>
                <w:spacing w:val="-3"/>
                <w:sz w:val="20"/>
                <w:szCs w:val="19"/>
              </w:rPr>
              <w:t>J</w:t>
            </w:r>
            <w:r w:rsidR="00761A1C" w:rsidRPr="00522107">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i/>
                <w:color w:val="auto"/>
                <w:spacing w:val="-3"/>
                <w:sz w:val="20"/>
                <w:szCs w:val="19"/>
              </w:rPr>
              <w:t>(Maximum: 275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35FE8FDF" w14:textId="42CF0DAA" w:rsidR="00E62023" w:rsidRPr="00522107" w:rsidRDefault="00E62023" w:rsidP="001B5BD6">
            <w:pPr>
              <w:pStyle w:val="MediumShading1-Accent11"/>
              <w:spacing w:before="120" w:after="120"/>
              <w:rPr>
                <w:rFonts w:ascii="AvenirNext LT Pro Bold" w:hAnsi="AvenirNext LT Pro Bold"/>
                <w:b/>
                <w:color w:val="auto"/>
                <w:sz w:val="20"/>
                <w:szCs w:val="20"/>
              </w:rPr>
            </w:pPr>
          </w:p>
          <w:p w14:paraId="1FC767F6" w14:textId="3FEC0D14" w:rsidR="006F04CC" w:rsidRPr="00522107" w:rsidRDefault="006F04CC" w:rsidP="001B5BD6">
            <w:pPr>
              <w:pStyle w:val="MediumShading1-Accent11"/>
              <w:spacing w:before="120" w:after="120"/>
              <w:rPr>
                <w:rFonts w:ascii="AvenirNext LT Pro Bold" w:hAnsi="AvenirNext LT Pro Bold"/>
                <w:b/>
                <w:color w:val="auto"/>
                <w:sz w:val="20"/>
                <w:szCs w:val="20"/>
              </w:rPr>
            </w:pPr>
          </w:p>
          <w:p w14:paraId="5DBE8165" w14:textId="77777777" w:rsidR="006F04CC" w:rsidRPr="00522107" w:rsidRDefault="006F04CC" w:rsidP="001B5BD6">
            <w:pPr>
              <w:pStyle w:val="MediumShading1-Accent11"/>
              <w:spacing w:before="120" w:after="120"/>
              <w:rPr>
                <w:rFonts w:ascii="AvenirNext LT Pro Bold" w:hAnsi="AvenirNext LT Pro Bold"/>
                <w:b/>
                <w:color w:val="auto"/>
                <w:sz w:val="20"/>
                <w:szCs w:val="20"/>
              </w:rPr>
            </w:pPr>
          </w:p>
          <w:p w14:paraId="01E2335C"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77777777" w:rsidR="008B0756"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 xml:space="preserve">1B. Define the target audience(s) you were trying to reach.  Why is this audience important to your brand and the growth of your brand’s business? </w:t>
            </w:r>
          </w:p>
          <w:p w14:paraId="1261DEFB" w14:textId="55E17A1B" w:rsidR="006F04CC"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Describe your audience(s) using demographics, culture, media behaviors, etc.  Explain if your target was a current audience, a new audience, or both.</w:t>
            </w:r>
            <w:r w:rsidR="008B0756" w:rsidRPr="00522107">
              <w:rPr>
                <w:rFonts w:ascii="AvenirNext LT Pro Bold" w:hAnsi="AvenirNext LT Pro Bold"/>
                <w:color w:val="auto"/>
                <w:spacing w:val="-3"/>
                <w:sz w:val="20"/>
                <w:szCs w:val="20"/>
              </w:rPr>
              <w:t xml:space="preserve">  </w:t>
            </w:r>
            <w:r w:rsidRPr="00522107">
              <w:rPr>
                <w:rFonts w:ascii="AvenirNext LT Pro Bold" w:hAnsi="AvenirNext LT Pro Bold"/>
                <w:color w:val="auto"/>
                <w:spacing w:val="-3"/>
                <w:sz w:val="20"/>
                <w:szCs w:val="20"/>
              </w:rPr>
              <w:t>What perceptions or behaviors are you trying to affect or change?</w:t>
            </w:r>
          </w:p>
          <w:p w14:paraId="1DEAE949" w14:textId="1E3A884E" w:rsidR="00920FD1" w:rsidRPr="00522107" w:rsidRDefault="006F04CC" w:rsidP="001B5BD6">
            <w:pPr>
              <w:pStyle w:val="MediumShading1-Accent11"/>
              <w:spacing w:before="120" w:after="120"/>
              <w:rPr>
                <w:rFonts w:ascii="AvenirNext LT Pro Bold" w:hAnsi="AvenirNext LT Pro Bold"/>
                <w:color w:val="auto"/>
                <w:sz w:val="20"/>
                <w:szCs w:val="20"/>
              </w:rPr>
            </w:pPr>
            <w:r w:rsidRPr="00F053F4">
              <w:rPr>
                <w:rFonts w:ascii="AvenirNext LT Pro Bold" w:hAnsi="AvenirNext LT Pro Bold"/>
                <w:b/>
                <w:i/>
                <w:color w:val="B4975A"/>
                <w:spacing w:val="-3"/>
                <w:sz w:val="20"/>
                <w:szCs w:val="20"/>
              </w:rPr>
              <w:t>Commerce &amp; Shopper Cases:</w:t>
            </w:r>
            <w:r w:rsidRPr="00522107">
              <w:rPr>
                <w:rFonts w:ascii="AvenirNext LT Pro Bold" w:hAnsi="AvenirNext LT Pro Bold"/>
                <w:color w:val="B4975A"/>
                <w:spacing w:val="-3"/>
                <w:sz w:val="20"/>
                <w:szCs w:val="20"/>
              </w:rPr>
              <w:t xml:space="preserve"> </w:t>
            </w:r>
            <w:r w:rsidR="0004680D" w:rsidRPr="00522107">
              <w:rPr>
                <w:rFonts w:ascii="AvenirNext LT Pro Bold" w:hAnsi="AvenirNext LT Pro Bold"/>
                <w:color w:val="B4975A"/>
                <w:spacing w:val="-3"/>
                <w:sz w:val="20"/>
                <w:szCs w:val="20"/>
              </w:rPr>
              <w:t xml:space="preserve"> </w:t>
            </w:r>
            <w:r w:rsidRPr="00522107">
              <w:rPr>
                <w:rFonts w:ascii="AvenirNext LT Pro Bold" w:hAnsi="AvenirNext LT Pro Bold"/>
                <w:color w:val="auto"/>
                <w:spacing w:val="-3"/>
                <w:sz w:val="20"/>
                <w:szCs w:val="20"/>
              </w:rPr>
              <w:t>Be sure to highlight the shopper’s motivations, mindset, behaviors, and shopper occasion.</w:t>
            </w:r>
          </w:p>
          <w:p w14:paraId="0034C198" w14:textId="004AA92D" w:rsidR="006F04CC" w:rsidRPr="00522107" w:rsidRDefault="006F04CC"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068AE94E" w14:textId="77777777" w:rsidR="0004680D" w:rsidRPr="00522107" w:rsidRDefault="0004680D" w:rsidP="001B5BD6">
            <w:pPr>
              <w:pStyle w:val="MediumShading1-Accent11"/>
              <w:spacing w:before="120" w:after="120"/>
              <w:rPr>
                <w:rFonts w:ascii="AvenirNext LT Pro Bold" w:hAnsi="AvenirNext LT Pro Bold"/>
                <w:color w:val="auto"/>
                <w:sz w:val="20"/>
                <w:szCs w:val="20"/>
              </w:rPr>
            </w:pPr>
          </w:p>
          <w:p w14:paraId="0A4E873F" w14:textId="01A728EC" w:rsidR="00171F1B" w:rsidRPr="00522107" w:rsidRDefault="00171F1B" w:rsidP="001B5BD6">
            <w:pPr>
              <w:pStyle w:val="MediumShading1-Accent11"/>
              <w:spacing w:before="120" w:after="120"/>
              <w:rPr>
                <w:rFonts w:ascii="AvenirNext LT Pro Bold" w:hAnsi="AvenirNext LT Pro Bold"/>
                <w:color w:val="auto"/>
                <w:sz w:val="20"/>
                <w:szCs w:val="20"/>
              </w:rPr>
            </w:pPr>
          </w:p>
          <w:p w14:paraId="04D99F95" w14:textId="2BCBD34D" w:rsidR="00171F1B" w:rsidRPr="00522107" w:rsidRDefault="00171F1B" w:rsidP="001B5BD6">
            <w:pPr>
              <w:pStyle w:val="MediumShading1-Accent11"/>
              <w:spacing w:before="120" w:after="120"/>
              <w:rPr>
                <w:rFonts w:ascii="AvenirNext LT Pro Bold" w:hAnsi="AvenirNext LT Pro Bold"/>
                <w:color w:val="auto"/>
                <w:sz w:val="20"/>
                <w:szCs w:val="20"/>
              </w:rPr>
            </w:pPr>
          </w:p>
          <w:p w14:paraId="7445EB97"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77777777"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1C. What were your measurable objectives?  </w:t>
            </w:r>
            <w:r w:rsidRPr="00522107">
              <w:rPr>
                <w:rFonts w:ascii="AvenirNext LT Pro Bold" w:hAnsi="AvenirNext LT Pro Bold"/>
                <w:color w:val="auto"/>
                <w:spacing w:val="-3"/>
                <w:sz w:val="20"/>
              </w:rPr>
              <w:t>W</w:t>
            </w:r>
            <w:r w:rsidRPr="00522107">
              <w:rPr>
                <w:rFonts w:ascii="AvenirNext LT Pro Bold" w:hAnsi="AvenirNext LT Pro Bold"/>
                <w:color w:val="auto"/>
                <w:sz w:val="20"/>
              </w:rPr>
              <w:t xml:space="preserve">hat </w:t>
            </w:r>
            <w:r w:rsidRPr="00522107">
              <w:rPr>
                <w:rFonts w:ascii="AvenirNext LT Pro Bold" w:hAnsi="AvenirNext LT Pro Bold"/>
                <w:color w:val="auto"/>
                <w:spacing w:val="-4"/>
                <w:sz w:val="20"/>
              </w:rPr>
              <w:t>w</w:t>
            </w:r>
            <w:r w:rsidRPr="00522107">
              <w:rPr>
                <w:rFonts w:ascii="AvenirNext LT Pro Bold" w:hAnsi="AvenirNext LT Pro Bold"/>
                <w:color w:val="auto"/>
                <w:sz w:val="20"/>
              </w:rPr>
              <w:t>e</w:t>
            </w:r>
            <w:r w:rsidRPr="00522107">
              <w:rPr>
                <w:rFonts w:ascii="AvenirNext LT Pro Bold" w:hAnsi="AvenirNext LT Pro Bold"/>
                <w:color w:val="auto"/>
                <w:spacing w:val="-3"/>
                <w:sz w:val="20"/>
              </w:rPr>
              <w:t>r</w:t>
            </w:r>
            <w:r w:rsidRPr="00522107">
              <w:rPr>
                <w:rFonts w:ascii="AvenirNext LT Pro Bold" w:hAnsi="AvenirNext LT Pro Bold"/>
                <w:color w:val="auto"/>
                <w:sz w:val="20"/>
              </w:rPr>
              <w:t xml:space="preserve">e the </w:t>
            </w:r>
            <w:r w:rsidRPr="00522107">
              <w:rPr>
                <w:rFonts w:ascii="AvenirNext LT Pro Bold" w:hAnsi="AvenirNext LT Pro Bold"/>
                <w:color w:val="auto"/>
                <w:spacing w:val="-10"/>
                <w:sz w:val="20"/>
              </w:rPr>
              <w:t>K</w:t>
            </w:r>
            <w:r w:rsidRPr="00522107">
              <w:rPr>
                <w:rFonts w:ascii="AvenirNext LT Pro Bold" w:hAnsi="AvenirNext LT Pro Bold"/>
                <w:color w:val="auto"/>
                <w:spacing w:val="-6"/>
                <w:sz w:val="20"/>
              </w:rPr>
              <w:t>e</w:t>
            </w:r>
            <w:r w:rsidRPr="00522107">
              <w:rPr>
                <w:rFonts w:ascii="AvenirNext LT Pro Bold" w:hAnsi="AvenirNext LT Pro Bold"/>
                <w:color w:val="auto"/>
                <w:sz w:val="20"/>
              </w:rPr>
              <w:t xml:space="preserve">y </w:t>
            </w:r>
            <w:r w:rsidRPr="00522107">
              <w:rPr>
                <w:rFonts w:ascii="AvenirNext LT Pro Bold" w:hAnsi="AvenirNext LT Pro Bold"/>
                <w:color w:val="auto"/>
                <w:spacing w:val="-4"/>
                <w:sz w:val="20"/>
              </w:rPr>
              <w:t>P</w:t>
            </w:r>
            <w:r w:rsidRPr="00522107">
              <w:rPr>
                <w:rFonts w:ascii="AvenirNext LT Pro Bold" w:hAnsi="AvenirNext LT Pro Bold"/>
                <w:color w:val="auto"/>
                <w:sz w:val="20"/>
              </w:rPr>
              <w:t>er</w:t>
            </w:r>
            <w:r w:rsidRPr="00522107">
              <w:rPr>
                <w:rFonts w:ascii="AvenirNext LT Pro Bold" w:hAnsi="AvenirNext LT Pro Bold"/>
                <w:color w:val="auto"/>
                <w:spacing w:val="-4"/>
                <w:sz w:val="20"/>
              </w:rPr>
              <w:t>f</w:t>
            </w:r>
            <w:r w:rsidRPr="00522107">
              <w:rPr>
                <w:rFonts w:ascii="AvenirNext LT Pro Bold" w:hAnsi="AvenirNext LT Pro Bold"/>
                <w:color w:val="auto"/>
                <w:sz w:val="20"/>
              </w:rPr>
              <w:t>o</w:t>
            </w:r>
            <w:r w:rsidRPr="00522107">
              <w:rPr>
                <w:rFonts w:ascii="AvenirNext LT Pro Bold" w:hAnsi="AvenirNext LT Pro Bold"/>
                <w:color w:val="auto"/>
                <w:spacing w:val="2"/>
                <w:sz w:val="20"/>
              </w:rPr>
              <w:t>r</w:t>
            </w:r>
            <w:r w:rsidRPr="00522107">
              <w:rPr>
                <w:rFonts w:ascii="AvenirNext LT Pro Bold" w:hAnsi="AvenirNext LT Pro Bold"/>
                <w:color w:val="auto"/>
                <w:sz w:val="20"/>
              </w:rPr>
              <w:t>mance Indica</w:t>
            </w:r>
            <w:r w:rsidRPr="00522107">
              <w:rPr>
                <w:rFonts w:ascii="AvenirNext LT Pro Bold" w:hAnsi="AvenirNext LT Pro Bold"/>
                <w:color w:val="auto"/>
                <w:spacing w:val="-4"/>
                <w:sz w:val="20"/>
              </w:rPr>
              <w:t>t</w:t>
            </w:r>
            <w:r w:rsidRPr="00522107">
              <w:rPr>
                <w:rFonts w:ascii="AvenirNext LT Pro Bold" w:hAnsi="AvenirNext LT Pro Bold"/>
                <w:color w:val="auto"/>
                <w:sz w:val="20"/>
              </w:rPr>
              <w:t xml:space="preserve">ors (KPIs) against </w:t>
            </w:r>
            <w:r w:rsidRPr="00522107">
              <w:rPr>
                <w:rFonts w:ascii="AvenirNext LT Pro Bold" w:hAnsi="AvenirNext LT Pro Bold"/>
                <w:color w:val="auto"/>
                <w:spacing w:val="-6"/>
                <w:sz w:val="20"/>
              </w:rPr>
              <w:t>y</w:t>
            </w:r>
            <w:r w:rsidRPr="00522107">
              <w:rPr>
                <w:rFonts w:ascii="AvenirNext LT Pro Bold" w:hAnsi="AvenirNext LT Pro Bold"/>
                <w:color w:val="auto"/>
                <w:sz w:val="20"/>
              </w:rPr>
              <w:t>our objecti</w:t>
            </w:r>
            <w:r w:rsidRPr="00522107">
              <w:rPr>
                <w:rFonts w:ascii="AvenirNext LT Pro Bold" w:hAnsi="AvenirNext LT Pro Bold"/>
                <w:color w:val="auto"/>
                <w:spacing w:val="-7"/>
                <w:sz w:val="20"/>
              </w:rPr>
              <w:t>v</w:t>
            </w:r>
            <w:r w:rsidRPr="00522107">
              <w:rPr>
                <w:rFonts w:ascii="AvenirNext LT Pro Bold" w:hAnsi="AvenirNext LT Pro Bold"/>
                <w:color w:val="auto"/>
                <w:sz w:val="20"/>
              </w:rPr>
              <w:t>es?  Provide specific numbers/percentages for each objective and prior year benchmarks wherever possible.</w:t>
            </w:r>
          </w:p>
          <w:p w14:paraId="456E0685" w14:textId="28FCE6DF" w:rsidR="0004680D" w:rsidRPr="00522107" w:rsidRDefault="00C401C4" w:rsidP="001B5BD6">
            <w:pPr>
              <w:spacing w:before="120" w:after="120" w:line="240" w:lineRule="auto"/>
              <w:rPr>
                <w:rFonts w:ascii="AvenirNext LT Pro Bold" w:hAnsi="AvenirNext LT Pro Bold"/>
                <w:color w:val="auto"/>
                <w:sz w:val="20"/>
                <w:szCs w:val="20"/>
              </w:rPr>
            </w:pPr>
            <w:r w:rsidRPr="00522107">
              <w:rPr>
                <w:rFonts w:ascii="AvenirNext LT Pro Bold" w:hAnsi="AvenirNext LT Pro Bold"/>
                <w:color w:val="auto"/>
                <w:sz w:val="20"/>
                <w:szCs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522107">
              <w:rPr>
                <w:rFonts w:ascii="AvenirNext LT Pro Bold" w:hAnsi="AvenirNext LT Pro Bold"/>
                <w:color w:val="auto"/>
                <w:sz w:val="20"/>
                <w:szCs w:val="20"/>
              </w:rPr>
              <w:t>Judges will expect to see context, including prior year benchmarks where possible, around the goal set – why are these goals challenging?</w:t>
            </w:r>
            <w:r w:rsidR="0004680D" w:rsidRPr="00522107">
              <w:rPr>
                <w:rFonts w:ascii="AvenirNext LT Pro Bold" w:hAnsi="AvenirNext LT Pro Bold"/>
                <w:color w:val="auto"/>
                <w:sz w:val="20"/>
                <w:szCs w:val="20"/>
              </w:rPr>
              <w:t xml:space="preserve"> If relevant to your case, explain how these goals relate back to the overall brand or organization’s strategy and objectives.</w:t>
            </w:r>
          </w:p>
          <w:p w14:paraId="5990C024" w14:textId="468BEBBB" w:rsidR="0004680D" w:rsidRPr="00522107" w:rsidRDefault="0004680D" w:rsidP="001B5BD6">
            <w:pPr>
              <w:spacing w:before="120" w:after="120" w:line="240" w:lineRule="auto"/>
              <w:rPr>
                <w:rFonts w:ascii="AvenirNext LT Pro Bold" w:hAnsi="AvenirNext LT Pro Bold"/>
                <w:color w:val="auto"/>
                <w:sz w:val="20"/>
                <w:szCs w:val="20"/>
              </w:rPr>
            </w:pPr>
            <w:r w:rsidRPr="00F053F4">
              <w:rPr>
                <w:rFonts w:ascii="AvenirNext LT Pro Bold" w:hAnsi="AvenirNext LT Pro Bold"/>
                <w:b/>
                <w:i/>
                <w:color w:val="B4975A"/>
                <w:sz w:val="20"/>
                <w:szCs w:val="20"/>
              </w:rPr>
              <w:t>Commerce &amp; Shopper Cases:</w:t>
            </w:r>
            <w:r w:rsidRPr="00522107">
              <w:rPr>
                <w:rFonts w:ascii="AvenirNext LT Pro Bold" w:hAnsi="AvenirNext LT Pro Bold"/>
                <w:color w:val="B4975A"/>
                <w:sz w:val="20"/>
                <w:szCs w:val="20"/>
              </w:rPr>
              <w:t xml:space="preserve">  </w:t>
            </w:r>
            <w:r w:rsidRPr="00522107">
              <w:rPr>
                <w:rFonts w:ascii="AvenirNext LT Pro Bold" w:hAnsi="AvenirNext LT Pro Bold"/>
                <w:color w:val="auto"/>
                <w:sz w:val="20"/>
                <w:szCs w:val="20"/>
              </w:rPr>
              <w:t>Include Category/Retailer Growth objectives if applicable.</w:t>
            </w:r>
          </w:p>
          <w:p w14:paraId="24CEF929" w14:textId="7911BD85" w:rsidR="00C401C4" w:rsidRPr="00F053F4" w:rsidRDefault="00C401C4" w:rsidP="001B5BD6">
            <w:pPr>
              <w:pStyle w:val="Verdana-Body-9forAnswers"/>
              <w:spacing w:before="120" w:after="120"/>
              <w:rPr>
                <w:rFonts w:ascii="AvenirNext LT Pro Bold" w:eastAsia="SimSun" w:hAnsi="AvenirNext LT Pro Bold"/>
                <w:b/>
                <w:color w:val="B4975A"/>
                <w:sz w:val="20"/>
                <w:lang w:eastAsia="ja-JP"/>
              </w:rPr>
            </w:pPr>
            <w:r w:rsidRPr="00F053F4">
              <w:rPr>
                <w:rFonts w:ascii="AvenirNext LT Pro Bold" w:eastAsia="SimSun" w:hAnsi="AvenirNext LT Pro Bold"/>
                <w:b/>
                <w:color w:val="B4975A"/>
                <w:sz w:val="24"/>
                <w:lang w:eastAsia="ja-JP"/>
              </w:rPr>
              <w:t>RESPONSE FORMAT</w:t>
            </w:r>
          </w:p>
          <w:p w14:paraId="33394ECC" w14:textId="0D890A7A"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The </w:t>
            </w:r>
            <w:r w:rsidRPr="005E57B4">
              <w:rPr>
                <w:rFonts w:ascii="AvenirNext LT Pro Bold" w:hAnsi="AvenirNext LT Pro Bold"/>
                <w:sz w:val="20"/>
              </w:rPr>
              <w:t>Entry Portal</w:t>
            </w:r>
            <w:r w:rsidRPr="00522107">
              <w:rPr>
                <w:rFonts w:ascii="AvenirNext LT Pro Bold" w:hAnsi="AvenirNext LT Pro Bold"/>
                <w:color w:val="808080" w:themeColor="background1" w:themeShade="80"/>
                <w:sz w:val="20"/>
              </w:rPr>
              <w:t xml:space="preserve"> </w:t>
            </w:r>
            <w:r w:rsidRPr="00522107">
              <w:rPr>
                <w:rFonts w:ascii="AvenirNext LT Pro Bold" w:hAnsi="AvenirNext LT Pro Bold"/>
                <w:color w:val="auto"/>
                <w:sz w:val="20"/>
              </w:rPr>
              <w:t xml:space="preserve">matches the response format outlined below.  You will be provided space to set-up your objectives and share any overarching explanation to your objectives &amp; KPIs (maximum of 100 </w:t>
            </w:r>
            <w:proofErr w:type="gramStart"/>
            <w:r w:rsidRPr="00522107">
              <w:rPr>
                <w:rFonts w:ascii="AvenirNext LT Pro Bold" w:hAnsi="AvenirNext LT Pro Bold"/>
                <w:color w:val="auto"/>
                <w:sz w:val="20"/>
              </w:rPr>
              <w:t>words;</w:t>
            </w:r>
            <w:proofErr w:type="gramEnd"/>
            <w:r w:rsidRPr="00522107">
              <w:rPr>
                <w:rFonts w:ascii="AvenirNext LT Pro Bold" w:hAnsi="AvenirNext LT Pro Bold"/>
                <w:color w:val="auto"/>
                <w:sz w:val="20"/>
              </w:rPr>
              <w:t xml:space="preserve"> 3 charts/graphs).  Then, you will list out each objective individually</w:t>
            </w:r>
            <w:r w:rsidR="00800D5F" w:rsidRPr="00522107">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Only one objective is </w:t>
            </w:r>
            <w:r w:rsidRPr="00F053F4">
              <w:rPr>
                <w:rFonts w:ascii="AvenirNext LT Pro Bold" w:hAnsi="AvenirNext LT Pro Bold"/>
                <w:color w:val="auto"/>
                <w:sz w:val="20"/>
              </w:rPr>
              <w:t xml:space="preserve">required. </w:t>
            </w:r>
            <w:r w:rsidR="003E3730" w:rsidRPr="00F053F4">
              <w:rPr>
                <w:rFonts w:ascii="AvenirNext LT Pro Bold" w:hAnsi="AvenirNext LT Pro Bold"/>
                <w:color w:val="auto"/>
                <w:sz w:val="20"/>
              </w:rPr>
              <w:t>Your first objective should be your primary campaign objective, then you may list up to three supporting objectives.</w:t>
            </w:r>
            <w:r w:rsidRPr="00F053F4">
              <w:rPr>
                <w:rFonts w:ascii="AvenirNext LT Pro Bold" w:hAnsi="AvenirNext LT Pro Bold"/>
                <w:color w:val="auto"/>
                <w:sz w:val="20"/>
              </w:rPr>
              <w:t xml:space="preserve">  Entrants are not expected to</w:t>
            </w:r>
            <w:r w:rsidR="006F6E31" w:rsidRPr="00F053F4">
              <w:rPr>
                <w:rFonts w:ascii="AvenirNext LT Pro Bold" w:hAnsi="AvenirNext LT Pro Bold"/>
                <w:color w:val="auto"/>
                <w:sz w:val="20"/>
              </w:rPr>
              <w:t xml:space="preserve"> use all </w:t>
            </w:r>
            <w:r w:rsidR="001D7625" w:rsidRPr="00F053F4">
              <w:rPr>
                <w:rFonts w:ascii="AvenirNext LT Pro Bold" w:hAnsi="AvenirNext LT Pro Bold"/>
                <w:color w:val="auto"/>
                <w:sz w:val="20"/>
              </w:rPr>
              <w:t>fields.</w:t>
            </w:r>
            <w:r w:rsidR="009A7722">
              <w:rPr>
                <w:rFonts w:ascii="AvenirNext LT Pro Bold" w:hAnsi="AvenirNext LT Pro Bold"/>
                <w:color w:val="auto"/>
                <w:sz w:val="20"/>
              </w:rPr>
              <w:t xml:space="preserve">  </w:t>
            </w:r>
          </w:p>
          <w:p w14:paraId="46523DFF" w14:textId="54330F8D" w:rsidR="00826B57" w:rsidRPr="00522107" w:rsidRDefault="00EF49E0" w:rsidP="00BA615C">
            <w:pPr>
              <w:pStyle w:val="Verdana-Body-9forAnswers"/>
              <w:numPr>
                <w:ilvl w:val="1"/>
                <w:numId w:val="26"/>
              </w:numPr>
              <w:spacing w:before="120" w:after="120"/>
              <w:rPr>
                <w:rFonts w:ascii="AvenirNext LT Pro Bold" w:hAnsi="AvenirNext LT Pro Bold"/>
                <w:color w:val="auto"/>
                <w:sz w:val="20"/>
              </w:rPr>
            </w:pPr>
            <w:r>
              <w:rPr>
                <w:rFonts w:ascii="AvenirNext LT Pro Bold" w:hAnsi="AvenirNext LT Pro Bold"/>
                <w:color w:val="auto"/>
                <w:sz w:val="20"/>
              </w:rPr>
              <w:t>On average, winning campaigns had 3.6 objectives in the 2019 Effie Report</w:t>
            </w:r>
            <w:r w:rsidR="00826B57">
              <w:rPr>
                <w:rFonts w:ascii="AvenirNext LT Pro Bold" w:hAnsi="AvenirNext LT Pro Bold"/>
                <w:color w:val="auto"/>
                <w:sz w:val="20"/>
              </w:rPr>
              <w:t xml:space="preserve">. </w:t>
            </w:r>
          </w:p>
          <w:p w14:paraId="12B4EA50" w14:textId="77777777"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You may have more than one objective of the same type.  </w:t>
            </w:r>
          </w:p>
          <w:p w14:paraId="53360E74" w14:textId="45E88956" w:rsidR="00C401C4" w:rsidRPr="00522107" w:rsidRDefault="00C401C4" w:rsidP="005E57B4">
            <w:pPr>
              <w:pStyle w:val="Verdana-Body-9forAnswers"/>
              <w:spacing w:before="120" w:after="120"/>
              <w:ind w:left="720"/>
              <w:rPr>
                <w:rFonts w:ascii="AvenirNext LT Pro Bold" w:hAnsi="AvenirNext LT Pro Bold"/>
                <w:color w:val="auto"/>
                <w:sz w:val="20"/>
              </w:rPr>
            </w:pP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0E9294AD" w14:textId="6E10D412" w:rsidR="00E62023"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077D44" w:rsidRPr="00522107">
              <w:rPr>
                <w:rFonts w:ascii="AvenirNext LT Pro Bold" w:hAnsi="AvenirNext LT Pro Bold"/>
                <w:color w:val="auto"/>
                <w:sz w:val="20"/>
                <w:szCs w:val="20"/>
              </w:rPr>
              <w:t>Provide your objectives overview here.  Maximum of 100 words, 3 charts/graphs.</w:t>
            </w:r>
          </w:p>
          <w:p w14:paraId="16A4BBD7" w14:textId="48C6DFFA" w:rsidR="005E57B4" w:rsidRDefault="005E57B4" w:rsidP="001B5BD6">
            <w:pPr>
              <w:pStyle w:val="MediumShading1-Accent11"/>
              <w:spacing w:before="120" w:after="120"/>
              <w:rPr>
                <w:rFonts w:ascii="AvenirNext LT Pro Bold" w:hAnsi="AvenirNext LT Pro Bold"/>
                <w:color w:val="auto"/>
                <w:sz w:val="20"/>
                <w:szCs w:val="20"/>
              </w:rPr>
            </w:pPr>
          </w:p>
          <w:p w14:paraId="108B4E7E" w14:textId="4B4EF4FD" w:rsidR="005E57B4" w:rsidRDefault="005E57B4" w:rsidP="001B5BD6">
            <w:pPr>
              <w:pStyle w:val="MediumShading1-Accent11"/>
              <w:spacing w:before="120" w:after="120"/>
              <w:rPr>
                <w:rFonts w:ascii="AvenirNext LT Pro Bold" w:hAnsi="AvenirNext LT Pro Bold"/>
                <w:color w:val="auto"/>
                <w:sz w:val="20"/>
                <w:szCs w:val="20"/>
              </w:rPr>
            </w:pPr>
          </w:p>
          <w:p w14:paraId="2F19771C" w14:textId="7EFB47E8" w:rsidR="005E57B4" w:rsidRDefault="005E57B4" w:rsidP="001B5BD6">
            <w:pPr>
              <w:pStyle w:val="MediumShading1-Accent11"/>
              <w:spacing w:before="120" w:after="120"/>
              <w:rPr>
                <w:rFonts w:ascii="AvenirNext LT Pro Bold" w:hAnsi="AvenirNext LT Pro Bold"/>
                <w:color w:val="auto"/>
                <w:sz w:val="20"/>
                <w:szCs w:val="20"/>
              </w:rPr>
            </w:pPr>
          </w:p>
          <w:p w14:paraId="09028E37" w14:textId="77777777" w:rsidR="005E57B4" w:rsidRPr="00522107" w:rsidRDefault="005E57B4" w:rsidP="001B5BD6">
            <w:pPr>
              <w:pStyle w:val="MediumShading1-Accent11"/>
              <w:spacing w:before="120" w:after="120"/>
              <w:rPr>
                <w:rFonts w:ascii="AvenirNext LT Pro Bold" w:hAnsi="AvenirNext LT Pro Bold"/>
                <w:color w:val="auto"/>
                <w:sz w:val="20"/>
                <w:szCs w:val="20"/>
              </w:rPr>
            </w:pPr>
          </w:p>
          <w:p w14:paraId="267DA77A" w14:textId="77777777" w:rsidR="00F053F4" w:rsidRDefault="00F053F4" w:rsidP="001B5BD6">
            <w:pPr>
              <w:pStyle w:val="MediumShading1-Accent11"/>
              <w:spacing w:before="120" w:after="120"/>
              <w:rPr>
                <w:rFonts w:ascii="AvenirNext LT Pro Bold" w:hAnsi="AvenirNext LT Pro Bold"/>
                <w:color w:val="auto"/>
                <w:sz w:val="20"/>
                <w:szCs w:val="20"/>
              </w:rPr>
            </w:pPr>
          </w:p>
          <w:p w14:paraId="39359DA7" w14:textId="5E70BFDF" w:rsidR="00FE4638" w:rsidRPr="00522107" w:rsidRDefault="00E62023"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p w14:paraId="285E6D8B" w14:textId="1FA0D72A" w:rsidR="00E62023" w:rsidRPr="00522107" w:rsidRDefault="00E62023" w:rsidP="001B5BD6">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lastRenderedPageBreak/>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4FC5F86F" w:rsidR="00394278" w:rsidRPr="00522107" w:rsidRDefault="002952B4" w:rsidP="001B5BD6">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0DEC4E73" w:rsidR="00284F3C" w:rsidRPr="00522107"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p w14:paraId="4088FDA3" w14:textId="3D8A3A17" w:rsidR="00284F3C" w:rsidRPr="00522107" w:rsidRDefault="00284F3C" w:rsidP="001B5BD6">
            <w:pPr>
              <w:pStyle w:val="MediumShading1-Accent11"/>
              <w:spacing w:before="120" w:after="120"/>
              <w:rPr>
                <w:rFonts w:ascii="AvenirNext LT Pro Bold" w:hAnsi="AvenirNext LT Pro Bold"/>
                <w:sz w:val="20"/>
                <w:szCs w:val="20"/>
              </w:rPr>
            </w:pPr>
          </w:p>
          <w:p w14:paraId="7AE3538D" w14:textId="77777777" w:rsidR="0016068E" w:rsidRPr="00522107" w:rsidRDefault="0016068E" w:rsidP="001B5BD6">
            <w:pPr>
              <w:pStyle w:val="MediumShading1-Accent11"/>
              <w:spacing w:before="120" w:after="120"/>
              <w:rPr>
                <w:rFonts w:ascii="AvenirNext LT Pro Bold" w:hAnsi="AvenirNext LT Pro Bold"/>
                <w:sz w:val="20"/>
                <w:szCs w:val="20"/>
              </w:rPr>
            </w:pPr>
          </w:p>
          <w:p w14:paraId="62771E5E" w14:textId="77777777" w:rsidR="00284F3C" w:rsidRPr="00522107" w:rsidRDefault="00284F3C" w:rsidP="001B5BD6">
            <w:pPr>
              <w:pStyle w:val="MediumShading1-Accent11"/>
              <w:spacing w:before="120" w:after="120"/>
              <w:rPr>
                <w:rFonts w:ascii="AvenirNext LT Pro Bold" w:hAnsi="AvenirNext LT Pro Bold"/>
                <w:sz w:val="20"/>
                <w:szCs w:val="20"/>
              </w:rPr>
            </w:pPr>
          </w:p>
        </w:tc>
      </w:tr>
    </w:tbl>
    <w:p w14:paraId="1B6BFFAC"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42050691"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2: INSIGHTS</w:t>
            </w:r>
            <w:r w:rsidR="00BB7242" w:rsidRPr="00522107">
              <w:rPr>
                <w:rFonts w:ascii="AvenirNext LT Pro Bold" w:hAnsi="AvenirNext LT Pro Bold"/>
                <w:b/>
                <w:color w:val="FFFFFF"/>
                <w:sz w:val="40"/>
                <w:szCs w:val="19"/>
              </w:rPr>
              <w:t xml:space="preserve"> </w:t>
            </w:r>
            <w:r w:rsidRPr="00522107">
              <w:rPr>
                <w:rFonts w:ascii="AvenirNext LT Pro Bold" w:hAnsi="AvenirNext LT Pro Bold"/>
                <w:b/>
                <w:color w:val="FFFFFF"/>
                <w:sz w:val="40"/>
                <w:szCs w:val="19"/>
              </w:rPr>
              <w:t>&amp; STRATEGIC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FFF1C11" w14:textId="77777777" w:rsidR="00886180" w:rsidRPr="00522107"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3471A10C" w14:textId="05942E38" w:rsidR="003114F2" w:rsidRPr="00522107" w:rsidRDefault="0042352E" w:rsidP="00236E59">
            <w:pPr>
              <w:pStyle w:val="MediumShading1-Accent11"/>
              <w:spacing w:before="120" w:after="120"/>
              <w:rPr>
                <w:rFonts w:ascii="AvenirNext LT Pro Bold" w:hAnsi="AvenirNext LT Pro Bold"/>
                <w:b/>
                <w:color w:val="auto"/>
                <w:sz w:val="19"/>
                <w:szCs w:val="19"/>
              </w:rPr>
            </w:pPr>
            <w:hyperlink r:id="rId17" w:history="1">
              <w:r w:rsidR="00886180" w:rsidRPr="00A03A12">
                <w:rPr>
                  <w:rStyle w:val="Hyperlinkki"/>
                  <w:rFonts w:ascii="AvenirNext LT Pro Bold" w:hAnsi="AvenirNext LT Pro Bold"/>
                  <w:b/>
                  <w:color w:val="auto"/>
                  <w:szCs w:val="19"/>
                  <w:u w:val="none"/>
                </w:rPr>
                <w:t xml:space="preserve">JUDGE ADVICE: </w:t>
              </w:r>
              <w:r w:rsidR="00886180" w:rsidRPr="00522107">
                <w:rPr>
                  <w:rStyle w:val="Hyperlinkki"/>
                  <w:rFonts w:ascii="AvenirNext LT Pro Bold" w:hAnsi="AvenirNext LT Pro Bold"/>
                  <w:color w:val="auto"/>
                  <w:szCs w:val="19"/>
                  <w:u w:val="none"/>
                </w:rPr>
                <w:t>Review tips from past judges on this section here.</w:t>
              </w:r>
            </w:hyperlink>
          </w:p>
        </w:tc>
      </w:tr>
    </w:tbl>
    <w:p w14:paraId="60CC54C0" w14:textId="70743567" w:rsidR="008B41C7" w:rsidRPr="00522107" w:rsidRDefault="0042352E" w:rsidP="008B41C7">
      <w:pPr>
        <w:pStyle w:val="MediumShading1-Accent11"/>
        <w:spacing w:after="120"/>
        <w:rPr>
          <w:rFonts w:ascii="AvenirNext LT Pro Bold" w:hAnsi="AvenirNext LT Pro Bold"/>
          <w:b/>
          <w:i/>
          <w:color w:val="auto"/>
          <w:sz w:val="19"/>
          <w:szCs w:val="19"/>
        </w:rPr>
      </w:pPr>
      <w:hyperlink r:id="rId18" w:history="1">
        <w:r w:rsidR="008B41C7" w:rsidRPr="00522107">
          <w:rPr>
            <w:rStyle w:val="Hyperlinkki"/>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2A. State the insight that led to your big idea.  Explain the thinking that led you to your insight.</w:t>
            </w:r>
          </w:p>
          <w:p w14:paraId="2BE11222" w14:textId="77777777" w:rsidR="00886180"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6E7D6ADB" w14:textId="77777777" w:rsidR="00886180"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strategic idea. </w:t>
            </w:r>
          </w:p>
          <w:p w14:paraId="34C4375B" w14:textId="5C79394F" w:rsidR="006E5411"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D</w:t>
            </w:r>
            <w:r w:rsidR="006E5411" w:rsidRPr="00522107">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422F846" w14:textId="7BDBE7C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shd w:val="clear" w:color="auto" w:fill="FFFFFF" w:themeFill="background1"/>
                <w:lang w:eastAsia="en-US"/>
              </w:rPr>
              <w:t>Note:</w:t>
            </w:r>
            <w:r w:rsidRPr="00522107">
              <w:rPr>
                <w:rFonts w:ascii="AvenirNext LT Pro Bold" w:eastAsia="ヒラギノ角ゴ Pro W3" w:hAnsi="AvenirNext LT Pro Bold"/>
                <w:color w:val="auto"/>
                <w:sz w:val="20"/>
                <w:szCs w:val="20"/>
                <w:lang w:eastAsia="en-US"/>
              </w:rPr>
              <w:t xml:space="preserv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599D5547" w:rsidR="006E5411" w:rsidRPr="00522107" w:rsidRDefault="006E5411" w:rsidP="005D6A9F">
            <w:pPr>
              <w:pStyle w:val="MediumShading1-Accent11"/>
              <w:spacing w:before="120" w:after="120"/>
              <w:rPr>
                <w:rFonts w:ascii="AvenirNext LT Pro Bold" w:hAnsi="AvenirNext LT Pro Bold"/>
                <w:color w:val="auto"/>
                <w:sz w:val="18"/>
                <w:szCs w:val="19"/>
              </w:rPr>
            </w:pPr>
            <w:r w:rsidRPr="00522107">
              <w:rPr>
                <w:rFonts w:ascii="AvenirNext LT Pro Bold" w:hAnsi="AvenirNext LT Pro Bold"/>
                <w:i/>
                <w:color w:val="auto"/>
                <w:spacing w:val="-3"/>
                <w:sz w:val="20"/>
                <w:szCs w:val="20"/>
              </w:rPr>
              <w:t>(Maximum: 200 words; 3 charts/graphs)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p w14:paraId="11264090" w14:textId="2B147CD6" w:rsidR="00380905" w:rsidRPr="00522107" w:rsidRDefault="00380905" w:rsidP="005D6A9F">
            <w:pPr>
              <w:pStyle w:val="MediumShading1-Accent11"/>
              <w:spacing w:before="120" w:after="120"/>
              <w:rPr>
                <w:rFonts w:ascii="AvenirNext LT Pro Bold" w:hAnsi="AvenirNext LT Pro Bold"/>
                <w:sz w:val="20"/>
              </w:rPr>
            </w:pPr>
          </w:p>
          <w:p w14:paraId="4C05ED51" w14:textId="77777777" w:rsidR="006B058D" w:rsidRPr="00522107" w:rsidRDefault="006B058D" w:rsidP="005D6A9F">
            <w:pPr>
              <w:pStyle w:val="MediumShading1-Accent11"/>
              <w:spacing w:before="120" w:after="120"/>
              <w:rPr>
                <w:rFonts w:ascii="AvenirNext LT Pro Bold" w:hAnsi="AvenirNext LT Pro Bold"/>
                <w:sz w:val="20"/>
              </w:rPr>
            </w:pPr>
          </w:p>
          <w:p w14:paraId="0384EA22" w14:textId="77777777" w:rsidR="00380905" w:rsidRPr="00522107" w:rsidRDefault="00380905" w:rsidP="005D6A9F">
            <w:pPr>
              <w:pStyle w:val="MediumShading1-Accent11"/>
              <w:spacing w:before="120" w:after="120"/>
              <w:rPr>
                <w:rFonts w:ascii="AvenirNext LT Pro Bold" w:hAnsi="AvenirNext LT Pro Bold"/>
                <w:sz w:val="20"/>
              </w:rPr>
            </w:pPr>
          </w:p>
          <w:p w14:paraId="0E772D28" w14:textId="038795A7" w:rsidR="00380905" w:rsidRPr="00522107" w:rsidRDefault="00380905" w:rsidP="005D6A9F">
            <w:pPr>
              <w:pStyle w:val="MediumShading1-Accent11"/>
              <w:spacing w:before="120" w:after="120"/>
              <w:rPr>
                <w:rFonts w:ascii="AvenirNext LT Pro Bold" w:hAnsi="AvenirNext LT Pro Bold"/>
                <w:color w:val="auto"/>
                <w:sz w:val="20"/>
                <w:szCs w:val="19"/>
              </w:rPr>
            </w:pPr>
          </w:p>
        </w:tc>
      </w:tr>
      <w:tr w:rsidR="0023436A" w:rsidRPr="00522107"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52210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2B. State your strategic big idea.</w:t>
            </w:r>
          </w:p>
          <w:p w14:paraId="3DBA90EA" w14:textId="77777777" w:rsidR="0060364E" w:rsidRPr="0052210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i/>
                <w:color w:val="auto"/>
                <w:spacing w:val="-3"/>
                <w:sz w:val="20"/>
                <w:szCs w:val="19"/>
              </w:rPr>
              <w:t>(Maximum: 20 words)</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Provide answer.</w:t>
            </w:r>
          </w:p>
          <w:p w14:paraId="0170CF35" w14:textId="77777777" w:rsidR="00CC38C1" w:rsidRPr="00522107" w:rsidRDefault="00CC38C1" w:rsidP="005D6A9F">
            <w:pPr>
              <w:pStyle w:val="MediumShading1-Accent11"/>
              <w:spacing w:before="120" w:after="120"/>
              <w:rPr>
                <w:rFonts w:ascii="AvenirNext LT Pro Bold" w:hAnsi="AvenirNext LT Pro Bold"/>
                <w:color w:val="auto"/>
                <w:sz w:val="20"/>
                <w:szCs w:val="19"/>
              </w:rPr>
            </w:pPr>
          </w:p>
          <w:p w14:paraId="2E30D637" w14:textId="77777777" w:rsidR="003114F2" w:rsidRPr="00522107" w:rsidRDefault="003114F2" w:rsidP="005D6A9F">
            <w:pPr>
              <w:pStyle w:val="MediumShading1-Accent11"/>
              <w:spacing w:before="120" w:after="120"/>
              <w:rPr>
                <w:rFonts w:ascii="AvenirNext LT Pro Bold" w:hAnsi="AvenirNext LT Pro Bold"/>
                <w:sz w:val="20"/>
                <w:szCs w:val="19"/>
              </w:rPr>
            </w:pPr>
          </w:p>
        </w:tc>
      </w:tr>
      <w:tr w:rsidR="00140508" w:rsidRPr="00522107"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4CEAA990"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2ECDCAAA" w:rsidR="00140508" w:rsidRPr="00522107" w:rsidRDefault="00140508"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640520BB" w14:textId="77777777" w:rsidR="00140508" w:rsidRPr="00522107" w:rsidRDefault="00140508" w:rsidP="00140508">
            <w:pPr>
              <w:pStyle w:val="MediumShading1-Accent11"/>
              <w:spacing w:before="120" w:after="120"/>
              <w:rPr>
                <w:rFonts w:ascii="AvenirNext LT Pro Bold" w:hAnsi="AvenirNext LT Pro Bold"/>
                <w:sz w:val="20"/>
                <w:szCs w:val="20"/>
              </w:rPr>
            </w:pPr>
          </w:p>
          <w:p w14:paraId="33C5908F" w14:textId="77777777" w:rsidR="00140508" w:rsidRPr="00522107" w:rsidRDefault="00140508" w:rsidP="00140508">
            <w:pPr>
              <w:pStyle w:val="MediumShading1-Accent11"/>
              <w:spacing w:before="120" w:after="120"/>
              <w:rPr>
                <w:rFonts w:ascii="AvenirNext LT Pro Bold" w:hAnsi="AvenirNext LT Pro Bold"/>
                <w:sz w:val="20"/>
                <w:szCs w:val="20"/>
              </w:rPr>
            </w:pPr>
          </w:p>
          <w:p w14:paraId="0AE6880B" w14:textId="62576FCF" w:rsidR="00140508" w:rsidRPr="00522107" w:rsidRDefault="006A35EE"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3: BRINGING THE IDEA 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20B391D5" w14:textId="53957658" w:rsidR="00FD1667" w:rsidRPr="000E190D"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This section relates to how and where you brought your idea to life – this might include one or more of the following:  brand experience, </w:t>
            </w:r>
            <w:r w:rsidR="008C7430" w:rsidRPr="000E190D">
              <w:rPr>
                <w:rFonts w:ascii="AvenirNext LT Pro Bold" w:hAnsi="AvenirNext LT Pro Bold"/>
                <w:color w:val="FFFFFF"/>
                <w:sz w:val="20"/>
                <w:szCs w:val="19"/>
              </w:rPr>
              <w:t xml:space="preserve">communications, </w:t>
            </w:r>
            <w:r w:rsidRPr="000E190D">
              <w:rPr>
                <w:rFonts w:ascii="AvenirNext LT Pro Bold" w:hAnsi="AvenirNext LT Pro Bold"/>
                <w:color w:val="FFFFFF"/>
                <w:sz w:val="20"/>
                <w:szCs w:val="19"/>
              </w:rPr>
              <w:t xml:space="preserve">packaging, a piece of technology, a product extension, a retail space (in-store or </w:t>
            </w:r>
            <w:proofErr w:type="spellStart"/>
            <w:r w:rsidRPr="000E190D">
              <w:rPr>
                <w:rFonts w:ascii="AvenirNext LT Pro Bold" w:hAnsi="AvenirNext LT Pro Bold"/>
                <w:color w:val="FFFFFF"/>
                <w:sz w:val="20"/>
                <w:szCs w:val="19"/>
              </w:rPr>
              <w:t>stand alone</w:t>
            </w:r>
            <w:proofErr w:type="spellEnd"/>
            <w:r w:rsidRPr="000E190D">
              <w:rPr>
                <w:rFonts w:ascii="AvenirNext LT Pro Bold" w:hAnsi="AvenirNext LT Pro Bold"/>
                <w:color w:val="FFFFFF"/>
                <w:sz w:val="20"/>
                <w:szCs w:val="19"/>
              </w:rPr>
              <w:t>), a promotion or media sponsorship or partnership</w:t>
            </w:r>
            <w:r w:rsidR="002D74FC" w:rsidRPr="000E190D">
              <w:rPr>
                <w:rFonts w:ascii="AvenirNext LT Pro Bold" w:hAnsi="AvenirNext LT Pro Bold"/>
                <w:color w:val="FFFFFF"/>
                <w:sz w:val="20"/>
                <w:szCs w:val="19"/>
              </w:rPr>
              <w:t>, an operation change, a loyalty program, a partnership, etc</w:t>
            </w:r>
            <w:r w:rsidRPr="000E190D">
              <w:rPr>
                <w:rFonts w:ascii="AvenirNext LT Pro Bold" w:hAnsi="AvenirNext LT Pro Bold"/>
                <w:color w:val="FFFFFF"/>
                <w:sz w:val="20"/>
                <w:szCs w:val="19"/>
              </w:rPr>
              <w:t xml:space="preserve">.   Whatever it was you created to solve the business/organizational challenge/opportunity you were facing.  </w:t>
            </w:r>
          </w:p>
          <w:p w14:paraId="112496DC" w14:textId="50E12A8E" w:rsidR="00DC7ACD" w:rsidRPr="00522107"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Judges are looking to understand why you chose to do what you did and how it related to your strategy and audience.  Judges will provide their score for this section based on this rationale, the additional information you provide in the Investment Overview, and the creative output </w:t>
            </w:r>
            <w:r w:rsidR="00296810" w:rsidRPr="000E190D">
              <w:rPr>
                <w:rFonts w:ascii="AvenirNext LT Pro Bold" w:hAnsi="AvenirNext LT Pro Bold"/>
                <w:color w:val="FFFFFF"/>
                <w:sz w:val="20"/>
                <w:szCs w:val="19"/>
              </w:rPr>
              <w:t>and/or other</w:t>
            </w:r>
            <w:r w:rsidR="00296810"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p>
          <w:p w14:paraId="7891FD34" w14:textId="64933DA2" w:rsidR="00DC7ACD" w:rsidRPr="00522107" w:rsidRDefault="0042352E" w:rsidP="00687A93">
            <w:pPr>
              <w:spacing w:before="120" w:after="120" w:line="240" w:lineRule="auto"/>
              <w:rPr>
                <w:rFonts w:ascii="AvenirNext LT Pro Bold" w:hAnsi="AvenirNext LT Pro Bold"/>
                <w:b/>
                <w:color w:val="FFFFFF"/>
                <w:sz w:val="19"/>
                <w:szCs w:val="19"/>
              </w:rPr>
            </w:pPr>
            <w:hyperlink r:id="rId19" w:history="1">
              <w:r w:rsidR="00DC7ACD" w:rsidRPr="00A03A12">
                <w:rPr>
                  <w:rStyle w:val="Hyperlinkki"/>
                  <w:rFonts w:ascii="AvenirNext LT Pro Bold" w:hAnsi="AvenirNext LT Pro Bold"/>
                  <w:b/>
                  <w:color w:val="auto"/>
                  <w:szCs w:val="19"/>
                  <w:u w:val="none"/>
                </w:rPr>
                <w:t xml:space="preserve">JUDGE ADVICE: </w:t>
              </w:r>
              <w:r w:rsidR="00DC7ACD" w:rsidRPr="00522107">
                <w:rPr>
                  <w:rStyle w:val="Hyperlinkki"/>
                  <w:rFonts w:ascii="AvenirNext LT Pro Bold" w:hAnsi="AvenirNext LT Pro Bold"/>
                  <w:color w:val="auto"/>
                  <w:szCs w:val="19"/>
                  <w:u w:val="none"/>
                </w:rPr>
                <w:t>Review tips from past judges on this section here.</w:t>
              </w:r>
            </w:hyperlink>
          </w:p>
        </w:tc>
      </w:tr>
    </w:tbl>
    <w:p w14:paraId="25A6B422" w14:textId="4D9E587B" w:rsidR="008B41C7" w:rsidRPr="00522107" w:rsidRDefault="0042352E" w:rsidP="008B41C7">
      <w:pPr>
        <w:pStyle w:val="MediumShading1-Accent11"/>
        <w:spacing w:after="120"/>
        <w:rPr>
          <w:rFonts w:ascii="AvenirNext LT Pro Bold" w:hAnsi="AvenirNext LT Pro Bold"/>
          <w:b/>
          <w:i/>
          <w:color w:val="auto"/>
          <w:sz w:val="19"/>
          <w:szCs w:val="19"/>
        </w:rPr>
      </w:pPr>
      <w:hyperlink r:id="rId20" w:history="1">
        <w:r w:rsidR="008B41C7" w:rsidRPr="00522107">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3470361A" w:rsidR="00102679" w:rsidRPr="00296810"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3.  How did you bring the idea to life? Explain your idea and your overall marketing strategy</w:t>
            </w:r>
            <w:r w:rsidR="008C7430" w:rsidRPr="00522107">
              <w:rPr>
                <w:rFonts w:ascii="AvenirNext LT Pro Bold" w:eastAsia="ヒラギノ角ゴ Pro W3" w:hAnsi="AvenirNext LT Pro Bold"/>
                <w:color w:val="auto"/>
                <w:sz w:val="20"/>
                <w:szCs w:val="20"/>
                <w:lang w:eastAsia="en-US"/>
              </w:rPr>
              <w:t xml:space="preserve"> as borne from the insights and strategic challenge </w:t>
            </w:r>
            <w:r w:rsidR="008C7430" w:rsidRPr="00296810">
              <w:rPr>
                <w:rFonts w:ascii="AvenirNext LT Pro Bold" w:eastAsia="ヒラギノ角ゴ Pro W3" w:hAnsi="AvenirNext LT Pro Bold"/>
                <w:color w:val="auto"/>
                <w:sz w:val="20"/>
                <w:szCs w:val="20"/>
                <w:lang w:eastAsia="en-US"/>
              </w:rPr>
              <w:t>described earlier</w:t>
            </w:r>
            <w:r w:rsidR="000D53BA" w:rsidRPr="00296810">
              <w:rPr>
                <w:rFonts w:ascii="AvenirNext LT Pro Bold" w:eastAsia="ヒラギノ角ゴ Pro W3" w:hAnsi="AvenirNext LT Pro Bold"/>
                <w:color w:val="auto"/>
                <w:sz w:val="20"/>
                <w:szCs w:val="20"/>
                <w:lang w:eastAsia="en-US"/>
              </w:rPr>
              <w:t xml:space="preserve">.  </w:t>
            </w:r>
            <w:r w:rsidR="008C7430" w:rsidRPr="00296810">
              <w:rPr>
                <w:rFonts w:ascii="AvenirNext LT Pro Bold" w:eastAsia="ヒラギノ角ゴ Pro W3" w:hAnsi="AvenirNext LT Pro Bold"/>
                <w:color w:val="auto"/>
                <w:sz w:val="20"/>
                <w:szCs w:val="20"/>
                <w:lang w:eastAsia="en-US"/>
              </w:rPr>
              <w:t>D</w:t>
            </w:r>
            <w:r w:rsidR="000D53BA" w:rsidRPr="00296810">
              <w:rPr>
                <w:rFonts w:ascii="AvenirNext LT Pro Bold" w:eastAsia="ヒラギノ角ゴ Pro W3" w:hAnsi="AvenirNext LT Pro Bold"/>
                <w:color w:val="auto"/>
                <w:sz w:val="20"/>
                <w:szCs w:val="20"/>
                <w:lang w:eastAsia="en-US"/>
              </w:rPr>
              <w:t>escribe the customer experience</w:t>
            </w:r>
            <w:r w:rsidR="00BE26D9" w:rsidRPr="00296810">
              <w:rPr>
                <w:rFonts w:ascii="AvenirNext LT Pro Bold" w:eastAsia="ヒラギノ角ゴ Pro W3" w:hAnsi="AvenirNext LT Pro Bold"/>
                <w:color w:val="auto"/>
                <w:sz w:val="20"/>
                <w:szCs w:val="20"/>
                <w:lang w:eastAsia="en-US"/>
              </w:rPr>
              <w:t>, media ecosystem</w:t>
            </w:r>
            <w:r w:rsidR="000D53BA" w:rsidRPr="00296810">
              <w:rPr>
                <w:rFonts w:ascii="AvenirNext LT Pro Bold" w:eastAsia="ヒラギノ角ゴ Pro W3" w:hAnsi="AvenirNext LT Pro Bold"/>
                <w:color w:val="auto"/>
                <w:sz w:val="20"/>
                <w:szCs w:val="20"/>
                <w:lang w:eastAsia="en-US"/>
              </w:rPr>
              <w:t xml:space="preserve"> and/or</w:t>
            </w:r>
            <w:r w:rsidR="00BE26D9" w:rsidRPr="00296810">
              <w:rPr>
                <w:rFonts w:ascii="AvenirNext LT Pro Bold" w:eastAsia="ヒラギノ角ゴ Pro W3" w:hAnsi="AvenirNext LT Pro Bold"/>
                <w:color w:val="auto"/>
                <w:sz w:val="20"/>
                <w:szCs w:val="20"/>
                <w:lang w:eastAsia="en-US"/>
              </w:rPr>
              <w:t xml:space="preserve"> </w:t>
            </w:r>
            <w:r w:rsidRPr="00296810">
              <w:rPr>
                <w:rFonts w:ascii="AvenirNext LT Pro Bold" w:eastAsia="ヒラギノ角ゴ Pro W3" w:hAnsi="AvenirNext LT Pro Bold"/>
                <w:color w:val="auto"/>
                <w:sz w:val="20"/>
                <w:szCs w:val="20"/>
                <w:lang w:eastAsia="en-US"/>
              </w:rPr>
              <w:t xml:space="preserve">communications </w:t>
            </w:r>
            <w:r w:rsidR="00BE26D9" w:rsidRPr="00296810">
              <w:rPr>
                <w:rFonts w:ascii="AvenirNext LT Pro Bold" w:eastAsia="ヒラギノ角ゴ Pro W3" w:hAnsi="AvenirNext LT Pro Bold"/>
                <w:color w:val="auto"/>
                <w:sz w:val="20"/>
                <w:szCs w:val="20"/>
                <w:lang w:eastAsia="en-US"/>
              </w:rPr>
              <w:t>plan.  How did you optimize and adapt the strategy?</w:t>
            </w:r>
          </w:p>
          <w:p w14:paraId="40C34012" w14:textId="39698940" w:rsidR="00102679" w:rsidRPr="00522107" w:rsidRDefault="00BE26D9" w:rsidP="00AC5480">
            <w:pPr>
              <w:pStyle w:val="MediumShading1-Accent11"/>
              <w:spacing w:before="120" w:after="120"/>
              <w:rPr>
                <w:rFonts w:ascii="AvenirNext LT Pro Bold" w:eastAsia="ヒラギノ角ゴ Pro W3" w:hAnsi="AvenirNext LT Pro Bold"/>
                <w:color w:val="auto"/>
                <w:sz w:val="20"/>
                <w:szCs w:val="20"/>
                <w:lang w:eastAsia="en-US"/>
              </w:rPr>
            </w:pPr>
            <w:r w:rsidRPr="00296810">
              <w:rPr>
                <w:rFonts w:ascii="AvenirNext LT Pro Bold" w:eastAsia="ヒラギノ角ゴ Pro W3" w:hAnsi="AvenirNext LT Pro Bold"/>
                <w:color w:val="auto"/>
                <w:sz w:val="20"/>
                <w:szCs w:val="20"/>
                <w:lang w:eastAsia="en-US"/>
              </w:rPr>
              <w:t>If applicable, elaborate</w:t>
            </w:r>
            <w:r w:rsidR="00102679" w:rsidRPr="00296810">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w:t>
            </w:r>
            <w:r w:rsidR="00102679" w:rsidRPr="00522107">
              <w:rPr>
                <w:rFonts w:ascii="AvenirNext LT Pro Bold" w:eastAsia="ヒラギノ角ゴ Pro W3" w:hAnsi="AvenirNext LT Pro Bold"/>
                <w:color w:val="auto"/>
                <w:sz w:val="20"/>
                <w:szCs w:val="20"/>
                <w:lang w:eastAsia="en-US"/>
              </w:rPr>
              <w:t xml:space="preserve"> media strategy right for your specific audience and idea?  Why did you choose certain channels and not others?  Your explanation below must include which specific channels were considered integral to your strategy and why.  </w:t>
            </w:r>
          </w:p>
          <w:p w14:paraId="1D7DCCAE" w14:textId="77777777"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As part of your response, provide context on any integral marketing components that were active in the effort, </w:t>
            </w:r>
            <w:proofErr w:type="gramStart"/>
            <w:r w:rsidRPr="00522107">
              <w:rPr>
                <w:rFonts w:ascii="AvenirNext LT Pro Bold" w:eastAsia="ヒラギノ角ゴ Pro W3" w:hAnsi="AvenirNext LT Pro Bold"/>
                <w:color w:val="auto"/>
                <w:sz w:val="20"/>
                <w:szCs w:val="20"/>
                <w:lang w:eastAsia="en-US"/>
              </w:rPr>
              <w:t>e.g.</w:t>
            </w:r>
            <w:proofErr w:type="gramEnd"/>
            <w:r w:rsidRPr="00522107">
              <w:rPr>
                <w:rFonts w:ascii="AvenirNext LT Pro Bold" w:eastAsia="ヒラギノ角ゴ Pro W3" w:hAnsi="AvenirNext LT Pro Bold"/>
                <w:color w:val="auto"/>
                <w:sz w:val="20"/>
                <w:szCs w:val="20"/>
                <w:lang w:eastAsia="en-US"/>
              </w:rPr>
              <w:t xml:space="preserve"> couponing, CRM/loyalty programs, giveaways/sampling, leveraging distribution, pricing changes, etc.</w:t>
            </w:r>
          </w:p>
          <w:p w14:paraId="77F64998" w14:textId="0E792B78"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Note:</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Your response to Question 3 should complement the </w:t>
            </w:r>
            <w:r w:rsidR="00AC5480" w:rsidRPr="00522107">
              <w:rPr>
                <w:rFonts w:ascii="AvenirNext LT Pro Bold" w:eastAsia="ヒラギノ角ゴ Pro W3" w:hAnsi="AvenirNext LT Pro Bold"/>
                <w:color w:val="auto"/>
                <w:sz w:val="20"/>
                <w:szCs w:val="20"/>
                <w:lang w:eastAsia="en-US"/>
              </w:rPr>
              <w:t>c</w:t>
            </w:r>
            <w:r w:rsidRPr="00522107">
              <w:rPr>
                <w:rFonts w:ascii="AvenirNext LT Pro Bold" w:eastAsia="ヒラギノ角ゴ Pro W3" w:hAnsi="AvenirNext LT Pro Bold"/>
                <w:color w:val="auto"/>
                <w:sz w:val="20"/>
                <w:szCs w:val="20"/>
                <w:lang w:eastAsia="en-US"/>
              </w:rPr>
              <w:t>reativ</w:t>
            </w:r>
            <w:r w:rsidR="00AC5480" w:rsidRPr="00522107">
              <w:rPr>
                <w:rFonts w:ascii="AvenirNext LT Pro Bold" w:eastAsia="ヒラギノ角ゴ Pro W3" w:hAnsi="AvenirNext LT Pro Bold"/>
                <w:color w:val="auto"/>
                <w:sz w:val="20"/>
                <w:szCs w:val="20"/>
                <w:lang w:eastAsia="en-US"/>
              </w:rPr>
              <w:t xml:space="preserve">e examples, as shown in the reel and images, </w:t>
            </w:r>
            <w:r w:rsidRPr="00522107">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1B75886F" w:rsidR="00102679" w:rsidRPr="00522107" w:rsidRDefault="00102679" w:rsidP="00AC5480">
            <w:pPr>
              <w:pStyle w:val="MediumShading1-Accent11"/>
              <w:spacing w:before="120" w:after="120"/>
              <w:rPr>
                <w:rFonts w:ascii="AvenirNext LT Pro Bold" w:hAnsi="AvenirNext LT Pro Bold"/>
                <w:b/>
                <w:sz w:val="19"/>
                <w:szCs w:val="19"/>
              </w:rPr>
            </w:pPr>
            <w:r w:rsidRPr="00522107">
              <w:rPr>
                <w:rFonts w:ascii="AvenirNext LT Pro Bold" w:hAnsi="AvenirNext LT Pro Bold"/>
                <w:i/>
                <w:color w:val="auto"/>
                <w:spacing w:val="-3"/>
                <w:sz w:val="20"/>
                <w:szCs w:val="19"/>
              </w:rPr>
              <w:t>(Maximum: 475 words; 3 charts/graphs)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42F74CE2" w:rsidR="003F3E42" w:rsidRPr="00522107" w:rsidRDefault="00AC5480" w:rsidP="00AC5480">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F3E42" w:rsidRPr="00522107">
              <w:rPr>
                <w:rFonts w:ascii="AvenirNext LT Pro Bold" w:hAnsi="AvenirNext LT Pro Bold"/>
                <w:color w:val="auto"/>
                <w:sz w:val="20"/>
                <w:szCs w:val="19"/>
              </w:rPr>
              <w:t xml:space="preserve">Provide </w:t>
            </w:r>
            <w:r w:rsidR="003F3E42" w:rsidRPr="00522107">
              <w:rPr>
                <w:rFonts w:ascii="AvenirNext LT Pro Bold" w:hAnsi="AvenirNext LT Pro Bold"/>
                <w:noProof/>
                <w:color w:val="auto"/>
                <w:sz w:val="20"/>
                <w:szCs w:val="19"/>
              </w:rPr>
              <w:t>answer</w:t>
            </w:r>
            <w:r w:rsidR="003F3E42" w:rsidRPr="00522107">
              <w:rPr>
                <w:rFonts w:ascii="AvenirNext LT Pro Bold" w:hAnsi="AvenirNext LT Pro Bold"/>
                <w:color w:val="auto"/>
                <w:sz w:val="20"/>
                <w:szCs w:val="19"/>
              </w:rPr>
              <w:t>.</w:t>
            </w:r>
          </w:p>
          <w:p w14:paraId="4701660F" w14:textId="77777777" w:rsidR="003E6E58" w:rsidRPr="00522107" w:rsidRDefault="003E6E58" w:rsidP="00AC5480">
            <w:pPr>
              <w:pStyle w:val="MediumShading1-Accent11"/>
              <w:spacing w:before="120" w:after="120"/>
              <w:rPr>
                <w:rFonts w:ascii="AvenirNext LT Pro Bold" w:hAnsi="AvenirNext LT Pro Bold"/>
                <w:sz w:val="20"/>
                <w:szCs w:val="19"/>
              </w:rPr>
            </w:pPr>
          </w:p>
          <w:p w14:paraId="0D2A50A8" w14:textId="77777777" w:rsidR="00AC5480" w:rsidRPr="00522107" w:rsidRDefault="00AC5480" w:rsidP="00AC5480">
            <w:pPr>
              <w:pStyle w:val="MediumShading1-Accent11"/>
              <w:spacing w:before="120" w:after="120"/>
              <w:rPr>
                <w:rFonts w:ascii="AvenirNext LT Pro Bold" w:hAnsi="AvenirNext LT Pro Bold"/>
                <w:sz w:val="20"/>
                <w:szCs w:val="19"/>
              </w:rPr>
            </w:pPr>
          </w:p>
          <w:p w14:paraId="5B54526C" w14:textId="77777777" w:rsidR="00AC5480" w:rsidRPr="00522107" w:rsidRDefault="00AC5480" w:rsidP="00AC5480">
            <w:pPr>
              <w:pStyle w:val="MediumShading1-Accent11"/>
              <w:spacing w:before="120" w:after="120"/>
              <w:rPr>
                <w:rFonts w:ascii="AvenirNext LT Pro Bold" w:hAnsi="AvenirNext LT Pro Bold"/>
                <w:sz w:val="20"/>
                <w:szCs w:val="19"/>
              </w:rPr>
            </w:pPr>
          </w:p>
          <w:p w14:paraId="7911856C" w14:textId="2B64F694" w:rsidR="00AC5480" w:rsidRPr="00522107" w:rsidRDefault="00AC5480" w:rsidP="00AC5480">
            <w:pPr>
              <w:pStyle w:val="MediumShading1-Accent11"/>
              <w:spacing w:before="120" w:after="120"/>
              <w:rPr>
                <w:rFonts w:ascii="AvenirNext LT Pro Bold" w:hAnsi="AvenirNext LT Pro Bold"/>
                <w:sz w:val="20"/>
                <w:szCs w:val="19"/>
              </w:rPr>
            </w:pP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7BAD851A" w14:textId="71C4FC8F" w:rsidR="00BE068B" w:rsidRPr="00522107" w:rsidRDefault="007D753C" w:rsidP="00AC5480">
            <w:pPr>
              <w:pStyle w:val="MediumShading1-Accent11"/>
              <w:spacing w:before="120" w:after="120"/>
              <w:rPr>
                <w:rFonts w:ascii="AvenirNext LT Pro Bold" w:hAnsi="AvenirNext LT Pro Bold"/>
                <w:color w:val="auto"/>
                <w:sz w:val="20"/>
                <w:szCs w:val="19"/>
              </w:rPr>
            </w:pPr>
            <w:r w:rsidRPr="00356726">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356726">
              <w:rPr>
                <w:rFonts w:ascii="AvenirNext LT Pro Bold" w:eastAsia="ヒラギノ角ゴ Pro W3" w:hAnsi="AvenirNext LT Pro Bold"/>
                <w:color w:val="auto"/>
                <w:sz w:val="20"/>
                <w:szCs w:val="20"/>
                <w:lang w:eastAsia="en-US"/>
              </w:rPr>
              <w:t xml:space="preserve">key visual, </w:t>
            </w:r>
            <w:r w:rsidRPr="00356726">
              <w:rPr>
                <w:rFonts w:ascii="AvenirNext LT Pro Bold" w:eastAsia="ヒラギノ角ゴ Pro W3" w:hAnsi="AvenirNext LT Pro Bold"/>
                <w:color w:val="auto"/>
                <w:sz w:val="20"/>
                <w:szCs w:val="20"/>
                <w:lang w:eastAsia="en-US"/>
              </w:rPr>
              <w:t xml:space="preserve">media plan, a flowchart, </w:t>
            </w:r>
            <w:r w:rsidR="009B0E3C" w:rsidRPr="00356726">
              <w:rPr>
                <w:rFonts w:ascii="AvenirNext LT Pro Bold" w:eastAsia="ヒラギノ角ゴ Pro W3" w:hAnsi="AvenirNext LT Pro Bold"/>
                <w:color w:val="auto"/>
                <w:sz w:val="20"/>
                <w:szCs w:val="20"/>
                <w:lang w:eastAsia="en-US"/>
              </w:rPr>
              <w:t xml:space="preserve">storyboard, </w:t>
            </w:r>
            <w:r w:rsidRPr="00356726">
              <w:rPr>
                <w:rFonts w:ascii="AvenirNext LT Pro Bold" w:eastAsia="ヒラギノ角ゴ Pro W3" w:hAnsi="AvenirNext LT Pro Bold"/>
                <w:color w:val="auto"/>
                <w:sz w:val="20"/>
                <w:szCs w:val="20"/>
                <w:lang w:eastAsia="en-US"/>
              </w:rPr>
              <w:t>etc.</w:t>
            </w:r>
            <w:r w:rsidR="00FB2BD3" w:rsidRPr="00356726">
              <w:rPr>
                <w:rFonts w:ascii="AvenirNext LT Pro Bold" w:eastAsia="ヒラギノ角ゴ Pro W3" w:hAnsi="AvenirNext LT Pro Bold"/>
                <w:color w:val="auto"/>
                <w:sz w:val="20"/>
                <w:szCs w:val="20"/>
                <w:lang w:eastAsia="en-US"/>
              </w:rPr>
              <w:t xml:space="preserve">  The image</w:t>
            </w:r>
            <w:r w:rsidR="00FB2BD3" w:rsidRPr="00522107">
              <w:rPr>
                <w:rFonts w:ascii="AvenirNext LT Pro Bold" w:eastAsia="ヒラギノ角ゴ Pro W3" w:hAnsi="AvenirNext LT Pro Bold"/>
                <w:color w:val="auto"/>
                <w:sz w:val="20"/>
                <w:szCs w:val="20"/>
                <w:lang w:eastAsia="en-US"/>
              </w:rPr>
              <w:t xml:space="preserve"> must be jpg/jpeg/</w:t>
            </w:r>
            <w:proofErr w:type="spellStart"/>
            <w:r w:rsidR="00FB2BD3" w:rsidRPr="00522107">
              <w:rPr>
                <w:rFonts w:ascii="AvenirNext LT Pro Bold" w:eastAsia="ヒラギノ角ゴ Pro W3" w:hAnsi="AvenirNext LT Pro Bold"/>
                <w:color w:val="auto"/>
                <w:sz w:val="20"/>
                <w:szCs w:val="20"/>
                <w:lang w:eastAsia="en-US"/>
              </w:rPr>
              <w:t>png</w:t>
            </w:r>
            <w:proofErr w:type="spellEnd"/>
            <w:r w:rsidR="00FB2BD3" w:rsidRPr="00522107">
              <w:rPr>
                <w:rFonts w:ascii="AvenirNext LT Pro Bold" w:eastAsia="ヒラギノ角ゴ Pro W3" w:hAnsi="AvenirNext LT Pro Bold"/>
                <w:color w:val="auto"/>
                <w:sz w:val="20"/>
                <w:szCs w:val="20"/>
                <w:lang w:eastAsia="en-US"/>
              </w:rPr>
              <w:t>.</w:t>
            </w:r>
          </w:p>
        </w:tc>
      </w:tr>
      <w:tr w:rsidR="00791260" w:rsidRPr="00522107"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6DC86D70" w14:textId="77777777" w:rsidR="00791260" w:rsidRPr="00522107" w:rsidRDefault="00791260" w:rsidP="00AC5480">
            <w:pPr>
              <w:pStyle w:val="MediumShading1-Accent11"/>
              <w:spacing w:before="120" w:after="120"/>
              <w:rPr>
                <w:rFonts w:ascii="AvenirNext LT Pro Bold" w:hAnsi="AvenirNext LT Pro Bold"/>
                <w:noProof/>
                <w:color w:val="auto"/>
                <w:sz w:val="20"/>
                <w:szCs w:val="19"/>
              </w:rPr>
            </w:pPr>
            <w:r w:rsidRPr="00522107">
              <w:rPr>
                <w:rFonts w:ascii="AvenirNext LT Pro Bold" w:hAnsi="AvenirNext LT Pro Bold"/>
                <w:noProof/>
                <w:color w:val="auto"/>
                <w:sz w:val="20"/>
                <w:szCs w:val="19"/>
              </w:rPr>
              <w:t xml:space="preserve">For </w:t>
            </w:r>
            <w:r w:rsidR="000F3143" w:rsidRPr="00522107">
              <w:rPr>
                <w:rFonts w:ascii="AvenirNext LT Pro Bold" w:hAnsi="AvenirNext LT Pro Bold"/>
                <w:noProof/>
                <w:color w:val="auto"/>
                <w:sz w:val="20"/>
                <w:szCs w:val="19"/>
              </w:rPr>
              <w:t>internal review purposes</w:t>
            </w:r>
            <w:r w:rsidRPr="00522107">
              <w:rPr>
                <w:rFonts w:ascii="AvenirNext LT Pro Bold" w:hAnsi="AvenirNext LT Pro Bold"/>
                <w:noProof/>
                <w:color w:val="auto"/>
                <w:sz w:val="20"/>
                <w:szCs w:val="19"/>
              </w:rPr>
              <w:t xml:space="preserve">, we recommend copying </w:t>
            </w:r>
            <w:r w:rsidR="000F3143" w:rsidRPr="00522107">
              <w:rPr>
                <w:rFonts w:ascii="AvenirNext LT Pro Bold" w:hAnsi="AvenirNext LT Pro Bold"/>
                <w:noProof/>
                <w:color w:val="auto"/>
                <w:sz w:val="20"/>
                <w:szCs w:val="19"/>
              </w:rPr>
              <w:t>the image here.  When uploading the image into the Entry Portal, please ensure you upload a high-res version of the image</w:t>
            </w:r>
            <w:r w:rsidR="007D753C" w:rsidRPr="00522107">
              <w:rPr>
                <w:rFonts w:ascii="AvenirNext LT Pro Bold" w:hAnsi="AvenirNext LT Pro Bold"/>
                <w:noProof/>
                <w:color w:val="auto"/>
                <w:sz w:val="20"/>
                <w:szCs w:val="19"/>
              </w:rPr>
              <w:t>,</w:t>
            </w:r>
            <w:r w:rsidR="000F3143" w:rsidRPr="00522107">
              <w:rPr>
                <w:rFonts w:ascii="AvenirNext LT Pro Bold" w:hAnsi="AvenirNext LT Pro Bold"/>
                <w:noProof/>
                <w:color w:val="auto"/>
                <w:sz w:val="20"/>
                <w:szCs w:val="19"/>
              </w:rPr>
              <w:t xml:space="preserve"> to ensure all text is legible.</w:t>
            </w:r>
          </w:p>
          <w:p w14:paraId="5CD80CF9" w14:textId="53831EC8" w:rsidR="00576CC8" w:rsidRPr="00522107" w:rsidRDefault="00576CC8" w:rsidP="00AC5480">
            <w:pPr>
              <w:pStyle w:val="MediumShading1-Accent11"/>
              <w:spacing w:before="120" w:after="120"/>
              <w:rPr>
                <w:rFonts w:ascii="AvenirNext LT Pro Bold" w:hAnsi="AvenirNext LT Pro Bold"/>
                <w:noProof/>
                <w:color w:val="auto"/>
                <w:sz w:val="20"/>
                <w:szCs w:val="19"/>
              </w:rPr>
            </w:pPr>
          </w:p>
          <w:p w14:paraId="4260D347" w14:textId="77777777" w:rsidR="00B0795A" w:rsidRPr="00522107" w:rsidRDefault="00B0795A" w:rsidP="00AC5480">
            <w:pPr>
              <w:pStyle w:val="MediumShading1-Accent11"/>
              <w:spacing w:before="120" w:after="120"/>
              <w:rPr>
                <w:rFonts w:ascii="AvenirNext LT Pro Bold" w:hAnsi="AvenirNext LT Pro Bold"/>
                <w:noProof/>
                <w:color w:val="auto"/>
                <w:sz w:val="20"/>
                <w:szCs w:val="19"/>
              </w:rPr>
            </w:pPr>
          </w:p>
          <w:p w14:paraId="5093AABD" w14:textId="37A014B1" w:rsidR="00576CC8" w:rsidRPr="00522107" w:rsidRDefault="00576CC8" w:rsidP="00AC5480">
            <w:pPr>
              <w:pStyle w:val="MediumShading1-Accent11"/>
              <w:spacing w:before="120" w:after="120"/>
              <w:rPr>
                <w:rFonts w:ascii="AvenirNext LT Pro Bold" w:hAnsi="AvenirNext LT Pro Bold"/>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6EF0389D" w14:textId="77777777"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0B8DBA5" w14:textId="4DE0A5D9"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p>
          <w:p w14:paraId="7DC68EFC" w14:textId="1ECEFF1E" w:rsidR="002C4A1B" w:rsidRPr="00522107" w:rsidRDefault="002C4A1B" w:rsidP="007D3BD0">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061DE1E4" w14:textId="62695B79" w:rsidR="002C4A1B" w:rsidRPr="00522107" w:rsidRDefault="002C4A1B" w:rsidP="00AC5480">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p w14:paraId="436F9FF3" w14:textId="77777777" w:rsidR="002C4A1B" w:rsidRPr="00522107" w:rsidRDefault="002C4A1B" w:rsidP="00AC5480">
            <w:pPr>
              <w:pStyle w:val="MediumShading1-Accent11"/>
              <w:spacing w:before="120" w:after="120"/>
              <w:rPr>
                <w:rFonts w:ascii="AvenirNext LT Pro Bold" w:hAnsi="AvenirNext LT Pro Bold"/>
                <w:sz w:val="20"/>
                <w:szCs w:val="20"/>
              </w:rPr>
            </w:pPr>
          </w:p>
          <w:p w14:paraId="2C5808FE" w14:textId="31EF82E8" w:rsidR="002C4A1B" w:rsidRPr="00522107" w:rsidRDefault="002C4A1B" w:rsidP="00AC5480">
            <w:pPr>
              <w:pStyle w:val="MediumShading1-Accent11"/>
              <w:spacing w:before="120" w:after="120"/>
              <w:rPr>
                <w:rFonts w:ascii="AvenirNext LT Pro Bold" w:hAnsi="AvenirNext LT Pro Bold"/>
                <w:sz w:val="20"/>
                <w:szCs w:val="20"/>
              </w:rPr>
            </w:pPr>
          </w:p>
          <w:p w14:paraId="103A123C" w14:textId="77777777" w:rsidR="002C4A1B" w:rsidRPr="00522107" w:rsidRDefault="002C4A1B" w:rsidP="00AC5480">
            <w:pPr>
              <w:pStyle w:val="MediumShading1-Accent11"/>
              <w:spacing w:before="120" w:after="120"/>
              <w:rPr>
                <w:rFonts w:ascii="AvenirNext LT Pro Bold" w:hAnsi="AvenirNext LT Pro Bold"/>
                <w:sz w:val="20"/>
                <w:szCs w:val="19"/>
              </w:rPr>
            </w:pP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lastRenderedPageBreak/>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2AEF0F48"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21"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624AD550" w:rsidR="00253EDA"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5C726FC3" w14:textId="19096D7D" w:rsidR="00024422" w:rsidRPr="00522107" w:rsidRDefault="00024422" w:rsidP="00687A93">
            <w:pPr>
              <w:pStyle w:val="MediumShading1-Accent11"/>
              <w:spacing w:before="120" w:after="120"/>
              <w:rPr>
                <w:rFonts w:ascii="AvenirNext LT Pro Bold" w:hAnsi="AvenirNext LT Pro Bold" w:cs="Tahoma"/>
                <w:b/>
                <w:sz w:val="19"/>
                <w:szCs w:val="19"/>
              </w:rPr>
            </w:pPr>
          </w:p>
        </w:tc>
      </w:tr>
    </w:tbl>
    <w:p w14:paraId="2D3A0A6F" w14:textId="2E7BF482" w:rsidR="008B41C7" w:rsidRPr="00522107" w:rsidRDefault="0042352E" w:rsidP="008B41C7">
      <w:pPr>
        <w:pStyle w:val="MediumShading1-Accent11"/>
        <w:spacing w:after="120"/>
        <w:rPr>
          <w:rFonts w:ascii="AvenirNext LT Pro Bold" w:hAnsi="AvenirNext LT Pro Bold"/>
          <w:b/>
          <w:i/>
          <w:color w:val="auto"/>
          <w:sz w:val="19"/>
          <w:szCs w:val="19"/>
        </w:rPr>
      </w:pPr>
      <w:hyperlink r:id="rId22" w:history="1">
        <w:r w:rsidR="008B41C7" w:rsidRPr="00522107">
          <w:rPr>
            <w:rStyle w:val="Hyperlinkki"/>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How do you know it worked?  </w:t>
            </w:r>
          </w:p>
          <w:p w14:paraId="1F9D8D5A"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p>
          <w:p w14:paraId="7A4477EE"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429D9EB9"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250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5D04487F" w14:textId="7257844E" w:rsidR="00725787" w:rsidRPr="00725787" w:rsidRDefault="00C15160" w:rsidP="00725787">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Do </w:t>
            </w:r>
            <w:r w:rsidR="00363DB1" w:rsidRPr="00522107">
              <w:rPr>
                <w:rFonts w:ascii="AvenirNext LT Pro Bold" w:eastAsia="ヒラギノ角ゴ Pro W3" w:hAnsi="AvenirNext LT Pro Bold"/>
                <w:color w:val="auto"/>
                <w:sz w:val="20"/>
                <w:szCs w:val="20"/>
                <w:lang w:eastAsia="en-US"/>
              </w:rPr>
              <w:t>not include data past the end of the eligibility period (</w:t>
            </w:r>
            <w:r w:rsidR="005E57B4">
              <w:rPr>
                <w:rFonts w:ascii="AvenirNext LT Pro Bold" w:eastAsia="ヒラギノ角ゴ Pro W3" w:hAnsi="AvenirNext LT Pro Bold"/>
                <w:color w:val="auto"/>
                <w:sz w:val="20"/>
                <w:szCs w:val="20"/>
                <w:lang w:eastAsia="en-US"/>
              </w:rPr>
              <w:t>8</w:t>
            </w:r>
            <w:r w:rsidR="00363DB1" w:rsidRPr="00522107">
              <w:rPr>
                <w:rFonts w:ascii="AvenirNext LT Pro Bold" w:eastAsia="ヒラギノ角ゴ Pro W3" w:hAnsi="AvenirNext LT Pro Bold"/>
                <w:color w:val="auto"/>
                <w:sz w:val="20"/>
                <w:szCs w:val="20"/>
                <w:lang w:eastAsia="en-US"/>
              </w:rPr>
              <w:t>/31/20</w:t>
            </w:r>
            <w:r w:rsidR="005E57B4">
              <w:rPr>
                <w:rFonts w:ascii="AvenirNext LT Pro Bold" w:eastAsia="ヒラギノ角ゴ Pro W3" w:hAnsi="AvenirNext LT Pro Bold"/>
                <w:color w:val="auto"/>
                <w:sz w:val="20"/>
                <w:szCs w:val="20"/>
                <w:lang w:eastAsia="en-US"/>
              </w:rPr>
              <w:t>21</w:t>
            </w:r>
            <w:r w:rsidR="00363DB1" w:rsidRPr="00522107">
              <w:rPr>
                <w:rFonts w:ascii="AvenirNext LT Pro Bold" w:eastAsia="ヒラギノ角ゴ Pro W3" w:hAnsi="AvenirNext LT Pro Bold"/>
                <w:color w:val="auto"/>
                <w:sz w:val="20"/>
                <w:szCs w:val="20"/>
                <w:lang w:eastAsia="en-US"/>
              </w:rPr>
              <w:t xml:space="preserve">). </w:t>
            </w:r>
          </w:p>
          <w:p w14:paraId="23C8C854" w14:textId="66CE7E41" w:rsidR="00725787" w:rsidRPr="00522107" w:rsidRDefault="00725787" w:rsidP="00725787">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725787">
              <w:rPr>
                <w:rFonts w:ascii="AvenirNext LT Pro Bold" w:eastAsia="ヒラギノ角ゴ Pro W3" w:hAnsi="AvenirNext LT Pro Bold"/>
                <w:color w:val="auto"/>
                <w:sz w:val="20"/>
                <w:szCs w:val="20"/>
                <w:lang w:eastAsia="en-US"/>
              </w:rPr>
              <w:t>If your effort launched in August 20</w:t>
            </w:r>
            <w:r>
              <w:rPr>
                <w:rFonts w:ascii="AvenirNext LT Pro Bold" w:eastAsia="ヒラギノ角ゴ Pro W3" w:hAnsi="AvenirNext LT Pro Bold"/>
                <w:color w:val="auto"/>
                <w:sz w:val="20"/>
                <w:szCs w:val="20"/>
                <w:lang w:eastAsia="en-US"/>
              </w:rPr>
              <w:t>20</w:t>
            </w:r>
            <w:r w:rsidRPr="00725787">
              <w:rPr>
                <w:rFonts w:ascii="AvenirNext LT Pro Bold" w:eastAsia="ヒラギノ角ゴ Pro W3" w:hAnsi="AvenirNext LT Pro Bold"/>
                <w:color w:val="auto"/>
                <w:sz w:val="20"/>
                <w:szCs w:val="20"/>
                <w:lang w:eastAsia="en-US"/>
              </w:rPr>
              <w:t xml:space="preserve"> or ended in September 202</w:t>
            </w:r>
            <w:r>
              <w:rPr>
                <w:rFonts w:ascii="AvenirNext LT Pro Bold" w:eastAsia="ヒラギノ角ゴ Pro W3" w:hAnsi="AvenirNext LT Pro Bold"/>
                <w:color w:val="auto"/>
                <w:sz w:val="20"/>
                <w:szCs w:val="20"/>
                <w:lang w:eastAsia="en-US"/>
              </w:rPr>
              <w:t>1</w:t>
            </w:r>
            <w:r w:rsidRPr="00725787">
              <w:rPr>
                <w:rFonts w:ascii="AvenirNext LT Pro Bold" w:eastAsia="ヒラギノ角ゴ Pro W3" w:hAnsi="AvenirNext LT Pro Bold"/>
                <w:color w:val="auto"/>
                <w:sz w:val="20"/>
                <w:szCs w:val="20"/>
                <w:lang w:eastAsia="en-US"/>
              </w:rPr>
              <w:t>, you may include results from that period for review by the judges.</w:t>
            </w:r>
          </w:p>
          <w:p w14:paraId="02E751AC" w14:textId="135E0599" w:rsidR="00CB7F0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All results must be isolated to </w:t>
            </w:r>
            <w:r w:rsidR="005E57B4">
              <w:rPr>
                <w:rFonts w:ascii="AvenirNext LT Pro Bold" w:eastAsia="ヒラギノ角ゴ Pro W3" w:hAnsi="AvenirNext LT Pro Bold"/>
                <w:color w:val="auto"/>
                <w:sz w:val="20"/>
                <w:szCs w:val="20"/>
                <w:lang w:eastAsia="en-US"/>
              </w:rPr>
              <w:t>Finland</w:t>
            </w:r>
            <w:r w:rsidRPr="00522107">
              <w:rPr>
                <w:rFonts w:ascii="AvenirNext LT Pro Bold" w:eastAsia="ヒラギノ角ゴ Pro W3" w:hAnsi="AvenirNext LT Pro Bold"/>
                <w:color w:val="auto"/>
                <w:sz w:val="20"/>
                <w:szCs w:val="20"/>
                <w:lang w:eastAsia="en-US"/>
              </w:rPr>
              <w:t>.</w:t>
            </w:r>
          </w:p>
          <w:p w14:paraId="5194CFE8" w14:textId="6AA68395" w:rsidR="00363DB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702386EE" w:rsidR="00921841"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216962" w:rsidRPr="00522107">
              <w:rPr>
                <w:rFonts w:ascii="AvenirNext LT Pro Bold" w:hAnsi="AvenirNext LT Pro Bold"/>
                <w:color w:val="auto"/>
                <w:sz w:val="20"/>
                <w:szCs w:val="19"/>
              </w:rPr>
              <w:t>250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p w14:paraId="7936EF8C"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0A05129B"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559FD7B8"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212C7D58" w14:textId="7FA770D0" w:rsidR="00576CC8" w:rsidRPr="00522107" w:rsidRDefault="00576CC8" w:rsidP="00CB7F01">
            <w:pPr>
              <w:pStyle w:val="MediumShading1-Accent11"/>
              <w:spacing w:before="120" w:after="120"/>
              <w:rPr>
                <w:rFonts w:ascii="AvenirNext LT Pro Bold" w:hAnsi="AvenirNext LT Pro Bold"/>
                <w:color w:val="auto"/>
                <w:sz w:val="20"/>
                <w:szCs w:val="19"/>
              </w:rPr>
            </w:pP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#1</w:t>
            </w:r>
            <w:r w:rsidR="001D0B6B" w:rsidRPr="00522107">
              <w:rPr>
                <w:rFonts w:ascii="AvenirNext LT Pro Bold" w:hAnsi="AvenirNext LT Pro Bold"/>
                <w:b/>
                <w:color w:val="B4975A"/>
                <w:szCs w:val="20"/>
              </w:rPr>
              <w:t xml:space="preserve"> – PRIMARY RESULT</w:t>
            </w:r>
          </w:p>
          <w:p w14:paraId="62D5FF90" w14:textId="3FCE9A33"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lastRenderedPageBreak/>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Context</w:t>
            </w:r>
          </w:p>
          <w:p w14:paraId="47C3A8E1" w14:textId="3FE3EF41"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1C,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4B888B7F" w14:textId="0C41FB78"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1C,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32E579"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1C,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469B8951"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t>ADDITIONAL RESULTS</w:t>
            </w:r>
          </w:p>
          <w:p w14:paraId="6C8D5104" w14:textId="27F1D1D7"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D21D89" w:rsidRPr="00522107">
              <w:rPr>
                <w:rFonts w:ascii="AvenirNext LT Pro Bold" w:eastAsia="ヒラギノ角ゴ Pro W3" w:hAnsi="AvenirNext LT Pro Bold"/>
                <w:color w:val="auto"/>
                <w:sz w:val="20"/>
                <w:szCs w:val="20"/>
                <w:lang w:eastAsia="en-US"/>
              </w:rPr>
              <w:t>1</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DD60A0" w:rsidRPr="00522107">
              <w:rPr>
                <w:rFonts w:ascii="AvenirNext LT Pro Bold" w:hAnsi="AvenirNext LT Pro Bold"/>
                <w:color w:val="auto"/>
                <w:sz w:val="20"/>
                <w:szCs w:val="19"/>
              </w:rPr>
              <w:t>List additional results here.</w:t>
            </w:r>
          </w:p>
          <w:p w14:paraId="3EF2D9AC" w14:textId="05E83FEA" w:rsidR="00DD60A0" w:rsidRPr="00522107" w:rsidRDefault="00A329B2"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5BA2CF5E"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 150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p w14:paraId="0A1B8E40" w14:textId="54EBE9F4" w:rsidR="00576CC8" w:rsidRPr="00522107" w:rsidRDefault="00576CC8" w:rsidP="00576CC8">
            <w:pPr>
              <w:pStyle w:val="MediumShading1-Accent11"/>
              <w:spacing w:before="120" w:after="120"/>
              <w:rPr>
                <w:rFonts w:ascii="AvenirNext LT Pro Bold" w:hAnsi="AvenirNext LT Pro Bold"/>
                <w:color w:val="auto"/>
                <w:sz w:val="20"/>
                <w:szCs w:val="19"/>
              </w:rPr>
            </w:pPr>
          </w:p>
          <w:p w14:paraId="797B2608" w14:textId="046EEC6F" w:rsidR="0035550B" w:rsidRPr="00522107" w:rsidRDefault="0035550B" w:rsidP="00576CC8">
            <w:pPr>
              <w:pStyle w:val="MediumShading1-Accent11"/>
              <w:spacing w:before="120" w:after="120"/>
              <w:rPr>
                <w:rFonts w:ascii="AvenirNext LT Pro Bold" w:hAnsi="AvenirNext LT Pro Bold"/>
                <w:color w:val="auto"/>
                <w:sz w:val="20"/>
                <w:szCs w:val="19"/>
              </w:rPr>
            </w:pPr>
          </w:p>
          <w:p w14:paraId="2E71049D" w14:textId="77777777" w:rsidR="0035550B" w:rsidRPr="00522107" w:rsidRDefault="0035550B" w:rsidP="00576CC8">
            <w:pPr>
              <w:pStyle w:val="MediumShading1-Accent11"/>
              <w:spacing w:before="120" w:after="120"/>
              <w:rPr>
                <w:rFonts w:ascii="AvenirNext LT Pro Bold" w:hAnsi="AvenirNext LT Pro Bold"/>
                <w:color w:val="auto"/>
                <w:sz w:val="20"/>
                <w:szCs w:val="19"/>
              </w:rPr>
            </w:pPr>
          </w:p>
          <w:p w14:paraId="5E2CD08A" w14:textId="77777777" w:rsidR="00576CC8" w:rsidRPr="00522107" w:rsidRDefault="00576CC8" w:rsidP="00576CC8">
            <w:pPr>
              <w:pStyle w:val="MediumShading1-Accent11"/>
              <w:spacing w:before="120" w:after="120"/>
              <w:rPr>
                <w:rFonts w:ascii="AvenirNext LT Pro Bold" w:hAnsi="AvenirNext LT Pro Bold"/>
                <w:color w:val="auto"/>
                <w:sz w:val="20"/>
                <w:szCs w:val="19"/>
              </w:rPr>
            </w:pP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49449068"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23" w:history="1">
              <w:r w:rsidRPr="001736B9">
                <w:rPr>
                  <w:rFonts w:ascii="AvenirNext LT Pro Bold" w:eastAsia="ヒラギノ角ゴ Pro W3" w:hAnsi="AvenirNext LT Pro Bold"/>
                  <w:b/>
                  <w:color w:val="8A8D8F"/>
                  <w:sz w:val="20"/>
                  <w:szCs w:val="20"/>
                  <w:lang w:eastAsia="en-US"/>
                </w:rPr>
                <w:t>View detailed guidelines here</w:t>
              </w:r>
            </w:hyperlink>
            <w:r w:rsidRPr="0027710E">
              <w:rPr>
                <w:rFonts w:ascii="AvenirNext LT Pro Bold" w:eastAsia="ヒラギノ角ゴ Pro W3" w:hAnsi="AvenirNext LT Pro Bold"/>
                <w:b/>
                <w:color w:val="808080" w:themeColor="background1" w:themeShade="80"/>
                <w:sz w:val="20"/>
                <w:szCs w:val="20"/>
                <w:lang w:eastAsia="en-US"/>
              </w:rPr>
              <w:t>.</w:t>
            </w:r>
          </w:p>
          <w:p w14:paraId="455EF2A4" w14:textId="380A85F5" w:rsidR="00576CC8" w:rsidRPr="00522107" w:rsidRDefault="00576CC8" w:rsidP="0027710E">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Next LT Pro Bold" w:hAnsi="AvenirNext LT Pro Bold"/>
                <w:sz w:val="20"/>
                <w:szCs w:val="20"/>
              </w:rPr>
            </w:pPr>
          </w:p>
          <w:p w14:paraId="3F1F028B" w14:textId="77777777" w:rsidR="00576CC8" w:rsidRPr="00522107" w:rsidRDefault="00576CC8" w:rsidP="00576CC8">
            <w:pPr>
              <w:pStyle w:val="MediumShading1-Accent11"/>
              <w:spacing w:before="120" w:after="120"/>
              <w:rPr>
                <w:rFonts w:ascii="AvenirNext LT Pro Bold" w:hAnsi="AvenirNext LT Pro Bold"/>
                <w:sz w:val="20"/>
                <w:szCs w:val="20"/>
              </w:rPr>
            </w:pPr>
          </w:p>
          <w:p w14:paraId="40A415B4" w14:textId="77777777" w:rsidR="00576CC8" w:rsidRPr="00522107" w:rsidRDefault="00576CC8" w:rsidP="00576CC8">
            <w:pPr>
              <w:pStyle w:val="MediumShading1-Accent11"/>
              <w:spacing w:before="120" w:after="120"/>
              <w:rPr>
                <w:rFonts w:ascii="AvenirNext LT Pro Bold" w:hAnsi="AvenirNext LT Pro Bold"/>
                <w:sz w:val="20"/>
                <w:szCs w:val="19"/>
              </w:rPr>
            </w:pPr>
          </w:p>
        </w:tc>
      </w:tr>
    </w:tbl>
    <w:p w14:paraId="72AA7C4A" w14:textId="27BC6ED8" w:rsidR="00485A35" w:rsidRPr="00522107" w:rsidRDefault="00485A35" w:rsidP="00C90AC1">
      <w:pPr>
        <w:pStyle w:val="MediumShading1-Accent11"/>
        <w:spacing w:after="120"/>
        <w:rPr>
          <w:rFonts w:ascii="AvenirNext LT Pro Bold" w:hAnsi="AvenirNext LT Pro Bold"/>
          <w:b/>
          <w:color w:val="auto"/>
          <w:sz w:val="19"/>
          <w:szCs w:val="19"/>
        </w:rPr>
      </w:pPr>
    </w:p>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7777777"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45340846"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r w:rsidRPr="008B4768">
              <w:rPr>
                <w:rFonts w:ascii="AvenirNext LT Pro Bold" w:hAnsi="AvenirNext LT Pro Bold"/>
                <w:b/>
                <w:sz w:val="20"/>
                <w:szCs w:val="20"/>
              </w:rPr>
              <w:t>Entry Portal</w:t>
            </w:r>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522107"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31F4622E" w14:textId="77777777" w:rsidR="00811A07" w:rsidRPr="00522107" w:rsidRDefault="00811A07"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p>
          <w:p w14:paraId="7A062350" w14:textId="33BBEEAB" w:rsidR="00811A07" w:rsidRPr="00522107" w:rsidRDefault="00676453" w:rsidP="00746C4B">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are required to e</w:t>
            </w:r>
            <w:r w:rsidR="00811A07" w:rsidRPr="00522107">
              <w:rPr>
                <w:rFonts w:ascii="AvenirNext LT Pro Bold" w:eastAsia="ヒラギノ角ゴ Pro W3" w:hAnsi="AvenirNext LT Pro Bold"/>
                <w:color w:val="auto"/>
                <w:sz w:val="20"/>
                <w:szCs w:val="20"/>
                <w:lang w:eastAsia="en-US"/>
              </w:rPr>
              <w:t xml:space="preserve">laborate to provide context around this budget range.  For example, if your budget has changed significantly, how this range compares to your competitors, etc.  </w:t>
            </w:r>
          </w:p>
          <w:p w14:paraId="07675D94" w14:textId="20DBA5D2" w:rsidR="006A7A84" w:rsidRPr="00522107" w:rsidRDefault="006A7A84" w:rsidP="00746C4B">
            <w:pPr>
              <w:spacing w:before="120" w:after="120" w:line="240" w:lineRule="auto"/>
              <w:rPr>
                <w:rFonts w:ascii="AvenirNext LT Pro Bold" w:hAnsi="AvenirNext LT Pro Bold"/>
                <w:b/>
              </w:rPr>
            </w:pPr>
            <w:r w:rsidRPr="00522107">
              <w:rPr>
                <w:rFonts w:ascii="AvenirNext LT Pro Bold" w:eastAsia="ヒラギノ角ゴ Pro W3" w:hAnsi="AvenirNext LT Pro Bold"/>
                <w:color w:val="auto"/>
                <w:sz w:val="20"/>
                <w:szCs w:val="20"/>
                <w:lang w:eastAsia="en-US"/>
              </w:rPr>
              <w:t xml:space="preserve">If there were no paid media expenditures, please select </w:t>
            </w:r>
            <w:r w:rsidR="008B4768">
              <w:rPr>
                <w:rFonts w:ascii="AvenirNext LT Pro Bold" w:eastAsia="ヒラギノ角ゴ Pro W3" w:hAnsi="AvenirNext LT Pro Bold"/>
                <w:color w:val="auto"/>
                <w:sz w:val="20"/>
                <w:szCs w:val="20"/>
                <w:lang w:eastAsia="en-US"/>
              </w:rPr>
              <w:t>0-50 000</w:t>
            </w:r>
            <w:r w:rsidR="008B4768">
              <w:rPr>
                <w:rFonts w:ascii="Calibri" w:eastAsia="ヒラギノ角ゴ Pro W3" w:hAnsi="Calibri" w:cs="Calibri"/>
                <w:color w:val="auto"/>
                <w:sz w:val="20"/>
                <w:szCs w:val="20"/>
                <w:lang w:eastAsia="en-US"/>
              </w:rPr>
              <w:t>€</w:t>
            </w:r>
            <w:r w:rsidR="008B4768">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and elaborate below.</w:t>
            </w:r>
          </w:p>
        </w:tc>
      </w:tr>
      <w:tr w:rsidR="00811A07" w:rsidRPr="00522107"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6329A895" w:rsidR="00811A07" w:rsidRPr="0027710E" w:rsidRDefault="00811A07" w:rsidP="00746C4B">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t>Current Year</w:t>
            </w:r>
            <w:r w:rsidR="00D37D54">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r w:rsidR="008B4768">
              <w:rPr>
                <w:rFonts w:ascii="AvenirNext LT Pro Bold" w:hAnsi="AvenirNext LT Pro Bold" w:cs="Tahoma"/>
                <w:b/>
                <w:color w:val="B4975A"/>
                <w:sz w:val="20"/>
                <w:szCs w:val="16"/>
              </w:rPr>
              <w:t>1.9.2020</w:t>
            </w:r>
            <w:r w:rsidR="00083231" w:rsidRPr="0027710E">
              <w:rPr>
                <w:rFonts w:ascii="AvenirNext LT Pro Bold" w:hAnsi="AvenirNext LT Pro Bold" w:cs="Tahoma"/>
                <w:b/>
                <w:color w:val="B4975A"/>
                <w:sz w:val="20"/>
                <w:szCs w:val="16"/>
              </w:rPr>
              <w:t xml:space="preserve"> </w:t>
            </w:r>
            <w:r w:rsidRPr="0027710E">
              <w:rPr>
                <w:rFonts w:ascii="AvenirNext LT Pro Bold" w:hAnsi="AvenirNext LT Pro Bold" w:cs="Tahoma"/>
                <w:b/>
                <w:color w:val="B4975A"/>
                <w:sz w:val="20"/>
                <w:szCs w:val="16"/>
              </w:rPr>
              <w:t xml:space="preserve">– </w:t>
            </w:r>
            <w:r w:rsidR="008B4768">
              <w:rPr>
                <w:rFonts w:ascii="AvenirNext LT Pro Bold" w:hAnsi="AvenirNext LT Pro Bold" w:cs="Tahoma"/>
                <w:b/>
                <w:color w:val="B4975A"/>
                <w:sz w:val="20"/>
                <w:szCs w:val="16"/>
              </w:rPr>
              <w:t>31.8.2021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34E0C4D0" w:rsidR="00811A07" w:rsidRPr="0027710E" w:rsidRDefault="000B216B" w:rsidP="00746C4B">
            <w:pPr>
              <w:pStyle w:val="Question"/>
              <w:spacing w:before="120" w:after="120"/>
              <w:ind w:left="0" w:firstLine="0"/>
              <w:rPr>
                <w:rFonts w:ascii="AvenirNext LT Pro Bold" w:eastAsia="SimSun" w:hAnsi="AvenirNext LT Pro Bold" w:cs="Tahoma"/>
                <w:b/>
                <w:color w:val="000000" w:themeColor="text1"/>
                <w:szCs w:val="16"/>
                <w:lang w:eastAsia="ja-JP"/>
              </w:rPr>
            </w:pPr>
            <w:r w:rsidRPr="0027710E">
              <w:rPr>
                <w:rFonts w:ascii="AvenirNext LT Pro Bold" w:eastAsia="SimSun" w:hAnsi="AvenirNext LT Pro Bold" w:cs="Tahoma"/>
                <w:b/>
                <w:color w:val="B4975A"/>
                <w:szCs w:val="16"/>
                <w:lang w:eastAsia="ja-JP"/>
              </w:rPr>
              <w:t>Campaign Period: Pr</w:t>
            </w:r>
            <w:r w:rsidR="00D37D54">
              <w:rPr>
                <w:rFonts w:ascii="AvenirNext LT Pro Bold" w:eastAsia="SimSun" w:hAnsi="AvenirNext LT Pro Bold" w:cs="Tahoma"/>
                <w:b/>
                <w:color w:val="B4975A"/>
                <w:szCs w:val="16"/>
                <w:lang w:eastAsia="ja-JP"/>
              </w:rPr>
              <w:t>evious</w:t>
            </w:r>
            <w:r w:rsidRPr="0027710E">
              <w:rPr>
                <w:rFonts w:ascii="AvenirNext LT Pro Bold" w:eastAsia="SimSun" w:hAnsi="AvenirNext LT Pro Bold" w:cs="Tahoma"/>
                <w:b/>
                <w:color w:val="B4975A"/>
                <w:szCs w:val="16"/>
                <w:lang w:eastAsia="ja-JP"/>
              </w:rPr>
              <w:t xml:space="preserve"> Year</w:t>
            </w:r>
            <w:r w:rsidR="00D37D54">
              <w:rPr>
                <w:rFonts w:ascii="AvenirNext LT Pro Bold" w:eastAsia="SimSun" w:hAnsi="AvenirNext LT Pro Bold" w:cs="Tahoma"/>
                <w:b/>
                <w:color w:val="B4975A"/>
                <w:szCs w:val="16"/>
                <w:lang w:eastAsia="ja-JP"/>
              </w:rPr>
              <w:t>/Time Period</w:t>
            </w:r>
          </w:p>
        </w:tc>
      </w:tr>
      <w:tr w:rsidR="00351C19" w:rsidRPr="00522107" w14:paraId="0DE8ED3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17C1DF26" w:rsidR="00351C19" w:rsidRPr="00522107" w:rsidRDefault="008B4768"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0 - 50 000 </w:t>
            </w:r>
            <w:r>
              <w:rPr>
                <w:rFonts w:ascii="Calibri" w:hAnsi="Calibri" w:cs="Calibri"/>
                <w:color w:val="000000" w:themeColor="text1"/>
                <w:sz w:val="20"/>
                <w:szCs w:val="16"/>
              </w:rPr>
              <w:t>€</w:t>
            </w:r>
            <w:r w:rsidR="00351C19" w:rsidRPr="00522107">
              <w:rPr>
                <w:rFonts w:ascii="AvenirNext LT Pro Bold" w:hAnsi="AvenirNext LT Pro Bold"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1567F516" w:rsidR="00351C19" w:rsidRPr="00522107" w:rsidRDefault="008B4768" w:rsidP="00746C4B">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0 - 50 000 </w:t>
            </w:r>
            <w:r>
              <w:rPr>
                <w:rFonts w:ascii="Calibri" w:hAnsi="Calibri" w:cs="Calibri"/>
                <w:color w:val="000000" w:themeColor="text1"/>
                <w:sz w:val="20"/>
                <w:szCs w:val="16"/>
              </w:rPr>
              <w:t>€</w:t>
            </w:r>
          </w:p>
        </w:tc>
      </w:tr>
      <w:tr w:rsidR="00351C19" w:rsidRPr="00522107" w14:paraId="4FE55AD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4023733E" w:rsidR="00351C19" w:rsidRPr="00522107" w:rsidRDefault="008B4768"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50 001 - 100 000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60CD9868" w:rsidR="00351C19" w:rsidRPr="00522107" w:rsidRDefault="008B4768" w:rsidP="00746C4B">
            <w:pPr>
              <w:spacing w:before="120" w:after="120" w:line="240" w:lineRule="auto"/>
              <w:ind w:left="432"/>
              <w:rPr>
                <w:rFonts w:ascii="AvenirNext LT Pro Bold" w:hAnsi="AvenirNext LT Pro Bold" w:cs="Tahoma"/>
                <w:color w:val="000000" w:themeColor="text1"/>
                <w:sz w:val="20"/>
                <w:szCs w:val="16"/>
              </w:rPr>
            </w:pPr>
            <w:r w:rsidRPr="008B4768">
              <w:rPr>
                <w:rFonts w:ascii="AvenirNext LT Pro Bold" w:hAnsi="AvenirNext LT Pro Bold" w:cs="Tahoma"/>
                <w:color w:val="000000" w:themeColor="text1"/>
                <w:sz w:val="20"/>
                <w:szCs w:val="16"/>
              </w:rPr>
              <w:t>50 001 - 100 000 €</w:t>
            </w:r>
          </w:p>
        </w:tc>
      </w:tr>
      <w:tr w:rsidR="00351C19" w:rsidRPr="00522107" w14:paraId="1278B5E6"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520BFE88" w:rsidR="00351C19" w:rsidRPr="00522107" w:rsidRDefault="008B4768"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101 000 - 150 000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00E286E2" w:rsidR="00351C19" w:rsidRPr="00522107" w:rsidRDefault="008B4768" w:rsidP="00746C4B">
            <w:pPr>
              <w:spacing w:before="120" w:after="120" w:line="240" w:lineRule="auto"/>
              <w:ind w:left="432"/>
              <w:rPr>
                <w:rFonts w:ascii="AvenirNext LT Pro Bold" w:hAnsi="AvenirNext LT Pro Bold" w:cs="Tahoma"/>
                <w:color w:val="000000" w:themeColor="text1"/>
                <w:sz w:val="20"/>
                <w:szCs w:val="16"/>
              </w:rPr>
            </w:pPr>
            <w:r w:rsidRPr="008B4768">
              <w:rPr>
                <w:rFonts w:ascii="AvenirNext LT Pro Bold" w:hAnsi="AvenirNext LT Pro Bold" w:cs="Tahoma"/>
                <w:color w:val="000000" w:themeColor="text1"/>
                <w:sz w:val="20"/>
                <w:szCs w:val="16"/>
              </w:rPr>
              <w:t>101 000 - 150 000 €</w:t>
            </w:r>
          </w:p>
        </w:tc>
      </w:tr>
      <w:tr w:rsidR="00351C19" w:rsidRPr="00522107" w14:paraId="652B03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19916302" w:rsidR="00351C19" w:rsidRPr="00522107" w:rsidRDefault="008B4768"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151 000 - </w:t>
            </w:r>
            <w:r w:rsidR="00CA3A0B">
              <w:rPr>
                <w:rFonts w:ascii="AvenirNext LT Pro Bold" w:hAnsi="AvenirNext LT Pro Bold" w:cs="Tahoma"/>
                <w:color w:val="000000" w:themeColor="text1"/>
                <w:sz w:val="20"/>
                <w:szCs w:val="16"/>
              </w:rPr>
              <w:t xml:space="preserve">200 000 </w:t>
            </w:r>
            <w:r w:rsidR="00CA3A0B">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3540E8E1" w:rsidR="00351C19" w:rsidRPr="00522107" w:rsidRDefault="00CA3A0B" w:rsidP="00746C4B">
            <w:pPr>
              <w:spacing w:before="120" w:after="120" w:line="240" w:lineRule="auto"/>
              <w:ind w:left="432"/>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151 000 - 200 000 €</w:t>
            </w:r>
          </w:p>
        </w:tc>
      </w:tr>
      <w:tr w:rsidR="00351C19" w:rsidRPr="00522107" w14:paraId="69B2B56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0D03E6F9" w:rsidR="00351C19" w:rsidRPr="00522107" w:rsidRDefault="00CA3A0B"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201 000 - 250 000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21B03EB3" w:rsidR="00351C19" w:rsidRPr="00522107" w:rsidRDefault="00CA3A0B" w:rsidP="00746C4B">
            <w:pPr>
              <w:spacing w:before="120" w:after="120" w:line="240" w:lineRule="auto"/>
              <w:ind w:left="432"/>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201 000 - 250 000 €</w:t>
            </w:r>
          </w:p>
        </w:tc>
      </w:tr>
      <w:tr w:rsidR="00351C19" w:rsidRPr="00522107" w14:paraId="03D0AEF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E699F9" w14:textId="02474449" w:rsidR="00351C19" w:rsidRPr="00522107" w:rsidRDefault="00CA3A0B"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251 000 - 300 000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AD9F9A" w14:textId="4B7683F0" w:rsidR="00351C19" w:rsidRPr="00522107" w:rsidRDefault="00CA3A0B" w:rsidP="00746C4B">
            <w:pPr>
              <w:spacing w:before="120" w:after="120" w:line="240" w:lineRule="auto"/>
              <w:ind w:left="432"/>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251 000 - 300 000 €</w:t>
            </w:r>
          </w:p>
        </w:tc>
      </w:tr>
      <w:tr w:rsidR="00351C19" w:rsidRPr="00522107" w14:paraId="45E132BC"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D5E3CB" w14:textId="623DA960" w:rsidR="00351C19" w:rsidRPr="00522107" w:rsidRDefault="00CA3A0B"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301 000 - 350 000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90D250" w14:textId="25872E46" w:rsidR="00351C19" w:rsidRPr="00522107" w:rsidRDefault="00CA3A0B" w:rsidP="00746C4B">
            <w:pPr>
              <w:spacing w:before="120" w:after="120" w:line="240" w:lineRule="auto"/>
              <w:ind w:left="432"/>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301 000 - 350 000 €</w:t>
            </w:r>
          </w:p>
        </w:tc>
      </w:tr>
      <w:tr w:rsidR="00351C19" w:rsidRPr="00522107" w14:paraId="189EE873"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B6430CF" w14:textId="4D4462FB" w:rsidR="00351C19" w:rsidRPr="00522107" w:rsidRDefault="00CA3A0B"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351 000 - 400 000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B15F38" w14:textId="52E89DA8" w:rsidR="00351C19" w:rsidRPr="00522107" w:rsidRDefault="00CA3A0B" w:rsidP="00746C4B">
            <w:pPr>
              <w:spacing w:before="120" w:after="120" w:line="240" w:lineRule="auto"/>
              <w:ind w:left="432"/>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351 000 - 400 000 €</w:t>
            </w:r>
          </w:p>
        </w:tc>
      </w:tr>
      <w:tr w:rsidR="00351C19" w:rsidRPr="00522107" w14:paraId="746B4D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348360E" w14:textId="11B2F80E" w:rsidR="00351C19" w:rsidRPr="00522107" w:rsidRDefault="00CA3A0B"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401 000 - 450 000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4E8C5B" w14:textId="519D6A3E" w:rsidR="00CA3A0B" w:rsidRPr="00522107" w:rsidRDefault="00CA3A0B" w:rsidP="00CA3A0B">
            <w:pPr>
              <w:spacing w:before="120" w:after="120" w:line="240" w:lineRule="auto"/>
              <w:ind w:left="432"/>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401 000 - 450 000 €</w:t>
            </w:r>
          </w:p>
        </w:tc>
      </w:tr>
      <w:tr w:rsidR="00351C19" w:rsidRPr="00522107" w14:paraId="1894A9AE"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38F14A0" w14:textId="567C1B77" w:rsidR="00351C19" w:rsidRPr="00522107" w:rsidRDefault="00CA3A0B"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451 000 - 500 000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3171BDD" w14:textId="0EC9D89B" w:rsidR="00351C19" w:rsidRPr="00522107" w:rsidRDefault="00CA3A0B" w:rsidP="00746C4B">
            <w:pPr>
              <w:spacing w:before="120" w:after="120" w:line="240" w:lineRule="auto"/>
              <w:ind w:left="432"/>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451 000 - 500 000 €</w:t>
            </w:r>
          </w:p>
        </w:tc>
      </w:tr>
      <w:tr w:rsidR="00CA3A0B" w:rsidRPr="00522107" w14:paraId="77178ADE"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B800B28" w14:textId="412EFBB7" w:rsidR="00CA3A0B" w:rsidRDefault="00CA3A0B" w:rsidP="00746C4B">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over 500 000 </w:t>
            </w:r>
            <w:r>
              <w:rPr>
                <w:rFonts w:ascii="Calibri" w:hAnsi="Calibri" w:cs="Calibri"/>
                <w:color w:val="000000" w:themeColor="text1"/>
                <w:sz w:val="20"/>
                <w:szCs w:val="16"/>
              </w:rPr>
              <w:t>€</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A38FB8F" w14:textId="05BE20F0" w:rsidR="00CA3A0B" w:rsidRPr="00CA3A0B" w:rsidRDefault="00CA3A0B" w:rsidP="00746C4B">
            <w:pPr>
              <w:spacing w:before="120" w:after="120" w:line="240" w:lineRule="auto"/>
              <w:ind w:left="432"/>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over 500 000 €</w:t>
            </w:r>
          </w:p>
        </w:tc>
      </w:tr>
      <w:tr w:rsidR="00351C19" w:rsidRPr="00522107" w14:paraId="1BDEFF8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DF6D55F"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351C19" w:rsidRPr="00522107"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351C19" w:rsidRPr="00522107"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27710E" w:rsidRDefault="00351C19" w:rsidP="00746C4B">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lastRenderedPageBreak/>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522107" w:rsidRDefault="00FC7763"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522107" w:rsidRDefault="00351C19" w:rsidP="00746C4B">
            <w:pPr>
              <w:spacing w:before="120" w:after="120" w:line="240" w:lineRule="auto"/>
              <w:rPr>
                <w:rFonts w:ascii="AvenirNext LT Pro Bold" w:hAnsi="AvenirNext LT Pro Bold"/>
                <w:b/>
                <w:color w:val="auto"/>
                <w:sz w:val="2"/>
                <w:szCs w:val="19"/>
              </w:rPr>
            </w:pPr>
          </w:p>
        </w:tc>
      </w:tr>
      <w:tr w:rsidR="00351C19" w:rsidRPr="00522107"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198E9659" w:rsidR="00351C19" w:rsidRPr="00522107" w:rsidRDefault="00351C19"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w:t>
            </w:r>
            <w:r w:rsidR="00D37D54">
              <w:rPr>
                <w:rFonts w:ascii="AvenirNext LT Pro Bold" w:hAnsi="AvenirNext LT Pro Bold"/>
                <w:color w:val="auto"/>
              </w:rPr>
              <w:t xml:space="preserve">revious </w:t>
            </w:r>
            <w:r w:rsidRPr="00522107">
              <w:rPr>
                <w:rFonts w:ascii="AvenirNext LT Pro Bold" w:hAnsi="AvenirNext LT Pro Bold"/>
                <w:color w:val="auto"/>
              </w:rPr>
              <w:t>year</w:t>
            </w:r>
            <w:r w:rsidR="00D31564">
              <w:rPr>
                <w:rFonts w:ascii="AvenirNext LT Pro Bold" w:hAnsi="AvenirNext LT Pro Bold"/>
                <w:color w:val="auto"/>
              </w:rPr>
              <w:t>/time period</w:t>
            </w:r>
            <w:r w:rsidRPr="00522107">
              <w:rPr>
                <w:rFonts w:ascii="AvenirNext LT Pro Bold" w:hAnsi="AvenirNext LT Pro Bold"/>
                <w:color w:val="auto"/>
              </w:rPr>
              <w:t xml:space="preserve"> spend on the brand overall, the </w:t>
            </w:r>
            <w:r w:rsidR="001B56FC" w:rsidRPr="00522107">
              <w:rPr>
                <w:rFonts w:ascii="AvenirNext LT Pro Bold" w:hAnsi="AvenirNext LT Pro Bold"/>
                <w:color w:val="auto"/>
              </w:rPr>
              <w:t xml:space="preserve">brand’s overall </w:t>
            </w:r>
            <w:r w:rsidRPr="00522107">
              <w:rPr>
                <w:rFonts w:ascii="AvenirNext LT Pro Bold" w:hAnsi="AvenirNext LT Pro Bold"/>
                <w:color w:val="auto"/>
              </w:rPr>
              <w:t>budget this year</w:t>
            </w:r>
            <w:r w:rsidR="00D31564">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85275F" w:rsidRPr="00522107"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522107" w:rsidRDefault="0085275F"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owned and shared media?  What was your distribution strategy?  Did you outperform your media buy?  This is an opportunity to provide further context surrounding your </w:t>
            </w:r>
            <w:proofErr w:type="gramStart"/>
            <w:r w:rsidRPr="00522107">
              <w:rPr>
                <w:rFonts w:ascii="AvenirNext LT Pro Bold" w:hAnsi="AvenirNext LT Pro Bold"/>
                <w:color w:val="auto"/>
              </w:rPr>
              <w:t>budget</w:t>
            </w:r>
            <w:proofErr w:type="gramEnd"/>
            <w:r w:rsidRPr="00522107">
              <w:rPr>
                <w:rFonts w:ascii="AvenirNext LT Pro Bold" w:hAnsi="AvenirNext LT Pro Bold"/>
                <w:color w:val="auto"/>
              </w:rPr>
              <w:t xml:space="preserve"> so judges have a clear understanding and do not question the information provided above.</w:t>
            </w:r>
          </w:p>
          <w:p w14:paraId="2FF87BD8"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85275F" w:rsidRPr="00522107" w:rsidRDefault="0085275F" w:rsidP="0085275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351C19" w:rsidRPr="00522107"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6C04FF67" w14:textId="3A0F436C" w:rsidR="00351C19" w:rsidRPr="00522107" w:rsidRDefault="009C07D2" w:rsidP="00746C4B">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FC7763" w:rsidRPr="00522107">
              <w:rPr>
                <w:rFonts w:ascii="AvenirNext LT Pro Bold" w:hAnsi="AvenirNext LT Pro Bold"/>
                <w:color w:val="auto"/>
                <w:sz w:val="20"/>
                <w:szCs w:val="19"/>
              </w:rPr>
              <w:t>Provide answer</w:t>
            </w:r>
            <w:r w:rsidR="00351C19" w:rsidRPr="00522107">
              <w:rPr>
                <w:rFonts w:ascii="AvenirNext LT Pro Bold" w:hAnsi="AvenirNext LT Pro Bold"/>
                <w:color w:val="auto"/>
                <w:sz w:val="20"/>
                <w:szCs w:val="19"/>
              </w:rPr>
              <w:t>.</w:t>
            </w:r>
          </w:p>
          <w:p w14:paraId="16C70FED" w14:textId="77777777" w:rsidR="00DF39AA" w:rsidRPr="00522107" w:rsidRDefault="00DF39AA" w:rsidP="00746C4B">
            <w:pPr>
              <w:spacing w:before="120" w:after="120" w:line="240" w:lineRule="auto"/>
              <w:rPr>
                <w:rFonts w:ascii="AvenirNext LT Pro Bold" w:hAnsi="AvenirNext LT Pro Bold"/>
                <w:color w:val="auto"/>
                <w:sz w:val="20"/>
                <w:szCs w:val="19"/>
              </w:rPr>
            </w:pPr>
          </w:p>
          <w:p w14:paraId="6DBAB429" w14:textId="77777777" w:rsidR="00DF39AA" w:rsidRPr="00522107" w:rsidRDefault="00DF39AA" w:rsidP="00746C4B">
            <w:pPr>
              <w:spacing w:before="120" w:after="120" w:line="240" w:lineRule="auto"/>
              <w:rPr>
                <w:rFonts w:ascii="AvenirNext LT Pro Bold" w:hAnsi="AvenirNext LT Pro Bold"/>
                <w:color w:val="auto"/>
                <w:sz w:val="20"/>
                <w:szCs w:val="19"/>
              </w:rPr>
            </w:pPr>
          </w:p>
          <w:p w14:paraId="4AD4D0A4" w14:textId="77777777" w:rsidR="00383E3E" w:rsidRPr="00522107" w:rsidRDefault="00383E3E" w:rsidP="00746C4B">
            <w:pPr>
              <w:spacing w:before="120" w:after="120" w:line="240" w:lineRule="auto"/>
              <w:rPr>
                <w:rFonts w:ascii="AvenirNext LT Pro Bold" w:hAnsi="AvenirNext LT Pro Bold"/>
                <w:color w:val="auto"/>
                <w:sz w:val="20"/>
                <w:szCs w:val="19"/>
              </w:rPr>
            </w:pPr>
          </w:p>
          <w:p w14:paraId="1A0CFA58" w14:textId="77777777" w:rsidR="00383E3E" w:rsidRPr="00522107" w:rsidRDefault="00383E3E" w:rsidP="00746C4B">
            <w:pPr>
              <w:spacing w:before="120" w:after="120" w:line="240" w:lineRule="auto"/>
              <w:rPr>
                <w:rFonts w:ascii="AvenirNext LT Pro Bold" w:hAnsi="AvenirNext LT Pro Bold"/>
                <w:color w:val="auto"/>
                <w:sz w:val="20"/>
                <w:szCs w:val="19"/>
              </w:rPr>
            </w:pPr>
          </w:p>
          <w:p w14:paraId="2E9E8A86" w14:textId="63283F30" w:rsidR="00CE1279" w:rsidRPr="00522107" w:rsidRDefault="00CE1279" w:rsidP="00746C4B">
            <w:pPr>
              <w:spacing w:before="120" w:after="120" w:line="240" w:lineRule="auto"/>
              <w:rPr>
                <w:rFonts w:ascii="AvenirNext LT Pro Bold" w:hAnsi="AvenirNext LT Pro Bold"/>
                <w:color w:val="auto"/>
                <w:sz w:val="20"/>
                <w:szCs w:val="19"/>
              </w:rPr>
            </w:pPr>
          </w:p>
        </w:tc>
      </w:tr>
    </w:tbl>
    <w:p w14:paraId="716C422A" w14:textId="77777777" w:rsidR="00772E1F" w:rsidRPr="00522107" w:rsidRDefault="00772E1F" w:rsidP="007509BE">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w:t>
            </w:r>
          </w:p>
          <w:p w14:paraId="555B34AB" w14:textId="29E9D333" w:rsidR="002D6129" w:rsidRPr="008D2A64" w:rsidRDefault="00831DC4" w:rsidP="009C07D2">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Select a budget range for the</w:t>
            </w:r>
            <w:r w:rsidR="00327367" w:rsidRPr="008D2A64">
              <w:rPr>
                <w:rFonts w:ascii="AvenirNext LT Pro Bold" w:hAnsi="AvenirNext LT Pro Bold"/>
                <w:color w:val="auto"/>
              </w:rPr>
              <w:t xml:space="preserve"> key assets you developed to bring your idea to life.  This should include hard pre and post productions costs, talent (influencer or celebrity fees) and any activation cost</w:t>
            </w:r>
            <w:r w:rsidR="005E32BD" w:rsidRPr="008D2A64">
              <w:rPr>
                <w:rFonts w:ascii="AvenirNext LT Pro Bold" w:hAnsi="AvenirNext LT Pro Bold"/>
                <w:color w:val="auto"/>
              </w:rPr>
              <w:t>s</w:t>
            </w:r>
            <w:r w:rsidR="00327367" w:rsidRPr="008D2A64">
              <w:rPr>
                <w:rFonts w:ascii="AvenirNext LT Pro Bold" w:hAnsi="AvenirNext LT Pro Bold"/>
                <w:color w:val="auto"/>
              </w:rPr>
              <w:t xml:space="preserve">.  </w:t>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6047B068" w:rsidR="00327367" w:rsidRPr="008D2A64" w:rsidRDefault="00CA3A0B" w:rsidP="009C07D2">
            <w:pPr>
              <w:spacing w:before="120" w:after="120" w:line="240" w:lineRule="auto"/>
              <w:ind w:left="240"/>
              <w:rPr>
                <w:rFonts w:ascii="AvenirNext LT Pro Bold" w:hAnsi="AvenirNext LT Pro Bold" w:cs="Tahoma"/>
                <w:color w:val="000000" w:themeColor="text1"/>
                <w:sz w:val="20"/>
                <w:szCs w:val="16"/>
              </w:rPr>
            </w:pPr>
            <w:r w:rsidRPr="00CA3A0B">
              <w:rPr>
                <w:rFonts w:ascii="AvenirNext LT Pro Bold" w:hAnsi="AvenirNext LT Pro Bold" w:cs="Tahoma"/>
                <w:color w:val="000000" w:themeColor="text1"/>
                <w:sz w:val="20"/>
                <w:szCs w:val="16"/>
              </w:rPr>
              <w:t>0 - 50 000 €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4F40F6F6" w:rsidR="00327367" w:rsidRPr="008D2A64" w:rsidRDefault="00351235" w:rsidP="009C07D2">
            <w:pPr>
              <w:spacing w:before="120" w:after="120" w:line="240" w:lineRule="auto"/>
              <w:ind w:left="256"/>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351 000 - 400 000 €</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31C73C6F" w:rsidR="00327367" w:rsidRPr="008D2A64" w:rsidRDefault="00351235" w:rsidP="009C07D2">
            <w:pPr>
              <w:spacing w:before="120" w:after="120" w:line="240" w:lineRule="auto"/>
              <w:ind w:left="240"/>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2996F288" w:rsidR="00327367" w:rsidRPr="008D2A64" w:rsidRDefault="00351235" w:rsidP="009C07D2">
            <w:pPr>
              <w:spacing w:before="120" w:after="120" w:line="240" w:lineRule="auto"/>
              <w:ind w:left="256"/>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401 000 - 450 000 €</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35399C22" w:rsidR="00327367" w:rsidRPr="008D2A64" w:rsidRDefault="00351235" w:rsidP="009C07D2">
            <w:pPr>
              <w:spacing w:before="120" w:after="120" w:line="240" w:lineRule="auto"/>
              <w:ind w:left="240"/>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3D04EA35" w:rsidR="00327367" w:rsidRPr="008D2A64" w:rsidRDefault="00351235" w:rsidP="009C07D2">
            <w:pPr>
              <w:spacing w:before="120" w:after="120" w:line="240" w:lineRule="auto"/>
              <w:ind w:left="256"/>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451 000 - 500 000 €</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4D38673B" w:rsidR="00B76152" w:rsidRPr="008D2A64" w:rsidRDefault="00351235" w:rsidP="00B76152">
            <w:pPr>
              <w:spacing w:before="120" w:after="120" w:line="240" w:lineRule="auto"/>
              <w:ind w:left="240"/>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1E1ABC06" w:rsidR="00B76152" w:rsidRPr="008D2A64" w:rsidRDefault="00351235" w:rsidP="00B76152">
            <w:pPr>
              <w:spacing w:before="120" w:after="120" w:line="240" w:lineRule="auto"/>
              <w:ind w:left="256"/>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over 500 000 €</w:t>
            </w:r>
          </w:p>
        </w:tc>
      </w:tr>
      <w:tr w:rsidR="00351235" w:rsidRPr="00522107" w14:paraId="411A2B8F"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F642FC" w14:textId="1AC24981" w:rsidR="00351235" w:rsidRPr="008D2A64" w:rsidRDefault="00351235" w:rsidP="00B76152">
            <w:pPr>
              <w:spacing w:before="120" w:after="120" w:line="240" w:lineRule="auto"/>
              <w:ind w:left="240"/>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201 000 - 250 000 €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749238" w14:textId="143B8A23" w:rsidR="00351235" w:rsidRPr="008D2A64" w:rsidRDefault="00351235" w:rsidP="00B76152">
            <w:pPr>
              <w:spacing w:before="120" w:after="120" w:line="240" w:lineRule="auto"/>
              <w:ind w:left="256"/>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67F9C666" w:rsidR="005D67FF" w:rsidRPr="008D2A64" w:rsidRDefault="00351235" w:rsidP="00B76152">
            <w:pPr>
              <w:spacing w:before="120" w:after="120" w:line="240" w:lineRule="auto"/>
              <w:ind w:left="240"/>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lastRenderedPageBreak/>
              <w:t>251 000 - 300 000 €</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625CFED3" w:rsidR="005D67FF" w:rsidRPr="008D2A64" w:rsidRDefault="00351235" w:rsidP="00B76152">
            <w:pPr>
              <w:spacing w:before="120" w:after="120" w:line="240" w:lineRule="auto"/>
              <w:ind w:left="240"/>
              <w:rPr>
                <w:rFonts w:ascii="AvenirNext LT Pro Bold" w:hAnsi="AvenirNext LT Pro Bold" w:cs="Tahoma"/>
                <w:color w:val="000000" w:themeColor="text1"/>
                <w:sz w:val="20"/>
                <w:szCs w:val="16"/>
              </w:rPr>
            </w:pPr>
            <w:r w:rsidRPr="00351235">
              <w:rPr>
                <w:rFonts w:ascii="AvenirNext LT Pro Bold" w:hAnsi="AvenirNext LT Pro Bold" w:cs="Tahoma"/>
                <w:color w:val="000000" w:themeColor="text1"/>
                <w:sz w:val="20"/>
                <w:szCs w:val="16"/>
              </w:rPr>
              <w:t>301 000 - 350 000 €</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8D2A64" w:rsidRDefault="00B76152" w:rsidP="00B76152">
            <w:pPr>
              <w:spacing w:before="120" w:after="120" w:line="240" w:lineRule="auto"/>
              <w:rPr>
                <w:rFonts w:ascii="AvenirNext LT Pro Bold" w:hAnsi="AvenirNext LT Pro Bold"/>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8D2A64" w:rsidRDefault="00A2734D" w:rsidP="00B7615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 xml:space="preserve">PRODUCTION &amp; OTHER NON-MEDIA EXPENDITURES </w:t>
            </w:r>
            <w:r w:rsidR="00B76152" w:rsidRPr="008D2A64">
              <w:rPr>
                <w:rFonts w:ascii="AvenirNext LT Pro Bold" w:hAnsi="AvenirNext LT Pro Bold"/>
                <w:b/>
                <w:bCs/>
                <w:color w:val="auto"/>
              </w:rPr>
              <w:t>ELABORATION</w:t>
            </w:r>
          </w:p>
          <w:p w14:paraId="6DA1E159" w14:textId="77777777" w:rsidR="00B76152" w:rsidRPr="008D2A64" w:rsidRDefault="00B76152" w:rsidP="00B76152">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8D2A64" w:rsidRDefault="00B76152" w:rsidP="00B76152">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07786C92"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31E9C607"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05A9BEC1"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16C220EA" w14:textId="77777777" w:rsidR="00B76152" w:rsidRPr="00522107" w:rsidRDefault="00B76152" w:rsidP="00B76152">
            <w:pPr>
              <w:pStyle w:val="MediumShading1-Accent11"/>
              <w:spacing w:before="120" w:after="120"/>
              <w:rPr>
                <w:rFonts w:ascii="AvenirNext LT Pro Bold" w:hAnsi="AvenirNext LT Pro Bold"/>
                <w:bCs/>
                <w:color w:val="auto"/>
                <w:sz w:val="18"/>
                <w:szCs w:val="19"/>
              </w:rPr>
            </w:pPr>
          </w:p>
        </w:tc>
      </w:tr>
    </w:tbl>
    <w:p w14:paraId="3A3F492F" w14:textId="1C860754" w:rsidR="00B5313F" w:rsidRPr="00522107" w:rsidRDefault="00B5313F"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383E3E" w:rsidRPr="00522107">
              <w:rPr>
                <w:rFonts w:ascii="AvenirNext LT Pro Bold" w:hAnsi="AvenirNext LT Pro Bold"/>
                <w:color w:val="auto"/>
                <w:sz w:val="20"/>
                <w:szCs w:val="19"/>
              </w:rPr>
              <w:t>Provide answer.</w:t>
            </w:r>
          </w:p>
          <w:p w14:paraId="33C37FFF" w14:textId="03FFAF4B" w:rsidR="00383E3E" w:rsidRPr="00522107" w:rsidRDefault="00383E3E" w:rsidP="009524AB">
            <w:pPr>
              <w:spacing w:after="0" w:line="240" w:lineRule="auto"/>
              <w:rPr>
                <w:rFonts w:ascii="AvenirNext LT Pro Bold" w:hAnsi="AvenirNext LT Pro Bold"/>
                <w:color w:val="auto"/>
                <w:sz w:val="20"/>
                <w:szCs w:val="19"/>
              </w:rPr>
            </w:pPr>
          </w:p>
          <w:p w14:paraId="02F473B1" w14:textId="7706FD8D" w:rsidR="009C07D2" w:rsidRPr="00522107" w:rsidRDefault="009C07D2" w:rsidP="009524AB">
            <w:pPr>
              <w:spacing w:after="0" w:line="240" w:lineRule="auto"/>
              <w:rPr>
                <w:rFonts w:ascii="AvenirNext LT Pro Bold" w:hAnsi="AvenirNext LT Pro Bold"/>
                <w:color w:val="auto"/>
                <w:sz w:val="20"/>
                <w:szCs w:val="19"/>
              </w:rPr>
            </w:pPr>
          </w:p>
          <w:p w14:paraId="623A0987" w14:textId="77777777" w:rsidR="009C07D2" w:rsidRPr="00522107" w:rsidRDefault="009C07D2" w:rsidP="009524AB">
            <w:pPr>
              <w:spacing w:after="0" w:line="240" w:lineRule="auto"/>
              <w:rPr>
                <w:rFonts w:ascii="AvenirNext LT Pro Bold" w:hAnsi="AvenirNext LT Pro Bold"/>
                <w:color w:val="auto"/>
                <w:sz w:val="20"/>
                <w:szCs w:val="19"/>
              </w:rPr>
            </w:pPr>
          </w:p>
          <w:p w14:paraId="6E121FB1" w14:textId="77777777" w:rsidR="00383E3E" w:rsidRPr="00522107" w:rsidRDefault="00383E3E" w:rsidP="009524AB">
            <w:pPr>
              <w:spacing w:after="0" w:line="240" w:lineRule="auto"/>
              <w:rPr>
                <w:rFonts w:ascii="AvenirNext LT Pro Bold" w:hAnsi="AvenirNext LT Pro Bold"/>
                <w:color w:val="auto"/>
                <w:sz w:val="20"/>
                <w:szCs w:val="19"/>
              </w:rPr>
            </w:pPr>
          </w:p>
          <w:p w14:paraId="4856C322" w14:textId="77777777" w:rsidR="00383E3E" w:rsidRPr="00522107" w:rsidRDefault="00383E3E" w:rsidP="009524AB">
            <w:pPr>
              <w:spacing w:after="0" w:line="240" w:lineRule="auto"/>
              <w:rPr>
                <w:rFonts w:ascii="AvenirNext LT Pro Bold" w:hAnsi="AvenirNext LT Pro Bold"/>
                <w:b/>
                <w:color w:val="auto"/>
              </w:rPr>
            </w:pP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p w14:paraId="67875DD7" w14:textId="77777777" w:rsidR="009C07D2" w:rsidRPr="00522107" w:rsidRDefault="009C07D2" w:rsidP="009C07D2">
            <w:pPr>
              <w:spacing w:before="120" w:after="120" w:line="240" w:lineRule="auto"/>
              <w:rPr>
                <w:rFonts w:ascii="AvenirNext LT Pro Bold" w:hAnsi="AvenirNext LT Pro Bold"/>
                <w:color w:val="auto"/>
                <w:sz w:val="20"/>
                <w:szCs w:val="19"/>
              </w:rPr>
            </w:pPr>
          </w:p>
          <w:p w14:paraId="480FBBB0" w14:textId="77777777" w:rsidR="009C07D2" w:rsidRPr="00522107" w:rsidRDefault="009C07D2" w:rsidP="009C07D2">
            <w:pPr>
              <w:spacing w:before="120" w:after="120" w:line="240" w:lineRule="auto"/>
              <w:rPr>
                <w:rFonts w:ascii="AvenirNext LT Pro Bold" w:hAnsi="AvenirNext LT Pro Bold"/>
                <w:color w:val="auto"/>
                <w:sz w:val="20"/>
                <w:szCs w:val="19"/>
              </w:rPr>
            </w:pPr>
          </w:p>
          <w:p w14:paraId="117614D3" w14:textId="7EECB6A4" w:rsidR="009C07D2" w:rsidRPr="00522107" w:rsidRDefault="00CE1279"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20C2F24A" w:rsidR="009C07D2" w:rsidRPr="00351235" w:rsidRDefault="009C07D2" w:rsidP="009C07D2">
            <w:pPr>
              <w:spacing w:before="120" w:after="120" w:line="240" w:lineRule="auto"/>
              <w:rPr>
                <w:rStyle w:val="Hyperlinkki"/>
                <w:rFonts w:ascii="AvenirNext LT Pro Bold" w:eastAsia="ヒラギノ角ゴ Pro W3" w:hAnsi="AvenirNext LT Pro Bold"/>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sidR="00351235">
              <w:rPr>
                <w:rFonts w:ascii="AvenirNext LT Pro Bold" w:eastAsia="ヒラギノ角ゴ Pro W3" w:hAnsi="AvenirNext LT Pro Bold"/>
                <w:b/>
                <w:color w:val="8A8D8F"/>
                <w:sz w:val="20"/>
                <w:szCs w:val="20"/>
                <w:lang w:eastAsia="en-US"/>
              </w:rPr>
              <w:fldChar w:fldCharType="begin"/>
            </w:r>
            <w:r w:rsidR="00351235">
              <w:rPr>
                <w:rFonts w:ascii="AvenirNext LT Pro Bold" w:eastAsia="ヒラギノ角ゴ Pro W3" w:hAnsi="AvenirNext LT Pro Bold"/>
                <w:b/>
                <w:color w:val="8A8D8F"/>
                <w:sz w:val="20"/>
                <w:szCs w:val="20"/>
                <w:lang w:eastAsia="en-US"/>
              </w:rPr>
              <w:instrText xml:space="preserve"> HYPERLINK "https://effie.fi/osallistu/entry-kit/" </w:instrText>
            </w:r>
            <w:r w:rsidR="00351235">
              <w:rPr>
                <w:rFonts w:ascii="AvenirNext LT Pro Bold" w:eastAsia="ヒラギノ角ゴ Pro W3" w:hAnsi="AvenirNext LT Pro Bold"/>
                <w:b/>
                <w:color w:val="8A8D8F"/>
                <w:sz w:val="20"/>
                <w:szCs w:val="20"/>
                <w:lang w:eastAsia="en-US"/>
              </w:rPr>
            </w:r>
            <w:r w:rsidR="00351235">
              <w:rPr>
                <w:rFonts w:ascii="AvenirNext LT Pro Bold" w:eastAsia="ヒラギノ角ゴ Pro W3" w:hAnsi="AvenirNext LT Pro Bold"/>
                <w:b/>
                <w:color w:val="8A8D8F"/>
                <w:sz w:val="20"/>
                <w:szCs w:val="20"/>
                <w:lang w:eastAsia="en-US"/>
              </w:rPr>
              <w:fldChar w:fldCharType="separate"/>
            </w:r>
            <w:r w:rsidRPr="00351235">
              <w:rPr>
                <w:rStyle w:val="Hyperlinkki"/>
                <w:rFonts w:ascii="AvenirNext LT Pro Bold" w:eastAsia="ヒラギノ角ゴ Pro W3" w:hAnsi="AvenirNext LT Pro Bold"/>
                <w:b/>
                <w:sz w:val="20"/>
                <w:szCs w:val="20"/>
                <w:lang w:eastAsia="en-US"/>
              </w:rPr>
              <w:t>View detailed guidelines here.</w:t>
            </w:r>
          </w:p>
          <w:p w14:paraId="39FFD77C" w14:textId="64D36DD4" w:rsidR="009C07D2" w:rsidRPr="00522107" w:rsidRDefault="00351235" w:rsidP="00CE1279">
            <w:pPr>
              <w:spacing w:after="120" w:line="240" w:lineRule="auto"/>
              <w:rPr>
                <w:rFonts w:ascii="AvenirNext LT Pro Bold" w:hAnsi="AvenirNext LT Pro Bold"/>
                <w:sz w:val="18"/>
                <w:szCs w:val="18"/>
              </w:rPr>
            </w:pPr>
            <w:r>
              <w:rPr>
                <w:rFonts w:ascii="AvenirNext LT Pro Bold" w:eastAsia="ヒラギノ角ゴ Pro W3" w:hAnsi="AvenirNext LT Pro Bold"/>
                <w:b/>
                <w:color w:val="8A8D8F"/>
                <w:sz w:val="20"/>
                <w:szCs w:val="20"/>
                <w:lang w:eastAsia="en-US"/>
              </w:rPr>
              <w:fldChar w:fldCharType="end"/>
            </w:r>
            <w:r w:rsidR="009C07D2"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01F3618D" w14:textId="336FB17F" w:rsidR="009C07D2" w:rsidRPr="00522107" w:rsidRDefault="009C07D2" w:rsidP="009C07D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70F20183" w14:textId="77777777" w:rsidR="009C07D2" w:rsidRPr="00522107" w:rsidRDefault="009C07D2" w:rsidP="009C07D2">
            <w:pPr>
              <w:pStyle w:val="MediumShading1-Accent11"/>
              <w:spacing w:before="120" w:after="120"/>
              <w:rPr>
                <w:rFonts w:ascii="AvenirNext LT Pro Bold" w:hAnsi="AvenirNext LT Pro Bold"/>
                <w:sz w:val="20"/>
                <w:szCs w:val="20"/>
              </w:rPr>
            </w:pPr>
          </w:p>
          <w:p w14:paraId="0F30EDA4" w14:textId="77777777" w:rsidR="009C07D2" w:rsidRPr="00522107" w:rsidRDefault="009C07D2" w:rsidP="009C07D2">
            <w:pPr>
              <w:pStyle w:val="MediumShading1-Accent11"/>
              <w:spacing w:before="120" w:after="120"/>
              <w:rPr>
                <w:rFonts w:ascii="AvenirNext LT Pro Bold" w:hAnsi="AvenirNext LT Pro Bold"/>
                <w:sz w:val="20"/>
                <w:szCs w:val="20"/>
              </w:rPr>
            </w:pPr>
          </w:p>
          <w:p w14:paraId="531C4DBD" w14:textId="77777777" w:rsidR="009C07D2" w:rsidRPr="00522107" w:rsidRDefault="009C07D2" w:rsidP="009C07D2">
            <w:pPr>
              <w:spacing w:after="0" w:line="240" w:lineRule="auto"/>
              <w:rPr>
                <w:rFonts w:ascii="AvenirNext LT Pro Bold" w:hAnsi="AvenirNext LT Pro Bold"/>
                <w:b/>
                <w:color w:val="auto"/>
                <w:sz w:val="17"/>
                <w:szCs w:val="17"/>
              </w:rPr>
            </w:pPr>
          </w:p>
        </w:tc>
      </w:tr>
    </w:tbl>
    <w:p w14:paraId="4F28161C" w14:textId="7476E79D" w:rsidR="00E534CC" w:rsidRDefault="00E534CC" w:rsidP="00EC2AE0">
      <w:pPr>
        <w:rPr>
          <w:rFonts w:ascii="AvenirNext LT Pro Bold" w:hAnsi="AvenirNext LT Pro Bold" w:cs="Tahoma"/>
          <w:b/>
          <w:sz w:val="20"/>
        </w:rPr>
      </w:pPr>
    </w:p>
    <w:p w14:paraId="10A06042" w14:textId="73997EF1" w:rsidR="00DA7C7F" w:rsidRDefault="00DA7C7F" w:rsidP="00EC2AE0">
      <w:pPr>
        <w:rPr>
          <w:rFonts w:ascii="AvenirNext LT Pro Bold" w:hAnsi="AvenirNext LT Pro Bold" w:cs="Tahoma"/>
          <w:b/>
          <w:sz w:val="20"/>
        </w:rPr>
      </w:pPr>
    </w:p>
    <w:p w14:paraId="62A7E1E1" w14:textId="5D91582B" w:rsidR="00DA7C7F" w:rsidRDefault="00DA7C7F" w:rsidP="00EC2AE0">
      <w:pPr>
        <w:rPr>
          <w:rFonts w:ascii="AvenirNext LT Pro Bold" w:hAnsi="AvenirNext LT Pro Bold" w:cs="Tahoma"/>
          <w:b/>
          <w:sz w:val="20"/>
        </w:rPr>
      </w:pPr>
    </w:p>
    <w:p w14:paraId="2BF044E3" w14:textId="3B8F7515" w:rsidR="00DA7C7F" w:rsidRDefault="00DA7C7F" w:rsidP="00EC2AE0">
      <w:pPr>
        <w:rPr>
          <w:rFonts w:ascii="AvenirNext LT Pro Bold" w:hAnsi="AvenirNext LT Pro Bold" w:cs="Tahoma"/>
          <w:b/>
          <w:sz w:val="20"/>
        </w:rPr>
      </w:pPr>
    </w:p>
    <w:p w14:paraId="098B7E73" w14:textId="477EB0C2" w:rsidR="00DA7C7F" w:rsidRDefault="00DA7C7F" w:rsidP="00EC2AE0">
      <w:pPr>
        <w:rPr>
          <w:rFonts w:ascii="AvenirNext LT Pro Bold" w:hAnsi="AvenirNext LT Pro Bold" w:cs="Tahoma"/>
          <w:b/>
          <w:sz w:val="20"/>
        </w:rPr>
      </w:pPr>
    </w:p>
    <w:p w14:paraId="624FD80B" w14:textId="2C200879" w:rsidR="00DA7C7F" w:rsidRDefault="00DA7C7F" w:rsidP="00EC2AE0">
      <w:pPr>
        <w:rPr>
          <w:rFonts w:ascii="AvenirNext LT Pro Bold" w:hAnsi="AvenirNext LT Pro Bold" w:cs="Tahoma"/>
          <w:b/>
          <w:sz w:val="20"/>
        </w:rPr>
      </w:pPr>
    </w:p>
    <w:p w14:paraId="63F1C1B4" w14:textId="4CA0F5A0" w:rsidR="00DA7C7F" w:rsidRDefault="00DA7C7F" w:rsidP="00EC2AE0">
      <w:pPr>
        <w:rPr>
          <w:rFonts w:ascii="AvenirNext LT Pro Bold" w:hAnsi="AvenirNext LT Pro Bold" w:cs="Tahoma"/>
          <w:b/>
          <w:sz w:val="20"/>
        </w:rPr>
      </w:pPr>
    </w:p>
    <w:p w14:paraId="55FBCFCB" w14:textId="77777777" w:rsidR="00DA7C7F" w:rsidRPr="00522107" w:rsidRDefault="00DA7C7F"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9C07D2" w:rsidRPr="00522107" w14:paraId="7347F2F8" w14:textId="77777777" w:rsidTr="00716C83">
        <w:tc>
          <w:tcPr>
            <w:tcW w:w="10770" w:type="dxa"/>
            <w:gridSpan w:val="3"/>
            <w:shd w:val="clear" w:color="auto" w:fill="FFFFFF" w:themeFill="background1"/>
            <w:vAlign w:val="center"/>
          </w:tcPr>
          <w:p w14:paraId="0226F3CB" w14:textId="77777777" w:rsidR="009C07D2" w:rsidRPr="00522107" w:rsidRDefault="009C07D2" w:rsidP="00D93E0C">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ALL TOUCHPOINTS AS PART OF YOUR EFFORT</w:t>
            </w:r>
          </w:p>
          <w:p w14:paraId="2B6367A6" w14:textId="77777777" w:rsidR="009C07D2" w:rsidRPr="00522107" w:rsidRDefault="009C07D2"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3501BD1" w14:textId="06122EDE" w:rsidR="009C07D2" w:rsidRPr="00522107" w:rsidRDefault="009C07D2" w:rsidP="009C07D2">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246504" w:rsidRPr="00522107" w14:paraId="79B23A1E" w14:textId="77777777" w:rsidTr="00716C83">
        <w:trPr>
          <w:trHeight w:val="720"/>
        </w:trPr>
        <w:tc>
          <w:tcPr>
            <w:tcW w:w="3606" w:type="dxa"/>
            <w:shd w:val="clear" w:color="auto" w:fill="auto"/>
            <w:vAlign w:val="center"/>
          </w:tcPr>
          <w:p w14:paraId="2A411054" w14:textId="12196D9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1D1C204A" w14:textId="48344A1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5B0F6C15" w14:textId="0DB2A283"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Print - Magazine</w:t>
            </w:r>
          </w:p>
        </w:tc>
      </w:tr>
      <w:tr w:rsidR="00246504" w:rsidRPr="00522107" w14:paraId="2474FF2D" w14:textId="77777777" w:rsidTr="00716C83">
        <w:trPr>
          <w:trHeight w:val="720"/>
        </w:trPr>
        <w:tc>
          <w:tcPr>
            <w:tcW w:w="3606" w:type="dxa"/>
            <w:shd w:val="clear" w:color="auto" w:fill="auto"/>
            <w:vAlign w:val="center"/>
          </w:tcPr>
          <w:p w14:paraId="456C7E98" w14:textId="1D7A87F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lastRenderedPageBreak/>
              <w:t>Branded Content – Product Placement</w:t>
            </w:r>
          </w:p>
        </w:tc>
        <w:tc>
          <w:tcPr>
            <w:tcW w:w="3581" w:type="dxa"/>
            <w:shd w:val="clear" w:color="auto" w:fill="auto"/>
            <w:vAlign w:val="center"/>
          </w:tcPr>
          <w:p w14:paraId="6E41640F" w14:textId="190B08F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5DA8814B" w14:textId="191123D4"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olor w:val="000000" w:themeColor="text1"/>
                <w:sz w:val="20"/>
                <w:szCs w:val="16"/>
              </w:rPr>
              <w:t>Print - Newspaper</w:t>
            </w:r>
          </w:p>
        </w:tc>
      </w:tr>
      <w:tr w:rsidR="00246504" w:rsidRPr="00522107" w14:paraId="64C0F145" w14:textId="77777777" w:rsidTr="00716C83">
        <w:trPr>
          <w:trHeight w:val="720"/>
        </w:trPr>
        <w:tc>
          <w:tcPr>
            <w:tcW w:w="3606" w:type="dxa"/>
            <w:shd w:val="clear" w:color="auto" w:fill="auto"/>
            <w:vAlign w:val="center"/>
          </w:tcPr>
          <w:p w14:paraId="376E2E86" w14:textId="206A8B43"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3581" w:type="dxa"/>
            <w:shd w:val="clear" w:color="auto" w:fill="auto"/>
            <w:vAlign w:val="center"/>
          </w:tcPr>
          <w:p w14:paraId="18FBA7F8" w14:textId="33291E13"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Digital Mktg. – Short Video </w:t>
            </w:r>
            <w:r w:rsidRPr="00522107">
              <w:rPr>
                <w:rFonts w:ascii="AvenirNext LT Pro Bold" w:hAnsi="AvenirNext LT Pro Bold" w:cs="Tahoma"/>
                <w:color w:val="000000" w:themeColor="text1"/>
                <w:sz w:val="20"/>
                <w:szCs w:val="16"/>
              </w:rPr>
              <w:br/>
              <w:t>(:15-3 min.)</w:t>
            </w:r>
          </w:p>
        </w:tc>
        <w:tc>
          <w:tcPr>
            <w:tcW w:w="3583" w:type="dxa"/>
            <w:shd w:val="clear" w:color="auto" w:fill="auto"/>
            <w:vAlign w:val="center"/>
          </w:tcPr>
          <w:p w14:paraId="09678E0B" w14:textId="4198443F"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 xml:space="preserve"> Public Relations</w:t>
            </w:r>
          </w:p>
        </w:tc>
      </w:tr>
      <w:tr w:rsidR="00246504" w:rsidRPr="00522107" w14:paraId="24E5B057" w14:textId="77777777" w:rsidTr="00716C83">
        <w:trPr>
          <w:trHeight w:val="720"/>
        </w:trPr>
        <w:tc>
          <w:tcPr>
            <w:tcW w:w="3606" w:type="dxa"/>
            <w:shd w:val="clear" w:color="auto" w:fill="auto"/>
            <w:vAlign w:val="center"/>
          </w:tcPr>
          <w:p w14:paraId="58F4C386" w14:textId="326D504C"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Contests</w:t>
            </w:r>
          </w:p>
        </w:tc>
        <w:tc>
          <w:tcPr>
            <w:tcW w:w="3581" w:type="dxa"/>
            <w:shd w:val="clear" w:color="auto" w:fill="auto"/>
            <w:vAlign w:val="center"/>
          </w:tcPr>
          <w:p w14:paraId="40FDD541" w14:textId="67F596E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64EAF5D4" w14:textId="097F02A0"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Radio</w:t>
            </w:r>
          </w:p>
        </w:tc>
      </w:tr>
      <w:tr w:rsidR="00246504" w:rsidRPr="00522107" w14:paraId="0721B8AA" w14:textId="77777777" w:rsidTr="00716C83">
        <w:trPr>
          <w:trHeight w:val="720"/>
        </w:trPr>
        <w:tc>
          <w:tcPr>
            <w:tcW w:w="3606" w:type="dxa"/>
            <w:shd w:val="clear" w:color="auto" w:fill="auto"/>
            <w:vAlign w:val="center"/>
          </w:tcPr>
          <w:p w14:paraId="49426009" w14:textId="5A0CBD1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Affiliate</w:t>
            </w:r>
          </w:p>
        </w:tc>
        <w:tc>
          <w:tcPr>
            <w:tcW w:w="3581" w:type="dxa"/>
            <w:shd w:val="clear" w:color="auto" w:fill="auto"/>
            <w:vAlign w:val="center"/>
          </w:tcPr>
          <w:p w14:paraId="126B1D87" w14:textId="74662FB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Social</w:t>
            </w:r>
            <w:r>
              <w:rPr>
                <w:rFonts w:ascii="AvenirNext LT Pro Bold" w:hAnsi="AvenirNext LT Pro Bold"/>
                <w:color w:val="000000" w:themeColor="text1"/>
                <w:sz w:val="20"/>
                <w:szCs w:val="16"/>
              </w:rPr>
              <w:t>:</w:t>
            </w:r>
            <w:r w:rsidRPr="00522107">
              <w:rPr>
                <w:rFonts w:ascii="AvenirNext LT Pro Bold" w:hAnsi="AvenirNext LT Pro Bold"/>
                <w:color w:val="000000" w:themeColor="text1"/>
                <w:sz w:val="20"/>
                <w:szCs w:val="16"/>
              </w:rPr>
              <w:t xml:space="preserve"> Paid</w:t>
            </w:r>
          </w:p>
        </w:tc>
        <w:tc>
          <w:tcPr>
            <w:tcW w:w="3583" w:type="dxa"/>
            <w:shd w:val="clear" w:color="auto" w:fill="auto"/>
            <w:vAlign w:val="center"/>
          </w:tcPr>
          <w:p w14:paraId="325878DE" w14:textId="68947084"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Digital</w:t>
            </w:r>
          </w:p>
        </w:tc>
      </w:tr>
      <w:tr w:rsidR="00246504" w:rsidRPr="00522107" w14:paraId="6A557BC9" w14:textId="77777777" w:rsidTr="00716C83">
        <w:trPr>
          <w:trHeight w:val="720"/>
        </w:trPr>
        <w:tc>
          <w:tcPr>
            <w:tcW w:w="3606" w:type="dxa"/>
            <w:shd w:val="clear" w:color="auto" w:fill="auto"/>
            <w:vAlign w:val="center"/>
          </w:tcPr>
          <w:p w14:paraId="134699B6" w14:textId="07F2258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Audio Ads</w:t>
            </w:r>
          </w:p>
        </w:tc>
        <w:tc>
          <w:tcPr>
            <w:tcW w:w="3581" w:type="dxa"/>
            <w:shd w:val="clear" w:color="auto" w:fill="auto"/>
            <w:vAlign w:val="center"/>
          </w:tcPr>
          <w:p w14:paraId="16839A10" w14:textId="0F41B4F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Video Ads</w:t>
            </w:r>
          </w:p>
        </w:tc>
        <w:tc>
          <w:tcPr>
            <w:tcW w:w="3583" w:type="dxa"/>
            <w:shd w:val="clear" w:color="auto" w:fill="auto"/>
            <w:vAlign w:val="center"/>
          </w:tcPr>
          <w:p w14:paraId="51BA121B" w14:textId="21AD613B"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In Store</w:t>
            </w:r>
          </w:p>
        </w:tc>
      </w:tr>
      <w:tr w:rsidR="00246504" w:rsidRPr="00522107" w14:paraId="468E3039" w14:textId="77777777" w:rsidTr="00716C83">
        <w:trPr>
          <w:trHeight w:val="720"/>
        </w:trPr>
        <w:tc>
          <w:tcPr>
            <w:tcW w:w="3606" w:type="dxa"/>
            <w:shd w:val="clear" w:color="auto" w:fill="auto"/>
            <w:vAlign w:val="center"/>
          </w:tcPr>
          <w:p w14:paraId="443DB0C2" w14:textId="6F97286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0DB2DFEA" w14:textId="66C7F271"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Direct Mail</w:t>
            </w:r>
          </w:p>
        </w:tc>
        <w:tc>
          <w:tcPr>
            <w:tcW w:w="3583" w:type="dxa"/>
            <w:shd w:val="clear" w:color="auto" w:fill="auto"/>
            <w:vAlign w:val="center"/>
          </w:tcPr>
          <w:p w14:paraId="2244DAE4" w14:textId="1377CFC8"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Sales Promotion, Couponing &amp; Distribution</w:t>
            </w:r>
          </w:p>
        </w:tc>
      </w:tr>
      <w:tr w:rsidR="00246504" w:rsidRPr="00522107" w14:paraId="33DFAFD6" w14:textId="77777777" w:rsidTr="00716C83">
        <w:trPr>
          <w:trHeight w:val="720"/>
        </w:trPr>
        <w:tc>
          <w:tcPr>
            <w:tcW w:w="3606" w:type="dxa"/>
            <w:shd w:val="clear" w:color="auto" w:fill="auto"/>
            <w:vAlign w:val="center"/>
          </w:tcPr>
          <w:p w14:paraId="65F423A1" w14:textId="14F5C84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6207C482" w14:textId="1FACD84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Events</w:t>
            </w:r>
          </w:p>
        </w:tc>
        <w:tc>
          <w:tcPr>
            <w:tcW w:w="3583" w:type="dxa"/>
            <w:shd w:val="clear" w:color="auto" w:fill="auto"/>
            <w:vAlign w:val="center"/>
          </w:tcPr>
          <w:p w14:paraId="5F0A9414" w14:textId="766AD9BC"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Sampling/Trial</w:t>
            </w:r>
          </w:p>
        </w:tc>
      </w:tr>
      <w:tr w:rsidR="00246504" w:rsidRPr="00522107" w14:paraId="0EC8E119" w14:textId="77777777" w:rsidTr="00716C83">
        <w:trPr>
          <w:trHeight w:val="720"/>
        </w:trPr>
        <w:tc>
          <w:tcPr>
            <w:tcW w:w="3606" w:type="dxa"/>
            <w:shd w:val="clear" w:color="auto" w:fill="auto"/>
            <w:vAlign w:val="center"/>
          </w:tcPr>
          <w:p w14:paraId="40AC7DA5" w14:textId="3410B23E"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Email/Chatbots/Text/Messaging</w:t>
            </w:r>
          </w:p>
        </w:tc>
        <w:tc>
          <w:tcPr>
            <w:tcW w:w="3581" w:type="dxa"/>
            <w:shd w:val="clear" w:color="auto" w:fill="auto"/>
            <w:vAlign w:val="center"/>
          </w:tcPr>
          <w:p w14:paraId="345D0014" w14:textId="44F205F7"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6ED8D0A3" w14:textId="7C2FF655"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Sponsorships – Entertainment </w:t>
            </w:r>
          </w:p>
        </w:tc>
      </w:tr>
      <w:tr w:rsidR="00246504" w:rsidRPr="00522107" w14:paraId="2FA729A4" w14:textId="77777777" w:rsidTr="00716C83">
        <w:trPr>
          <w:trHeight w:val="720"/>
        </w:trPr>
        <w:tc>
          <w:tcPr>
            <w:tcW w:w="3606" w:type="dxa"/>
            <w:shd w:val="clear" w:color="auto" w:fill="auto"/>
            <w:vAlign w:val="center"/>
          </w:tcPr>
          <w:p w14:paraId="3D2C0FE6" w14:textId="7F92D0AF"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Gaming</w:t>
            </w:r>
          </w:p>
        </w:tc>
        <w:tc>
          <w:tcPr>
            <w:tcW w:w="3581" w:type="dxa"/>
            <w:shd w:val="clear" w:color="auto" w:fill="auto"/>
            <w:vAlign w:val="center"/>
          </w:tcPr>
          <w:p w14:paraId="5E6ABBDA" w14:textId="13DBBD55"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E16357">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3FB5771B" w14:textId="570A109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Sponsorships – Sports </w:t>
            </w:r>
          </w:p>
        </w:tc>
      </w:tr>
      <w:tr w:rsidR="00246504" w:rsidRPr="00522107" w14:paraId="463602AB" w14:textId="77777777" w:rsidTr="00716C83">
        <w:trPr>
          <w:trHeight w:val="720"/>
        </w:trPr>
        <w:tc>
          <w:tcPr>
            <w:tcW w:w="3606" w:type="dxa"/>
            <w:shd w:val="clear" w:color="auto" w:fill="auto"/>
            <w:vAlign w:val="center"/>
          </w:tcPr>
          <w:p w14:paraId="1AAAC9C8" w14:textId="3E5CB373"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250BBEC5" w14:textId="6FFB2F3B"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EA25F7C" w14:textId="382B587B"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Sponsorships – Unique Opportunity</w:t>
            </w:r>
          </w:p>
        </w:tc>
      </w:tr>
      <w:tr w:rsidR="00246504" w:rsidRPr="00522107" w14:paraId="5BC01344" w14:textId="77777777" w:rsidTr="00716C83">
        <w:trPr>
          <w:trHeight w:val="720"/>
        </w:trPr>
        <w:tc>
          <w:tcPr>
            <w:tcW w:w="3606" w:type="dxa"/>
            <w:shd w:val="clear" w:color="auto" w:fill="auto"/>
            <w:vAlign w:val="center"/>
          </w:tcPr>
          <w:p w14:paraId="75870230" w14:textId="7C2AC698"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576BD28A" w14:textId="124FE3F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5E78CF93" w14:textId="71EE488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Street Mktg.</w:t>
            </w:r>
          </w:p>
        </w:tc>
      </w:tr>
      <w:tr w:rsidR="00246504" w:rsidRPr="00522107" w14:paraId="6428105C" w14:textId="77777777" w:rsidTr="00716C83">
        <w:trPr>
          <w:trHeight w:val="720"/>
        </w:trPr>
        <w:tc>
          <w:tcPr>
            <w:tcW w:w="3606" w:type="dxa"/>
            <w:shd w:val="clear" w:color="auto" w:fill="auto"/>
            <w:vAlign w:val="center"/>
          </w:tcPr>
          <w:p w14:paraId="70DED784" w14:textId="31D6AD0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Digital Mktg. – Long Video </w:t>
            </w:r>
            <w:r w:rsidRPr="00522107">
              <w:rPr>
                <w:rFonts w:ascii="AvenirNext LT Pro Bold" w:hAnsi="AvenirNext LT Pro Bold" w:cs="Tahoma"/>
                <w:color w:val="000000" w:themeColor="text1"/>
                <w:sz w:val="20"/>
                <w:szCs w:val="16"/>
              </w:rPr>
              <w:br/>
              <w:t>(3+ min.)</w:t>
            </w:r>
          </w:p>
        </w:tc>
        <w:tc>
          <w:tcPr>
            <w:tcW w:w="3581" w:type="dxa"/>
            <w:shd w:val="clear" w:color="auto" w:fill="auto"/>
            <w:vAlign w:val="center"/>
          </w:tcPr>
          <w:p w14:paraId="2FFED49F" w14:textId="1DE96C8D"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Loyalty Programs</w:t>
            </w:r>
          </w:p>
        </w:tc>
        <w:tc>
          <w:tcPr>
            <w:tcW w:w="3583" w:type="dxa"/>
            <w:shd w:val="clear" w:color="auto" w:fill="auto"/>
            <w:vAlign w:val="center"/>
          </w:tcPr>
          <w:p w14:paraId="5E2FA05E" w14:textId="5D61B883"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Trade Shows, Trade Communications, Professional Engagement</w:t>
            </w:r>
          </w:p>
        </w:tc>
      </w:tr>
      <w:tr w:rsidR="00246504" w:rsidRPr="00522107" w14:paraId="76389F83" w14:textId="77777777" w:rsidTr="00716C83">
        <w:trPr>
          <w:trHeight w:val="720"/>
        </w:trPr>
        <w:tc>
          <w:tcPr>
            <w:tcW w:w="3606" w:type="dxa"/>
            <w:shd w:val="clear" w:color="auto" w:fill="auto"/>
            <w:vAlign w:val="center"/>
          </w:tcPr>
          <w:p w14:paraId="5AC21BD5" w14:textId="228B70A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63B2B08A" w14:textId="1EF60D5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Billboards</w:t>
            </w:r>
          </w:p>
        </w:tc>
        <w:tc>
          <w:tcPr>
            <w:tcW w:w="3583" w:type="dxa"/>
            <w:shd w:val="clear" w:color="auto" w:fill="auto"/>
            <w:vAlign w:val="center"/>
          </w:tcPr>
          <w:p w14:paraId="592B8921" w14:textId="08F0667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TV</w:t>
            </w:r>
          </w:p>
        </w:tc>
      </w:tr>
      <w:tr w:rsidR="00246504" w:rsidRPr="00522107" w14:paraId="6EB33CE8" w14:textId="77777777" w:rsidTr="00716C83">
        <w:trPr>
          <w:trHeight w:val="720"/>
        </w:trPr>
        <w:tc>
          <w:tcPr>
            <w:tcW w:w="3606" w:type="dxa"/>
            <w:shd w:val="clear" w:color="auto" w:fill="auto"/>
            <w:vAlign w:val="center"/>
          </w:tcPr>
          <w:p w14:paraId="3AFC6FC0" w14:textId="2AE4A92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Mobile</w:t>
            </w:r>
          </w:p>
        </w:tc>
        <w:tc>
          <w:tcPr>
            <w:tcW w:w="3581" w:type="dxa"/>
            <w:shd w:val="clear" w:color="auto" w:fill="auto"/>
            <w:vAlign w:val="center"/>
          </w:tcPr>
          <w:p w14:paraId="0157FD3C" w14:textId="606A1A8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Other Outdoor</w:t>
            </w:r>
          </w:p>
        </w:tc>
        <w:tc>
          <w:tcPr>
            <w:tcW w:w="3583" w:type="dxa"/>
            <w:shd w:val="clear" w:color="auto" w:fill="auto"/>
            <w:vAlign w:val="center"/>
          </w:tcPr>
          <w:p w14:paraId="279A8A2A" w14:textId="099793C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User Generated Content &amp; Reviews</w:t>
            </w:r>
          </w:p>
        </w:tc>
      </w:tr>
      <w:tr w:rsidR="00246504" w:rsidRPr="00522107" w14:paraId="31CDA075" w14:textId="77777777" w:rsidTr="00716C83">
        <w:trPr>
          <w:trHeight w:val="720"/>
        </w:trPr>
        <w:tc>
          <w:tcPr>
            <w:tcW w:w="3606" w:type="dxa"/>
            <w:shd w:val="clear" w:color="auto" w:fill="auto"/>
            <w:vAlign w:val="center"/>
          </w:tcPr>
          <w:p w14:paraId="79601391" w14:textId="2139AB6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DB9D01" w14:textId="6188335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r w:rsidR="00246504" w:rsidRPr="00522107" w14:paraId="79DF853A" w14:textId="77777777" w:rsidTr="00716C83">
        <w:trPr>
          <w:trHeight w:val="720"/>
        </w:trPr>
        <w:tc>
          <w:tcPr>
            <w:tcW w:w="3606" w:type="dxa"/>
            <w:shd w:val="clear" w:color="auto" w:fill="auto"/>
            <w:vAlign w:val="center"/>
          </w:tcPr>
          <w:p w14:paraId="5EDA3A5C" w14:textId="7F3C63A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74FDBF13" w14:textId="41264DF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45982C12" w14:textId="058039FC"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r w:rsidR="00246504" w:rsidRPr="00522107" w14:paraId="3D49ED98" w14:textId="77777777" w:rsidTr="00716C83">
        <w:trPr>
          <w:trHeight w:val="720"/>
        </w:trPr>
        <w:tc>
          <w:tcPr>
            <w:tcW w:w="3606" w:type="dxa"/>
            <w:shd w:val="clear" w:color="auto" w:fill="auto"/>
            <w:vAlign w:val="center"/>
          </w:tcPr>
          <w:p w14:paraId="4DEE5764" w14:textId="5862DB5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4B9B78BC" w14:textId="758A1A3A"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2673A33C" w14:textId="34950421"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13A458FF"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communications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lastRenderedPageBreak/>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4C30341D" w14:textId="73424740" w:rsidR="0009629F" w:rsidRPr="00522107" w:rsidRDefault="00D92143" w:rsidP="00C90AC1">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3122CFAB" w14:textId="77777777" w:rsidR="003463AC" w:rsidRPr="00522107" w:rsidRDefault="003463AC" w:rsidP="00C90AC1">
      <w:pPr>
        <w:pStyle w:val="MediumShading1-Accent11"/>
        <w:spacing w:after="120"/>
        <w:rPr>
          <w:rFonts w:ascii="AvenirNext LT Pro Bold" w:hAnsi="AvenirNext LT Pro Bold"/>
          <w:b/>
          <w:color w:val="auto"/>
          <w:sz w:val="19"/>
          <w:szCs w:val="19"/>
        </w:rPr>
      </w:pPr>
    </w:p>
    <w:p w14:paraId="601B9281" w14:textId="2F079880" w:rsidR="00A324F7" w:rsidRPr="00522107" w:rsidRDefault="00A324F7" w:rsidP="004954DB">
      <w:pPr>
        <w:spacing w:after="0" w:line="240" w:lineRule="auto"/>
        <w:rPr>
          <w:rFonts w:ascii="AvenirNext LT Pro Bold" w:hAnsi="AvenirNext LT Pro Bold"/>
          <w:b/>
          <w:color w:val="auto"/>
          <w:sz w:val="19"/>
          <w:szCs w:val="19"/>
        </w:rPr>
      </w:pPr>
    </w:p>
    <w:sectPr w:rsidR="00A324F7" w:rsidRPr="00522107" w:rsidSect="00332E54">
      <w:footerReference w:type="even" r:id="rId24"/>
      <w:footerReference w:type="default" r:id="rId25"/>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F977" w14:textId="77777777" w:rsidR="0042352E" w:rsidRDefault="0042352E" w:rsidP="0064464F">
      <w:pPr>
        <w:spacing w:after="0" w:line="240" w:lineRule="auto"/>
      </w:pPr>
      <w:r>
        <w:separator/>
      </w:r>
    </w:p>
  </w:endnote>
  <w:endnote w:type="continuationSeparator" w:id="0">
    <w:p w14:paraId="0E1FFACE" w14:textId="77777777" w:rsidR="0042352E" w:rsidRDefault="0042352E" w:rsidP="0064464F">
      <w:pPr>
        <w:spacing w:after="0" w:line="240" w:lineRule="auto"/>
      </w:pPr>
      <w:r>
        <w:continuationSeparator/>
      </w:r>
    </w:p>
  </w:endnote>
  <w:endnote w:type="continuationNotice" w:id="1">
    <w:p w14:paraId="286BD813" w14:textId="77777777" w:rsidR="0042352E" w:rsidRDefault="00423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EndPr>
      <w:rPr>
        <w:rStyle w:val="Sivunumero"/>
      </w:rPr>
    </w:sdtEndPr>
    <w:sdtContent>
      <w:p w14:paraId="38200FF1" w14:textId="2F7A9CBB" w:rsidR="00E77891" w:rsidRDefault="00E77891"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E77891" w:rsidRDefault="00E7789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EndPr>
      <w:rPr>
        <w:rStyle w:val="Sivunumero"/>
      </w:rPr>
    </w:sdtEndPr>
    <w:sdtContent>
      <w:p w14:paraId="30853AB9" w14:textId="2BA51186" w:rsidR="00E77891" w:rsidRDefault="00E77891"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E77891" w:rsidRDefault="00E778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F708" w14:textId="77777777" w:rsidR="0042352E" w:rsidRDefault="0042352E" w:rsidP="0064464F">
      <w:pPr>
        <w:spacing w:after="0" w:line="240" w:lineRule="auto"/>
      </w:pPr>
      <w:r>
        <w:separator/>
      </w:r>
    </w:p>
  </w:footnote>
  <w:footnote w:type="continuationSeparator" w:id="0">
    <w:p w14:paraId="0C1AC245" w14:textId="77777777" w:rsidR="0042352E" w:rsidRDefault="0042352E" w:rsidP="0064464F">
      <w:pPr>
        <w:spacing w:after="0" w:line="240" w:lineRule="auto"/>
      </w:pPr>
      <w:r>
        <w:continuationSeparator/>
      </w:r>
    </w:p>
  </w:footnote>
  <w:footnote w:type="continuationNotice" w:id="1">
    <w:p w14:paraId="5F131056" w14:textId="77777777" w:rsidR="0042352E" w:rsidRDefault="004235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4422"/>
    <w:rsid w:val="000253F6"/>
    <w:rsid w:val="00026C1F"/>
    <w:rsid w:val="0002783E"/>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90773"/>
    <w:rsid w:val="000920EC"/>
    <w:rsid w:val="00092942"/>
    <w:rsid w:val="00094F34"/>
    <w:rsid w:val="0009629F"/>
    <w:rsid w:val="00096ABB"/>
    <w:rsid w:val="00096D7E"/>
    <w:rsid w:val="00097CBB"/>
    <w:rsid w:val="000A210A"/>
    <w:rsid w:val="000A2323"/>
    <w:rsid w:val="000A3A8C"/>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37C25"/>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235"/>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3E42"/>
    <w:rsid w:val="003F4DA8"/>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2352E"/>
    <w:rsid w:val="00433150"/>
    <w:rsid w:val="00433699"/>
    <w:rsid w:val="0043427C"/>
    <w:rsid w:val="00440A4A"/>
    <w:rsid w:val="00440A71"/>
    <w:rsid w:val="00442B8B"/>
    <w:rsid w:val="0044334A"/>
    <w:rsid w:val="00446C59"/>
    <w:rsid w:val="0044739B"/>
    <w:rsid w:val="00447AE3"/>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B006F"/>
    <w:rsid w:val="004B01DD"/>
    <w:rsid w:val="004B0F95"/>
    <w:rsid w:val="004B336D"/>
    <w:rsid w:val="004B3904"/>
    <w:rsid w:val="004B3A33"/>
    <w:rsid w:val="004B3D3A"/>
    <w:rsid w:val="004B5C79"/>
    <w:rsid w:val="004B6209"/>
    <w:rsid w:val="004B6C16"/>
    <w:rsid w:val="004C114A"/>
    <w:rsid w:val="004C1712"/>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440E"/>
    <w:rsid w:val="00516A05"/>
    <w:rsid w:val="00521016"/>
    <w:rsid w:val="00521DFA"/>
    <w:rsid w:val="00522107"/>
    <w:rsid w:val="00523255"/>
    <w:rsid w:val="00523F10"/>
    <w:rsid w:val="0052438B"/>
    <w:rsid w:val="00524881"/>
    <w:rsid w:val="00525BFA"/>
    <w:rsid w:val="00527498"/>
    <w:rsid w:val="005308D4"/>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583"/>
    <w:rsid w:val="005A2C95"/>
    <w:rsid w:val="005A61C3"/>
    <w:rsid w:val="005A717C"/>
    <w:rsid w:val="005A78A8"/>
    <w:rsid w:val="005B1786"/>
    <w:rsid w:val="005B1858"/>
    <w:rsid w:val="005B6F8C"/>
    <w:rsid w:val="005B72CE"/>
    <w:rsid w:val="005B7D31"/>
    <w:rsid w:val="005B7E9F"/>
    <w:rsid w:val="005C16EA"/>
    <w:rsid w:val="005C1775"/>
    <w:rsid w:val="005C1D9B"/>
    <w:rsid w:val="005C2F47"/>
    <w:rsid w:val="005C3784"/>
    <w:rsid w:val="005C6A1C"/>
    <w:rsid w:val="005C735C"/>
    <w:rsid w:val="005D2C6F"/>
    <w:rsid w:val="005D60E7"/>
    <w:rsid w:val="005D67FF"/>
    <w:rsid w:val="005D6A9F"/>
    <w:rsid w:val="005D760C"/>
    <w:rsid w:val="005D7C16"/>
    <w:rsid w:val="005E154E"/>
    <w:rsid w:val="005E291E"/>
    <w:rsid w:val="005E32BD"/>
    <w:rsid w:val="005E33B7"/>
    <w:rsid w:val="005E3865"/>
    <w:rsid w:val="005E3FDE"/>
    <w:rsid w:val="005E57B4"/>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7D69"/>
    <w:rsid w:val="00621B8B"/>
    <w:rsid w:val="00622EA8"/>
    <w:rsid w:val="00625831"/>
    <w:rsid w:val="00625DF1"/>
    <w:rsid w:val="00630C44"/>
    <w:rsid w:val="00630DC1"/>
    <w:rsid w:val="006310A9"/>
    <w:rsid w:val="00631E2F"/>
    <w:rsid w:val="00633558"/>
    <w:rsid w:val="00635E13"/>
    <w:rsid w:val="00637D5B"/>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16C9"/>
    <w:rsid w:val="006A2F0E"/>
    <w:rsid w:val="006A35EE"/>
    <w:rsid w:val="006A5EB8"/>
    <w:rsid w:val="006A63F5"/>
    <w:rsid w:val="006A7A84"/>
    <w:rsid w:val="006B0200"/>
    <w:rsid w:val="006B058D"/>
    <w:rsid w:val="006B3868"/>
    <w:rsid w:val="006B413C"/>
    <w:rsid w:val="006B6F72"/>
    <w:rsid w:val="006C143F"/>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A66"/>
    <w:rsid w:val="007046B9"/>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25787"/>
    <w:rsid w:val="007302B4"/>
    <w:rsid w:val="0073778A"/>
    <w:rsid w:val="00737AD9"/>
    <w:rsid w:val="00740AAF"/>
    <w:rsid w:val="00740B8E"/>
    <w:rsid w:val="007421AE"/>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31F7"/>
    <w:rsid w:val="007A366A"/>
    <w:rsid w:val="007A5701"/>
    <w:rsid w:val="007A7B93"/>
    <w:rsid w:val="007B09EC"/>
    <w:rsid w:val="007B0F74"/>
    <w:rsid w:val="007B13BB"/>
    <w:rsid w:val="007B4A0C"/>
    <w:rsid w:val="007B58FC"/>
    <w:rsid w:val="007C1770"/>
    <w:rsid w:val="007C33DC"/>
    <w:rsid w:val="007C456E"/>
    <w:rsid w:val="007C494C"/>
    <w:rsid w:val="007C69CF"/>
    <w:rsid w:val="007C7439"/>
    <w:rsid w:val="007C79D6"/>
    <w:rsid w:val="007D08EE"/>
    <w:rsid w:val="007D0F37"/>
    <w:rsid w:val="007D3BD0"/>
    <w:rsid w:val="007D753C"/>
    <w:rsid w:val="007E0E12"/>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545B"/>
    <w:rsid w:val="00826B57"/>
    <w:rsid w:val="00827B71"/>
    <w:rsid w:val="00827E71"/>
    <w:rsid w:val="008304F8"/>
    <w:rsid w:val="00831DC4"/>
    <w:rsid w:val="008329CF"/>
    <w:rsid w:val="00832AD7"/>
    <w:rsid w:val="00832E4E"/>
    <w:rsid w:val="008331AD"/>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41C7"/>
    <w:rsid w:val="008B4768"/>
    <w:rsid w:val="008B4ECC"/>
    <w:rsid w:val="008B4EDC"/>
    <w:rsid w:val="008B4F2E"/>
    <w:rsid w:val="008B5DD5"/>
    <w:rsid w:val="008B6449"/>
    <w:rsid w:val="008B749C"/>
    <w:rsid w:val="008B7BD0"/>
    <w:rsid w:val="008C0A01"/>
    <w:rsid w:val="008C2B07"/>
    <w:rsid w:val="008C4071"/>
    <w:rsid w:val="008C635C"/>
    <w:rsid w:val="008C7430"/>
    <w:rsid w:val="008C770A"/>
    <w:rsid w:val="008D0445"/>
    <w:rsid w:val="008D25EF"/>
    <w:rsid w:val="008D2784"/>
    <w:rsid w:val="008D27EB"/>
    <w:rsid w:val="008D2A64"/>
    <w:rsid w:val="008D33B8"/>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169"/>
    <w:rsid w:val="009057AE"/>
    <w:rsid w:val="00905F5E"/>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8093D"/>
    <w:rsid w:val="00980CB5"/>
    <w:rsid w:val="00981A36"/>
    <w:rsid w:val="00981B44"/>
    <w:rsid w:val="00981B50"/>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D55"/>
    <w:rsid w:val="009F2914"/>
    <w:rsid w:val="009F5E37"/>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424EA"/>
    <w:rsid w:val="00A43128"/>
    <w:rsid w:val="00A433FC"/>
    <w:rsid w:val="00A447C6"/>
    <w:rsid w:val="00A452EB"/>
    <w:rsid w:val="00A4655B"/>
    <w:rsid w:val="00A51F5F"/>
    <w:rsid w:val="00A541DE"/>
    <w:rsid w:val="00A556FC"/>
    <w:rsid w:val="00A56EC4"/>
    <w:rsid w:val="00A62AA3"/>
    <w:rsid w:val="00A6548F"/>
    <w:rsid w:val="00A65F5F"/>
    <w:rsid w:val="00A667F3"/>
    <w:rsid w:val="00A671E7"/>
    <w:rsid w:val="00A70BB0"/>
    <w:rsid w:val="00A70CEA"/>
    <w:rsid w:val="00A76DE6"/>
    <w:rsid w:val="00A8248D"/>
    <w:rsid w:val="00A83299"/>
    <w:rsid w:val="00A832DE"/>
    <w:rsid w:val="00A83AE8"/>
    <w:rsid w:val="00A923FB"/>
    <w:rsid w:val="00A94A5D"/>
    <w:rsid w:val="00A94DAD"/>
    <w:rsid w:val="00A9641F"/>
    <w:rsid w:val="00A96628"/>
    <w:rsid w:val="00A97EA5"/>
    <w:rsid w:val="00AA1ECB"/>
    <w:rsid w:val="00AA1F61"/>
    <w:rsid w:val="00AA2D60"/>
    <w:rsid w:val="00AA72C1"/>
    <w:rsid w:val="00AA79CA"/>
    <w:rsid w:val="00AA7C61"/>
    <w:rsid w:val="00AB09EE"/>
    <w:rsid w:val="00AB2708"/>
    <w:rsid w:val="00AB2E36"/>
    <w:rsid w:val="00AB2EA9"/>
    <w:rsid w:val="00AB6027"/>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362"/>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119F"/>
    <w:rsid w:val="00B0339E"/>
    <w:rsid w:val="00B03767"/>
    <w:rsid w:val="00B06DFB"/>
    <w:rsid w:val="00B0795A"/>
    <w:rsid w:val="00B07993"/>
    <w:rsid w:val="00B07E06"/>
    <w:rsid w:val="00B10DA7"/>
    <w:rsid w:val="00B128AA"/>
    <w:rsid w:val="00B13FB0"/>
    <w:rsid w:val="00B1437B"/>
    <w:rsid w:val="00B2061D"/>
    <w:rsid w:val="00B21E57"/>
    <w:rsid w:val="00B21E6A"/>
    <w:rsid w:val="00B259BD"/>
    <w:rsid w:val="00B2618F"/>
    <w:rsid w:val="00B27E3B"/>
    <w:rsid w:val="00B305F4"/>
    <w:rsid w:val="00B32776"/>
    <w:rsid w:val="00B33772"/>
    <w:rsid w:val="00B34A60"/>
    <w:rsid w:val="00B363A5"/>
    <w:rsid w:val="00B41144"/>
    <w:rsid w:val="00B42334"/>
    <w:rsid w:val="00B44AD6"/>
    <w:rsid w:val="00B458F6"/>
    <w:rsid w:val="00B46014"/>
    <w:rsid w:val="00B5044D"/>
    <w:rsid w:val="00B520F3"/>
    <w:rsid w:val="00B52814"/>
    <w:rsid w:val="00B5313F"/>
    <w:rsid w:val="00B55B9D"/>
    <w:rsid w:val="00B5641A"/>
    <w:rsid w:val="00B5661D"/>
    <w:rsid w:val="00B57CB6"/>
    <w:rsid w:val="00B60F1D"/>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9AA"/>
    <w:rsid w:val="00CA29D0"/>
    <w:rsid w:val="00CA3A0B"/>
    <w:rsid w:val="00CA4C1C"/>
    <w:rsid w:val="00CA6890"/>
    <w:rsid w:val="00CA7288"/>
    <w:rsid w:val="00CB2754"/>
    <w:rsid w:val="00CB39C9"/>
    <w:rsid w:val="00CB5E42"/>
    <w:rsid w:val="00CB5F83"/>
    <w:rsid w:val="00CB7F01"/>
    <w:rsid w:val="00CC1F20"/>
    <w:rsid w:val="00CC20D7"/>
    <w:rsid w:val="00CC38C1"/>
    <w:rsid w:val="00CC43C9"/>
    <w:rsid w:val="00CC715F"/>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1564"/>
    <w:rsid w:val="00D335D6"/>
    <w:rsid w:val="00D3389C"/>
    <w:rsid w:val="00D36518"/>
    <w:rsid w:val="00D37305"/>
    <w:rsid w:val="00D37D54"/>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846FD"/>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10F7"/>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0B9B"/>
    <w:rsid w:val="00DE4C10"/>
    <w:rsid w:val="00DE4E3C"/>
    <w:rsid w:val="00DE650C"/>
    <w:rsid w:val="00DF0F85"/>
    <w:rsid w:val="00DF13CC"/>
    <w:rsid w:val="00DF1885"/>
    <w:rsid w:val="00DF3050"/>
    <w:rsid w:val="00DF3117"/>
    <w:rsid w:val="00DF39AA"/>
    <w:rsid w:val="00DF43AD"/>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5106"/>
    <w:rsid w:val="00E33D88"/>
    <w:rsid w:val="00E41B8E"/>
    <w:rsid w:val="00E425C7"/>
    <w:rsid w:val="00E425F5"/>
    <w:rsid w:val="00E42E6D"/>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A49"/>
    <w:rsid w:val="00E737B0"/>
    <w:rsid w:val="00E73DB6"/>
    <w:rsid w:val="00E73DBE"/>
    <w:rsid w:val="00E7647E"/>
    <w:rsid w:val="00E7744E"/>
    <w:rsid w:val="00E77891"/>
    <w:rsid w:val="00E77FA7"/>
    <w:rsid w:val="00E80027"/>
    <w:rsid w:val="00E80050"/>
    <w:rsid w:val="00E80434"/>
    <w:rsid w:val="00E83282"/>
    <w:rsid w:val="00E84B7C"/>
    <w:rsid w:val="00E85035"/>
    <w:rsid w:val="00E85504"/>
    <w:rsid w:val="00E85CE1"/>
    <w:rsid w:val="00E867EA"/>
    <w:rsid w:val="00E86FC5"/>
    <w:rsid w:val="00E87CE8"/>
    <w:rsid w:val="00E9209A"/>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40430"/>
    <w:rsid w:val="00F4047A"/>
    <w:rsid w:val="00F416E3"/>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906"/>
    <w:rsid w:val="00FD5CA0"/>
    <w:rsid w:val="00FD665D"/>
    <w:rsid w:val="00FD7509"/>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63"/>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fi/osallistu/entry-kit/" TargetMode="External"/><Relationship Id="rId18" Type="http://schemas.openxmlformats.org/officeDocument/2006/relationships/hyperlink" Target="http://current.effie.org.s3.amazonaws.com/downloads/Effie_US_Effective_Entry_Guide_Section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ffie-us.acclaimworks.co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current.effie.org.s3.amazonaws.com/downloads/Effie_US_Effective_Entry_Guid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pdf" TargetMode="External"/><Relationship Id="rId20" Type="http://schemas.openxmlformats.org/officeDocument/2006/relationships/hyperlink" Target="http://current.effie.org.s3.amazonaws.com/downloads/Effie_US_Effective_Entry_Guide_Section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urrent.effie.org.s3.amazonaws.com/downloads/2021_US_Categories.pdf" TargetMode="External"/><Relationship Id="rId23" Type="http://schemas.openxmlformats.org/officeDocument/2006/relationships/hyperlink" Target="https://effie.fi/osallistu/entry-kit/" TargetMode="External"/><Relationship Id="rId10" Type="http://schemas.openxmlformats.org/officeDocument/2006/relationships/endnotes" Target="endnotes.xml"/><Relationship Id="rId19" Type="http://schemas.openxmlformats.org/officeDocument/2006/relationships/hyperlink" Target="http://current.effie.org.s3.amazonaws.com/downloads/Effie_US_Effective_Entry_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2021_US_Categories.pdf" TargetMode="External"/><Relationship Id="rId22" Type="http://schemas.openxmlformats.org/officeDocument/2006/relationships/hyperlink" Target="http://current.effie.org.s3.amazonaws.com/downloads/Effie_US_Effective_Entry_Guide_Section4.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0899f3c5-43a5-431a-8724-da8a5e7bee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D65FEA47A30D314C8A33C01108A80672" ma:contentTypeVersion="14" ma:contentTypeDescription="Luo uusi asiakirja." ma:contentTypeScope="" ma:versionID="f584ce9e91e95df98953a3fbff7de363">
  <xsd:schema xmlns:xsd="http://www.w3.org/2001/XMLSchema" xmlns:xs="http://www.w3.org/2001/XMLSchema" xmlns:p="http://schemas.microsoft.com/office/2006/metadata/properties" xmlns:ns2="0899f3c5-43a5-431a-8724-da8a5e7beeed" xmlns:ns3="d1cd9a5f-ea2b-4993-a601-6c4476fdc9fe" targetNamespace="http://schemas.microsoft.com/office/2006/metadata/properties" ma:root="true" ma:fieldsID="21600657873024a801de466b1760faec" ns2:_="" ns3:_="">
    <xsd:import namespace="0899f3c5-43a5-431a-8724-da8a5e7beeed"/>
    <xsd:import namespace="d1cd9a5f-ea2b-4993-a601-6c4476fdc9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Date"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9f3c5-43a5-431a-8724-da8a5e7be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cd9a5f-ea2b-4993-a601-6c4476fdc9f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4.xml><?xml version="1.0" encoding="utf-8"?>
<ds:datastoreItem xmlns:ds="http://schemas.openxmlformats.org/officeDocument/2006/customXml" ds:itemID="{7CD82411-858B-4F1A-AC85-C9517C4EDE56}"/>
</file>

<file path=docProps/app.xml><?xml version="1.0" encoding="utf-8"?>
<Properties xmlns="http://schemas.openxmlformats.org/officeDocument/2006/extended-properties" xmlns:vt="http://schemas.openxmlformats.org/officeDocument/2006/docPropsVTypes">
  <Template>Seasonal event flyer</Template>
  <TotalTime>0</TotalTime>
  <Pages>18</Pages>
  <Words>3513</Words>
  <Characters>28459</Characters>
  <Application>Microsoft Office Word</Application>
  <DocSecurity>0</DocSecurity>
  <Lines>237</Lines>
  <Paragraphs>63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Henna Salenius</cp:lastModifiedBy>
  <cp:revision>2</cp:revision>
  <cp:lastPrinted>2020-12-08T14:48:00Z</cp:lastPrinted>
  <dcterms:created xsi:type="dcterms:W3CDTF">2021-09-12T18:27:00Z</dcterms:created>
  <dcterms:modified xsi:type="dcterms:W3CDTF">2021-09-12T18:27:00Z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0x010100D65FEA47A30D314C8A33C01108A80672</vt:lpwstr>
  </property>
</Properties>
</file>