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9BA9" w14:textId="5CB68001" w:rsidR="0028461E" w:rsidRPr="00914E3B" w:rsidRDefault="0028461E">
      <w:pPr>
        <w:rPr>
          <w:rFonts w:ascii="Avenir Next LT Pro" w:hAnsi="Avenir Next LT Pro"/>
          <w:b/>
          <w:sz w:val="20"/>
          <w:szCs w:val="20"/>
        </w:rPr>
      </w:pPr>
    </w:p>
    <w:p w14:paraId="025B92C6" w14:textId="51971C26" w:rsidR="00914E3B" w:rsidRPr="00914E3B" w:rsidRDefault="00060031">
      <w:pPr>
        <w:rPr>
          <w:rFonts w:ascii="Avenir Next LT Pro" w:hAnsi="Avenir Next LT Pro"/>
          <w:b/>
          <w:sz w:val="20"/>
          <w:szCs w:val="20"/>
        </w:rPr>
      </w:pPr>
      <w:r>
        <w:rPr>
          <w:rFonts w:ascii="AvenirNext LT Pro Bold" w:hAnsi="AvenirNext LT Pro Bold"/>
          <w:noProof/>
        </w:rPr>
        <w:drawing>
          <wp:anchor distT="0" distB="0" distL="114300" distR="114300" simplePos="0" relativeHeight="251665423" behindDoc="0" locked="0" layoutInCell="1" allowOverlap="1" wp14:anchorId="4FEE3A36" wp14:editId="29AFEE2A">
            <wp:simplePos x="0" y="0"/>
            <wp:positionH relativeFrom="column">
              <wp:posOffset>57150</wp:posOffset>
            </wp:positionH>
            <wp:positionV relativeFrom="paragraph">
              <wp:posOffset>63500</wp:posOffset>
            </wp:positionV>
            <wp:extent cx="2011680" cy="768350"/>
            <wp:effectExtent l="0" t="0" r="7620" b="0"/>
            <wp:wrapThrough wrapText="bothSides">
              <wp:wrapPolygon edited="0">
                <wp:start x="2455" y="0"/>
                <wp:lineTo x="0" y="2142"/>
                <wp:lineTo x="0" y="17137"/>
                <wp:lineTo x="3273" y="18208"/>
                <wp:lineTo x="3273" y="20886"/>
                <wp:lineTo x="9409" y="20886"/>
                <wp:lineTo x="10841" y="17137"/>
                <wp:lineTo x="21477" y="17137"/>
                <wp:lineTo x="21477" y="10175"/>
                <wp:lineTo x="8591" y="8569"/>
                <wp:lineTo x="4500" y="0"/>
                <wp:lineTo x="2455" y="0"/>
              </wp:wrapPolygon>
            </wp:wrapThrough>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68350"/>
                    </a:xfrm>
                    <a:prstGeom prst="rect">
                      <a:avLst/>
                    </a:prstGeom>
                    <a:noFill/>
                  </pic:spPr>
                </pic:pic>
              </a:graphicData>
            </a:graphic>
          </wp:anchor>
        </w:drawing>
      </w:r>
      <w:r w:rsidR="00937C03" w:rsidRPr="00914E3B">
        <w:rPr>
          <w:rFonts w:ascii="Avenir Next LT Pro" w:hAnsi="Avenir Next LT Pro"/>
          <w:noProof/>
        </w:rPr>
        <mc:AlternateContent>
          <mc:Choice Requires="wps">
            <w:drawing>
              <wp:anchor distT="45720" distB="45720" distL="114300" distR="114300" simplePos="0" relativeHeight="251661327" behindDoc="0" locked="0" layoutInCell="1" allowOverlap="1" wp14:anchorId="3DD94267" wp14:editId="78F64D24">
                <wp:simplePos x="0" y="0"/>
                <wp:positionH relativeFrom="column">
                  <wp:posOffset>2531745</wp:posOffset>
                </wp:positionH>
                <wp:positionV relativeFrom="page">
                  <wp:posOffset>960120</wp:posOffset>
                </wp:positionV>
                <wp:extent cx="4062095" cy="10407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040765"/>
                        </a:xfrm>
                        <a:prstGeom prst="rect">
                          <a:avLst/>
                        </a:prstGeom>
                        <a:solidFill>
                          <a:srgbClr val="FFFFFF"/>
                        </a:solidFill>
                        <a:ln w="9525">
                          <a:noFill/>
                          <a:miter lim="800000"/>
                          <a:headEnd/>
                          <a:tailEnd/>
                        </a:ln>
                      </wps:spPr>
                      <wps:txbx>
                        <w:txbxContent>
                          <w:p w14:paraId="2A786D1C" w14:textId="77777777" w:rsidR="00937C03" w:rsidRDefault="00937C03" w:rsidP="00937C03">
                            <w:pPr>
                              <w:spacing w:line="240" w:lineRule="auto"/>
                              <w:jc w:val="center"/>
                              <w:rPr>
                                <w:rFonts w:ascii="AvenirNext LT Pro Bold" w:hAnsi="AvenirNext LT Pro Bold"/>
                                <w:b/>
                                <w:color w:val="8A8D8F"/>
                                <w:sz w:val="40"/>
                                <w:szCs w:val="40"/>
                              </w:rPr>
                            </w:pPr>
                            <w:r>
                              <w:rPr>
                                <w:rFonts w:ascii="AvenirNext LT Pro Bold" w:hAnsi="AvenirNext LT Pro Bold"/>
                                <w:b/>
                                <w:color w:val="8A8D8F"/>
                                <w:sz w:val="40"/>
                                <w:szCs w:val="40"/>
                              </w:rPr>
                              <w:t xml:space="preserve">2022 </w:t>
                            </w:r>
                            <w:r w:rsidRPr="00F10F04">
                              <w:rPr>
                                <w:rFonts w:ascii="AvenirNext LT Pro Bold" w:hAnsi="AvenirNext LT Pro Bold"/>
                                <w:b/>
                                <w:color w:val="8A8D8F"/>
                                <w:sz w:val="40"/>
                                <w:szCs w:val="40"/>
                              </w:rPr>
                              <w:t>ENTRY FORM TEMPLATE</w:t>
                            </w:r>
                          </w:p>
                          <w:p w14:paraId="68FEA10A" w14:textId="286A8D9D" w:rsidR="00937C03" w:rsidRPr="00454738" w:rsidRDefault="00937C03" w:rsidP="00937C03">
                            <w:pPr>
                              <w:spacing w:line="240" w:lineRule="auto"/>
                              <w:jc w:val="center"/>
                              <w:rPr>
                                <w:rFonts w:ascii="AvenirNext LT Pro Bold" w:hAnsi="AvenirNext LT Pro Bold"/>
                                <w:b/>
                                <w:sz w:val="32"/>
                                <w:szCs w:val="32"/>
                              </w:rPr>
                            </w:pPr>
                            <w:r>
                              <w:rPr>
                                <w:rFonts w:ascii="AvenirNext LT Pro Bold" w:hAnsi="AvenirNext LT Pro Bold"/>
                                <w:b/>
                                <w:color w:val="8A8D8F"/>
                                <w:sz w:val="32"/>
                                <w:szCs w:val="32"/>
                              </w:rPr>
                              <w:t>SUSTAINED SUCCESS CATEGORY</w:t>
                            </w:r>
                          </w:p>
                          <w:p w14:paraId="0B74DC9F" w14:textId="77777777" w:rsidR="00937C03" w:rsidRPr="005E49B5" w:rsidRDefault="00937C03" w:rsidP="00937C03">
                            <w:pPr>
                              <w:spacing w:line="240" w:lineRule="auto"/>
                              <w:jc w:val="center"/>
                              <w:rPr>
                                <w:rFonts w:ascii="AvenirNext LT Pro Bold" w:hAnsi="AvenirNext LT Pro Bold"/>
                                <w:sz w:val="36"/>
                              </w:rPr>
                            </w:pPr>
                            <w:r w:rsidRPr="005E49B5">
                              <w:rPr>
                                <w:rFonts w:ascii="AvenirNext LT Pro Bold" w:hAnsi="AvenirNext LT Pro Bold"/>
                                <w:color w:val="B4975A"/>
                                <w:sz w:val="22"/>
                              </w:rPr>
                              <w:t>Awarding Ideas That Work</w:t>
                            </w:r>
                            <w:r w:rsidRPr="005E49B5">
                              <w:rPr>
                                <w:rFonts w:ascii="AvenirNext LT Pro Bold" w:hAnsi="AvenirNext LT Pro Bold"/>
                                <w:color w:val="B4975A"/>
                                <w:sz w:val="22"/>
                                <w:vertAlign w:val="superscript"/>
                              </w:rPr>
                              <w:t>®</w:t>
                            </w:r>
                          </w:p>
                          <w:p w14:paraId="6A2B2330" w14:textId="1FE83650" w:rsidR="00914E3B" w:rsidRPr="005E49B5" w:rsidRDefault="00914E3B" w:rsidP="00F10F04">
                            <w:pPr>
                              <w:spacing w:line="240" w:lineRule="auto"/>
                              <w:jc w:val="center"/>
                              <w:rPr>
                                <w:rFonts w:ascii="AvenirNext LT Pro Bold" w:hAnsi="AvenirNext LT Pro Bold"/>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94267" id="_x0000_t202" coordsize="21600,21600" o:spt="202" path="m,l,21600r21600,l21600,xe">
                <v:stroke joinstyle="miter"/>
                <v:path gradientshapeok="t" o:connecttype="rect"/>
              </v:shapetype>
              <v:shape id="Text Box 2" o:spid="_x0000_s1026" type="#_x0000_t202" style="position:absolute;margin-left:199.35pt;margin-top:75.6pt;width:319.85pt;height:81.95pt;z-index:25166132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U+DgIAAPc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" stroked="f">
                <v:textbox>
                  <w:txbxContent>
                    <w:p w14:paraId="2A786D1C" w14:textId="77777777" w:rsidR="00937C03" w:rsidRDefault="00937C03" w:rsidP="00937C03">
                      <w:pPr>
                        <w:spacing w:line="240" w:lineRule="auto"/>
                        <w:jc w:val="center"/>
                        <w:rPr>
                          <w:rFonts w:ascii="AvenirNext LT Pro Bold" w:hAnsi="AvenirNext LT Pro Bold"/>
                          <w:b/>
                          <w:color w:val="8A8D8F"/>
                          <w:sz w:val="40"/>
                          <w:szCs w:val="40"/>
                        </w:rPr>
                      </w:pPr>
                      <w:r>
                        <w:rPr>
                          <w:rFonts w:ascii="AvenirNext LT Pro Bold" w:hAnsi="AvenirNext LT Pro Bold"/>
                          <w:b/>
                          <w:color w:val="8A8D8F"/>
                          <w:sz w:val="40"/>
                          <w:szCs w:val="40"/>
                        </w:rPr>
                        <w:t xml:space="preserve">2022 </w:t>
                      </w:r>
                      <w:r w:rsidRPr="00F10F04">
                        <w:rPr>
                          <w:rFonts w:ascii="AvenirNext LT Pro Bold" w:hAnsi="AvenirNext LT Pro Bold"/>
                          <w:b/>
                          <w:color w:val="8A8D8F"/>
                          <w:sz w:val="40"/>
                          <w:szCs w:val="40"/>
                        </w:rPr>
                        <w:t>ENTRY FORM TEMPLATE</w:t>
                      </w:r>
                    </w:p>
                    <w:p w14:paraId="68FEA10A" w14:textId="286A8D9D" w:rsidR="00937C03" w:rsidRPr="00454738" w:rsidRDefault="00937C03" w:rsidP="00937C03">
                      <w:pPr>
                        <w:spacing w:line="240" w:lineRule="auto"/>
                        <w:jc w:val="center"/>
                        <w:rPr>
                          <w:rFonts w:ascii="AvenirNext LT Pro Bold" w:hAnsi="AvenirNext LT Pro Bold"/>
                          <w:b/>
                          <w:sz w:val="32"/>
                          <w:szCs w:val="32"/>
                        </w:rPr>
                      </w:pPr>
                      <w:r>
                        <w:rPr>
                          <w:rFonts w:ascii="AvenirNext LT Pro Bold" w:hAnsi="AvenirNext LT Pro Bold"/>
                          <w:b/>
                          <w:color w:val="8A8D8F"/>
                          <w:sz w:val="32"/>
                          <w:szCs w:val="32"/>
                        </w:rPr>
                        <w:t>SUSTAINED SUCCESS</w:t>
                      </w:r>
                      <w:r>
                        <w:rPr>
                          <w:rFonts w:ascii="AvenirNext LT Pro Bold" w:hAnsi="AvenirNext LT Pro Bold"/>
                          <w:b/>
                          <w:color w:val="8A8D8F"/>
                          <w:sz w:val="32"/>
                          <w:szCs w:val="32"/>
                        </w:rPr>
                        <w:t xml:space="preserve"> CATEGORY</w:t>
                      </w:r>
                    </w:p>
                    <w:p w14:paraId="0B74DC9F" w14:textId="77777777" w:rsidR="00937C03" w:rsidRPr="005E49B5" w:rsidRDefault="00937C03" w:rsidP="00937C03">
                      <w:pPr>
                        <w:spacing w:line="240" w:lineRule="auto"/>
                        <w:jc w:val="center"/>
                        <w:rPr>
                          <w:rFonts w:ascii="AvenirNext LT Pro Bold" w:hAnsi="AvenirNext LT Pro Bold"/>
                          <w:sz w:val="36"/>
                        </w:rPr>
                      </w:pPr>
                      <w:r w:rsidRPr="005E49B5">
                        <w:rPr>
                          <w:rFonts w:ascii="AvenirNext LT Pro Bold" w:hAnsi="AvenirNext LT Pro Bold"/>
                          <w:color w:val="B4975A"/>
                          <w:sz w:val="22"/>
                        </w:rPr>
                        <w:t>Awarding Ideas That Work</w:t>
                      </w:r>
                      <w:r w:rsidRPr="005E49B5">
                        <w:rPr>
                          <w:rFonts w:ascii="AvenirNext LT Pro Bold" w:hAnsi="AvenirNext LT Pro Bold"/>
                          <w:color w:val="B4975A"/>
                          <w:sz w:val="22"/>
                          <w:vertAlign w:val="superscript"/>
                        </w:rPr>
                        <w:t>®</w:t>
                      </w:r>
                    </w:p>
                    <w:p w14:paraId="6A2B2330" w14:textId="1FE83650" w:rsidR="00914E3B" w:rsidRPr="005E49B5" w:rsidRDefault="00914E3B" w:rsidP="00F10F04">
                      <w:pPr>
                        <w:spacing w:line="240" w:lineRule="auto"/>
                        <w:jc w:val="center"/>
                        <w:rPr>
                          <w:rFonts w:ascii="AvenirNext LT Pro Bold" w:hAnsi="AvenirNext LT Pro Bold"/>
                          <w:sz w:val="36"/>
                        </w:rPr>
                      </w:pPr>
                    </w:p>
                  </w:txbxContent>
                </v:textbox>
                <w10:wrap type="square" anchory="page"/>
              </v:shape>
            </w:pict>
          </mc:Fallback>
        </mc:AlternateContent>
      </w:r>
    </w:p>
    <w:p w14:paraId="3DFE91D7" w14:textId="77777777" w:rsidR="00C050FB" w:rsidRPr="00914E3B" w:rsidRDefault="00C050FB" w:rsidP="006E33FD">
      <w:pPr>
        <w:spacing w:after="0" w:line="240" w:lineRule="auto"/>
        <w:contextualSpacing/>
        <w:rPr>
          <w:rFonts w:ascii="Avenir Next LT Pro" w:hAnsi="Avenir Next LT Pro"/>
          <w:b/>
          <w:color w:val="0070C0"/>
          <w:sz w:val="20"/>
          <w:szCs w:val="20"/>
          <w:highlight w:val="yellow"/>
        </w:rPr>
      </w:pPr>
    </w:p>
    <w:p w14:paraId="7670ADB0" w14:textId="12152E1F" w:rsidR="00C050FB" w:rsidRPr="00914E3B" w:rsidRDefault="00C050FB" w:rsidP="006E33FD">
      <w:pPr>
        <w:spacing w:after="0" w:line="240" w:lineRule="auto"/>
        <w:contextualSpacing/>
        <w:rPr>
          <w:rFonts w:ascii="Avenir Next LT Pro" w:hAnsi="Avenir Next LT Pro"/>
          <w:b/>
          <w:color w:val="0070C0"/>
          <w:sz w:val="20"/>
          <w:szCs w:val="20"/>
          <w:highlight w:val="yellow"/>
        </w:rPr>
      </w:pPr>
    </w:p>
    <w:p w14:paraId="26EE360E" w14:textId="77777777" w:rsidR="00914E3B" w:rsidRPr="00914E3B" w:rsidRDefault="00914E3B" w:rsidP="00320131">
      <w:pPr>
        <w:spacing w:after="0" w:line="240" w:lineRule="auto"/>
        <w:rPr>
          <w:rFonts w:ascii="Avenir Next LT Pro" w:hAnsi="Avenir Next LT Pro"/>
          <w:bCs/>
          <w:color w:val="auto"/>
          <w:sz w:val="20"/>
          <w:szCs w:val="20"/>
        </w:rPr>
      </w:pPr>
    </w:p>
    <w:p w14:paraId="19AC0910" w14:textId="77777777" w:rsidR="00EC71DA" w:rsidRDefault="00EC71DA" w:rsidP="00320131">
      <w:pPr>
        <w:spacing w:after="0" w:line="240" w:lineRule="auto"/>
        <w:rPr>
          <w:rFonts w:ascii="Avenir Next LT Pro" w:hAnsi="Avenir Next LT Pro"/>
          <w:bCs/>
          <w:color w:val="auto"/>
          <w:sz w:val="20"/>
          <w:szCs w:val="20"/>
        </w:rPr>
      </w:pPr>
    </w:p>
    <w:p w14:paraId="131B3F5B" w14:textId="77777777" w:rsidR="00EC71DA" w:rsidRDefault="00EC71DA" w:rsidP="00320131">
      <w:pPr>
        <w:spacing w:after="0" w:line="240" w:lineRule="auto"/>
        <w:rPr>
          <w:rFonts w:ascii="Avenir Next LT Pro" w:hAnsi="Avenir Next LT Pro"/>
          <w:bCs/>
          <w:color w:val="auto"/>
          <w:sz w:val="20"/>
          <w:szCs w:val="20"/>
        </w:rPr>
      </w:pPr>
    </w:p>
    <w:p w14:paraId="7A1C1CEC" w14:textId="77777777" w:rsidR="00EC71DA" w:rsidRDefault="00EC71DA" w:rsidP="00320131">
      <w:pPr>
        <w:spacing w:after="0" w:line="240" w:lineRule="auto"/>
        <w:rPr>
          <w:rFonts w:ascii="Avenir Next LT Pro" w:hAnsi="Avenir Next LT Pro"/>
          <w:bCs/>
          <w:color w:val="auto"/>
          <w:sz w:val="20"/>
          <w:szCs w:val="20"/>
        </w:rPr>
      </w:pPr>
    </w:p>
    <w:p w14:paraId="367AB9B7" w14:textId="77777777" w:rsidR="00937C03" w:rsidRDefault="00937C03" w:rsidP="00320131">
      <w:pPr>
        <w:spacing w:after="0" w:line="240" w:lineRule="auto"/>
        <w:rPr>
          <w:rFonts w:ascii="Avenir Next LT Pro" w:hAnsi="Avenir Next LT Pro"/>
          <w:bCs/>
          <w:color w:val="auto"/>
          <w:sz w:val="20"/>
          <w:szCs w:val="20"/>
        </w:rPr>
      </w:pPr>
    </w:p>
    <w:p w14:paraId="0A075E98" w14:textId="747137E8"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Effie Worldwide is on a mission to set a new standard of excellence in marketing.  We champion effectiveness through smart leadership, inspiring </w:t>
      </w:r>
      <w:proofErr w:type="gramStart"/>
      <w:r w:rsidRPr="00914E3B">
        <w:rPr>
          <w:rFonts w:ascii="Avenir Next LT Pro" w:hAnsi="Avenir Next LT Pro"/>
          <w:bCs/>
          <w:color w:val="auto"/>
          <w:sz w:val="20"/>
          <w:szCs w:val="20"/>
        </w:rPr>
        <w:t>insights</w:t>
      </w:r>
      <w:proofErr w:type="gramEnd"/>
      <w:r w:rsidRPr="00914E3B">
        <w:rPr>
          <w:rFonts w:ascii="Avenir Next LT Pro" w:hAnsi="Avenir Next LT Pro"/>
          <w:bCs/>
          <w:color w:val="auto"/>
          <w:sz w:val="20"/>
          <w:szCs w:val="20"/>
        </w:rPr>
        <w:t xml:space="preserve"> and the largest marketing effectiveness awards in the world.  </w:t>
      </w:r>
    </w:p>
    <w:p w14:paraId="57C494B4" w14:textId="77777777" w:rsidR="00320131" w:rsidRPr="00914E3B" w:rsidRDefault="00320131" w:rsidP="00320131">
      <w:pPr>
        <w:spacing w:after="0" w:line="240" w:lineRule="auto"/>
        <w:rPr>
          <w:rFonts w:ascii="Avenir Next LT Pro" w:hAnsi="Avenir Next LT Pro"/>
          <w:bCs/>
          <w:color w:val="auto"/>
          <w:sz w:val="20"/>
          <w:szCs w:val="20"/>
        </w:rPr>
      </w:pPr>
    </w:p>
    <w:p w14:paraId="2B89B308" w14:textId="77777777"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As a global, non-profit organisation, effectiveness is our only focus.  We’re the world’s largest community of thinkers and practitioners of marketing, powered by a data set of effectiveness cases from over 125 markets.  A unifying force for brands, </w:t>
      </w:r>
      <w:proofErr w:type="gramStart"/>
      <w:r w:rsidRPr="00914E3B">
        <w:rPr>
          <w:rFonts w:ascii="Avenir Next LT Pro" w:hAnsi="Avenir Next LT Pro"/>
          <w:bCs/>
          <w:color w:val="auto"/>
          <w:sz w:val="20"/>
          <w:szCs w:val="20"/>
        </w:rPr>
        <w:t>agencies</w:t>
      </w:r>
      <w:proofErr w:type="gramEnd"/>
      <w:r w:rsidRPr="00914E3B">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A5F420" w14:textId="77777777" w:rsidR="00320131" w:rsidRPr="00914E3B" w:rsidRDefault="00320131" w:rsidP="00320131">
      <w:pPr>
        <w:spacing w:after="0" w:line="240" w:lineRule="auto"/>
        <w:rPr>
          <w:rFonts w:ascii="Avenir Next LT Pro" w:hAnsi="Avenir Next LT Pro"/>
          <w:bCs/>
          <w:color w:val="auto"/>
          <w:sz w:val="20"/>
          <w:szCs w:val="20"/>
        </w:rPr>
      </w:pPr>
    </w:p>
    <w:p w14:paraId="65934EA2" w14:textId="286A88DD"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5F3C82FA" w14:textId="77777777" w:rsidR="00320131" w:rsidRPr="00914E3B" w:rsidRDefault="00320131" w:rsidP="00320131">
      <w:pPr>
        <w:spacing w:after="0" w:line="240" w:lineRule="auto"/>
        <w:rPr>
          <w:rFonts w:ascii="Avenir Next LT Pro" w:hAnsi="Avenir Next LT Pro"/>
          <w:bCs/>
          <w:color w:val="auto"/>
          <w:sz w:val="20"/>
          <w:szCs w:val="20"/>
        </w:rPr>
      </w:pPr>
    </w:p>
    <w:p w14:paraId="20930677" w14:textId="2F79A0C4" w:rsidR="00417277" w:rsidRPr="00914E3B" w:rsidRDefault="00320131" w:rsidP="00320131">
      <w:pPr>
        <w:spacing w:after="0" w:line="240" w:lineRule="auto"/>
        <w:rPr>
          <w:rFonts w:ascii="Avenir Next LT Pro" w:hAnsi="Avenir Next LT Pro"/>
          <w:bCs/>
          <w:color w:val="auto"/>
          <w:sz w:val="20"/>
          <w:szCs w:val="20"/>
          <w:u w:val="single"/>
        </w:rPr>
      </w:pPr>
      <w:r w:rsidRPr="00914E3B">
        <w:rPr>
          <w:rFonts w:ascii="Avenir Next LT Pro" w:hAnsi="Avenir Next LT Pro"/>
          <w:bCs/>
          <w:color w:val="auto"/>
          <w:sz w:val="20"/>
          <w:szCs w:val="20"/>
        </w:rPr>
        <w:t>We wish you all the best in this year’s competition.</w:t>
      </w:r>
    </w:p>
    <w:p w14:paraId="5507D7C3" w14:textId="7723AF29" w:rsidR="00300CFD" w:rsidRDefault="00300CFD" w:rsidP="00300CFD">
      <w:pPr>
        <w:spacing w:after="0" w:line="240" w:lineRule="auto"/>
        <w:rPr>
          <w:rFonts w:ascii="Avenir Next LT Pro" w:hAnsi="Avenir Next LT Pro"/>
          <w:color w:val="auto"/>
          <w:sz w:val="20"/>
          <w:szCs w:val="20"/>
        </w:rPr>
      </w:pPr>
    </w:p>
    <w:p w14:paraId="2F03B45A" w14:textId="3C2AAF4C" w:rsidR="0097345C" w:rsidRDefault="0097345C" w:rsidP="00300CFD">
      <w:pPr>
        <w:spacing w:after="0" w:line="240" w:lineRule="auto"/>
        <w:rPr>
          <w:rFonts w:ascii="Avenir Next LT Pro" w:hAnsi="Avenir Next LT Pro"/>
          <w:color w:val="auto"/>
          <w:sz w:val="20"/>
          <w:szCs w:val="20"/>
        </w:rPr>
      </w:pPr>
    </w:p>
    <w:p w14:paraId="5B0D1BD7" w14:textId="77777777" w:rsidR="0097345C" w:rsidRPr="0030116A" w:rsidRDefault="0097345C" w:rsidP="0097345C">
      <w:pPr>
        <w:spacing w:after="0" w:line="240" w:lineRule="auto"/>
        <w:rPr>
          <w:rFonts w:ascii="Avenir Next LT Pro" w:hAnsi="Avenir Next LT Pro"/>
          <w:b/>
          <w:bCs/>
          <w:color w:val="auto"/>
          <w:sz w:val="20"/>
          <w:szCs w:val="20"/>
          <w:u w:val="single"/>
        </w:rPr>
      </w:pPr>
      <w:r w:rsidRPr="0030116A">
        <w:rPr>
          <w:rFonts w:ascii="Avenir Next LT Pro" w:hAnsi="Avenir Next LT Pro"/>
          <w:b/>
          <w:bCs/>
          <w:color w:val="auto"/>
          <w:sz w:val="20"/>
          <w:szCs w:val="20"/>
          <w:u w:val="single"/>
        </w:rPr>
        <w:t xml:space="preserve">Sustained Success </w:t>
      </w:r>
      <w:r>
        <w:rPr>
          <w:rFonts w:ascii="Avenir Next LT Pro" w:hAnsi="Avenir Next LT Pro"/>
          <w:b/>
          <w:bCs/>
          <w:color w:val="auto"/>
          <w:sz w:val="20"/>
          <w:szCs w:val="20"/>
          <w:u w:val="single"/>
        </w:rPr>
        <w:t>c</w:t>
      </w:r>
      <w:r w:rsidRPr="0030116A">
        <w:rPr>
          <w:rFonts w:ascii="Avenir Next LT Pro" w:hAnsi="Avenir Next LT Pro"/>
          <w:b/>
          <w:bCs/>
          <w:color w:val="auto"/>
          <w:sz w:val="20"/>
          <w:szCs w:val="20"/>
          <w:u w:val="single"/>
        </w:rPr>
        <w:t>ategory</w:t>
      </w:r>
      <w:r>
        <w:rPr>
          <w:rFonts w:ascii="Avenir Next LT Pro" w:hAnsi="Avenir Next LT Pro"/>
          <w:b/>
          <w:bCs/>
          <w:color w:val="auto"/>
          <w:sz w:val="20"/>
          <w:szCs w:val="20"/>
          <w:u w:val="single"/>
        </w:rPr>
        <w:t xml:space="preserve"> definition</w:t>
      </w:r>
    </w:p>
    <w:p w14:paraId="412D2A7B" w14:textId="77777777" w:rsidR="0097345C" w:rsidRPr="0097345C" w:rsidRDefault="0097345C" w:rsidP="0097345C">
      <w:pPr>
        <w:rPr>
          <w:rStyle w:val="Hyperlinkki"/>
          <w:rFonts w:ascii="Avenir Next LT Pro" w:hAnsi="Avenir Next LT Pro"/>
          <w:color w:val="auto"/>
          <w:sz w:val="20"/>
          <w:szCs w:val="22"/>
          <w:u w:val="none"/>
        </w:rPr>
      </w:pPr>
      <w:r w:rsidRPr="0097345C">
        <w:rPr>
          <w:rStyle w:val="Hyperlinkki"/>
          <w:rFonts w:ascii="Avenir Next LT Pro" w:hAnsi="Avenir Next LT Pro"/>
          <w:color w:val="auto"/>
          <w:sz w:val="20"/>
          <w:szCs w:val="22"/>
          <w:u w:val="none"/>
        </w:rPr>
        <w:t xml:space="preserve">Product or service marketing efforts that have experienced sustained success for </w:t>
      </w:r>
      <w:r w:rsidRPr="0097345C">
        <w:rPr>
          <w:rFonts w:ascii="Avenir Next LT Pro" w:hAnsi="Avenir Next LT Pro"/>
          <w:color w:val="B4975A"/>
          <w:sz w:val="20"/>
          <w:szCs w:val="20"/>
        </w:rPr>
        <w:t>at least three years</w:t>
      </w:r>
      <w:r w:rsidRPr="0097345C">
        <w:rPr>
          <w:rFonts w:ascii="Avenir Next LT Pro" w:hAnsi="Avenir Next LT Pro"/>
          <w:color w:val="B4975A" w:themeColor="accent1"/>
          <w:sz w:val="20"/>
          <w:szCs w:val="20"/>
        </w:rPr>
        <w:t xml:space="preserve"> </w:t>
      </w:r>
      <w:r w:rsidRPr="0097345C">
        <w:rPr>
          <w:rStyle w:val="Hyperlinkki"/>
          <w:rFonts w:ascii="Avenir Next LT Pro" w:hAnsi="Avenir Next LT Pro"/>
          <w:color w:val="auto"/>
          <w:sz w:val="20"/>
          <w:szCs w:val="22"/>
          <w:u w:val="none"/>
        </w:rPr>
        <w:t xml:space="preserve">are eligible for entry. </w:t>
      </w:r>
    </w:p>
    <w:p w14:paraId="7CC39173" w14:textId="77777777" w:rsidR="0097345C" w:rsidRPr="0097345C" w:rsidRDefault="0097345C" w:rsidP="0097345C">
      <w:pPr>
        <w:pStyle w:val="Luettelokappale"/>
        <w:numPr>
          <w:ilvl w:val="0"/>
          <w:numId w:val="39"/>
        </w:numPr>
        <w:spacing w:after="0" w:line="240" w:lineRule="auto"/>
        <w:rPr>
          <w:rFonts w:ascii="Avenir Next LT Pro" w:hAnsi="Avenir Next LT Pro"/>
          <w:sz w:val="20"/>
          <w:szCs w:val="22"/>
        </w:rPr>
      </w:pPr>
      <w:r w:rsidRPr="0097345C">
        <w:rPr>
          <w:rFonts w:ascii="Avenir Next LT Pro" w:hAnsi="Avenir Next LT Pro"/>
          <w:sz w:val="20"/>
          <w:szCs w:val="20"/>
        </w:rPr>
        <w:t xml:space="preserve">At a minimum, you must include at least three years of creative work and case results, and you must include the current competition year’s results. </w:t>
      </w:r>
    </w:p>
    <w:p w14:paraId="75AFEC59" w14:textId="77777777" w:rsidR="0097345C" w:rsidRPr="0097345C" w:rsidRDefault="0097345C" w:rsidP="0097345C">
      <w:pPr>
        <w:pStyle w:val="Luettelokappale"/>
        <w:numPr>
          <w:ilvl w:val="0"/>
          <w:numId w:val="39"/>
        </w:numPr>
        <w:spacing w:after="0" w:line="240" w:lineRule="auto"/>
        <w:rPr>
          <w:rStyle w:val="Hyperlinkki"/>
          <w:rFonts w:ascii="Avenir Next LT Pro" w:hAnsi="Avenir Next LT Pro"/>
          <w:color w:val="auto"/>
          <w:sz w:val="20"/>
          <w:szCs w:val="22"/>
          <w:u w:val="none"/>
        </w:rPr>
      </w:pPr>
      <w:r w:rsidRPr="0097345C">
        <w:rPr>
          <w:rFonts w:ascii="Avenir Next LT Pro" w:hAnsi="Avenir Next LT Pro"/>
          <w:sz w:val="20"/>
          <w:szCs w:val="20"/>
        </w:rPr>
        <w:t>Work</w:t>
      </w:r>
      <w:r w:rsidRPr="0097345C">
        <w:rPr>
          <w:rStyle w:val="Hyperlinkki"/>
          <w:rFonts w:ascii="Avenir Next LT Pro" w:hAnsi="Avenir Next LT Pro"/>
          <w:color w:val="auto"/>
          <w:sz w:val="20"/>
          <w:szCs w:val="22"/>
          <w:u w:val="none"/>
        </w:rPr>
        <w:t xml:space="preserve"> must have a common objective in both strategy and creative executions; with a continuation of core executional elements (</w:t>
      </w:r>
      <w:proofErr w:type="gramStart"/>
      <w:r w:rsidRPr="0097345C">
        <w:rPr>
          <w:rStyle w:val="Hyperlinkki"/>
          <w:rFonts w:ascii="Avenir Next LT Pro" w:hAnsi="Avenir Next LT Pro"/>
          <w:color w:val="auto"/>
          <w:sz w:val="20"/>
          <w:szCs w:val="22"/>
          <w:u w:val="none"/>
        </w:rPr>
        <w:t>e.g.</w:t>
      </w:r>
      <w:proofErr w:type="gramEnd"/>
      <w:r w:rsidRPr="0097345C">
        <w:rPr>
          <w:rStyle w:val="Hyperlinkki"/>
          <w:rFonts w:ascii="Avenir Next LT Pro" w:hAnsi="Avenir Next LT Pro"/>
          <w:color w:val="auto"/>
          <w:sz w:val="20"/>
          <w:szCs w:val="22"/>
          <w:u w:val="none"/>
        </w:rPr>
        <w:t xml:space="preserve"> spokesperson, song, theme, tagline, etc.) that demonstrates effectiveness over time. </w:t>
      </w:r>
    </w:p>
    <w:p w14:paraId="790B1108" w14:textId="77777777" w:rsidR="0097345C" w:rsidRPr="0097345C" w:rsidRDefault="0097345C" w:rsidP="0097345C">
      <w:pPr>
        <w:pStyle w:val="Luettelokappale"/>
        <w:numPr>
          <w:ilvl w:val="0"/>
          <w:numId w:val="39"/>
        </w:numPr>
        <w:spacing w:after="0" w:line="240" w:lineRule="auto"/>
        <w:rPr>
          <w:rFonts w:ascii="Avenir Next LT Pro" w:hAnsi="Avenir Next LT Pro"/>
          <w:sz w:val="20"/>
          <w:szCs w:val="22"/>
        </w:rPr>
      </w:pPr>
      <w:r w:rsidRPr="0097345C">
        <w:rPr>
          <w:rFonts w:ascii="Avenir Next LT Pro" w:hAnsi="Avenir Next LT Pro"/>
          <w:sz w:val="20"/>
          <w:szCs w:val="20"/>
        </w:rPr>
        <w:t>As part of your entry, specifically address how the effort evolved over time (</w:t>
      </w:r>
      <w:proofErr w:type="gramStart"/>
      <w:r w:rsidRPr="0097345C">
        <w:rPr>
          <w:rFonts w:ascii="Avenir Next LT Pro" w:hAnsi="Avenir Next LT Pro"/>
          <w:sz w:val="20"/>
          <w:szCs w:val="20"/>
        </w:rPr>
        <w:t>e.g.</w:t>
      </w:r>
      <w:proofErr w:type="gramEnd"/>
      <w:r w:rsidRPr="0097345C">
        <w:rPr>
          <w:rFonts w:ascii="Avenir Next LT Pro" w:hAnsi="Avenir Next LT Pro"/>
          <w:sz w:val="20"/>
          <w:szCs w:val="20"/>
        </w:rPr>
        <w:t xml:space="preserve"> media choices, targeting, insights, new products/services, etc.).  Answer all questions for the initial year and describe how/why change occurred over time.</w:t>
      </w:r>
    </w:p>
    <w:p w14:paraId="4C93BED7" w14:textId="77777777" w:rsidR="0097345C" w:rsidRPr="00914E3B" w:rsidRDefault="0097345C" w:rsidP="00300CFD">
      <w:pPr>
        <w:spacing w:after="0" w:line="240" w:lineRule="auto"/>
        <w:rPr>
          <w:rFonts w:ascii="Avenir Next LT Pro" w:hAnsi="Avenir Next LT Pro"/>
          <w:b/>
          <w:bCs/>
          <w:color w:val="auto"/>
          <w:sz w:val="20"/>
          <w:szCs w:val="20"/>
          <w:u w:val="single"/>
        </w:rPr>
      </w:pPr>
    </w:p>
    <w:p w14:paraId="416A473A" w14:textId="46F005B1" w:rsidR="00F26883" w:rsidRPr="00914E3B" w:rsidRDefault="00F26883" w:rsidP="457AC5EF">
      <w:pPr>
        <w:spacing w:after="0" w:line="240" w:lineRule="auto"/>
        <w:rPr>
          <w:rFonts w:ascii="Avenir Next LT Pro" w:hAnsi="Avenir Next LT Pro"/>
          <w:color w:val="323232" w:themeColor="text2"/>
        </w:rPr>
      </w:pPr>
    </w:p>
    <w:p w14:paraId="78A1C3B5" w14:textId="4D159B57" w:rsidR="00320131" w:rsidRDefault="00320131" w:rsidP="00320131">
      <w:pPr>
        <w:spacing w:after="0" w:line="240" w:lineRule="auto"/>
        <w:rPr>
          <w:rFonts w:ascii="Avenir Next LT Pro" w:hAnsi="Avenir Next LT Pro"/>
        </w:rPr>
      </w:pPr>
      <w:r w:rsidRPr="00914E3B">
        <w:rPr>
          <w:rFonts w:ascii="Avenir Next LT Pro" w:hAnsi="Avenir Next LT Pro"/>
        </w:rPr>
        <w:br w:type="page"/>
      </w:r>
    </w:p>
    <w:p w14:paraId="7B4F2148" w14:textId="38268575" w:rsidR="00320131" w:rsidRPr="00914E3B" w:rsidRDefault="00320131" w:rsidP="457AC5EF">
      <w:pPr>
        <w:spacing w:after="0" w:line="240" w:lineRule="auto"/>
        <w:rPr>
          <w:rFonts w:ascii="Avenir Next LT Pro" w:hAnsi="Avenir Next LT Pro"/>
          <w:b/>
          <w:bCs/>
          <w:color w:val="auto"/>
          <w:sz w:val="20"/>
          <w:szCs w:val="20"/>
          <w:u w:val="single"/>
        </w:rPr>
      </w:pPr>
      <w:r w:rsidRPr="00914E3B">
        <w:rPr>
          <w:rFonts w:ascii="Avenir Next LT Pro" w:hAnsi="Avenir Next LT Pro"/>
          <w:b/>
          <w:bCs/>
          <w:color w:val="auto"/>
          <w:sz w:val="20"/>
          <w:szCs w:val="20"/>
          <w:u w:val="single"/>
        </w:rPr>
        <w:lastRenderedPageBreak/>
        <w:t>How to enter</w:t>
      </w:r>
    </w:p>
    <w:p w14:paraId="6883FCCC" w14:textId="77777777" w:rsidR="00F3361E" w:rsidRPr="00914E3B" w:rsidRDefault="00F3361E" w:rsidP="00320131">
      <w:pPr>
        <w:spacing w:after="0" w:line="240" w:lineRule="auto"/>
        <w:rPr>
          <w:rFonts w:ascii="Avenir Next LT Pro" w:hAnsi="Avenir Next LT Pro"/>
          <w:color w:val="auto"/>
          <w:sz w:val="20"/>
          <w:szCs w:val="20"/>
        </w:rPr>
      </w:pPr>
    </w:p>
    <w:p w14:paraId="25BCCEC7" w14:textId="368FB2B3"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Entrants are required to submit their entries via the </w:t>
      </w:r>
      <w:r w:rsidRPr="00060031">
        <w:rPr>
          <w:rFonts w:ascii="Avenir Next LT Pro" w:hAnsi="Avenir Next LT Pro"/>
          <w:b/>
          <w:bCs/>
          <w:sz w:val="20"/>
          <w:szCs w:val="20"/>
        </w:rPr>
        <w:t>Entry Portal</w:t>
      </w:r>
      <w:r w:rsidRPr="00914E3B">
        <w:rPr>
          <w:rFonts w:ascii="Avenir Next LT Pro" w:hAnsi="Avenir Next LT Pro"/>
          <w:color w:val="auto"/>
          <w:sz w:val="20"/>
          <w:szCs w:val="20"/>
        </w:rPr>
        <w:t>.</w:t>
      </w:r>
    </w:p>
    <w:p w14:paraId="57557970" w14:textId="77777777" w:rsidR="00320131" w:rsidRPr="00914E3B" w:rsidRDefault="00320131" w:rsidP="00320131">
      <w:pPr>
        <w:spacing w:after="0" w:line="240" w:lineRule="auto"/>
        <w:rPr>
          <w:rFonts w:ascii="Avenir Next LT Pro" w:hAnsi="Avenir Next LT Pro"/>
          <w:color w:val="auto"/>
          <w:sz w:val="20"/>
          <w:szCs w:val="20"/>
        </w:rPr>
      </w:pPr>
    </w:p>
    <w:p w14:paraId="0520B307" w14:textId="342BB220"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As part of </w:t>
      </w:r>
      <w:r w:rsidR="00CA2F40" w:rsidRPr="00914E3B">
        <w:rPr>
          <w:rFonts w:ascii="Avenir Next LT Pro" w:hAnsi="Avenir Next LT Pro"/>
          <w:color w:val="auto"/>
          <w:sz w:val="20"/>
          <w:szCs w:val="20"/>
        </w:rPr>
        <w:t>your</w:t>
      </w:r>
      <w:r w:rsidRPr="00914E3B">
        <w:rPr>
          <w:rFonts w:ascii="Avenir Next LT Pro" w:hAnsi="Avenir Next LT Pro"/>
          <w:color w:val="auto"/>
          <w:sz w:val="20"/>
          <w:szCs w:val="20"/>
        </w:rPr>
        <w:t xml:space="preserve"> submission, entrants are required to complete 2 sections: </w:t>
      </w:r>
    </w:p>
    <w:p w14:paraId="5280D840" w14:textId="77777777" w:rsidR="00320131" w:rsidRPr="00914E3B" w:rsidRDefault="00320131" w:rsidP="00914E3B">
      <w:pPr>
        <w:tabs>
          <w:tab w:val="left" w:pos="1260"/>
        </w:tabs>
        <w:spacing w:after="0" w:line="240" w:lineRule="auto"/>
        <w:ind w:left="1260" w:hanging="450"/>
        <w:rPr>
          <w:rFonts w:ascii="Avenir Next LT Pro" w:hAnsi="Avenir Next LT Pro"/>
          <w:color w:val="auto"/>
          <w:sz w:val="20"/>
          <w:szCs w:val="20"/>
        </w:rPr>
      </w:pPr>
      <w:r w:rsidRPr="00914E3B">
        <w:rPr>
          <w:rFonts w:ascii="Avenir Next LT Pro" w:hAnsi="Avenir Next LT Pro"/>
          <w:color w:val="auto"/>
          <w:sz w:val="20"/>
          <w:szCs w:val="20"/>
        </w:rPr>
        <w:t>•</w:t>
      </w:r>
      <w:r w:rsidRPr="00914E3B">
        <w:rPr>
          <w:rFonts w:ascii="Avenir Next LT Pro" w:hAnsi="Avenir Next LT Pro"/>
          <w:color w:val="auto"/>
          <w:sz w:val="20"/>
          <w:szCs w:val="20"/>
        </w:rPr>
        <w:tab/>
        <w:t xml:space="preserve">The entry form, which is reviewed by judges </w:t>
      </w:r>
    </w:p>
    <w:p w14:paraId="33F4FEBF" w14:textId="77777777" w:rsidR="00320131" w:rsidRPr="00914E3B" w:rsidRDefault="00320131" w:rsidP="00914E3B">
      <w:pPr>
        <w:tabs>
          <w:tab w:val="left" w:pos="1260"/>
        </w:tabs>
        <w:spacing w:after="0" w:line="240" w:lineRule="auto"/>
        <w:ind w:left="1260" w:hanging="450"/>
        <w:rPr>
          <w:rFonts w:ascii="Avenir Next LT Pro" w:hAnsi="Avenir Next LT Pro"/>
          <w:color w:val="auto"/>
          <w:sz w:val="20"/>
          <w:szCs w:val="20"/>
        </w:rPr>
      </w:pPr>
      <w:r w:rsidRPr="00914E3B">
        <w:rPr>
          <w:rFonts w:ascii="Avenir Next LT Pro" w:hAnsi="Avenir Next LT Pro"/>
          <w:color w:val="auto"/>
          <w:sz w:val="20"/>
          <w:szCs w:val="20"/>
        </w:rPr>
        <w:t>•</w:t>
      </w:r>
      <w:r w:rsidRPr="00914E3B">
        <w:rPr>
          <w:rFonts w:ascii="Avenir Next LT Pro" w:hAnsi="Avenir Next LT Pro"/>
          <w:color w:val="auto"/>
          <w:sz w:val="20"/>
          <w:szCs w:val="20"/>
        </w:rPr>
        <w:tab/>
        <w:t>Additional information, which will enable us to champion you and your work if you become a finalist or a winner.</w:t>
      </w:r>
    </w:p>
    <w:p w14:paraId="58DDA3A7" w14:textId="77777777" w:rsidR="00320131" w:rsidRPr="00914E3B" w:rsidRDefault="00320131" w:rsidP="00320131">
      <w:pPr>
        <w:spacing w:after="0" w:line="240" w:lineRule="auto"/>
        <w:rPr>
          <w:rFonts w:ascii="Avenir Next LT Pro" w:hAnsi="Avenir Next LT Pro"/>
          <w:color w:val="auto"/>
          <w:sz w:val="20"/>
          <w:szCs w:val="20"/>
        </w:rPr>
      </w:pPr>
    </w:p>
    <w:p w14:paraId="49DC1555" w14:textId="0FB3B1AD"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We have developed a check list </w:t>
      </w:r>
      <w:r w:rsidR="00E76C0D" w:rsidRPr="00914E3B">
        <w:rPr>
          <w:rFonts w:ascii="Avenir Next LT Pro" w:hAnsi="Avenir Next LT Pro"/>
          <w:color w:val="auto"/>
          <w:sz w:val="20"/>
          <w:szCs w:val="20"/>
        </w:rPr>
        <w:t>below</w:t>
      </w:r>
      <w:r w:rsidRPr="00914E3B">
        <w:rPr>
          <w:rFonts w:ascii="Avenir Next LT Pro" w:hAnsi="Avenir Next LT Pro"/>
          <w:color w:val="auto"/>
          <w:sz w:val="20"/>
          <w:szCs w:val="20"/>
        </w:rPr>
        <w:t xml:space="preserve"> to guide you through your information gathering process.</w:t>
      </w:r>
    </w:p>
    <w:p w14:paraId="1B2B4BA7" w14:textId="7BB3E2D5" w:rsidR="00320131" w:rsidRPr="00914E3B" w:rsidRDefault="00320131" w:rsidP="00320131">
      <w:pPr>
        <w:spacing w:after="0" w:line="240" w:lineRule="auto"/>
        <w:rPr>
          <w:rFonts w:ascii="Avenir Next LT Pro" w:hAnsi="Avenir Next LT Pro"/>
          <w:color w:val="auto"/>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A030A" w:rsidRPr="00914E3B" w14:paraId="23B49CF8" w14:textId="77777777" w:rsidTr="006572F9">
        <w:trPr>
          <w:trHeight w:val="20"/>
        </w:trPr>
        <w:tc>
          <w:tcPr>
            <w:tcW w:w="5395" w:type="dxa"/>
          </w:tcPr>
          <w:p w14:paraId="04581F4D" w14:textId="77777777" w:rsidR="000A030A" w:rsidRPr="00914E3B" w:rsidRDefault="000A030A" w:rsidP="006572F9">
            <w:pPr>
              <w:spacing w:before="120" w:after="120" w:line="240" w:lineRule="auto"/>
              <w:rPr>
                <w:rFonts w:ascii="Avenir Next LT Pro" w:hAnsi="Avenir Next LT Pro"/>
                <w:b/>
                <w:color w:val="auto"/>
              </w:rPr>
            </w:pPr>
            <w:r w:rsidRPr="00914E3B">
              <w:rPr>
                <w:rFonts w:ascii="Avenir Next LT Pro" w:hAnsi="Avenir Next LT Pro"/>
                <w:b/>
                <w:color w:val="auto"/>
              </w:rPr>
              <w:t>SEEN BY JUDGES</w:t>
            </w:r>
          </w:p>
        </w:tc>
        <w:tc>
          <w:tcPr>
            <w:tcW w:w="5395" w:type="dxa"/>
          </w:tcPr>
          <w:p w14:paraId="43B57775" w14:textId="77777777" w:rsidR="000A030A" w:rsidRPr="00914E3B" w:rsidRDefault="000A030A" w:rsidP="006572F9">
            <w:pPr>
              <w:spacing w:before="120" w:after="120" w:line="240" w:lineRule="auto"/>
              <w:rPr>
                <w:rFonts w:ascii="Avenir Next LT Pro" w:hAnsi="Avenir Next LT Pro"/>
                <w:b/>
                <w:color w:val="auto"/>
              </w:rPr>
            </w:pPr>
            <w:r w:rsidRPr="00914E3B">
              <w:rPr>
                <w:rFonts w:ascii="Avenir Next LT Pro" w:hAnsi="Avenir Next LT Pro"/>
                <w:b/>
                <w:color w:val="auto"/>
              </w:rPr>
              <w:t>ADDITIONAL REQUIREMENTS</w:t>
            </w:r>
          </w:p>
        </w:tc>
      </w:tr>
      <w:tr w:rsidR="000A030A" w:rsidRPr="00914E3B" w14:paraId="62AB7D4E" w14:textId="77777777" w:rsidTr="006572F9">
        <w:trPr>
          <w:trHeight w:val="20"/>
        </w:trPr>
        <w:tc>
          <w:tcPr>
            <w:tcW w:w="5395" w:type="dxa"/>
          </w:tcPr>
          <w:p w14:paraId="62F6AB49" w14:textId="1614A7B7" w:rsidR="000A030A" w:rsidRPr="00914E3B" w:rsidRDefault="000A030A" w:rsidP="006572F9">
            <w:pPr>
              <w:spacing w:before="120" w:after="120" w:line="240" w:lineRule="auto"/>
              <w:rPr>
                <w:rFonts w:ascii="Avenir Next LT Pro" w:hAnsi="Avenir Next LT Pro"/>
                <w:color w:val="auto"/>
                <w:sz w:val="20"/>
                <w:szCs w:val="20"/>
              </w:rPr>
            </w:pPr>
            <w:r w:rsidRPr="00914E3B">
              <w:rPr>
                <w:rFonts w:ascii="Avenir Next LT Pro" w:hAnsi="Avenir Next LT Pro"/>
                <w:b/>
                <w:color w:val="auto"/>
                <w:sz w:val="20"/>
                <w:szCs w:val="20"/>
              </w:rPr>
              <w:t xml:space="preserve">Written Entry Form, </w:t>
            </w:r>
            <w:r w:rsidRPr="00914E3B">
              <w:rPr>
                <w:rFonts w:ascii="Avenir Next LT Pro" w:hAnsi="Avenir Next LT Pro"/>
                <w:color w:val="auto"/>
                <w:sz w:val="20"/>
                <w:szCs w:val="20"/>
              </w:rPr>
              <w:t>across the following tabs</w:t>
            </w:r>
            <w:r w:rsidR="00B57D9F" w:rsidRPr="00914E3B">
              <w:rPr>
                <w:rFonts w:ascii="Avenir Next LT Pro" w:hAnsi="Avenir Next LT Pro"/>
                <w:color w:val="auto"/>
                <w:sz w:val="20"/>
                <w:szCs w:val="20"/>
              </w:rPr>
              <w:t xml:space="preserve">: </w:t>
            </w:r>
            <w:r w:rsidRPr="00914E3B">
              <w:rPr>
                <w:rFonts w:ascii="Avenir Next LT Pro" w:hAnsi="Avenir Next LT Pro"/>
                <w:b/>
                <w:color w:val="auto"/>
                <w:sz w:val="20"/>
                <w:szCs w:val="20"/>
              </w:rPr>
              <w:t xml:space="preserve">Entry Details/Executive Summary, </w:t>
            </w:r>
            <w:r w:rsidRPr="00914E3B">
              <w:rPr>
                <w:rFonts w:ascii="Avenir Next LT Pro" w:hAnsi="Avenir Next LT Pro"/>
                <w:b/>
                <w:bCs/>
                <w:color w:val="auto"/>
                <w:sz w:val="20"/>
                <w:szCs w:val="20"/>
              </w:rPr>
              <w:t>Four Sections using Effie’s Effectiveness Framework, Investment Overview</w:t>
            </w:r>
          </w:p>
        </w:tc>
        <w:tc>
          <w:tcPr>
            <w:tcW w:w="5395" w:type="dxa"/>
          </w:tcPr>
          <w:p w14:paraId="2C15FD84" w14:textId="78A425E9" w:rsidR="000A030A" w:rsidRPr="00914E3B" w:rsidRDefault="000A030A" w:rsidP="006572F9">
            <w:pPr>
              <w:spacing w:before="120" w:after="120" w:line="240" w:lineRule="auto"/>
              <w:rPr>
                <w:rFonts w:ascii="Avenir Next LT Pro" w:hAnsi="Avenir Next LT Pro"/>
                <w:b/>
                <w:bCs/>
                <w:color w:val="auto"/>
                <w:sz w:val="20"/>
                <w:szCs w:val="20"/>
              </w:rPr>
            </w:pPr>
            <w:r w:rsidRPr="00914E3B">
              <w:rPr>
                <w:rFonts w:ascii="Avenir Next LT Pro" w:hAnsi="Avenir Next LT Pro"/>
                <w:b/>
                <w:color w:val="auto"/>
                <w:sz w:val="20"/>
                <w:szCs w:val="20"/>
              </w:rPr>
              <w:t>Case Background</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proofErr w:type="spellStart"/>
            <w:r w:rsidRPr="00914E3B">
              <w:rPr>
                <w:rFonts w:ascii="Avenir Next LT Pro" w:hAnsi="Avenir Next LT Pro"/>
                <w:color w:val="auto"/>
                <w:sz w:val="20"/>
                <w:szCs w:val="20"/>
              </w:rPr>
              <w:t>Topline</w:t>
            </w:r>
            <w:proofErr w:type="spellEnd"/>
            <w:r w:rsidRPr="00914E3B">
              <w:rPr>
                <w:rFonts w:ascii="Avenir Next LT Pro" w:hAnsi="Avenir Next LT Pro"/>
                <w:color w:val="auto"/>
                <w:sz w:val="20"/>
                <w:szCs w:val="20"/>
              </w:rPr>
              <w:t xml:space="preserve"> information on your brand, audience, competitors, research partners, media partners.</w:t>
            </w:r>
          </w:p>
        </w:tc>
      </w:tr>
      <w:tr w:rsidR="000A030A" w:rsidRPr="00914E3B" w14:paraId="5F9E2511" w14:textId="77777777" w:rsidTr="006572F9">
        <w:trPr>
          <w:trHeight w:val="20"/>
        </w:trPr>
        <w:tc>
          <w:tcPr>
            <w:tcW w:w="5395" w:type="dxa"/>
          </w:tcPr>
          <w:p w14:paraId="67F2F6B2" w14:textId="142BF90D" w:rsidR="000A030A" w:rsidRPr="00914E3B" w:rsidRDefault="000A030A" w:rsidP="006572F9">
            <w:pPr>
              <w:spacing w:before="120" w:after="120" w:line="240" w:lineRule="auto"/>
              <w:rPr>
                <w:rFonts w:ascii="Avenir Next LT Pro" w:hAnsi="Avenir Next LT Pro"/>
                <w:b/>
                <w:color w:val="auto"/>
                <w:sz w:val="20"/>
                <w:szCs w:val="20"/>
              </w:rPr>
            </w:pPr>
            <w:r w:rsidRPr="00914E3B">
              <w:rPr>
                <w:rFonts w:ascii="Avenir Next LT Pro" w:hAnsi="Avenir Next LT Pro"/>
                <w:b/>
                <w:color w:val="auto"/>
                <w:sz w:val="20"/>
                <w:szCs w:val="20"/>
              </w:rPr>
              <w:t>Creative Examples (Creative Reel, Images)</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 xml:space="preserve">Review requirements in the </w:t>
            </w:r>
            <w:r w:rsidRPr="00060031">
              <w:rPr>
                <w:rFonts w:ascii="Avenir Next LT Pro" w:hAnsi="Avenir Next LT Pro"/>
                <w:b/>
                <w:bCs/>
                <w:sz w:val="20"/>
                <w:szCs w:val="20"/>
              </w:rPr>
              <w:t>Entry Kit</w:t>
            </w:r>
            <w:r w:rsidRPr="00914E3B">
              <w:rPr>
                <w:rFonts w:ascii="Avenir Next LT Pro" w:hAnsi="Avenir Next LT Pro"/>
                <w:color w:val="auto"/>
                <w:sz w:val="20"/>
                <w:szCs w:val="20"/>
              </w:rPr>
              <w:t>.</w:t>
            </w:r>
          </w:p>
        </w:tc>
        <w:tc>
          <w:tcPr>
            <w:tcW w:w="5395" w:type="dxa"/>
          </w:tcPr>
          <w:p w14:paraId="6EEEF0F0" w14:textId="495262C6" w:rsidR="000A030A" w:rsidRPr="00914E3B" w:rsidRDefault="000A030A" w:rsidP="006572F9">
            <w:pPr>
              <w:spacing w:before="120" w:after="120" w:line="240" w:lineRule="auto"/>
              <w:rPr>
                <w:rFonts w:ascii="Avenir Next LT Pro" w:hAnsi="Avenir Next LT Pro"/>
                <w:color w:val="auto"/>
                <w:sz w:val="20"/>
                <w:szCs w:val="20"/>
              </w:rPr>
            </w:pPr>
            <w:r w:rsidRPr="00914E3B">
              <w:rPr>
                <w:rFonts w:ascii="Avenir Next LT Pro" w:hAnsi="Avenir Next LT Pro"/>
                <w:b/>
                <w:color w:val="auto"/>
                <w:sz w:val="20"/>
                <w:szCs w:val="20"/>
              </w:rPr>
              <w:t>Company &amp; Individual Credits</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Credit the key companies and individuals who were part of making this activity a success.</w:t>
            </w:r>
          </w:p>
        </w:tc>
      </w:tr>
      <w:tr w:rsidR="000A030A" w:rsidRPr="00914E3B" w14:paraId="41B6DC3A" w14:textId="77777777" w:rsidTr="006572F9">
        <w:trPr>
          <w:trHeight w:val="20"/>
        </w:trPr>
        <w:tc>
          <w:tcPr>
            <w:tcW w:w="5395" w:type="dxa"/>
          </w:tcPr>
          <w:p w14:paraId="03519EE7" w14:textId="77777777" w:rsidR="000A030A" w:rsidRPr="00914E3B" w:rsidRDefault="000A030A" w:rsidP="006572F9">
            <w:pPr>
              <w:spacing w:before="120" w:after="120" w:line="240" w:lineRule="auto"/>
              <w:rPr>
                <w:rFonts w:ascii="Avenir Next LT Pro" w:hAnsi="Avenir Next LT Pro"/>
                <w:b/>
                <w:color w:val="auto"/>
                <w:sz w:val="20"/>
                <w:szCs w:val="20"/>
              </w:rPr>
            </w:pPr>
          </w:p>
        </w:tc>
        <w:tc>
          <w:tcPr>
            <w:tcW w:w="5395" w:type="dxa"/>
          </w:tcPr>
          <w:p w14:paraId="6D49C27B" w14:textId="631C2207" w:rsidR="000A030A" w:rsidRPr="00914E3B" w:rsidRDefault="000A030A" w:rsidP="006572F9">
            <w:pPr>
              <w:spacing w:before="120" w:after="120" w:line="240" w:lineRule="auto"/>
              <w:rPr>
                <w:rFonts w:ascii="Avenir Next LT Pro" w:hAnsi="Avenir Next LT Pro"/>
                <w:color w:val="auto"/>
              </w:rPr>
            </w:pPr>
            <w:r w:rsidRPr="00914E3B">
              <w:rPr>
                <w:rFonts w:ascii="Avenir Next LT Pro" w:hAnsi="Avenir Next LT Pro"/>
                <w:b/>
                <w:color w:val="auto"/>
                <w:sz w:val="20"/>
                <w:szCs w:val="20"/>
              </w:rPr>
              <w:t>Permissions, Authori</w:t>
            </w:r>
            <w:r w:rsidR="009761C7" w:rsidRPr="00914E3B">
              <w:rPr>
                <w:rFonts w:ascii="Avenir Next LT Pro" w:hAnsi="Avenir Next LT Pro"/>
                <w:b/>
                <w:color w:val="auto"/>
                <w:sz w:val="20"/>
                <w:szCs w:val="20"/>
              </w:rPr>
              <w:t>s</w:t>
            </w:r>
            <w:r w:rsidRPr="00914E3B">
              <w:rPr>
                <w:rFonts w:ascii="Avenir Next LT Pro" w:hAnsi="Avenir Next LT Pro"/>
                <w:b/>
                <w:color w:val="auto"/>
                <w:sz w:val="20"/>
                <w:szCs w:val="20"/>
              </w:rPr>
              <w:t>ation &amp; Verification of Entry</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 xml:space="preserve">Indicate your publication permissions, sign the authorisation </w:t>
            </w:r>
            <w:proofErr w:type="gramStart"/>
            <w:r w:rsidRPr="00914E3B">
              <w:rPr>
                <w:rFonts w:ascii="Avenir Next LT Pro" w:hAnsi="Avenir Next LT Pro"/>
                <w:color w:val="auto"/>
                <w:sz w:val="20"/>
                <w:szCs w:val="20"/>
              </w:rPr>
              <w:t>form</w:t>
            </w:r>
            <w:proofErr w:type="gramEnd"/>
            <w:r w:rsidRPr="00914E3B">
              <w:rPr>
                <w:rFonts w:ascii="Avenir Next LT Pro" w:hAnsi="Avenir Next LT Pro"/>
                <w:color w:val="auto"/>
                <w:sz w:val="20"/>
                <w:szCs w:val="20"/>
              </w:rPr>
              <w:t xml:space="preserve"> and agree to Competition Rules &amp; Regulations.</w:t>
            </w:r>
          </w:p>
        </w:tc>
      </w:tr>
    </w:tbl>
    <w:p w14:paraId="03CC9994" w14:textId="77777777" w:rsidR="00E76C0D" w:rsidRPr="00914E3B" w:rsidRDefault="00E76C0D" w:rsidP="00320131">
      <w:pPr>
        <w:spacing w:after="0" w:line="240" w:lineRule="auto"/>
        <w:rPr>
          <w:rFonts w:ascii="Avenir Next LT Pro" w:hAnsi="Avenir Next LT Pro"/>
          <w:color w:val="auto"/>
          <w:sz w:val="20"/>
          <w:szCs w:val="20"/>
        </w:rPr>
      </w:pPr>
    </w:p>
    <w:p w14:paraId="6678A24C" w14:textId="77777777"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Please give yourself plenty of time to fulfil these requirements in advance of your intended Entry Deadline.</w:t>
      </w:r>
    </w:p>
    <w:p w14:paraId="72BAD55D" w14:textId="77777777" w:rsidR="00320131" w:rsidRPr="00914E3B" w:rsidRDefault="00320131" w:rsidP="00320131">
      <w:pPr>
        <w:spacing w:after="0" w:line="240" w:lineRule="auto"/>
        <w:rPr>
          <w:rFonts w:ascii="Avenir Next LT Pro" w:hAnsi="Avenir Next LT Pro"/>
          <w:b/>
          <w:bCs/>
          <w:color w:val="auto"/>
          <w:sz w:val="20"/>
          <w:szCs w:val="20"/>
          <w:u w:val="single"/>
        </w:rPr>
      </w:pPr>
    </w:p>
    <w:p w14:paraId="685EE36C" w14:textId="04983FFC" w:rsidR="00F26883" w:rsidRPr="00914E3B" w:rsidRDefault="00F26883" w:rsidP="00320131">
      <w:pPr>
        <w:spacing w:after="0" w:line="240" w:lineRule="auto"/>
        <w:rPr>
          <w:rFonts w:ascii="Avenir Next LT Pro" w:hAnsi="Avenir Next LT Pro"/>
          <w:b/>
          <w:bCs/>
          <w:color w:val="auto"/>
          <w:sz w:val="20"/>
          <w:szCs w:val="20"/>
          <w:u w:val="single"/>
        </w:rPr>
      </w:pPr>
      <w:r w:rsidRPr="00914E3B">
        <w:rPr>
          <w:rFonts w:ascii="Avenir Next LT Pro" w:hAnsi="Avenir Next LT Pro"/>
          <w:b/>
          <w:bCs/>
          <w:color w:val="auto"/>
          <w:sz w:val="20"/>
          <w:szCs w:val="20"/>
          <w:u w:val="single"/>
        </w:rPr>
        <w:t>How to use this template</w:t>
      </w:r>
    </w:p>
    <w:p w14:paraId="76233649" w14:textId="77777777" w:rsidR="00F3361E" w:rsidRPr="00914E3B" w:rsidRDefault="00F3361E" w:rsidP="00F26883">
      <w:pPr>
        <w:spacing w:after="0" w:line="240" w:lineRule="auto"/>
        <w:rPr>
          <w:rStyle w:val="Hyperlinkki"/>
          <w:rFonts w:ascii="Avenir Next LT Pro" w:hAnsi="Avenir Next LT Pro"/>
          <w:color w:val="auto"/>
          <w:sz w:val="20"/>
          <w:szCs w:val="20"/>
          <w:u w:val="none"/>
        </w:rPr>
      </w:pPr>
    </w:p>
    <w:p w14:paraId="1CCFBF31" w14:textId="2A861D6A" w:rsidR="00836CD3" w:rsidRPr="00914E3B" w:rsidRDefault="00F26883" w:rsidP="00F26883">
      <w:pPr>
        <w:spacing w:after="0" w:line="240" w:lineRule="auto"/>
        <w:rPr>
          <w:rStyle w:val="Hyperlinkki"/>
          <w:rFonts w:ascii="Avenir Next LT Pro" w:hAnsi="Avenir Next LT Pro"/>
          <w:color w:val="auto"/>
          <w:sz w:val="20"/>
          <w:szCs w:val="20"/>
          <w:u w:val="none"/>
        </w:rPr>
      </w:pPr>
      <w:r w:rsidRPr="00914E3B">
        <w:rPr>
          <w:rStyle w:val="Hyperlinkki"/>
          <w:rFonts w:ascii="Avenir Next LT Pro" w:hAnsi="Avenir Next LT Pro"/>
          <w:color w:val="auto"/>
          <w:sz w:val="20"/>
          <w:szCs w:val="20"/>
          <w:u w:val="none"/>
        </w:rPr>
        <w:t xml:space="preserve">This Word-document will help you collaborate with your team as you prepare your entry. </w:t>
      </w:r>
      <w:r w:rsidR="00FD3E24" w:rsidRPr="00914E3B">
        <w:rPr>
          <w:rStyle w:val="Hyperlinkki"/>
          <w:rFonts w:ascii="Avenir Next LT Pro" w:hAnsi="Avenir Next LT Pro"/>
          <w:color w:val="auto"/>
          <w:sz w:val="20"/>
          <w:szCs w:val="20"/>
          <w:u w:val="none"/>
        </w:rPr>
        <w:t xml:space="preserve"> </w:t>
      </w:r>
      <w:r w:rsidRPr="00914E3B">
        <w:rPr>
          <w:rStyle w:val="Hyperlinkki"/>
          <w:rFonts w:ascii="Avenir Next LT Pro" w:hAnsi="Avenir Next LT Pro"/>
          <w:color w:val="auto"/>
          <w:sz w:val="20"/>
          <w:szCs w:val="20"/>
          <w:u w:val="none"/>
        </w:rPr>
        <w:t>It mirrors our online entry form</w:t>
      </w:r>
      <w:r w:rsidR="00425AFB" w:rsidRPr="00914E3B">
        <w:rPr>
          <w:rStyle w:val="Hyperlinkki"/>
          <w:rFonts w:ascii="Avenir Next LT Pro" w:hAnsi="Avenir Next LT Pro"/>
          <w:color w:val="auto"/>
          <w:sz w:val="20"/>
          <w:szCs w:val="20"/>
          <w:u w:val="none"/>
        </w:rPr>
        <w:t>, providing you with all the questions as they appear in the entry porta</w:t>
      </w:r>
      <w:r w:rsidR="00251145" w:rsidRPr="00914E3B">
        <w:rPr>
          <w:rStyle w:val="Hyperlinkki"/>
          <w:rFonts w:ascii="Avenir Next LT Pro" w:hAnsi="Avenir Next LT Pro"/>
          <w:color w:val="auto"/>
          <w:sz w:val="20"/>
          <w:szCs w:val="20"/>
          <w:u w:val="none"/>
        </w:rPr>
        <w:t xml:space="preserve">l. </w:t>
      </w:r>
      <w:r w:rsidR="0059709A" w:rsidRPr="00914E3B">
        <w:rPr>
          <w:rStyle w:val="Hyperlinkki"/>
          <w:rFonts w:ascii="Avenir Next LT Pro" w:hAnsi="Avenir Next LT Pro"/>
          <w:color w:val="auto"/>
          <w:sz w:val="20"/>
          <w:szCs w:val="20"/>
          <w:u w:val="none"/>
        </w:rPr>
        <w:t xml:space="preserve"> In the portal some que</w:t>
      </w:r>
      <w:r w:rsidR="00251145" w:rsidRPr="00914E3B">
        <w:rPr>
          <w:rStyle w:val="Hyperlinkki"/>
          <w:rFonts w:ascii="Avenir Next LT Pro" w:hAnsi="Avenir Next LT Pro"/>
          <w:color w:val="auto"/>
          <w:sz w:val="20"/>
          <w:szCs w:val="20"/>
          <w:u w:val="none"/>
        </w:rPr>
        <w:t xml:space="preserve">stions </w:t>
      </w:r>
      <w:r w:rsidR="00836CD3" w:rsidRPr="00914E3B">
        <w:rPr>
          <w:rStyle w:val="Hyperlinkki"/>
          <w:rFonts w:ascii="Avenir Next LT Pro" w:hAnsi="Avenir Next LT Pro"/>
          <w:color w:val="auto"/>
          <w:sz w:val="20"/>
          <w:szCs w:val="20"/>
          <w:u w:val="none"/>
        </w:rPr>
        <w:t xml:space="preserve">have </w:t>
      </w:r>
      <w:r w:rsidR="00251145" w:rsidRPr="00914E3B">
        <w:rPr>
          <w:rStyle w:val="Hyperlinkki"/>
          <w:rFonts w:ascii="Avenir Next LT Pro" w:hAnsi="Avenir Next LT Pro"/>
          <w:color w:val="auto"/>
          <w:sz w:val="20"/>
          <w:szCs w:val="20"/>
          <w:u w:val="none"/>
        </w:rPr>
        <w:t>drop down list</w:t>
      </w:r>
      <w:r w:rsidR="0059709A" w:rsidRPr="00914E3B">
        <w:rPr>
          <w:rStyle w:val="Hyperlinkki"/>
          <w:rFonts w:ascii="Avenir Next LT Pro" w:hAnsi="Avenir Next LT Pro"/>
          <w:color w:val="auto"/>
          <w:sz w:val="20"/>
          <w:szCs w:val="20"/>
          <w:u w:val="none"/>
        </w:rPr>
        <w:t>s for you to choose from</w:t>
      </w:r>
      <w:r w:rsidR="00836CD3" w:rsidRPr="00914E3B">
        <w:rPr>
          <w:rStyle w:val="Hyperlinkki"/>
          <w:rFonts w:ascii="Avenir Next LT Pro" w:hAnsi="Avenir Next LT Pro"/>
          <w:color w:val="auto"/>
          <w:sz w:val="20"/>
          <w:szCs w:val="20"/>
          <w:u w:val="none"/>
        </w:rPr>
        <w:t xml:space="preserve"> - this template lists </w:t>
      </w:r>
      <w:proofErr w:type="gramStart"/>
      <w:r w:rsidR="0059709A" w:rsidRPr="00914E3B">
        <w:rPr>
          <w:rStyle w:val="Hyperlinkki"/>
          <w:rFonts w:ascii="Avenir Next LT Pro" w:hAnsi="Avenir Next LT Pro"/>
          <w:color w:val="auto"/>
          <w:sz w:val="20"/>
          <w:szCs w:val="20"/>
          <w:u w:val="none"/>
        </w:rPr>
        <w:t>all</w:t>
      </w:r>
      <w:r w:rsidR="00251145" w:rsidRPr="00914E3B">
        <w:rPr>
          <w:rStyle w:val="Hyperlinkki"/>
          <w:rFonts w:ascii="Avenir Next LT Pro" w:hAnsi="Avenir Next LT Pro"/>
          <w:color w:val="auto"/>
          <w:sz w:val="20"/>
          <w:szCs w:val="20"/>
          <w:u w:val="none"/>
        </w:rPr>
        <w:t xml:space="preserve"> </w:t>
      </w:r>
      <w:r w:rsidR="00836CD3" w:rsidRPr="00914E3B">
        <w:rPr>
          <w:rStyle w:val="Hyperlinkki"/>
          <w:rFonts w:ascii="Avenir Next LT Pro" w:hAnsi="Avenir Next LT Pro"/>
          <w:color w:val="auto"/>
          <w:sz w:val="20"/>
          <w:szCs w:val="20"/>
          <w:u w:val="none"/>
        </w:rPr>
        <w:t>of</w:t>
      </w:r>
      <w:proofErr w:type="gramEnd"/>
      <w:r w:rsidR="00836CD3" w:rsidRPr="00914E3B">
        <w:rPr>
          <w:rStyle w:val="Hyperlinkki"/>
          <w:rFonts w:ascii="Avenir Next LT Pro" w:hAnsi="Avenir Next LT Pro"/>
          <w:color w:val="auto"/>
          <w:sz w:val="20"/>
          <w:szCs w:val="20"/>
          <w:u w:val="none"/>
        </w:rPr>
        <w:t xml:space="preserve"> </w:t>
      </w:r>
      <w:r w:rsidR="00251145" w:rsidRPr="00914E3B">
        <w:rPr>
          <w:rStyle w:val="Hyperlinkki"/>
          <w:rFonts w:ascii="Avenir Next LT Pro" w:hAnsi="Avenir Next LT Pro"/>
          <w:color w:val="auto"/>
          <w:sz w:val="20"/>
          <w:szCs w:val="20"/>
          <w:u w:val="none"/>
        </w:rPr>
        <w:t xml:space="preserve">the </w:t>
      </w:r>
      <w:r w:rsidR="00836CD3" w:rsidRPr="00914E3B">
        <w:rPr>
          <w:rStyle w:val="Hyperlinkki"/>
          <w:rFonts w:ascii="Avenir Next LT Pro" w:hAnsi="Avenir Next LT Pro"/>
          <w:color w:val="auto"/>
          <w:sz w:val="20"/>
          <w:szCs w:val="20"/>
          <w:u w:val="none"/>
        </w:rPr>
        <w:t xml:space="preserve">options, </w:t>
      </w:r>
      <w:r w:rsidR="00251145" w:rsidRPr="00914E3B">
        <w:rPr>
          <w:rStyle w:val="Hyperlinkki"/>
          <w:rFonts w:ascii="Avenir Next LT Pro" w:hAnsi="Avenir Next LT Pro"/>
          <w:color w:val="auto"/>
          <w:sz w:val="20"/>
          <w:szCs w:val="20"/>
          <w:u w:val="none"/>
        </w:rPr>
        <w:t xml:space="preserve">so </w:t>
      </w:r>
      <w:r w:rsidR="0059709A" w:rsidRPr="00914E3B">
        <w:rPr>
          <w:rStyle w:val="Hyperlinkki"/>
          <w:rFonts w:ascii="Avenir Next LT Pro" w:hAnsi="Avenir Next LT Pro"/>
          <w:color w:val="auto"/>
          <w:sz w:val="20"/>
          <w:szCs w:val="20"/>
          <w:u w:val="none"/>
        </w:rPr>
        <w:t xml:space="preserve">there </w:t>
      </w:r>
      <w:r w:rsidR="00836CD3" w:rsidRPr="00914E3B">
        <w:rPr>
          <w:rStyle w:val="Hyperlinkki"/>
          <w:rFonts w:ascii="Avenir Next LT Pro" w:hAnsi="Avenir Next LT Pro"/>
          <w:color w:val="auto"/>
          <w:sz w:val="20"/>
          <w:szCs w:val="20"/>
          <w:u w:val="none"/>
        </w:rPr>
        <w:t xml:space="preserve">are </w:t>
      </w:r>
      <w:r w:rsidR="0059709A" w:rsidRPr="00914E3B">
        <w:rPr>
          <w:rStyle w:val="Hyperlinkki"/>
          <w:rFonts w:ascii="Avenir Next LT Pro" w:hAnsi="Avenir Next LT Pro"/>
          <w:color w:val="auto"/>
          <w:sz w:val="20"/>
          <w:szCs w:val="20"/>
          <w:u w:val="none"/>
        </w:rPr>
        <w:t>no surprises</w:t>
      </w:r>
      <w:r w:rsidR="00251145" w:rsidRPr="00914E3B">
        <w:rPr>
          <w:rStyle w:val="Hyperlinkki"/>
          <w:rFonts w:ascii="Avenir Next LT Pro" w:hAnsi="Avenir Next LT Pro"/>
          <w:color w:val="auto"/>
          <w:sz w:val="20"/>
          <w:szCs w:val="20"/>
          <w:u w:val="none"/>
        </w:rPr>
        <w:t xml:space="preserve"> (</w:t>
      </w:r>
      <w:r w:rsidR="0059709A" w:rsidRPr="00914E3B">
        <w:rPr>
          <w:rStyle w:val="Hyperlinkki"/>
          <w:rFonts w:ascii="Avenir Next LT Pro" w:hAnsi="Avenir Next LT Pro"/>
          <w:color w:val="auto"/>
          <w:sz w:val="20"/>
          <w:szCs w:val="20"/>
          <w:u w:val="none"/>
        </w:rPr>
        <w:t xml:space="preserve">but it does </w:t>
      </w:r>
      <w:r w:rsidR="00251145" w:rsidRPr="00914E3B">
        <w:rPr>
          <w:rStyle w:val="Hyperlinkki"/>
          <w:rFonts w:ascii="Avenir Next LT Pro" w:hAnsi="Avenir Next LT Pro"/>
          <w:color w:val="auto"/>
          <w:sz w:val="20"/>
          <w:szCs w:val="20"/>
          <w:u w:val="none"/>
        </w:rPr>
        <w:t>make the form look longer than it is</w:t>
      </w:r>
      <w:r w:rsidR="00836CD3" w:rsidRPr="00914E3B">
        <w:rPr>
          <w:rStyle w:val="Hyperlinkki"/>
          <w:rFonts w:ascii="Avenir Next LT Pro" w:hAnsi="Avenir Next LT Pro"/>
          <w:color w:val="auto"/>
          <w:sz w:val="20"/>
          <w:szCs w:val="20"/>
          <w:u w:val="none"/>
        </w:rPr>
        <w:t xml:space="preserve"> in reality</w:t>
      </w:r>
      <w:r w:rsidR="0059709A" w:rsidRPr="00914E3B">
        <w:rPr>
          <w:rStyle w:val="Hyperlinkki"/>
          <w:rFonts w:ascii="Avenir Next LT Pro" w:hAnsi="Avenir Next LT Pro"/>
          <w:color w:val="auto"/>
          <w:sz w:val="20"/>
          <w:szCs w:val="20"/>
          <w:u w:val="none"/>
        </w:rPr>
        <w:t>)</w:t>
      </w:r>
      <w:r w:rsidR="00251145" w:rsidRPr="00914E3B">
        <w:rPr>
          <w:rStyle w:val="Hyperlinkki"/>
          <w:rFonts w:ascii="Avenir Next LT Pro" w:hAnsi="Avenir Next LT Pro"/>
          <w:color w:val="auto"/>
          <w:sz w:val="20"/>
          <w:szCs w:val="20"/>
          <w:u w:val="none"/>
        </w:rPr>
        <w:t>.</w:t>
      </w:r>
    </w:p>
    <w:p w14:paraId="6ECD612C" w14:textId="77777777" w:rsidR="00836CD3" w:rsidRPr="00914E3B" w:rsidRDefault="00836CD3" w:rsidP="00F26883">
      <w:pPr>
        <w:spacing w:after="0" w:line="240" w:lineRule="auto"/>
        <w:rPr>
          <w:rStyle w:val="Hyperlinkki"/>
          <w:rFonts w:ascii="Avenir Next LT Pro" w:hAnsi="Avenir Next LT Pro"/>
          <w:color w:val="0070C0"/>
          <w:sz w:val="20"/>
          <w:szCs w:val="20"/>
          <w:u w:val="none"/>
        </w:rPr>
      </w:pPr>
    </w:p>
    <w:p w14:paraId="1B47A431" w14:textId="3340645A" w:rsidR="00F26883" w:rsidRPr="00914E3B" w:rsidRDefault="00F26883" w:rsidP="00F26883">
      <w:pPr>
        <w:spacing w:after="0" w:line="240" w:lineRule="auto"/>
        <w:rPr>
          <w:rStyle w:val="Hyperlinkki"/>
          <w:rFonts w:ascii="Avenir Next LT Pro" w:hAnsi="Avenir Next LT Pro"/>
          <w:color w:val="auto"/>
          <w:sz w:val="20"/>
          <w:szCs w:val="20"/>
          <w:u w:val="none"/>
        </w:rPr>
      </w:pPr>
      <w:r w:rsidRPr="00914E3B">
        <w:rPr>
          <w:rStyle w:val="Hyperlinkki"/>
          <w:rFonts w:ascii="Avenir Next LT Pro" w:hAnsi="Avenir Next LT Pro"/>
          <w:color w:val="auto"/>
          <w:sz w:val="20"/>
          <w:szCs w:val="20"/>
          <w:u w:val="none"/>
        </w:rPr>
        <w:t xml:space="preserve">Once you’re happy with your entry, please access the online </w:t>
      </w:r>
      <w:r w:rsidRPr="00060031">
        <w:rPr>
          <w:rFonts w:ascii="Avenir Next LT Pro" w:hAnsi="Avenir Next LT Pro"/>
          <w:b/>
          <w:bCs/>
          <w:sz w:val="20"/>
          <w:szCs w:val="20"/>
        </w:rPr>
        <w:t>Entry Portal</w:t>
      </w:r>
      <w:r w:rsidRPr="00914E3B">
        <w:rPr>
          <w:rStyle w:val="Hyperlinkki"/>
          <w:rFonts w:ascii="Avenir Next LT Pro" w:hAnsi="Avenir Next LT Pro"/>
          <w:color w:val="auto"/>
          <w:sz w:val="20"/>
          <w:szCs w:val="20"/>
          <w:u w:val="none"/>
        </w:rPr>
        <w:t xml:space="preserve">, and </w:t>
      </w:r>
      <w:r w:rsidR="00145A53" w:rsidRPr="00914E3B">
        <w:rPr>
          <w:rStyle w:val="Hyperlinkki"/>
          <w:rFonts w:ascii="Avenir Next LT Pro" w:hAnsi="Avenir Next LT Pro"/>
          <w:color w:val="auto"/>
          <w:sz w:val="20"/>
          <w:szCs w:val="20"/>
          <w:u w:val="none"/>
        </w:rPr>
        <w:t xml:space="preserve">copy </w:t>
      </w:r>
      <w:r w:rsidRPr="00914E3B">
        <w:rPr>
          <w:rStyle w:val="Hyperlinkki"/>
          <w:rFonts w:ascii="Avenir Next LT Pro" w:hAnsi="Avenir Next LT Pro"/>
          <w:color w:val="auto"/>
          <w:sz w:val="20"/>
          <w:szCs w:val="20"/>
          <w:u w:val="none"/>
        </w:rPr>
        <w:t>answers into it</w:t>
      </w:r>
      <w:r w:rsidR="00145A53" w:rsidRPr="00914E3B">
        <w:rPr>
          <w:rStyle w:val="Hyperlinkki"/>
          <w:rFonts w:ascii="Avenir Next LT Pro" w:hAnsi="Avenir Next LT Pro"/>
          <w:color w:val="auto"/>
          <w:sz w:val="20"/>
          <w:szCs w:val="20"/>
          <w:u w:val="none"/>
        </w:rPr>
        <w:t xml:space="preserve">, </w:t>
      </w:r>
      <w:proofErr w:type="gramStart"/>
      <w:r w:rsidR="00145A53" w:rsidRPr="00914E3B">
        <w:rPr>
          <w:rStyle w:val="Hyperlinkki"/>
          <w:rFonts w:ascii="Avenir Next LT Pro" w:hAnsi="Avenir Next LT Pro"/>
          <w:color w:val="auto"/>
          <w:sz w:val="20"/>
          <w:szCs w:val="20"/>
          <w:u w:val="none"/>
        </w:rPr>
        <w:t>in order to</w:t>
      </w:r>
      <w:proofErr w:type="gramEnd"/>
      <w:r w:rsidR="00145A53" w:rsidRPr="00914E3B">
        <w:rPr>
          <w:rStyle w:val="Hyperlinkki"/>
          <w:rFonts w:ascii="Avenir Next LT Pro" w:hAnsi="Avenir Next LT Pro"/>
          <w:color w:val="auto"/>
          <w:sz w:val="20"/>
          <w:szCs w:val="20"/>
          <w:u w:val="none"/>
        </w:rPr>
        <w:t xml:space="preserve"> submit your entry</w:t>
      </w:r>
      <w:r w:rsidRPr="00914E3B">
        <w:rPr>
          <w:rStyle w:val="Hyperlinkki"/>
          <w:rFonts w:ascii="Avenir Next LT Pro" w:hAnsi="Avenir Next LT Pro"/>
          <w:color w:val="auto"/>
          <w:sz w:val="20"/>
          <w:szCs w:val="20"/>
          <w:u w:val="none"/>
        </w:rPr>
        <w:t xml:space="preserve">. </w:t>
      </w:r>
    </w:p>
    <w:p w14:paraId="2672AC3E" w14:textId="77777777" w:rsidR="00F26883" w:rsidRPr="00914E3B" w:rsidRDefault="00F26883" w:rsidP="00F26883">
      <w:pPr>
        <w:spacing w:after="0" w:line="240" w:lineRule="auto"/>
        <w:rPr>
          <w:rFonts w:ascii="Avenir Next LT Pro" w:hAnsi="Avenir Next LT Pro"/>
          <w:color w:val="auto"/>
          <w:sz w:val="20"/>
          <w:szCs w:val="20"/>
        </w:rPr>
      </w:pPr>
    </w:p>
    <w:p w14:paraId="25D1E35C" w14:textId="0E42CA75" w:rsidR="00F61A0F" w:rsidRPr="002E0728" w:rsidRDefault="00F26883" w:rsidP="000A030A">
      <w:pPr>
        <w:spacing w:after="0" w:line="240" w:lineRule="auto"/>
        <w:rPr>
          <w:rFonts w:ascii="Avenir Next LT Pro" w:hAnsi="Avenir Next LT Pro"/>
          <w:b/>
          <w:color w:val="B4975A" w:themeColor="accent1"/>
          <w:sz w:val="20"/>
          <w:szCs w:val="18"/>
        </w:rPr>
      </w:pPr>
      <w:r w:rsidRPr="002E0728">
        <w:rPr>
          <w:rFonts w:ascii="Avenir Next LT Pro" w:hAnsi="Avenir Next LT Pro"/>
          <w:b/>
          <w:color w:val="B4975A" w:themeColor="accent1"/>
          <w:sz w:val="20"/>
          <w:szCs w:val="18"/>
        </w:rPr>
        <w:t xml:space="preserve">Please use this Entry Form Template if you wish to submit your case into Sustained Success </w:t>
      </w:r>
      <w:r w:rsidR="007711A5">
        <w:rPr>
          <w:rFonts w:ascii="Avenir Next LT Pro" w:hAnsi="Avenir Next LT Pro"/>
          <w:b/>
          <w:color w:val="B4975A" w:themeColor="accent1"/>
          <w:sz w:val="20"/>
          <w:szCs w:val="18"/>
        </w:rPr>
        <w:t>category only</w:t>
      </w:r>
      <w:r w:rsidR="00907843" w:rsidRPr="002E0728">
        <w:rPr>
          <w:rFonts w:ascii="Avenir Next LT Pro" w:hAnsi="Avenir Next LT Pro"/>
          <w:b/>
          <w:color w:val="B4975A" w:themeColor="accent1"/>
          <w:sz w:val="20"/>
          <w:szCs w:val="18"/>
        </w:rPr>
        <w:t xml:space="preserve">. </w:t>
      </w:r>
    </w:p>
    <w:p w14:paraId="65F6E40E" w14:textId="77777777" w:rsidR="00F61A0F" w:rsidRPr="00914E3B" w:rsidRDefault="00F61A0F" w:rsidP="000A030A">
      <w:pPr>
        <w:spacing w:after="0" w:line="240" w:lineRule="auto"/>
        <w:rPr>
          <w:rFonts w:ascii="Avenir Next LT Pro" w:hAnsi="Avenir Next LT Pro"/>
          <w:sz w:val="20"/>
          <w:szCs w:val="20"/>
        </w:rPr>
      </w:pPr>
    </w:p>
    <w:p w14:paraId="55FE6D89" w14:textId="79D5D0F1" w:rsidR="00417277" w:rsidRPr="00914E3B" w:rsidRDefault="00417277" w:rsidP="00417277">
      <w:pPr>
        <w:spacing w:after="0" w:line="240" w:lineRule="auto"/>
        <w:contextualSpacing/>
        <w:rPr>
          <w:rFonts w:ascii="Avenir Next LT Pro" w:hAnsi="Avenir Next LT Pro"/>
          <w:bCs/>
          <w:color w:val="auto"/>
          <w:sz w:val="20"/>
          <w:szCs w:val="20"/>
        </w:rPr>
      </w:pPr>
    </w:p>
    <w:p w14:paraId="29918A76" w14:textId="77777777" w:rsidR="00417277" w:rsidRPr="00914E3B" w:rsidRDefault="00417277" w:rsidP="00417277">
      <w:pPr>
        <w:spacing w:after="0" w:line="240" w:lineRule="auto"/>
        <w:rPr>
          <w:rFonts w:ascii="Avenir Next LT Pro" w:hAnsi="Avenir Next LT Pro"/>
          <w:sz w:val="20"/>
          <w:szCs w:val="20"/>
        </w:rPr>
      </w:pPr>
    </w:p>
    <w:p w14:paraId="1DC4FC09" w14:textId="50A01D51" w:rsidR="00AF3F5E" w:rsidRPr="00914E3B" w:rsidRDefault="00AF3F5E" w:rsidP="00417277">
      <w:pPr>
        <w:spacing w:after="0" w:line="240" w:lineRule="auto"/>
        <w:rPr>
          <w:rFonts w:ascii="Avenir Next LT Pro" w:hAnsi="Avenir Next LT Pro"/>
        </w:rPr>
      </w:pPr>
      <w:r w:rsidRPr="00914E3B">
        <w:rPr>
          <w:rFonts w:ascii="Avenir Next LT Pro" w:hAnsi="Avenir Next LT Pro"/>
          <w:sz w:val="20"/>
          <w:szCs w:val="20"/>
        </w:rPr>
        <w:t xml:space="preserve"> </w:t>
      </w:r>
      <w:r w:rsidR="00506207" w:rsidRPr="00914E3B">
        <w:rPr>
          <w:rFonts w:ascii="Avenir Next LT Pro" w:hAnsi="Avenir Next LT Pro"/>
          <w:sz w:val="20"/>
          <w:szCs w:val="20"/>
        </w:rPr>
        <w:t xml:space="preserve">  </w:t>
      </w:r>
      <w:r w:rsidRPr="00914E3B">
        <w:rPr>
          <w:rFonts w:ascii="Avenir Next LT Pro" w:hAnsi="Avenir Next LT Pro"/>
        </w:rPr>
        <w:br w:type="page"/>
      </w:r>
    </w:p>
    <w:p w14:paraId="330A1376" w14:textId="77777777" w:rsidR="001D0D2E" w:rsidRPr="00914E3B" w:rsidRDefault="001D0D2E">
      <w:pPr>
        <w:rPr>
          <w:rFonts w:ascii="Avenir Next LT Pro" w:hAnsi="Avenir Next LT Pro"/>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CF4A44" w:rsidRPr="00914E3B"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914E3B" w:rsidRDefault="008329CF" w:rsidP="00953C1D">
            <w:pPr>
              <w:spacing w:before="120" w:after="120" w:line="240" w:lineRule="auto"/>
              <w:rPr>
                <w:rFonts w:ascii="Avenir Next LT Pro" w:hAnsi="Avenir Next LT Pro"/>
                <w:b/>
                <w:color w:val="FFFFFF" w:themeColor="background1"/>
                <w:sz w:val="20"/>
                <w:szCs w:val="18"/>
              </w:rPr>
            </w:pPr>
            <w:r w:rsidRPr="00914E3B">
              <w:rPr>
                <w:rFonts w:ascii="Avenir Next LT Pro" w:hAnsi="Avenir Next LT Pro"/>
                <w:b/>
                <w:color w:val="FFFFFF" w:themeColor="background1"/>
                <w:sz w:val="28"/>
                <w:szCs w:val="18"/>
              </w:rPr>
              <w:t>ENTRY DETAILS</w:t>
            </w:r>
          </w:p>
        </w:tc>
      </w:tr>
      <w:tr w:rsidR="007563B2" w:rsidRPr="00914E3B"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914E3B" w:rsidRDefault="007563B2" w:rsidP="00953C1D">
            <w:pPr>
              <w:spacing w:before="120" w:after="120" w:line="240" w:lineRule="auto"/>
              <w:rPr>
                <w:rFonts w:ascii="Avenir Next LT Pro" w:hAnsi="Avenir Next LT Pro"/>
                <w:b/>
                <w:color w:val="FFFFFF" w:themeColor="background1"/>
                <w:sz w:val="18"/>
                <w:szCs w:val="18"/>
              </w:rPr>
            </w:pPr>
          </w:p>
        </w:tc>
      </w:tr>
      <w:tr w:rsidR="001A2C32" w:rsidRPr="00914E3B" w14:paraId="2575A747" w14:textId="77777777" w:rsidTr="00E84461">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EFFIE ENTRY CATEGORY</w:t>
            </w:r>
          </w:p>
          <w:p w14:paraId="3CE3FB3F" w14:textId="3E242F19" w:rsidR="001A2C32" w:rsidRPr="00914E3B" w:rsidRDefault="00A43128" w:rsidP="00953C1D">
            <w:pPr>
              <w:spacing w:before="120" w:after="120" w:line="240" w:lineRule="auto"/>
              <w:rPr>
                <w:rFonts w:ascii="Avenir Next LT Pro" w:hAnsi="Avenir Next LT Pro"/>
                <w:i/>
                <w:color w:val="0070C0"/>
                <w:sz w:val="16"/>
                <w:szCs w:val="18"/>
              </w:rPr>
            </w:pPr>
            <w:r w:rsidRPr="00060031">
              <w:rPr>
                <w:rFonts w:ascii="Avenir Next LT Pro" w:hAnsi="Avenir Next LT Pro"/>
                <w:i/>
                <w:sz w:val="16"/>
                <w:szCs w:val="18"/>
              </w:rPr>
              <w:t>Review</w:t>
            </w:r>
            <w:r w:rsidR="001A2C32" w:rsidRPr="00060031">
              <w:rPr>
                <w:rFonts w:ascii="Avenir Next LT Pro" w:hAnsi="Avenir Next LT Pro"/>
                <w:i/>
                <w:sz w:val="16"/>
                <w:szCs w:val="18"/>
              </w:rPr>
              <w:t xml:space="preserve"> category definitions </w:t>
            </w:r>
            <w:r w:rsidR="001A2C32" w:rsidRPr="00060031">
              <w:rPr>
                <w:rFonts w:ascii="Avenir Next LT Pro" w:hAnsi="Avenir Next LT Pro"/>
                <w:b/>
                <w:i/>
                <w:sz w:val="16"/>
                <w:szCs w:val="18"/>
              </w:rPr>
              <w:t>here</w:t>
            </w:r>
            <w:r w:rsidR="001A2C32" w:rsidRPr="00914E3B">
              <w:rPr>
                <w:rFonts w:ascii="Avenir Next LT Pro" w:hAnsi="Avenir Next LT Pro"/>
                <w:i/>
                <w:sz w:val="16"/>
                <w:szCs w:val="18"/>
              </w:rPr>
              <w:t>.</w:t>
            </w:r>
            <w:r w:rsidR="00953C1D"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112A7921" w14:textId="0D2FB810"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0A34CA9A" w14:textId="77777777" w:rsidTr="00E84461">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BRAND NAME</w:t>
            </w:r>
          </w:p>
          <w:p w14:paraId="2D9F22CA" w14:textId="2BDCC56A" w:rsidR="001A2C32" w:rsidRPr="00914E3B" w:rsidRDefault="00B751EA" w:rsidP="00953C1D">
            <w:pPr>
              <w:spacing w:before="120" w:after="120" w:line="240" w:lineRule="auto"/>
              <w:rPr>
                <w:rFonts w:ascii="Avenir Next LT Pro" w:hAnsi="Avenir Next LT Pro"/>
                <w:color w:val="auto"/>
                <w:sz w:val="20"/>
              </w:rPr>
            </w:pPr>
            <w:r w:rsidRPr="00914E3B">
              <w:rPr>
                <w:rFonts w:ascii="Avenir Next LT Pro" w:hAnsi="Avenir Next LT Pro"/>
                <w:i/>
                <w:color w:val="auto"/>
                <w:sz w:val="16"/>
                <w:szCs w:val="18"/>
              </w:rPr>
              <w:t>L</w:t>
            </w:r>
            <w:r w:rsidR="00AE103C" w:rsidRPr="00914E3B">
              <w:rPr>
                <w:rFonts w:ascii="Avenir Next LT Pro" w:hAnsi="Avenir Next LT Pro"/>
                <w:i/>
                <w:color w:val="auto"/>
                <w:sz w:val="16"/>
                <w:szCs w:val="18"/>
              </w:rPr>
              <w:t>ist the specific brand name her</w:t>
            </w:r>
            <w:r w:rsidR="00AB16C9" w:rsidRPr="00914E3B">
              <w:rPr>
                <w:rFonts w:ascii="Avenir Next LT Pro" w:hAnsi="Avenir Next LT Pro"/>
                <w:i/>
                <w:color w:val="auto"/>
                <w:sz w:val="16"/>
                <w:szCs w:val="18"/>
              </w:rPr>
              <w:t>e (not the parent company</w:t>
            </w:r>
            <w:r w:rsidR="00763149" w:rsidRPr="00914E3B">
              <w:rPr>
                <w:rFonts w:ascii="Avenir Next LT Pro" w:hAnsi="Avenir Next LT Pro"/>
                <w:i/>
                <w:color w:val="auto"/>
                <w:sz w:val="16"/>
                <w:szCs w:val="18"/>
              </w:rPr>
              <w:t xml:space="preserve"> name</w:t>
            </w:r>
            <w:r w:rsidR="00AB16C9" w:rsidRPr="00914E3B">
              <w:rPr>
                <w:rFonts w:ascii="Avenir Next LT Pro" w:hAnsi="Avenir Next LT Pro"/>
                <w:i/>
                <w:color w:val="auto"/>
                <w:sz w:val="16"/>
                <w:szCs w:val="18"/>
              </w:rPr>
              <w:t>)</w:t>
            </w:r>
          </w:p>
        </w:tc>
        <w:tc>
          <w:tcPr>
            <w:tcW w:w="5395" w:type="dxa"/>
            <w:tcBorders>
              <w:top w:val="single" w:sz="12" w:space="0" w:color="auto"/>
              <w:left w:val="single" w:sz="12" w:space="0" w:color="auto"/>
              <w:bottom w:val="single" w:sz="12" w:space="0" w:color="auto"/>
              <w:right w:val="single" w:sz="12" w:space="0" w:color="auto"/>
            </w:tcBorders>
            <w:vAlign w:val="center"/>
          </w:tcPr>
          <w:p w14:paraId="4D066A9C"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2C7F2848" w14:textId="77777777" w:rsidTr="00E84461">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914E3B" w:rsidRDefault="001A2C32" w:rsidP="00953C1D">
            <w:pPr>
              <w:spacing w:before="120" w:after="120" w:line="240" w:lineRule="auto"/>
              <w:rPr>
                <w:rFonts w:ascii="Avenir Next LT Pro" w:hAnsi="Avenir Next LT Pro"/>
                <w:b/>
                <w:sz w:val="20"/>
              </w:rPr>
            </w:pPr>
            <w:r w:rsidRPr="00914E3B">
              <w:rPr>
                <w:rFonts w:ascii="Avenir Next LT Pro" w:hAnsi="Avenir Next LT Pro"/>
                <w:b/>
                <w:color w:val="auto"/>
                <w:sz w:val="20"/>
              </w:rPr>
              <w:t>ENTRY TITLE</w:t>
            </w:r>
          </w:p>
          <w:p w14:paraId="264D26F3" w14:textId="4EE20FBE" w:rsidR="001A2C32" w:rsidRPr="00914E3B" w:rsidRDefault="00640602" w:rsidP="00953C1D">
            <w:pPr>
              <w:spacing w:before="120" w:after="120" w:line="240" w:lineRule="auto"/>
              <w:rPr>
                <w:rFonts w:ascii="Avenir Next LT Pro" w:hAnsi="Avenir Next LT Pro"/>
                <w:i/>
                <w:sz w:val="16"/>
                <w:szCs w:val="18"/>
                <w:highlight w:val="lightGray"/>
              </w:rPr>
            </w:pPr>
            <w:r w:rsidRPr="00914E3B">
              <w:rPr>
                <w:rFonts w:ascii="Avenir Next LT Pro" w:hAnsi="Avenir Next LT Pro"/>
                <w:i/>
                <w:sz w:val="16"/>
                <w:szCs w:val="18"/>
              </w:rPr>
              <w:t xml:space="preserve">Your Entry Title should be a short sentence. </w:t>
            </w:r>
            <w:r w:rsidR="001A2C32" w:rsidRPr="00914E3B">
              <w:rPr>
                <w:rFonts w:ascii="Avenir Next LT Pro" w:hAnsi="Avenir Next LT Pro"/>
                <w:i/>
                <w:sz w:val="16"/>
                <w:szCs w:val="18"/>
              </w:rPr>
              <w:t>The Entry Title will be used in publicity materials</w:t>
            </w:r>
            <w:r w:rsidR="00472F54" w:rsidRPr="00914E3B">
              <w:rPr>
                <w:rFonts w:ascii="Avenir Next LT Pro" w:hAnsi="Avenir Next LT Pro"/>
                <w:i/>
                <w:sz w:val="16"/>
                <w:szCs w:val="18"/>
              </w:rPr>
              <w:t xml:space="preserve"> if the case is </w:t>
            </w:r>
            <w:r w:rsidR="00DB7F51" w:rsidRPr="00914E3B">
              <w:rPr>
                <w:rFonts w:ascii="Avenir Next LT Pro" w:hAnsi="Avenir Next LT Pro"/>
                <w:i/>
                <w:sz w:val="16"/>
                <w:szCs w:val="18"/>
              </w:rPr>
              <w:t xml:space="preserve">a </w:t>
            </w:r>
            <w:r w:rsidR="00472F54" w:rsidRPr="00914E3B">
              <w:rPr>
                <w:rFonts w:ascii="Avenir Next LT Pro" w:hAnsi="Avenir Next LT Pro"/>
                <w:i/>
                <w:sz w:val="16"/>
                <w:szCs w:val="18"/>
              </w:rPr>
              <w:t>winner or finalist</w:t>
            </w:r>
            <w:r w:rsidR="001A2C32" w:rsidRPr="00914E3B">
              <w:rPr>
                <w:rFonts w:ascii="Avenir Next LT Pro" w:hAnsi="Avenir Next LT Pro"/>
                <w:i/>
                <w:sz w:val="16"/>
                <w:szCs w:val="18"/>
              </w:rPr>
              <w:t>.</w:t>
            </w:r>
            <w:r w:rsidR="00A43128"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78DC0A2C"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12E6E9D2" w14:textId="77777777" w:rsidTr="00E84461">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DATES EFFORT RAN</w:t>
            </w:r>
          </w:p>
          <w:p w14:paraId="2698A6C8" w14:textId="5E4CF559" w:rsidR="00953C1D" w:rsidRPr="00914E3B" w:rsidRDefault="00472F54" w:rsidP="00953C1D">
            <w:pPr>
              <w:spacing w:before="120" w:after="120" w:line="240" w:lineRule="auto"/>
              <w:rPr>
                <w:rFonts w:ascii="Avenir Next LT Pro" w:hAnsi="Avenir Next LT Pro"/>
                <w:i/>
                <w:color w:val="0070C0"/>
                <w:sz w:val="16"/>
                <w:szCs w:val="18"/>
              </w:rPr>
            </w:pPr>
            <w:r w:rsidRPr="00914E3B">
              <w:rPr>
                <w:rFonts w:ascii="Avenir Next LT Pro" w:hAnsi="Avenir Next LT Pro"/>
                <w:i/>
                <w:sz w:val="16"/>
                <w:szCs w:val="18"/>
              </w:rPr>
              <w:t>L</w:t>
            </w:r>
            <w:r w:rsidR="001A2C32" w:rsidRPr="00914E3B">
              <w:rPr>
                <w:rFonts w:ascii="Avenir Next LT Pro" w:hAnsi="Avenir Next LT Pro"/>
                <w:i/>
                <w:sz w:val="16"/>
                <w:szCs w:val="18"/>
              </w:rPr>
              <w:t xml:space="preserve">ist the start/end dates of the </w:t>
            </w:r>
            <w:r w:rsidRPr="00914E3B">
              <w:rPr>
                <w:rFonts w:ascii="Avenir Next LT Pro" w:hAnsi="Avenir Next LT Pro"/>
                <w:i/>
                <w:sz w:val="16"/>
                <w:szCs w:val="18"/>
              </w:rPr>
              <w:t>effort</w:t>
            </w:r>
            <w:r w:rsidR="001A2C32" w:rsidRPr="00914E3B">
              <w:rPr>
                <w:rFonts w:ascii="Avenir Next LT Pro" w:hAnsi="Avenir Next LT Pro"/>
                <w:i/>
                <w:sz w:val="16"/>
                <w:szCs w:val="18"/>
              </w:rPr>
              <w:t>, even if it goes beyond the Effie eligibility period</w:t>
            </w:r>
            <w:r w:rsidR="00C77E4E" w:rsidRPr="00914E3B">
              <w:rPr>
                <w:rFonts w:ascii="Avenir Next LT Pro" w:hAnsi="Avenir Next LT Pro"/>
                <w:i/>
                <w:sz w:val="16"/>
                <w:szCs w:val="18"/>
              </w:rPr>
              <w:t xml:space="preserve">. </w:t>
            </w:r>
          </w:p>
          <w:p w14:paraId="0F1C5302" w14:textId="4773583F" w:rsidR="001A2C32" w:rsidRPr="00914E3B" w:rsidRDefault="001A2C32" w:rsidP="00953C1D">
            <w:pPr>
              <w:spacing w:before="120" w:after="120" w:line="240" w:lineRule="auto"/>
              <w:rPr>
                <w:rFonts w:ascii="Avenir Next LT Pro" w:hAnsi="Avenir Next LT Pro"/>
                <w:b/>
                <w:color w:val="0070C0"/>
                <w:sz w:val="28"/>
                <w:szCs w:val="18"/>
              </w:rPr>
            </w:pPr>
            <w:r w:rsidRPr="00914E3B">
              <w:rPr>
                <w:rFonts w:ascii="Avenir Next LT Pro" w:hAnsi="Avenir Next LT Pro"/>
                <w:i/>
                <w:sz w:val="16"/>
                <w:szCs w:val="18"/>
              </w:rPr>
              <w:t>Efforts that are ongoing should</w:t>
            </w:r>
            <w:r w:rsidR="00472F54" w:rsidRPr="00914E3B">
              <w:rPr>
                <w:rFonts w:ascii="Avenir Next LT Pro" w:hAnsi="Avenir Next LT Pro"/>
                <w:i/>
                <w:sz w:val="16"/>
                <w:szCs w:val="18"/>
              </w:rPr>
              <w:t xml:space="preserve"> </w:t>
            </w:r>
            <w:r w:rsidR="00AE103C" w:rsidRPr="00914E3B">
              <w:rPr>
                <w:rFonts w:ascii="Avenir Next LT Pro" w:hAnsi="Avenir Next LT Pro"/>
                <w:i/>
                <w:sz w:val="16"/>
                <w:szCs w:val="18"/>
              </w:rPr>
              <w:t>leave the end date blank in the Entry Portal.</w:t>
            </w:r>
          </w:p>
        </w:tc>
        <w:tc>
          <w:tcPr>
            <w:tcW w:w="5395" w:type="dxa"/>
            <w:tcBorders>
              <w:top w:val="single" w:sz="12" w:space="0" w:color="auto"/>
              <w:left w:val="single" w:sz="12" w:space="0" w:color="auto"/>
              <w:bottom w:val="single" w:sz="12" w:space="0" w:color="auto"/>
              <w:right w:val="single" w:sz="12" w:space="0" w:color="auto"/>
            </w:tcBorders>
            <w:vAlign w:val="center"/>
          </w:tcPr>
          <w:p w14:paraId="4CA9386F" w14:textId="2085EB9F" w:rsidR="001A2C32" w:rsidRPr="00914E3B" w:rsidRDefault="00AD5939" w:rsidP="00953C1D">
            <w:pPr>
              <w:spacing w:before="120" w:after="120" w:line="240" w:lineRule="auto"/>
              <w:rPr>
                <w:rFonts w:ascii="Avenir Next LT Pro" w:hAnsi="Avenir Next LT Pro"/>
                <w:b/>
                <w:sz w:val="18"/>
                <w:szCs w:val="18"/>
              </w:rPr>
            </w:pPr>
            <w:r w:rsidRPr="00914E3B">
              <w:rPr>
                <w:rFonts w:ascii="Avenir Next LT Pro" w:hAnsi="Avenir Next LT Pro"/>
                <w:sz w:val="18"/>
                <w:szCs w:val="18"/>
              </w:rPr>
              <w:t>MM/DD/YY – MM/DD/YY</w:t>
            </w:r>
          </w:p>
        </w:tc>
      </w:tr>
      <w:tr w:rsidR="001A2C32" w:rsidRPr="00914E3B" w14:paraId="73F78CA0" w14:textId="77777777" w:rsidTr="00E84461">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REGIONAL CLASSIFICATION</w:t>
            </w:r>
          </w:p>
          <w:p w14:paraId="3FA4DB8E" w14:textId="50CE6399" w:rsidR="001A2C32" w:rsidRPr="00914E3B" w:rsidRDefault="009204CD"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Select all that apply.</w:t>
            </w:r>
          </w:p>
        </w:tc>
        <w:tc>
          <w:tcPr>
            <w:tcW w:w="5395" w:type="dxa"/>
            <w:tcBorders>
              <w:top w:val="single" w:sz="12" w:space="0" w:color="auto"/>
              <w:left w:val="single" w:sz="12" w:space="0" w:color="auto"/>
              <w:bottom w:val="single" w:sz="12" w:space="0" w:color="auto"/>
              <w:right w:val="single" w:sz="12" w:space="0" w:color="auto"/>
            </w:tcBorders>
            <w:vAlign w:val="center"/>
          </w:tcPr>
          <w:p w14:paraId="59E82E9A" w14:textId="09D4A42E" w:rsidR="0059709A" w:rsidRPr="00914E3B" w:rsidRDefault="0059709A" w:rsidP="0059709A">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on portal as follows:</w:t>
            </w:r>
          </w:p>
          <w:p w14:paraId="1A34BB06" w14:textId="17758ADB" w:rsidR="001A2C32" w:rsidRPr="00914E3B" w:rsidRDefault="001A2C32"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 xml:space="preserve">Local / Regional/ National / Multinational </w:t>
            </w:r>
          </w:p>
        </w:tc>
      </w:tr>
      <w:tr w:rsidR="003A21A4" w:rsidRPr="00914E3B" w14:paraId="1BD53440" w14:textId="77777777" w:rsidTr="00E84461">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914E3B" w:rsidRDefault="00DF3117"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 xml:space="preserve">INDUSTRY SECTOR </w:t>
            </w:r>
          </w:p>
          <w:p w14:paraId="48238498" w14:textId="3242DE11" w:rsidR="003A21A4" w:rsidRPr="00914E3B" w:rsidRDefault="000A210A"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Classify your brand by one of the available industry sectors.</w:t>
            </w:r>
            <w:r w:rsidR="00FF0203"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23BF2337" w14:textId="4AD3A1A6" w:rsidR="0059709A" w:rsidRPr="00914E3B" w:rsidRDefault="0059709A" w:rsidP="00953C1D">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list on portal as follows:</w:t>
            </w:r>
          </w:p>
          <w:p w14:paraId="15A2A65E" w14:textId="4F345A4F" w:rsidR="003A21A4" w:rsidRPr="00914E3B" w:rsidRDefault="00BE1F1F"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w:t>
            </w:r>
            <w:proofErr w:type="spellStart"/>
            <w:r w:rsidRPr="00914E3B">
              <w:rPr>
                <w:rFonts w:ascii="Avenir Next LT Pro" w:hAnsi="Avenir Next LT Pro"/>
                <w:sz w:val="18"/>
                <w:szCs w:val="18"/>
              </w:rPr>
              <w:t>Jewelry</w:t>
            </w:r>
            <w:proofErr w:type="spellEnd"/>
            <w:r w:rsidRPr="00914E3B">
              <w:rPr>
                <w:rFonts w:ascii="Avenir Next LT Pro" w:hAnsi="Avenir Next LT Pro"/>
                <w:sz w:val="18"/>
                <w:szCs w:val="18"/>
              </w:rPr>
              <w:t xml:space="preserve"> / Financial Services &amp; Banking / Food &amp; Beverages (Non-Alcoholic) / Government &amp; Public Services / Health &amp; Wellness / Health Care / Home Furnishings &amp; Appliances / Household Supplies / Industrial, Building &amp; Agricultural / Insurance / Internet &amp; Telecom / Lifestyle, </w:t>
            </w:r>
            <w:proofErr w:type="spellStart"/>
            <w:r w:rsidRPr="00914E3B">
              <w:rPr>
                <w:rFonts w:ascii="Avenir Next LT Pro" w:hAnsi="Avenir Next LT Pro"/>
                <w:sz w:val="18"/>
                <w:szCs w:val="18"/>
              </w:rPr>
              <w:t>Lifestage</w:t>
            </w:r>
            <w:proofErr w:type="spellEnd"/>
            <w:r w:rsidRPr="00914E3B">
              <w:rPr>
                <w:rFonts w:ascii="Avenir Next LT Pro" w:hAnsi="Avenir Next LT Pro"/>
                <w:sz w:val="18"/>
                <w:szCs w:val="18"/>
              </w:rPr>
              <w:t>, Social Platforms &amp; Services / Non-Profit / Personal Care / Pet Care / Pharmaceuticals / Professional Services / Restaurants &amp; Foodservice / Retail Stores &amp; Online Marketplaces  / Software Services &amp; Platforms / Tobacco / Toys, Games, Sporting Goods &amp; Hobbies / Transportation / Travel &amp; Tourism / Other</w:t>
            </w:r>
          </w:p>
        </w:tc>
      </w:tr>
      <w:tr w:rsidR="00DF3117" w:rsidRPr="00914E3B" w14:paraId="56542A64" w14:textId="77777777" w:rsidTr="00E84461">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914E3B" w:rsidRDefault="00DF3117"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INDUSTRY/CATEGORY SITUATION</w:t>
            </w:r>
          </w:p>
          <w:p w14:paraId="408B5F2F" w14:textId="764AFB48" w:rsidR="00DF3117" w:rsidRPr="00914E3B" w:rsidRDefault="00FB2BD3"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Select one.</w:t>
            </w:r>
          </w:p>
        </w:tc>
        <w:tc>
          <w:tcPr>
            <w:tcW w:w="5395" w:type="dxa"/>
            <w:tcBorders>
              <w:top w:val="single" w:sz="12" w:space="0" w:color="auto"/>
              <w:left w:val="single" w:sz="12" w:space="0" w:color="auto"/>
              <w:bottom w:val="single" w:sz="12" w:space="0" w:color="auto"/>
              <w:right w:val="single" w:sz="12" w:space="0" w:color="auto"/>
            </w:tcBorders>
            <w:vAlign w:val="center"/>
          </w:tcPr>
          <w:p w14:paraId="20F2B8D2" w14:textId="64A87DD8" w:rsidR="0059709A" w:rsidRPr="00914E3B" w:rsidRDefault="0059709A" w:rsidP="0059709A">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list to choose from:</w:t>
            </w:r>
          </w:p>
          <w:p w14:paraId="3DCF5748" w14:textId="3B50AC67" w:rsidR="00DF3117" w:rsidRPr="00914E3B" w:rsidRDefault="00DF3117"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Growing / Flat / In Decline</w:t>
            </w:r>
          </w:p>
        </w:tc>
      </w:tr>
    </w:tbl>
    <w:p w14:paraId="029EFB34" w14:textId="77777777" w:rsidR="00166630" w:rsidRPr="00914E3B" w:rsidRDefault="00166630" w:rsidP="00166630">
      <w:pPr>
        <w:pStyle w:val="MediumShading1-Accent11"/>
        <w:spacing w:after="120"/>
        <w:rPr>
          <w:rFonts w:ascii="Avenir Next LT Pro" w:hAnsi="Avenir Next LT Pro"/>
          <w:b/>
          <w:sz w:val="16"/>
          <w:szCs w:val="19"/>
        </w:rPr>
      </w:pPr>
    </w:p>
    <w:p w14:paraId="7240515A" w14:textId="77777777" w:rsidR="004039D9" w:rsidRDefault="004039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914E3B"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10A4686" w:rsidR="007563B2" w:rsidRPr="00914E3B" w:rsidRDefault="007563B2" w:rsidP="00D65B45">
            <w:pPr>
              <w:pStyle w:val="MediumShading1-Accent11"/>
              <w:spacing w:before="120" w:after="120"/>
              <w:rPr>
                <w:rFonts w:ascii="Avenir Next LT Pro" w:hAnsi="Avenir Next LT Pro" w:cs="Tahoma"/>
                <w:b/>
                <w:color w:val="auto"/>
                <w:sz w:val="19"/>
                <w:szCs w:val="19"/>
              </w:rPr>
            </w:pPr>
            <w:r w:rsidRPr="00914E3B">
              <w:rPr>
                <w:rFonts w:ascii="Avenir Next LT Pro" w:hAnsi="Avenir Next LT Pro"/>
                <w:b/>
                <w:color w:val="FFFFFF"/>
                <w:sz w:val="28"/>
                <w:szCs w:val="19"/>
              </w:rPr>
              <w:lastRenderedPageBreak/>
              <w:t>EXECUTIVE SUMMARY</w:t>
            </w:r>
          </w:p>
        </w:tc>
      </w:tr>
      <w:tr w:rsidR="007563B2" w:rsidRPr="00914E3B"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914E3B" w:rsidRDefault="007563B2" w:rsidP="007563B2">
            <w:pPr>
              <w:pStyle w:val="MediumShading1-Accent11"/>
              <w:rPr>
                <w:rFonts w:ascii="Avenir Next LT Pro" w:hAnsi="Avenir Next LT Pro" w:cs="Tahoma"/>
                <w:b/>
                <w:color w:val="auto"/>
                <w:sz w:val="19"/>
                <w:szCs w:val="19"/>
              </w:rPr>
            </w:pPr>
          </w:p>
        </w:tc>
      </w:tr>
      <w:tr w:rsidR="00AB2708" w:rsidRPr="00914E3B"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841FF1F" w:rsidR="00AB2708" w:rsidRPr="00914E3B" w:rsidRDefault="00472F54" w:rsidP="00D65B45">
            <w:pPr>
              <w:pStyle w:val="MediumShading1-Accent11"/>
              <w:spacing w:before="120" w:after="120"/>
              <w:rPr>
                <w:rFonts w:ascii="Avenir Next LT Pro" w:hAnsi="Avenir Next LT Pro" w:cs="Tahoma"/>
                <w:color w:val="auto"/>
                <w:sz w:val="20"/>
                <w:szCs w:val="20"/>
              </w:rPr>
            </w:pPr>
            <w:r w:rsidRPr="00914E3B">
              <w:rPr>
                <w:rFonts w:ascii="Avenir Next LT Pro" w:hAnsi="Avenir Next LT Pro" w:cs="Tahoma"/>
                <w:color w:val="auto"/>
                <w:sz w:val="20"/>
                <w:szCs w:val="20"/>
              </w:rPr>
              <w:t>Give the</w:t>
            </w:r>
            <w:r w:rsidR="00AB2708" w:rsidRPr="00914E3B">
              <w:rPr>
                <w:rFonts w:ascii="Avenir Next LT Pro" w:hAnsi="Avenir Next LT Pro" w:cs="Tahoma"/>
                <w:color w:val="auto"/>
                <w:sz w:val="20"/>
                <w:szCs w:val="20"/>
              </w:rPr>
              <w:t xml:space="preserve"> judges</w:t>
            </w:r>
            <w:r w:rsidRPr="00914E3B">
              <w:rPr>
                <w:rFonts w:ascii="Avenir Next LT Pro" w:hAnsi="Avenir Next LT Pro" w:cs="Tahoma"/>
                <w:color w:val="auto"/>
                <w:sz w:val="20"/>
                <w:szCs w:val="20"/>
              </w:rPr>
              <w:t xml:space="preserve"> </w:t>
            </w:r>
            <w:r w:rsidR="00AB2708" w:rsidRPr="00914E3B">
              <w:rPr>
                <w:rFonts w:ascii="Avenir Next LT Pro" w:hAnsi="Avenir Next LT Pro" w:cs="Tahoma"/>
                <w:color w:val="auto"/>
                <w:sz w:val="20"/>
                <w:szCs w:val="20"/>
              </w:rPr>
              <w:t xml:space="preserve">an understanding of the case they are about to read by providing </w:t>
            </w:r>
            <w:r w:rsidR="00E37F4E" w:rsidRPr="00914E3B">
              <w:rPr>
                <w:rFonts w:ascii="Avenir Next LT Pro" w:hAnsi="Avenir Next LT Pro" w:cs="Tahoma"/>
                <w:color w:val="auto"/>
                <w:sz w:val="20"/>
                <w:szCs w:val="20"/>
              </w:rPr>
              <w:t>a summary</w:t>
            </w:r>
            <w:r w:rsidR="00AB2708" w:rsidRPr="00914E3B">
              <w:rPr>
                <w:rFonts w:ascii="Avenir Next LT Pro" w:hAnsi="Avenir Next LT Pro" w:cs="Tahoma"/>
                <w:color w:val="auto"/>
                <w:sz w:val="20"/>
                <w:szCs w:val="20"/>
              </w:rPr>
              <w:t xml:space="preserve"> for each </w:t>
            </w:r>
            <w:r w:rsidR="00F45D25" w:rsidRPr="00914E3B">
              <w:rPr>
                <w:rFonts w:ascii="Avenir Next LT Pro" w:hAnsi="Avenir Next LT Pro" w:cs="Tahoma"/>
                <w:color w:val="auto"/>
                <w:sz w:val="20"/>
                <w:szCs w:val="20"/>
              </w:rPr>
              <w:t>of the items below</w:t>
            </w:r>
            <w:r w:rsidR="0005135B" w:rsidRPr="00914E3B">
              <w:rPr>
                <w:rFonts w:ascii="Avenir Next LT Pro" w:hAnsi="Avenir Next LT Pro" w:cs="Tahoma"/>
                <w:color w:val="auto"/>
                <w:sz w:val="20"/>
                <w:szCs w:val="20"/>
              </w:rPr>
              <w:t xml:space="preserve">.  A one-sentence summary is recommended for each </w:t>
            </w:r>
            <w:r w:rsidR="00A324F7" w:rsidRPr="00914E3B">
              <w:rPr>
                <w:rFonts w:ascii="Avenir Next LT Pro" w:hAnsi="Avenir Next LT Pro" w:cs="Tahoma"/>
                <w:color w:val="auto"/>
                <w:sz w:val="20"/>
                <w:szCs w:val="20"/>
              </w:rPr>
              <w:t>line</w:t>
            </w:r>
            <w:r w:rsidR="004F1C65" w:rsidRPr="00914E3B">
              <w:rPr>
                <w:rFonts w:ascii="Avenir Next LT Pro" w:hAnsi="Avenir Next LT Pro" w:cs="Tahoma"/>
                <w:color w:val="auto"/>
                <w:sz w:val="20"/>
                <w:szCs w:val="20"/>
              </w:rPr>
              <w:t>.</w:t>
            </w:r>
          </w:p>
          <w:p w14:paraId="2CF8BCA1" w14:textId="56466734" w:rsidR="00AB2708" w:rsidRPr="00914E3B" w:rsidRDefault="00AB2708" w:rsidP="002C7475">
            <w:pPr>
              <w:pStyle w:val="MediumShading1-Accent11"/>
              <w:spacing w:before="120" w:after="120"/>
              <w:rPr>
                <w:rFonts w:ascii="Avenir Next LT Pro" w:hAnsi="Avenir Next LT Pro"/>
                <w:i/>
                <w:sz w:val="20"/>
                <w:szCs w:val="20"/>
              </w:rPr>
            </w:pPr>
            <w:r w:rsidRPr="00914E3B">
              <w:rPr>
                <w:rFonts w:ascii="Avenir Next LT Pro" w:hAnsi="Avenir Next LT Pro" w:cs="Tahoma"/>
                <w:i/>
                <w:color w:val="auto"/>
                <w:sz w:val="20"/>
                <w:szCs w:val="20"/>
              </w:rPr>
              <w:t xml:space="preserve">(Maximum per line: </w:t>
            </w:r>
            <w:r w:rsidR="00EE723C" w:rsidRPr="00914E3B">
              <w:rPr>
                <w:rFonts w:ascii="Avenir Next LT Pro" w:hAnsi="Avenir Next LT Pro" w:cs="Tahoma"/>
                <w:i/>
                <w:color w:val="auto"/>
                <w:sz w:val="20"/>
                <w:szCs w:val="20"/>
              </w:rPr>
              <w:t>20 words.)</w:t>
            </w:r>
          </w:p>
        </w:tc>
      </w:tr>
      <w:tr w:rsidR="00AB2708" w:rsidRPr="00914E3B" w14:paraId="391E7A65" w14:textId="77777777" w:rsidTr="00E84461">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Challenge:</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85C68A" w14:textId="141AF8C0" w:rsidR="00AB2708" w:rsidRPr="00914E3B" w:rsidRDefault="00AB2708" w:rsidP="00D65B45">
            <w:pPr>
              <w:pStyle w:val="MediumShading1-Accent11"/>
              <w:spacing w:before="120" w:after="120"/>
              <w:rPr>
                <w:rFonts w:ascii="Avenir Next LT Pro" w:hAnsi="Avenir Next LT Pro" w:cs="Tahoma"/>
                <w:color w:val="auto"/>
                <w:sz w:val="20"/>
                <w:szCs w:val="20"/>
              </w:rPr>
            </w:pPr>
          </w:p>
        </w:tc>
      </w:tr>
      <w:tr w:rsidR="00AB2708" w:rsidRPr="00914E3B" w14:paraId="6AC18D6D" w14:textId="77777777" w:rsidTr="00E84461">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Insight:</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D969EC" w14:textId="044C53E8" w:rsidR="00AB2708" w:rsidRPr="00914E3B" w:rsidRDefault="00AB2708" w:rsidP="00D65B45">
            <w:pPr>
              <w:pStyle w:val="MediumShading1-Accent11"/>
              <w:spacing w:before="120" w:after="120"/>
              <w:rPr>
                <w:rFonts w:ascii="Avenir Next LT Pro" w:hAnsi="Avenir Next LT Pro"/>
                <w:color w:val="auto"/>
                <w:sz w:val="20"/>
                <w:szCs w:val="20"/>
              </w:rPr>
            </w:pPr>
          </w:p>
        </w:tc>
      </w:tr>
      <w:tr w:rsidR="00A832DE" w:rsidRPr="00914E3B" w14:paraId="46B8318A" w14:textId="77777777" w:rsidTr="00E84461">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9453195" w:rsidR="00A832DE" w:rsidRPr="00914E3B" w:rsidRDefault="00A832DE"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w:t>
            </w:r>
            <w:r w:rsidR="00F26883" w:rsidRPr="00914E3B">
              <w:rPr>
                <w:rFonts w:ascii="Avenir Next LT Pro" w:hAnsi="Avenir Next LT Pro" w:cs="Tahoma"/>
                <w:color w:val="000000" w:themeColor="text1"/>
                <w:sz w:val="20"/>
                <w:szCs w:val="20"/>
              </w:rPr>
              <w:t xml:space="preserve"> Strategic</w:t>
            </w:r>
            <w:r w:rsidR="00094F34" w:rsidRPr="00914E3B">
              <w:rPr>
                <w:rFonts w:ascii="Avenir Next LT Pro" w:hAnsi="Avenir Next LT Pro" w:cs="Tahoma"/>
                <w:color w:val="000000" w:themeColor="text1"/>
                <w:sz w:val="20"/>
                <w:szCs w:val="20"/>
              </w:rPr>
              <w:t xml:space="preserve"> </w:t>
            </w:r>
            <w:r w:rsidR="00CC715F" w:rsidRPr="00914E3B">
              <w:rPr>
                <w:rFonts w:ascii="Avenir Next LT Pro" w:hAnsi="Avenir Next LT Pro" w:cs="Tahoma"/>
                <w:color w:val="000000" w:themeColor="text1"/>
                <w:sz w:val="20"/>
                <w:szCs w:val="20"/>
              </w:rPr>
              <w:t>Idea</w:t>
            </w:r>
            <w:r w:rsidR="00326409" w:rsidRPr="00914E3B">
              <w:rPr>
                <w:rFonts w:ascii="Avenir Next LT Pro" w:hAnsi="Avenir Next LT Pro" w:cs="Tahoma"/>
                <w:color w:val="000000" w:themeColor="text1"/>
                <w:sz w:val="20"/>
                <w:szCs w:val="20"/>
              </w:rPr>
              <w:t>/</w:t>
            </w:r>
            <w:r w:rsidR="002F5D6C" w:rsidRPr="00914E3B">
              <w:rPr>
                <w:rFonts w:ascii="Avenir Next LT Pro" w:hAnsi="Avenir Next LT Pro" w:cs="Tahoma"/>
                <w:color w:val="000000" w:themeColor="text1"/>
                <w:sz w:val="20"/>
                <w:szCs w:val="20"/>
              </w:rPr>
              <w:t>Build:</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328228" w14:textId="77777777" w:rsidR="00A832DE" w:rsidRPr="00914E3B" w:rsidRDefault="00A832DE" w:rsidP="00D65B45">
            <w:pPr>
              <w:pStyle w:val="MediumShading1-Accent11"/>
              <w:spacing w:before="120" w:after="120"/>
              <w:rPr>
                <w:rFonts w:ascii="Avenir Next LT Pro" w:hAnsi="Avenir Next LT Pro"/>
                <w:color w:val="auto"/>
                <w:sz w:val="20"/>
                <w:szCs w:val="20"/>
              </w:rPr>
            </w:pPr>
          </w:p>
        </w:tc>
      </w:tr>
      <w:tr w:rsidR="00AB2708" w:rsidRPr="00914E3B" w14:paraId="318B4138" w14:textId="77777777" w:rsidTr="00E84461">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107087A"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 xml:space="preserve">Bringing the </w:t>
            </w:r>
            <w:r w:rsidR="003F38D9" w:rsidRPr="00914E3B">
              <w:rPr>
                <w:rFonts w:ascii="Avenir Next LT Pro" w:hAnsi="Avenir Next LT Pro" w:cs="Tahoma"/>
                <w:color w:val="000000" w:themeColor="text1"/>
                <w:sz w:val="20"/>
                <w:szCs w:val="20"/>
              </w:rPr>
              <w:t>Strategy</w:t>
            </w:r>
            <w:r w:rsidRPr="00914E3B">
              <w:rPr>
                <w:rFonts w:ascii="Avenir Next LT Pro" w:hAnsi="Avenir Next LT Pro" w:cs="Tahoma"/>
                <w:color w:val="000000" w:themeColor="text1"/>
                <w:sz w:val="20"/>
                <w:szCs w:val="20"/>
              </w:rPr>
              <w:t xml:space="preserve"> to Life:</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57DB77" w14:textId="2EE9F745" w:rsidR="00AB2708" w:rsidRPr="00914E3B" w:rsidRDefault="00AB2708" w:rsidP="009858A8">
            <w:pPr>
              <w:pStyle w:val="Pivmr"/>
              <w:jc w:val="left"/>
              <w:rPr>
                <w:rFonts w:ascii="Avenir Next LT Pro" w:hAnsi="Avenir Next LT Pro" w:cs="Tahoma"/>
                <w:sz w:val="20"/>
                <w:szCs w:val="20"/>
              </w:rPr>
            </w:pPr>
            <w:r w:rsidRPr="00914E3B">
              <w:rPr>
                <w:rFonts w:ascii="Avenir Next LT Pro" w:hAnsi="Avenir Next LT Pro"/>
                <w:sz w:val="20"/>
                <w:szCs w:val="20"/>
              </w:rPr>
              <w:t>-sentence summary.</w:t>
            </w:r>
          </w:p>
        </w:tc>
      </w:tr>
      <w:tr w:rsidR="00AB2708" w:rsidRPr="00914E3B" w14:paraId="21BEAA78" w14:textId="77777777" w:rsidTr="00E84461">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Results:</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F6F26A" w14:textId="60BFD13B" w:rsidR="00AB2708" w:rsidRPr="00914E3B" w:rsidRDefault="00AB2708" w:rsidP="00D65B45">
            <w:pPr>
              <w:pStyle w:val="MediumShading1-Accent11"/>
              <w:spacing w:before="120" w:after="120"/>
              <w:rPr>
                <w:rFonts w:ascii="Avenir Next LT Pro" w:hAnsi="Avenir Next LT Pro" w:cs="Tahoma"/>
                <w:color w:val="auto"/>
                <w:sz w:val="20"/>
                <w:szCs w:val="20"/>
              </w:rPr>
            </w:pPr>
          </w:p>
        </w:tc>
      </w:tr>
      <w:tr w:rsidR="00166630" w:rsidRPr="00914E3B"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3495866C" w:rsidR="00166630" w:rsidRPr="00E07AB9" w:rsidRDefault="00DA312C" w:rsidP="00EB5316">
            <w:pPr>
              <w:pStyle w:val="FreeForm"/>
              <w:tabs>
                <w:tab w:val="left" w:pos="660"/>
              </w:tabs>
              <w:spacing w:before="120" w:after="120"/>
              <w:rPr>
                <w:rFonts w:ascii="Avenir Next LT Pro" w:hAnsi="Avenir Next LT Pro" w:cs="Tahoma"/>
                <w:color w:val="000000" w:themeColor="text1"/>
                <w:sz w:val="20"/>
                <w:szCs w:val="19"/>
              </w:rPr>
            </w:pPr>
            <w:r w:rsidRPr="00E07AB9">
              <w:rPr>
                <w:rFonts w:ascii="Avenir Next LT Pro" w:hAnsi="Avenir Next LT Pro" w:cs="Tahoma"/>
                <w:color w:val="000000" w:themeColor="text1"/>
                <w:sz w:val="20"/>
                <w:szCs w:val="19"/>
              </w:rPr>
              <w:t>Why is t</w:t>
            </w:r>
            <w:r w:rsidR="00961B54" w:rsidRPr="00E07AB9">
              <w:rPr>
                <w:rFonts w:ascii="Avenir Next LT Pro" w:hAnsi="Avenir Next LT Pro" w:cs="Tahoma"/>
                <w:color w:val="000000" w:themeColor="text1"/>
                <w:sz w:val="20"/>
                <w:szCs w:val="19"/>
              </w:rPr>
              <w:t xml:space="preserve">his entry an </w:t>
            </w:r>
            <w:r w:rsidRPr="00E07AB9">
              <w:rPr>
                <w:rFonts w:ascii="Avenir Next LT Pro" w:hAnsi="Avenir Next LT Pro" w:cs="Tahoma"/>
                <w:color w:val="000000" w:themeColor="text1"/>
                <w:sz w:val="20"/>
                <w:szCs w:val="19"/>
              </w:rPr>
              <w:t>outstanding example of effective marketing</w:t>
            </w:r>
            <w:r w:rsidR="00E07AB9" w:rsidRPr="00E07AB9">
              <w:rPr>
                <w:rFonts w:ascii="Avenir Next LT Pro" w:hAnsi="Avenir Next LT Pro" w:cs="Tahoma"/>
                <w:color w:val="000000" w:themeColor="text1"/>
                <w:sz w:val="20"/>
                <w:szCs w:val="19"/>
              </w:rPr>
              <w:t xml:space="preserve"> in this Effie entry category? </w:t>
            </w:r>
          </w:p>
          <w:p w14:paraId="0FDE5440" w14:textId="51229DEC" w:rsidR="00344F30" w:rsidRPr="00E07AB9" w:rsidRDefault="00344F30" w:rsidP="00476220">
            <w:pPr>
              <w:spacing w:before="120" w:after="120" w:line="240" w:lineRule="auto"/>
              <w:rPr>
                <w:rFonts w:ascii="Avenir Next LT Pro" w:hAnsi="Avenir Next LT Pro"/>
                <w:color w:val="0070C0"/>
                <w:sz w:val="20"/>
                <w:szCs w:val="20"/>
              </w:rPr>
            </w:pPr>
            <w:r w:rsidRPr="00E07AB9">
              <w:rPr>
                <w:rFonts w:ascii="Avenir Next LT Pro" w:hAnsi="Avenir Next LT Pro"/>
                <w:color w:val="auto"/>
                <w:sz w:val="20"/>
                <w:szCs w:val="20"/>
              </w:rPr>
              <w:t xml:space="preserve">Summarise your </w:t>
            </w:r>
            <w:r w:rsidR="00300CFD" w:rsidRPr="00E07AB9">
              <w:rPr>
                <w:rFonts w:ascii="Avenir Next LT Pro" w:hAnsi="Avenir Next LT Pro"/>
                <w:color w:val="auto"/>
                <w:sz w:val="20"/>
                <w:szCs w:val="20"/>
              </w:rPr>
              <w:t>case</w:t>
            </w:r>
            <w:r w:rsidR="00C2247D" w:rsidRPr="00E07AB9">
              <w:rPr>
                <w:rFonts w:ascii="Avenir Next LT Pro" w:hAnsi="Avenir Next LT Pro"/>
                <w:color w:val="auto"/>
                <w:sz w:val="20"/>
                <w:szCs w:val="20"/>
              </w:rPr>
              <w:t xml:space="preserve"> by focusing on how your results </w:t>
            </w:r>
            <w:r w:rsidRPr="00E07AB9">
              <w:rPr>
                <w:rFonts w:ascii="Avenir Next LT Pro" w:hAnsi="Avenir Next LT Pro"/>
                <w:color w:val="auto"/>
                <w:sz w:val="20"/>
                <w:szCs w:val="20"/>
              </w:rPr>
              <w:t>relate</w:t>
            </w:r>
            <w:r w:rsidR="00C2247D" w:rsidRPr="00E07AB9">
              <w:rPr>
                <w:rFonts w:ascii="Avenir Next LT Pro" w:hAnsi="Avenir Next LT Pro"/>
                <w:color w:val="auto"/>
                <w:sz w:val="20"/>
                <w:szCs w:val="20"/>
              </w:rPr>
              <w:t>d directly</w:t>
            </w:r>
            <w:r w:rsidR="00300CFD" w:rsidRPr="00E07AB9">
              <w:rPr>
                <w:rFonts w:ascii="Avenir Next LT Pro" w:hAnsi="Avenir Next LT Pro"/>
                <w:color w:val="auto"/>
                <w:sz w:val="20"/>
                <w:szCs w:val="20"/>
              </w:rPr>
              <w:t xml:space="preserve"> back to your challenge</w:t>
            </w:r>
            <w:r w:rsidRPr="00E07AB9">
              <w:rPr>
                <w:rFonts w:ascii="Avenir Next LT Pro" w:hAnsi="Avenir Next LT Pro"/>
                <w:color w:val="auto"/>
                <w:sz w:val="20"/>
                <w:szCs w:val="20"/>
              </w:rPr>
              <w:t xml:space="preserve"> </w:t>
            </w:r>
            <w:r w:rsidR="00C2247D" w:rsidRPr="00E07AB9">
              <w:rPr>
                <w:rFonts w:ascii="Avenir Next LT Pro" w:hAnsi="Avenir Next LT Pro"/>
                <w:color w:val="auto"/>
                <w:sz w:val="20"/>
                <w:szCs w:val="20"/>
              </w:rPr>
              <w:t>and</w:t>
            </w:r>
            <w:r w:rsidRPr="00E07AB9">
              <w:rPr>
                <w:rFonts w:ascii="Avenir Next LT Pro" w:hAnsi="Avenir Next LT Pro"/>
                <w:color w:val="auto"/>
                <w:sz w:val="20"/>
                <w:szCs w:val="20"/>
              </w:rPr>
              <w:t xml:space="preserve"> objectives</w:t>
            </w:r>
            <w:r w:rsidR="00C2247D" w:rsidRPr="00E07AB9">
              <w:rPr>
                <w:rFonts w:ascii="Avenir Next LT Pro" w:hAnsi="Avenir Next LT Pro"/>
                <w:color w:val="auto"/>
                <w:sz w:val="20"/>
                <w:szCs w:val="20"/>
              </w:rPr>
              <w:t xml:space="preserve">.  Refer to entry kit for more guidance.  </w:t>
            </w:r>
            <w:r w:rsidR="00E07AB9" w:rsidRPr="00E07AB9">
              <w:rPr>
                <w:rFonts w:ascii="Avenir Next LT Pro" w:hAnsi="Avenir Next LT Pro"/>
                <w:color w:val="auto"/>
                <w:sz w:val="20"/>
                <w:szCs w:val="20"/>
              </w:rPr>
              <w:t xml:space="preserve">If judges have questions about your eligibility in this category, they will refer to this response.  </w:t>
            </w:r>
            <w:r w:rsidR="00C2247D" w:rsidRPr="00E07AB9">
              <w:rPr>
                <w:rFonts w:ascii="Avenir Next LT Pro" w:hAnsi="Avenir Next LT Pro"/>
                <w:color w:val="auto"/>
                <w:sz w:val="20"/>
                <w:szCs w:val="20"/>
              </w:rPr>
              <w:t xml:space="preserve">Your answer will be used for publicity </w:t>
            </w:r>
            <w:r w:rsidR="00C2247D" w:rsidRPr="00E07AB9">
              <w:rPr>
                <w:rFonts w:ascii="Avenir Next LT Pro" w:hAnsi="Avenir Next LT Pro"/>
                <w:color w:val="000000" w:themeColor="text1"/>
                <w:sz w:val="20"/>
                <w:szCs w:val="20"/>
              </w:rPr>
              <w:t>purposes</w:t>
            </w:r>
            <w:r w:rsidR="00F26883" w:rsidRPr="00E07AB9">
              <w:rPr>
                <w:rFonts w:ascii="Avenir Next LT Pro" w:hAnsi="Avenir Next LT Pro"/>
                <w:color w:val="000000" w:themeColor="text1"/>
                <w:sz w:val="20"/>
                <w:szCs w:val="20"/>
              </w:rPr>
              <w:t xml:space="preserve"> </w:t>
            </w:r>
            <w:r w:rsidR="00C2247D" w:rsidRPr="00E07AB9">
              <w:rPr>
                <w:rFonts w:ascii="Avenir Next LT Pro" w:hAnsi="Avenir Next LT Pro"/>
                <w:color w:val="000000" w:themeColor="text1"/>
                <w:sz w:val="20"/>
                <w:szCs w:val="20"/>
              </w:rPr>
              <w:t xml:space="preserve">if </w:t>
            </w:r>
            <w:r w:rsidR="00F26883" w:rsidRPr="00E07AB9">
              <w:rPr>
                <w:rFonts w:ascii="Avenir Next LT Pro" w:hAnsi="Avenir Next LT Pro"/>
                <w:color w:val="000000" w:themeColor="text1"/>
                <w:sz w:val="20"/>
                <w:szCs w:val="20"/>
              </w:rPr>
              <w:t xml:space="preserve">you </w:t>
            </w:r>
            <w:r w:rsidR="00C2247D" w:rsidRPr="00E07AB9">
              <w:rPr>
                <w:rFonts w:ascii="Avenir Next LT Pro" w:hAnsi="Avenir Next LT Pro"/>
                <w:color w:val="000000" w:themeColor="text1"/>
                <w:sz w:val="20"/>
                <w:szCs w:val="20"/>
              </w:rPr>
              <w:t xml:space="preserve">are a </w:t>
            </w:r>
            <w:r w:rsidR="00730D0F" w:rsidRPr="00E07AB9">
              <w:rPr>
                <w:rFonts w:ascii="Avenir Next LT Pro" w:hAnsi="Avenir Next LT Pro"/>
                <w:color w:val="000000" w:themeColor="text1"/>
                <w:sz w:val="20"/>
                <w:szCs w:val="20"/>
              </w:rPr>
              <w:t xml:space="preserve">finalist or a </w:t>
            </w:r>
            <w:r w:rsidR="00C2247D" w:rsidRPr="00E07AB9">
              <w:rPr>
                <w:rFonts w:ascii="Avenir Next LT Pro" w:hAnsi="Avenir Next LT Pro"/>
                <w:color w:val="000000" w:themeColor="text1"/>
                <w:sz w:val="20"/>
                <w:szCs w:val="20"/>
              </w:rPr>
              <w:t>winner</w:t>
            </w:r>
            <w:r w:rsidR="00730D0F" w:rsidRPr="00E07AB9">
              <w:rPr>
                <w:rFonts w:ascii="Avenir Next LT Pro" w:hAnsi="Avenir Next LT Pro"/>
                <w:color w:val="000000" w:themeColor="text1"/>
                <w:sz w:val="20"/>
                <w:szCs w:val="20"/>
              </w:rPr>
              <w:t>.</w:t>
            </w:r>
          </w:p>
          <w:p w14:paraId="1E1631A8" w14:textId="733F957C" w:rsidR="00421E18" w:rsidRPr="00914E3B" w:rsidRDefault="00421E18" w:rsidP="00651E40">
            <w:pPr>
              <w:pStyle w:val="FreeForm"/>
              <w:tabs>
                <w:tab w:val="left" w:pos="660"/>
              </w:tabs>
              <w:spacing w:before="120" w:after="120"/>
              <w:rPr>
                <w:rFonts w:ascii="Avenir Next LT Pro" w:hAnsi="Avenir Next LT Pro" w:cs="Tahoma"/>
                <w:i/>
                <w:sz w:val="19"/>
                <w:szCs w:val="19"/>
              </w:rPr>
            </w:pPr>
            <w:r w:rsidRPr="00E07AB9">
              <w:rPr>
                <w:rFonts w:ascii="Avenir Next LT Pro" w:hAnsi="Avenir Next LT Pro" w:cs="Tahoma"/>
                <w:i/>
                <w:sz w:val="20"/>
                <w:szCs w:val="19"/>
              </w:rPr>
              <w:t>(Maximum: 100 words)</w:t>
            </w:r>
          </w:p>
        </w:tc>
      </w:tr>
      <w:tr w:rsidR="00166630" w:rsidRPr="00914E3B"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914E3B" w:rsidRDefault="00166630" w:rsidP="00246771">
            <w:pPr>
              <w:pStyle w:val="MediumShading1-Accent11"/>
              <w:spacing w:before="120" w:after="120"/>
              <w:rPr>
                <w:rFonts w:ascii="Avenir Next LT Pro" w:hAnsi="Avenir Next LT Pro"/>
                <w:color w:val="auto"/>
                <w:sz w:val="19"/>
                <w:szCs w:val="19"/>
              </w:rPr>
            </w:pPr>
            <w:r w:rsidRPr="00914E3B">
              <w:rPr>
                <w:rFonts w:ascii="Avenir Next LT Pro" w:hAnsi="Avenir Next LT Pro"/>
                <w:color w:val="auto"/>
                <w:sz w:val="19"/>
                <w:szCs w:val="19"/>
              </w:rPr>
              <w:t xml:space="preserve">Provide </w:t>
            </w:r>
            <w:r w:rsidRPr="00914E3B">
              <w:rPr>
                <w:rFonts w:ascii="Avenir Next LT Pro" w:hAnsi="Avenir Next LT Pro"/>
                <w:noProof/>
                <w:color w:val="auto"/>
                <w:sz w:val="19"/>
                <w:szCs w:val="19"/>
              </w:rPr>
              <w:t>answer</w:t>
            </w:r>
            <w:r w:rsidRPr="00914E3B">
              <w:rPr>
                <w:rFonts w:ascii="Avenir Next LT Pro" w:hAnsi="Avenir Next LT Pro"/>
                <w:color w:val="auto"/>
                <w:sz w:val="19"/>
                <w:szCs w:val="19"/>
              </w:rPr>
              <w:t>.</w:t>
            </w:r>
          </w:p>
          <w:p w14:paraId="6FF9E8A0" w14:textId="77777777" w:rsidR="004843CD" w:rsidRPr="00914E3B"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914E3B" w:rsidRDefault="002C7475" w:rsidP="00246771">
            <w:pPr>
              <w:pStyle w:val="MediumShading1-Accent11"/>
              <w:spacing w:before="120" w:after="120"/>
              <w:rPr>
                <w:rFonts w:ascii="Avenir Next LT Pro" w:hAnsi="Avenir Next LT Pro"/>
                <w:color w:val="auto"/>
                <w:sz w:val="19"/>
                <w:szCs w:val="19"/>
              </w:rPr>
            </w:pPr>
          </w:p>
        </w:tc>
      </w:tr>
    </w:tbl>
    <w:p w14:paraId="54263CF1" w14:textId="325456A1" w:rsidR="00166630" w:rsidRPr="00914E3B"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914E3B" w14:paraId="44CFA712" w14:textId="77777777" w:rsidTr="00E534CC">
        <w:tc>
          <w:tcPr>
            <w:tcW w:w="10790" w:type="dxa"/>
            <w:tcBorders>
              <w:top w:val="nil"/>
              <w:left w:val="nil"/>
              <w:bottom w:val="nil"/>
              <w:right w:val="nil"/>
            </w:tcBorders>
            <w:shd w:val="clear" w:color="auto" w:fill="B4975A" w:themeFill="accent1"/>
          </w:tcPr>
          <w:p w14:paraId="0C68A57F" w14:textId="357EC6E5" w:rsidR="00FD665D" w:rsidRPr="00914E3B" w:rsidRDefault="0064522C" w:rsidP="00FE04BD">
            <w:pPr>
              <w:pStyle w:val="MediumShading1-Accent11"/>
              <w:spacing w:before="120" w:after="120"/>
              <w:rPr>
                <w:rFonts w:ascii="Avenir Next LT Pro" w:hAnsi="Avenir Next LT Pro"/>
                <w:b/>
                <w:color w:val="FFFFFF"/>
                <w:szCs w:val="19"/>
              </w:rPr>
            </w:pPr>
            <w:r w:rsidRPr="00914E3B">
              <w:rPr>
                <w:rFonts w:ascii="Avenir Next LT Pro" w:hAnsi="Avenir Next LT Pro"/>
              </w:rPr>
              <w:br w:type="page"/>
            </w:r>
            <w:r w:rsidR="00FD665D" w:rsidRPr="00914E3B">
              <w:rPr>
                <w:rFonts w:ascii="Avenir Next LT Pro" w:hAnsi="Avenir Next LT Pro"/>
                <w:b/>
                <w:color w:val="FFFFFF"/>
                <w:sz w:val="40"/>
                <w:szCs w:val="19"/>
              </w:rPr>
              <w:t>SECTION 1: CHALLENGE, CONTEXT &amp; OBJECTIVES</w:t>
            </w:r>
            <w:r w:rsidR="00FD665D" w:rsidRPr="00914E3B">
              <w:rPr>
                <w:rFonts w:ascii="Avenir Next LT Pro" w:hAnsi="Avenir Next LT Pro"/>
                <w:b/>
                <w:color w:val="FFFFFF"/>
                <w:sz w:val="28"/>
                <w:szCs w:val="19"/>
              </w:rPr>
              <w:br/>
            </w:r>
            <w:r w:rsidR="00FD665D" w:rsidRPr="00914E3B">
              <w:rPr>
                <w:rFonts w:ascii="Avenir Next LT Pro" w:hAnsi="Avenir Next LT Pro"/>
                <w:b/>
                <w:color w:val="FFFFFF"/>
                <w:szCs w:val="19"/>
              </w:rPr>
              <w:t>23.3% OF TOTAL SCORE</w:t>
            </w:r>
          </w:p>
          <w:p w14:paraId="3019D130" w14:textId="77777777" w:rsidR="00C2247D" w:rsidRPr="00914E3B" w:rsidRDefault="00C2247D" w:rsidP="00C2247D">
            <w:pPr>
              <w:pStyle w:val="MediumShading1-Accent11"/>
              <w:spacing w:before="120" w:after="120" w:line="276" w:lineRule="auto"/>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This section covers your strategic business context for your marketing activity, alongside your key business challenge and objectives.</w:t>
            </w:r>
          </w:p>
          <w:p w14:paraId="25A1A1F9" w14:textId="6267BAAE" w:rsidR="00DC7ACD" w:rsidRPr="00914E3B" w:rsidRDefault="00C2247D" w:rsidP="00FE04BD">
            <w:pPr>
              <w:pStyle w:val="MediumShading1-Accent11"/>
              <w:spacing w:before="120" w:after="120" w:line="276" w:lineRule="auto"/>
              <w:rPr>
                <w:rFonts w:ascii="Avenir Next LT Pro" w:hAnsi="Avenir Next LT Pro"/>
                <w:color w:val="0070C0"/>
                <w:sz w:val="20"/>
                <w:szCs w:val="19"/>
              </w:rPr>
            </w:pPr>
            <w:r w:rsidRPr="00914E3B">
              <w:rPr>
                <w:rFonts w:ascii="Avenir Next LT Pro" w:hAnsi="Avenir Next LT Pro"/>
                <w:color w:val="FFFFFF" w:themeColor="background1"/>
                <w:sz w:val="20"/>
                <w:szCs w:val="19"/>
              </w:rPr>
              <w:t xml:space="preserve">Please provide the necessary context on your industry category, </w:t>
            </w:r>
            <w:proofErr w:type="gramStart"/>
            <w:r w:rsidRPr="00914E3B">
              <w:rPr>
                <w:rFonts w:ascii="Avenir Next LT Pro" w:hAnsi="Avenir Next LT Pro"/>
                <w:color w:val="FFFFFF" w:themeColor="background1"/>
                <w:sz w:val="20"/>
                <w:szCs w:val="19"/>
              </w:rPr>
              <w:t>competitors</w:t>
            </w:r>
            <w:proofErr w:type="gramEnd"/>
            <w:r w:rsidRPr="00914E3B">
              <w:rPr>
                <w:rFonts w:ascii="Avenir Next LT Pro" w:hAnsi="Avenir Next LT Pro"/>
                <w:color w:val="FFFFFF" w:themeColor="background1"/>
                <w:sz w:val="20"/>
                <w:szCs w:val="19"/>
              </w:rPr>
              <w:t xml:space="preserve"> and brand so the judges can evaluate your entry.  Outline why your business challenge was the right opportunity to </w:t>
            </w:r>
            <w:proofErr w:type="gramStart"/>
            <w:r w:rsidRPr="00914E3B">
              <w:rPr>
                <w:rFonts w:ascii="Avenir Next LT Pro" w:hAnsi="Avenir Next LT Pro"/>
                <w:color w:val="FFFFFF" w:themeColor="background1"/>
                <w:sz w:val="20"/>
                <w:szCs w:val="19"/>
              </w:rPr>
              <w:t>grow</w:t>
            </w:r>
            <w:proofErr w:type="gramEnd"/>
            <w:r w:rsidRPr="00914E3B">
              <w:rPr>
                <w:rFonts w:ascii="Avenir Next LT Pro" w:hAnsi="Avenir Next LT Pro"/>
                <w:color w:val="FFFFFF" w:themeColor="background1"/>
                <w:sz w:val="20"/>
                <w:szCs w:val="19"/>
              </w:rPr>
              <w:t xml:space="preserve"> and the </w:t>
            </w:r>
            <w:r w:rsidR="00307F63" w:rsidRPr="00914E3B">
              <w:rPr>
                <w:rFonts w:ascii="Avenir Next LT Pro" w:hAnsi="Avenir Next LT Pro"/>
                <w:color w:val="FFFFFF" w:themeColor="background1"/>
                <w:sz w:val="20"/>
                <w:szCs w:val="19"/>
              </w:rPr>
              <w:t>degree</w:t>
            </w:r>
            <w:r w:rsidRPr="00914E3B">
              <w:rPr>
                <w:rFonts w:ascii="Avenir Next LT Pro" w:hAnsi="Avenir Next LT Pro"/>
                <w:color w:val="FFFFFF" w:themeColor="background1"/>
                <w:sz w:val="20"/>
                <w:szCs w:val="19"/>
              </w:rPr>
              <w:t xml:space="preserve"> of ambition represented by your objectives.</w:t>
            </w:r>
          </w:p>
        </w:tc>
      </w:tr>
    </w:tbl>
    <w:p w14:paraId="6D4940AB" w14:textId="3974793D" w:rsidR="003114F2" w:rsidRPr="00914E3B" w:rsidRDefault="003114F2" w:rsidP="00166630">
      <w:pPr>
        <w:pStyle w:val="MediumShading1-Accent11"/>
        <w:spacing w:after="120"/>
        <w:rPr>
          <w:rFonts w:ascii="Avenir Next LT Pro" w:hAnsi="Avenir Next LT Pro"/>
          <w:b/>
          <w:i/>
          <w:sz w:val="19"/>
          <w:szCs w:val="19"/>
        </w:rPr>
      </w:pPr>
    </w:p>
    <w:tbl>
      <w:tblPr>
        <w:tblStyle w:val="TaulukkoRuudukko"/>
        <w:tblW w:w="10790" w:type="dxa"/>
        <w:tblLook w:val="04A0" w:firstRow="1" w:lastRow="0" w:firstColumn="1" w:lastColumn="0" w:noHBand="0" w:noVBand="1"/>
      </w:tblPr>
      <w:tblGrid>
        <w:gridCol w:w="3595"/>
        <w:gridCol w:w="7195"/>
      </w:tblGrid>
      <w:tr w:rsidR="00761A1C" w:rsidRPr="00914E3B" w14:paraId="11AEE27C" w14:textId="77777777" w:rsidTr="00E84461">
        <w:tc>
          <w:tcPr>
            <w:tcW w:w="10790" w:type="dxa"/>
            <w:gridSpan w:val="2"/>
            <w:tcBorders>
              <w:top w:val="single" w:sz="12" w:space="0" w:color="auto"/>
              <w:left w:val="single" w:sz="12" w:space="0" w:color="auto"/>
              <w:bottom w:val="single" w:sz="12" w:space="0" w:color="auto"/>
              <w:right w:val="single" w:sz="12" w:space="0" w:color="auto"/>
            </w:tcBorders>
          </w:tcPr>
          <w:p w14:paraId="143B253B" w14:textId="556E33B6" w:rsidR="00E60E4E" w:rsidRPr="00E60E4E" w:rsidRDefault="00761A1C" w:rsidP="001B5BD6">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1A. </w:t>
            </w:r>
            <w:r w:rsidRPr="00914E3B">
              <w:rPr>
                <w:rFonts w:ascii="Avenir Next LT Pro" w:hAnsi="Avenir Next LT Pro"/>
                <w:color w:val="auto"/>
                <w:spacing w:val="-3"/>
                <w:sz w:val="20"/>
                <w:szCs w:val="19"/>
              </w:rPr>
              <w:t>Before your effort began, w</w:t>
            </w:r>
            <w:r w:rsidRPr="00914E3B">
              <w:rPr>
                <w:rFonts w:ascii="Avenir Next LT Pro" w:hAnsi="Avenir Next LT Pro"/>
                <w:color w:val="auto"/>
                <w:sz w:val="20"/>
                <w:szCs w:val="19"/>
              </w:rPr>
              <w:t xml:space="preserve">hat </w:t>
            </w:r>
            <w:r w:rsidRPr="00914E3B">
              <w:rPr>
                <w:rFonts w:ascii="Avenir Next LT Pro" w:hAnsi="Avenir Next LT Pro"/>
                <w:noProof/>
                <w:color w:val="auto"/>
                <w:spacing w:val="-6"/>
                <w:sz w:val="20"/>
                <w:szCs w:val="19"/>
              </w:rPr>
              <w:t>w</w:t>
            </w:r>
            <w:r w:rsidRPr="00914E3B">
              <w:rPr>
                <w:rFonts w:ascii="Avenir Next LT Pro" w:hAnsi="Avenir Next LT Pro"/>
                <w:noProof/>
                <w:color w:val="auto"/>
                <w:sz w:val="20"/>
                <w:szCs w:val="19"/>
              </w:rPr>
              <w:t>as</w:t>
            </w:r>
            <w:r w:rsidRPr="00914E3B">
              <w:rPr>
                <w:rFonts w:ascii="Avenir Next LT Pro" w:hAnsi="Avenir Next LT Pro"/>
                <w:color w:val="auto"/>
                <w:sz w:val="20"/>
                <w:szCs w:val="19"/>
              </w:rPr>
              <w:t xml:space="preserve"> the s</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a</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 of the b</w:t>
            </w:r>
            <w:r w:rsidRPr="00914E3B">
              <w:rPr>
                <w:rFonts w:ascii="Avenir Next LT Pro" w:hAnsi="Avenir Next LT Pro"/>
                <w:color w:val="auto"/>
                <w:spacing w:val="-3"/>
                <w:sz w:val="20"/>
                <w:szCs w:val="19"/>
              </w:rPr>
              <w:t>r</w:t>
            </w:r>
            <w:r w:rsidRPr="00914E3B">
              <w:rPr>
                <w:rFonts w:ascii="Avenir Next LT Pro" w:hAnsi="Avenir Next LT Pro"/>
                <w:color w:val="auto"/>
                <w:sz w:val="20"/>
                <w:szCs w:val="19"/>
              </w:rPr>
              <w:t>and</w:t>
            </w:r>
            <w:r w:rsidRPr="00914E3B">
              <w:rPr>
                <w:rFonts w:ascii="Avenir Next LT Pro" w:hAnsi="Avenir Next LT Pro"/>
                <w:color w:val="auto"/>
                <w:spacing w:val="-30"/>
                <w:sz w:val="20"/>
                <w:szCs w:val="19"/>
              </w:rPr>
              <w:t>’</w:t>
            </w:r>
            <w:r w:rsidRPr="00914E3B">
              <w:rPr>
                <w:rFonts w:ascii="Avenir Next LT Pro" w:hAnsi="Avenir Next LT Pro"/>
                <w:color w:val="auto"/>
                <w:sz w:val="20"/>
                <w:szCs w:val="19"/>
              </w:rPr>
              <w:t xml:space="preserve">s business and the </w:t>
            </w:r>
            <w:r w:rsidR="00AB16C9" w:rsidRPr="00914E3B">
              <w:rPr>
                <w:rFonts w:ascii="Avenir Next LT Pro" w:hAnsi="Avenir Next LT Pro"/>
                <w:color w:val="auto"/>
                <w:sz w:val="20"/>
                <w:szCs w:val="19"/>
              </w:rPr>
              <w:t xml:space="preserve">overall </w:t>
            </w:r>
            <w:r w:rsidRPr="00914E3B">
              <w:rPr>
                <w:rFonts w:ascii="Avenir Next LT Pro" w:hAnsi="Avenir Next LT Pro"/>
                <w:color w:val="auto"/>
                <w:sz w:val="20"/>
                <w:szCs w:val="19"/>
              </w:rPr>
              <w:t>ca</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egory in whi</w:t>
            </w:r>
            <w:r w:rsidRPr="00914E3B">
              <w:rPr>
                <w:rFonts w:ascii="Avenir Next LT Pro" w:hAnsi="Avenir Next LT Pro"/>
                <w:color w:val="auto"/>
                <w:spacing w:val="-3"/>
                <w:sz w:val="20"/>
                <w:szCs w:val="19"/>
              </w:rPr>
              <w:t>c</w:t>
            </w:r>
            <w:r w:rsidRPr="00914E3B">
              <w:rPr>
                <w:rFonts w:ascii="Avenir Next LT Pro" w:hAnsi="Avenir Next LT Pro"/>
                <w:color w:val="auto"/>
                <w:sz w:val="20"/>
                <w:szCs w:val="19"/>
              </w:rPr>
              <w:t>h it compe</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es?</w:t>
            </w:r>
            <w:r w:rsidR="00AB16C9" w:rsidRPr="00914E3B">
              <w:rPr>
                <w:rFonts w:ascii="Avenir Next LT Pro" w:hAnsi="Avenir Next LT Pro"/>
                <w:color w:val="auto"/>
                <w:sz w:val="20"/>
                <w:szCs w:val="19"/>
              </w:rPr>
              <w:t xml:space="preserve"> </w:t>
            </w:r>
            <w:r w:rsidR="008E79E7" w:rsidRPr="00914E3B">
              <w:rPr>
                <w:rFonts w:ascii="Avenir Next LT Pro" w:hAnsi="Avenir Next LT Pro"/>
                <w:color w:val="auto"/>
                <w:sz w:val="20"/>
                <w:szCs w:val="19"/>
              </w:rPr>
              <w:t xml:space="preserve"> </w:t>
            </w:r>
            <w:r w:rsidR="00EF4B91" w:rsidRPr="00914E3B">
              <w:rPr>
                <w:rFonts w:ascii="Avenir Next LT Pro" w:hAnsi="Avenir Next LT Pro"/>
                <w:color w:val="auto"/>
                <w:sz w:val="20"/>
                <w:szCs w:val="19"/>
              </w:rPr>
              <w:t xml:space="preserve">What was the strategic challenge for your business?  </w:t>
            </w:r>
            <w:r w:rsidR="00AB16C9" w:rsidRPr="00914E3B">
              <w:rPr>
                <w:rFonts w:ascii="Avenir Next LT Pro" w:hAnsi="Avenir Next LT Pro"/>
                <w:color w:val="auto"/>
                <w:sz w:val="20"/>
                <w:szCs w:val="19"/>
              </w:rPr>
              <w:t>Provide context on the degree of difficulty of th</w:t>
            </w:r>
            <w:r w:rsidR="00CB52DA" w:rsidRPr="00914E3B">
              <w:rPr>
                <w:rFonts w:ascii="Avenir Next LT Pro" w:hAnsi="Avenir Next LT Pro"/>
                <w:color w:val="auto"/>
                <w:sz w:val="20"/>
                <w:szCs w:val="19"/>
              </w:rPr>
              <w:t>is</w:t>
            </w:r>
            <w:r w:rsidR="00AB16C9" w:rsidRPr="00914E3B">
              <w:rPr>
                <w:rFonts w:ascii="Avenir Next LT Pro" w:hAnsi="Avenir Next LT Pro"/>
                <w:color w:val="auto"/>
                <w:sz w:val="20"/>
                <w:szCs w:val="19"/>
              </w:rPr>
              <w:t xml:space="preserve"> challenge</w:t>
            </w:r>
            <w:r w:rsidR="005C041A" w:rsidRPr="00914E3B">
              <w:rPr>
                <w:rFonts w:ascii="Avenir Next LT Pro" w:hAnsi="Avenir Next LT Pro"/>
                <w:color w:val="auto"/>
                <w:sz w:val="20"/>
                <w:szCs w:val="19"/>
              </w:rPr>
              <w:t>.</w:t>
            </w:r>
            <w:r w:rsidR="00E60E4E" w:rsidRPr="003261D5">
              <w:rPr>
                <w:rFonts w:ascii="Avenir Next LT Pro" w:hAnsi="Avenir Next LT Pro"/>
                <w:color w:val="auto"/>
                <w:spacing w:val="-3"/>
                <w:sz w:val="20"/>
                <w:szCs w:val="19"/>
              </w:rPr>
              <w:t xml:space="preserve"> </w:t>
            </w:r>
            <w:r w:rsidR="00E60E4E">
              <w:rPr>
                <w:rFonts w:ascii="Avenir Next LT Pro" w:hAnsi="Avenir Next LT Pro"/>
                <w:color w:val="auto"/>
                <w:spacing w:val="-3"/>
                <w:sz w:val="20"/>
                <w:szCs w:val="19"/>
              </w:rPr>
              <w:t xml:space="preserve"> </w:t>
            </w:r>
            <w:r w:rsidR="00E60E4E" w:rsidRPr="003261D5">
              <w:rPr>
                <w:rFonts w:ascii="Avenir Next LT Pro" w:hAnsi="Avenir Next LT Pro"/>
                <w:color w:val="auto"/>
                <w:spacing w:val="-3"/>
                <w:sz w:val="20"/>
                <w:szCs w:val="19"/>
              </w:rPr>
              <w:t>How did it change over the course of your effort?</w:t>
            </w:r>
            <w:r w:rsidR="00E60E4E">
              <w:rPr>
                <w:rFonts w:ascii="Avenir Next LT Pro" w:hAnsi="Avenir Next LT Pro"/>
                <w:color w:val="auto"/>
                <w:spacing w:val="-3"/>
                <w:sz w:val="20"/>
                <w:szCs w:val="19"/>
              </w:rPr>
              <w:t xml:space="preserve"> </w:t>
            </w:r>
          </w:p>
          <w:p w14:paraId="2BDE7EB0" w14:textId="18C47105" w:rsidR="00761A1C" w:rsidRPr="00914E3B" w:rsidRDefault="00EF4B91" w:rsidP="001B5BD6">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20"/>
                <w:szCs w:val="19"/>
              </w:rPr>
              <w:t>(Maximum: 700 words; 3 charts/visuals)</w:t>
            </w:r>
          </w:p>
        </w:tc>
      </w:tr>
      <w:tr w:rsidR="00E62023" w:rsidRPr="00914E3B" w14:paraId="5DD8FFA0" w14:textId="77777777" w:rsidTr="00E84461">
        <w:trPr>
          <w:trHeight w:val="1195"/>
        </w:trPr>
        <w:tc>
          <w:tcPr>
            <w:tcW w:w="10790" w:type="dxa"/>
            <w:gridSpan w:val="2"/>
            <w:tcBorders>
              <w:top w:val="single" w:sz="12" w:space="0" w:color="auto"/>
              <w:left w:val="nil"/>
              <w:bottom w:val="single" w:sz="12" w:space="0" w:color="auto"/>
              <w:right w:val="nil"/>
            </w:tcBorders>
          </w:tcPr>
          <w:p w14:paraId="6092AD26" w14:textId="77777777" w:rsidR="00E62023" w:rsidRPr="00914E3B" w:rsidRDefault="00E62023" w:rsidP="001B5BD6">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Provide </w:t>
            </w:r>
            <w:r w:rsidRPr="00914E3B">
              <w:rPr>
                <w:rFonts w:ascii="Avenir Next LT Pro" w:hAnsi="Avenir Next LT Pro"/>
                <w:noProof/>
                <w:color w:val="auto"/>
                <w:sz w:val="20"/>
                <w:szCs w:val="20"/>
              </w:rPr>
              <w:t>answer</w:t>
            </w:r>
            <w:r w:rsidRPr="00914E3B">
              <w:rPr>
                <w:rFonts w:ascii="Avenir Next LT Pro" w:hAnsi="Avenir Next LT Pro"/>
                <w:color w:val="auto"/>
                <w:sz w:val="20"/>
                <w:szCs w:val="20"/>
              </w:rPr>
              <w:t>.</w:t>
            </w:r>
          </w:p>
          <w:p w14:paraId="635B091C" w14:textId="7D03CF7C" w:rsidR="001C62A9" w:rsidRPr="00914E3B" w:rsidRDefault="001C62A9" w:rsidP="001B5BD6">
            <w:pPr>
              <w:pStyle w:val="MediumShading1-Accent11"/>
              <w:spacing w:before="120" w:after="120"/>
              <w:rPr>
                <w:rFonts w:ascii="Avenir Next LT Pro" w:hAnsi="Avenir Next LT Pro"/>
                <w:color w:val="auto"/>
                <w:sz w:val="20"/>
                <w:szCs w:val="20"/>
              </w:rPr>
            </w:pPr>
          </w:p>
          <w:p w14:paraId="01E2335C" w14:textId="56B4841B" w:rsidR="001C62A9" w:rsidRPr="00914E3B" w:rsidRDefault="001C62A9" w:rsidP="457AC5EF">
            <w:pPr>
              <w:pStyle w:val="MediumShading1-Accent11"/>
              <w:spacing w:before="120" w:after="120"/>
              <w:rPr>
                <w:rFonts w:ascii="Avenir Next LT Pro" w:hAnsi="Avenir Next LT Pro"/>
                <w:color w:val="323232" w:themeColor="text2"/>
              </w:rPr>
            </w:pPr>
          </w:p>
        </w:tc>
      </w:tr>
      <w:tr w:rsidR="00C401C4" w:rsidRPr="00914E3B" w14:paraId="5BD55DD1" w14:textId="77777777" w:rsidTr="00E84461">
        <w:tc>
          <w:tcPr>
            <w:tcW w:w="10790" w:type="dxa"/>
            <w:gridSpan w:val="2"/>
            <w:tcBorders>
              <w:top w:val="single" w:sz="12" w:space="0" w:color="auto"/>
              <w:left w:val="single" w:sz="12" w:space="0" w:color="auto"/>
              <w:bottom w:val="single" w:sz="12" w:space="0" w:color="auto"/>
              <w:right w:val="single" w:sz="12" w:space="0" w:color="auto"/>
            </w:tcBorders>
            <w:vAlign w:val="center"/>
          </w:tcPr>
          <w:p w14:paraId="6E0BF5E3" w14:textId="5A894890" w:rsidR="00EF4B91" w:rsidRPr="00914E3B" w:rsidRDefault="6452EB00" w:rsidP="73F26CD2">
            <w:pPr>
              <w:pStyle w:val="Verdana-Body-9forAnswers"/>
              <w:spacing w:before="120" w:after="120"/>
              <w:rPr>
                <w:rFonts w:ascii="Avenir Next LT Pro" w:hAnsi="Avenir Next LT Pro"/>
                <w:color w:val="auto"/>
                <w:sz w:val="20"/>
              </w:rPr>
            </w:pPr>
            <w:r w:rsidRPr="00914E3B">
              <w:rPr>
                <w:rFonts w:ascii="Avenir Next LT Pro" w:hAnsi="Avenir Next LT Pro"/>
                <w:color w:val="auto"/>
                <w:sz w:val="20"/>
              </w:rPr>
              <w:lastRenderedPageBreak/>
              <w:t xml:space="preserve">1B. What were the </w:t>
            </w:r>
            <w:r w:rsidR="760D21CD" w:rsidRPr="00914E3B">
              <w:rPr>
                <w:rFonts w:ascii="Avenir Next LT Pro" w:hAnsi="Avenir Next LT Pro"/>
                <w:color w:val="auto"/>
                <w:sz w:val="20"/>
              </w:rPr>
              <w:t>B</w:t>
            </w:r>
            <w:r w:rsidRPr="00914E3B">
              <w:rPr>
                <w:rFonts w:ascii="Avenir Next LT Pro" w:hAnsi="Avenir Next LT Pro"/>
                <w:color w:val="auto"/>
                <w:sz w:val="20"/>
              </w:rPr>
              <w:t>usiness,</w:t>
            </w:r>
            <w:r w:rsidR="1AC85AD2" w:rsidRPr="00914E3B">
              <w:rPr>
                <w:rFonts w:ascii="Avenir Next LT Pro" w:hAnsi="Avenir Next LT Pro"/>
                <w:color w:val="auto"/>
                <w:sz w:val="20"/>
              </w:rPr>
              <w:t xml:space="preserve"> M</w:t>
            </w:r>
            <w:r w:rsidRPr="00914E3B">
              <w:rPr>
                <w:rFonts w:ascii="Avenir Next LT Pro" w:hAnsi="Avenir Next LT Pro"/>
                <w:color w:val="auto"/>
                <w:sz w:val="20"/>
              </w:rPr>
              <w:t>arketin</w:t>
            </w:r>
            <w:r w:rsidR="5E7086BE" w:rsidRPr="00914E3B">
              <w:rPr>
                <w:rFonts w:ascii="Avenir Next LT Pro" w:hAnsi="Avenir Next LT Pro"/>
                <w:color w:val="auto"/>
                <w:sz w:val="20"/>
              </w:rPr>
              <w:t>g</w:t>
            </w:r>
            <w:r w:rsidRPr="00914E3B">
              <w:rPr>
                <w:rFonts w:ascii="Avenir Next LT Pro" w:hAnsi="Avenir Next LT Pro"/>
                <w:color w:val="auto"/>
                <w:sz w:val="20"/>
              </w:rPr>
              <w:t xml:space="preserve"> and</w:t>
            </w:r>
            <w:r w:rsidR="1ACC1F66" w:rsidRPr="00914E3B">
              <w:rPr>
                <w:rFonts w:ascii="Avenir Next LT Pro" w:hAnsi="Avenir Next LT Pro"/>
                <w:color w:val="auto"/>
                <w:sz w:val="20"/>
              </w:rPr>
              <w:t xml:space="preserve"> Campaign</w:t>
            </w:r>
            <w:r w:rsidR="4B736713" w:rsidRPr="00914E3B">
              <w:rPr>
                <w:rFonts w:ascii="Avenir Next LT Pro" w:hAnsi="Avenir Next LT Pro"/>
                <w:color w:val="auto"/>
                <w:sz w:val="20"/>
              </w:rPr>
              <w:t>/</w:t>
            </w:r>
            <w:r w:rsidR="760D21CD" w:rsidRPr="00914E3B">
              <w:rPr>
                <w:rFonts w:ascii="Avenir Next LT Pro" w:hAnsi="Avenir Next LT Pro"/>
                <w:color w:val="auto"/>
                <w:sz w:val="20"/>
              </w:rPr>
              <w:t>A</w:t>
            </w:r>
            <w:r w:rsidRPr="00914E3B">
              <w:rPr>
                <w:rFonts w:ascii="Avenir Next LT Pro" w:hAnsi="Avenir Next LT Pro"/>
                <w:color w:val="auto"/>
                <w:sz w:val="20"/>
              </w:rPr>
              <w:t xml:space="preserve">ctivity objectives that you set to address your challenge?  What were the Key Performance Indicators (KPIs) set against each objective?  </w:t>
            </w:r>
            <w:r w:rsidR="009D4E5D">
              <w:rPr>
                <w:rFonts w:ascii="Avenir Next LT Pro" w:hAnsi="Avenir Next LT Pro"/>
                <w:color w:val="auto"/>
                <w:sz w:val="20"/>
              </w:rPr>
              <w:t xml:space="preserve">How did they change over time? </w:t>
            </w:r>
            <w:r w:rsidR="009D4E5D" w:rsidRPr="00522107">
              <w:rPr>
                <w:rFonts w:ascii="Avenir Next LT Pro" w:hAnsi="Avenir Next LT Pro"/>
                <w:color w:val="auto"/>
                <w:sz w:val="20"/>
              </w:rPr>
              <w:t xml:space="preserve"> </w:t>
            </w:r>
            <w:r w:rsidRPr="00914E3B">
              <w:rPr>
                <w:rFonts w:ascii="Avenir Next LT Pro" w:hAnsi="Avenir Next LT Pro"/>
                <w:color w:val="auto"/>
                <w:sz w:val="20"/>
              </w:rPr>
              <w:t>Provide specific numbers/percentages for each and benchmarks wherever possible</w:t>
            </w:r>
            <w:r w:rsidR="004241A2" w:rsidRPr="00914E3B">
              <w:rPr>
                <w:rFonts w:ascii="Avenir Next LT Pro" w:hAnsi="Avenir Next LT Pro"/>
                <w:color w:val="auto"/>
                <w:sz w:val="20"/>
              </w:rPr>
              <w:t>.</w:t>
            </w:r>
            <w:r w:rsidRPr="00914E3B">
              <w:rPr>
                <w:rFonts w:ascii="Avenir Next LT Pro" w:hAnsi="Avenir Next LT Pro"/>
                <w:color w:val="auto"/>
                <w:sz w:val="20"/>
              </w:rPr>
              <w:t xml:space="preserve">  </w:t>
            </w:r>
          </w:p>
          <w:p w14:paraId="273804E3" w14:textId="77777777" w:rsidR="009C5C8D" w:rsidRPr="00914E3B" w:rsidRDefault="0091025B" w:rsidP="001F631E">
            <w:pPr>
              <w:pStyle w:val="Verdana-Body-9forAnswers"/>
              <w:spacing w:before="120" w:after="120"/>
              <w:rPr>
                <w:rFonts w:ascii="Avenir Next LT Pro" w:hAnsi="Avenir Next LT Pro"/>
                <w:b/>
                <w:i/>
                <w:iCs/>
                <w:color w:val="B4975A"/>
                <w:sz w:val="24"/>
              </w:rPr>
            </w:pPr>
            <w:r w:rsidRPr="00914E3B">
              <w:rPr>
                <w:rFonts w:ascii="Avenir Next LT Pro" w:hAnsi="Avenir Next LT Pro"/>
                <w:b/>
                <w:i/>
                <w:iCs/>
                <w:color w:val="B4975A"/>
                <w:sz w:val="24"/>
              </w:rPr>
              <w:t>RESPONSE FORMAT</w:t>
            </w:r>
          </w:p>
          <w:p w14:paraId="53360E74" w14:textId="4F25A726" w:rsidR="00964F82" w:rsidRPr="00914E3B" w:rsidRDefault="760D21CD" w:rsidP="457AC5EF">
            <w:pPr>
              <w:pStyle w:val="Verdana-Body-9forAnswers"/>
              <w:spacing w:before="120" w:after="120"/>
              <w:rPr>
                <w:rFonts w:ascii="Avenir Next LT Pro" w:hAnsi="Avenir Next LT Pro"/>
                <w:i/>
                <w:iCs/>
                <w:color w:val="0070C0"/>
                <w:sz w:val="20"/>
              </w:rPr>
            </w:pPr>
            <w:r w:rsidRPr="00914E3B">
              <w:rPr>
                <w:rFonts w:ascii="Avenir Next LT Pro" w:hAnsi="Avenir Next LT Pro"/>
                <w:i/>
                <w:iCs/>
                <w:color w:val="auto"/>
                <w:sz w:val="20"/>
              </w:rPr>
              <w:t>L</w:t>
            </w:r>
            <w:r w:rsidR="082CA70D" w:rsidRPr="00914E3B">
              <w:rPr>
                <w:rFonts w:ascii="Avenir Next LT Pro" w:hAnsi="Avenir Next LT Pro"/>
                <w:i/>
                <w:iCs/>
                <w:color w:val="auto"/>
                <w:sz w:val="20"/>
              </w:rPr>
              <w:t xml:space="preserve">ist each objective individually.  </w:t>
            </w:r>
            <w:r w:rsidRPr="00914E3B">
              <w:rPr>
                <w:rFonts w:ascii="Avenir Next LT Pro" w:hAnsi="Avenir Next LT Pro"/>
                <w:i/>
                <w:iCs/>
                <w:color w:val="auto"/>
                <w:sz w:val="20"/>
              </w:rPr>
              <w:t>We have allowed for one key business objective</w:t>
            </w:r>
            <w:r w:rsidR="00EC71DA">
              <w:rPr>
                <w:rFonts w:ascii="Avenir Next LT Pro" w:hAnsi="Avenir Next LT Pro"/>
                <w:i/>
                <w:iCs/>
                <w:color w:val="auto"/>
                <w:sz w:val="20"/>
              </w:rPr>
              <w:t xml:space="preserve"> (required)</w:t>
            </w:r>
            <w:r w:rsidRPr="00914E3B">
              <w:rPr>
                <w:rFonts w:ascii="Avenir Next LT Pro" w:hAnsi="Avenir Next LT Pro"/>
                <w:i/>
                <w:iCs/>
                <w:color w:val="auto"/>
                <w:sz w:val="20"/>
              </w:rPr>
              <w:t xml:space="preserve"> and up to </w:t>
            </w:r>
            <w:r w:rsidR="682F7F6E" w:rsidRPr="00914E3B">
              <w:rPr>
                <w:rFonts w:ascii="Avenir Next LT Pro" w:hAnsi="Avenir Next LT Pro"/>
                <w:i/>
                <w:iCs/>
                <w:color w:val="auto"/>
                <w:sz w:val="20"/>
              </w:rPr>
              <w:t>3</w:t>
            </w:r>
            <w:r w:rsidR="5676E98C" w:rsidRPr="00914E3B">
              <w:rPr>
                <w:rFonts w:ascii="Avenir Next LT Pro" w:hAnsi="Avenir Next LT Pro"/>
                <w:i/>
                <w:iCs/>
                <w:color w:val="auto"/>
                <w:sz w:val="20"/>
              </w:rPr>
              <w:t xml:space="preserve"> </w:t>
            </w:r>
            <w:r w:rsidR="24E927BF" w:rsidRPr="00914E3B">
              <w:rPr>
                <w:rFonts w:ascii="Avenir Next LT Pro" w:hAnsi="Avenir Next LT Pro"/>
                <w:i/>
                <w:iCs/>
                <w:color w:val="auto"/>
                <w:sz w:val="20"/>
              </w:rPr>
              <w:t>Customer</w:t>
            </w:r>
            <w:r w:rsidRPr="00914E3B">
              <w:rPr>
                <w:rFonts w:ascii="Avenir Next LT Pro" w:hAnsi="Avenir Next LT Pro"/>
                <w:i/>
                <w:iCs/>
                <w:color w:val="auto"/>
                <w:sz w:val="20"/>
              </w:rPr>
              <w:t xml:space="preserve"> </w:t>
            </w:r>
            <w:r w:rsidR="24E927BF" w:rsidRPr="00914E3B">
              <w:rPr>
                <w:rFonts w:ascii="Avenir Next LT Pro" w:hAnsi="Avenir Next LT Pro"/>
                <w:i/>
                <w:iCs/>
                <w:color w:val="auto"/>
                <w:sz w:val="20"/>
              </w:rPr>
              <w:t>(</w:t>
            </w:r>
            <w:r w:rsidRPr="00914E3B">
              <w:rPr>
                <w:rFonts w:ascii="Avenir Next LT Pro" w:hAnsi="Avenir Next LT Pro"/>
                <w:i/>
                <w:iCs/>
                <w:color w:val="auto"/>
                <w:sz w:val="20"/>
              </w:rPr>
              <w:t>marketing</w:t>
            </w:r>
            <w:r w:rsidR="24E927BF" w:rsidRPr="00914E3B">
              <w:rPr>
                <w:rFonts w:ascii="Avenir Next LT Pro" w:hAnsi="Avenir Next LT Pro"/>
                <w:i/>
                <w:iCs/>
                <w:color w:val="auto"/>
                <w:sz w:val="20"/>
              </w:rPr>
              <w:t>)</w:t>
            </w:r>
            <w:r w:rsidRPr="00914E3B">
              <w:rPr>
                <w:rFonts w:ascii="Avenir Next LT Pro" w:hAnsi="Avenir Next LT Pro"/>
                <w:i/>
                <w:iCs/>
                <w:color w:val="auto"/>
                <w:sz w:val="20"/>
              </w:rPr>
              <w:t xml:space="preserve"> and</w:t>
            </w:r>
            <w:r w:rsidR="24E927BF" w:rsidRPr="00914E3B">
              <w:rPr>
                <w:rFonts w:ascii="Avenir Next LT Pro" w:hAnsi="Avenir Next LT Pro"/>
                <w:i/>
                <w:iCs/>
                <w:color w:val="auto"/>
                <w:sz w:val="20"/>
              </w:rPr>
              <w:t xml:space="preserve"> Activity (comms) </w:t>
            </w:r>
            <w:r w:rsidRPr="00914E3B">
              <w:rPr>
                <w:rFonts w:ascii="Avenir Next LT Pro" w:hAnsi="Avenir Next LT Pro"/>
                <w:i/>
                <w:iCs/>
                <w:color w:val="auto"/>
                <w:sz w:val="20"/>
              </w:rPr>
              <w:t>objectives</w:t>
            </w:r>
            <w:r w:rsidR="00371DBF" w:rsidRPr="00914E3B">
              <w:rPr>
                <w:rFonts w:ascii="Avenir Next LT Pro" w:hAnsi="Avenir Next LT Pro"/>
                <w:i/>
                <w:iCs/>
                <w:color w:val="auto"/>
                <w:sz w:val="20"/>
              </w:rPr>
              <w:t xml:space="preserve"> </w:t>
            </w:r>
            <w:r w:rsidR="00173111">
              <w:rPr>
                <w:rFonts w:ascii="Avenir Next LT Pro" w:hAnsi="Avenir Next LT Pro"/>
                <w:i/>
                <w:iCs/>
                <w:color w:val="auto"/>
                <w:sz w:val="20"/>
              </w:rPr>
              <w:t xml:space="preserve">(1 required, 3 </w:t>
            </w:r>
            <w:proofErr w:type="gramStart"/>
            <w:r w:rsidR="00173111">
              <w:rPr>
                <w:rFonts w:ascii="Avenir Next LT Pro" w:hAnsi="Avenir Next LT Pro"/>
                <w:i/>
                <w:iCs/>
                <w:color w:val="auto"/>
                <w:sz w:val="20"/>
              </w:rPr>
              <w:t>maximum</w:t>
            </w:r>
            <w:proofErr w:type="gramEnd"/>
            <w:r w:rsidR="00173111">
              <w:rPr>
                <w:rFonts w:ascii="Avenir Next LT Pro" w:hAnsi="Avenir Next LT Pro"/>
                <w:i/>
                <w:iCs/>
                <w:color w:val="auto"/>
                <w:sz w:val="20"/>
              </w:rPr>
              <w:t xml:space="preserve"> for both types)</w:t>
            </w:r>
            <w:r w:rsidR="24E927BF" w:rsidRPr="00914E3B">
              <w:rPr>
                <w:rFonts w:ascii="Avenir Next LT Pro" w:hAnsi="Avenir Next LT Pro"/>
                <w:i/>
                <w:iCs/>
                <w:color w:val="auto"/>
                <w:sz w:val="20"/>
              </w:rPr>
              <w:t xml:space="preserve">.  If you had fewer customer and marketing objectives, that is fine, please leave the fields blank. </w:t>
            </w:r>
            <w:r w:rsidRPr="00914E3B">
              <w:rPr>
                <w:rFonts w:ascii="Avenir Next LT Pro" w:hAnsi="Avenir Next LT Pro"/>
                <w:i/>
                <w:iCs/>
                <w:color w:val="auto"/>
                <w:sz w:val="20"/>
              </w:rPr>
              <w:t xml:space="preserve"> </w:t>
            </w:r>
            <w:r w:rsidR="082CA70D" w:rsidRPr="00914E3B">
              <w:rPr>
                <w:rFonts w:ascii="Avenir Next LT Pro" w:hAnsi="Avenir Next LT Pro"/>
                <w:i/>
                <w:iCs/>
                <w:color w:val="auto"/>
                <w:sz w:val="20"/>
              </w:rPr>
              <w:t>For each</w:t>
            </w:r>
            <w:r w:rsidR="24E927BF" w:rsidRPr="00914E3B">
              <w:rPr>
                <w:rFonts w:ascii="Avenir Next LT Pro" w:hAnsi="Avenir Next LT Pro"/>
                <w:i/>
                <w:iCs/>
                <w:color w:val="auto"/>
                <w:sz w:val="20"/>
              </w:rPr>
              <w:t xml:space="preserve"> objective</w:t>
            </w:r>
            <w:r w:rsidR="082CA70D" w:rsidRPr="00914E3B">
              <w:rPr>
                <w:rFonts w:ascii="Avenir Next LT Pro" w:hAnsi="Avenir Next LT Pro"/>
                <w:i/>
                <w:iCs/>
                <w:color w:val="auto"/>
                <w:sz w:val="20"/>
              </w:rPr>
              <w:t>, provide</w:t>
            </w:r>
            <w:r w:rsidRPr="00914E3B">
              <w:rPr>
                <w:rFonts w:ascii="Avenir Next LT Pro" w:hAnsi="Avenir Next LT Pro"/>
                <w:i/>
                <w:iCs/>
                <w:color w:val="auto"/>
                <w:sz w:val="20"/>
              </w:rPr>
              <w:t xml:space="preserve"> brief context for why</w:t>
            </w:r>
            <w:r w:rsidR="7436CFE8" w:rsidRPr="00914E3B">
              <w:rPr>
                <w:rFonts w:ascii="Avenir Next LT Pro" w:hAnsi="Avenir Next LT Pro"/>
                <w:i/>
                <w:iCs/>
                <w:color w:val="auto"/>
                <w:sz w:val="20"/>
              </w:rPr>
              <w:t xml:space="preserve"> you chose it</w:t>
            </w:r>
            <w:r w:rsidR="37E09515" w:rsidRPr="00914E3B">
              <w:rPr>
                <w:rFonts w:ascii="Avenir Next LT Pro" w:hAnsi="Avenir Next LT Pro"/>
                <w:i/>
                <w:iCs/>
                <w:color w:val="auto"/>
                <w:sz w:val="20"/>
              </w:rPr>
              <w:t xml:space="preserve">, </w:t>
            </w:r>
            <w:r w:rsidRPr="00914E3B">
              <w:rPr>
                <w:rFonts w:ascii="Avenir Next LT Pro" w:hAnsi="Avenir Next LT Pro"/>
                <w:i/>
                <w:iCs/>
                <w:color w:val="auto"/>
                <w:sz w:val="20"/>
              </w:rPr>
              <w:t>state the</w:t>
            </w:r>
            <w:r w:rsidR="082CA70D" w:rsidRPr="00914E3B">
              <w:rPr>
                <w:rFonts w:ascii="Avenir Next LT Pro" w:hAnsi="Avenir Next LT Pro"/>
                <w:i/>
                <w:iCs/>
                <w:color w:val="auto"/>
                <w:sz w:val="20"/>
              </w:rPr>
              <w:t xml:space="preserve"> </w:t>
            </w:r>
            <w:r w:rsidRPr="00914E3B">
              <w:rPr>
                <w:rFonts w:ascii="Avenir Next LT Pro" w:hAnsi="Avenir Next LT Pro"/>
                <w:i/>
                <w:iCs/>
                <w:color w:val="auto"/>
                <w:sz w:val="20"/>
              </w:rPr>
              <w:t>KPIs and</w:t>
            </w:r>
            <w:r w:rsidR="082CA70D" w:rsidRPr="00914E3B">
              <w:rPr>
                <w:rFonts w:ascii="Avenir Next LT Pro" w:hAnsi="Avenir Next LT Pro"/>
                <w:i/>
                <w:iCs/>
                <w:color w:val="auto"/>
                <w:sz w:val="20"/>
              </w:rPr>
              <w:t xml:space="preserve"> benchmarks</w:t>
            </w:r>
            <w:r w:rsidRPr="00914E3B">
              <w:rPr>
                <w:rFonts w:ascii="Avenir Next LT Pro" w:hAnsi="Avenir Next LT Pro"/>
                <w:i/>
                <w:iCs/>
                <w:color w:val="auto"/>
                <w:sz w:val="20"/>
              </w:rPr>
              <w:t>.</w:t>
            </w:r>
          </w:p>
        </w:tc>
      </w:tr>
      <w:tr w:rsidR="006F03A4" w:rsidRPr="00914E3B" w14:paraId="5458E925"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bottom"/>
          </w:tcPr>
          <w:p w14:paraId="44C87CB3" w14:textId="4761B7E9" w:rsidR="00B85C7E" w:rsidRPr="00914E3B" w:rsidRDefault="00154F1E" w:rsidP="001B5BD6">
            <w:pPr>
              <w:pStyle w:val="MediumShading1-Accent11"/>
              <w:tabs>
                <w:tab w:val="left" w:pos="1545"/>
              </w:tabs>
              <w:spacing w:before="120" w:after="120"/>
              <w:jc w:val="center"/>
              <w:rPr>
                <w:rFonts w:ascii="Avenir Next LT Pro" w:hAnsi="Avenir Next LT Pro"/>
                <w:b/>
                <w:color w:val="B4975A"/>
                <w:szCs w:val="20"/>
              </w:rPr>
            </w:pPr>
            <w:r w:rsidRPr="00914E3B">
              <w:rPr>
                <w:rFonts w:ascii="Avenir Next LT Pro" w:hAnsi="Avenir Next LT Pro"/>
                <w:b/>
                <w:color w:val="B4975A"/>
                <w:szCs w:val="20"/>
              </w:rPr>
              <w:t>BUSINESS</w:t>
            </w:r>
            <w:r w:rsidR="00883FBC" w:rsidRPr="00914E3B">
              <w:rPr>
                <w:rFonts w:ascii="Avenir Next LT Pro" w:hAnsi="Avenir Next LT Pro"/>
                <w:b/>
                <w:color w:val="B4975A"/>
                <w:szCs w:val="20"/>
              </w:rPr>
              <w:t xml:space="preserve"> OBJECTIVE</w:t>
            </w:r>
          </w:p>
          <w:p w14:paraId="4384AFCB" w14:textId="7017313A" w:rsidR="006F03A4" w:rsidRPr="00914E3B" w:rsidRDefault="00681086" w:rsidP="001B5BD6">
            <w:pPr>
              <w:pStyle w:val="MediumShading1-Accent11"/>
              <w:tabs>
                <w:tab w:val="left" w:pos="1545"/>
              </w:tabs>
              <w:spacing w:before="120" w:after="120"/>
              <w:jc w:val="center"/>
              <w:rPr>
                <w:rFonts w:ascii="Avenir Next LT Pro" w:hAnsi="Avenir Next LT Pro"/>
                <w:b/>
                <w:color w:val="auto"/>
                <w:szCs w:val="20"/>
              </w:rPr>
            </w:pPr>
            <w:r w:rsidRPr="00914E3B">
              <w:rPr>
                <w:rFonts w:ascii="Avenir Next LT Pro" w:hAnsi="Avenir Next LT Pro"/>
                <w:i/>
                <w:color w:val="auto"/>
                <w:sz w:val="20"/>
                <w:szCs w:val="20"/>
              </w:rPr>
              <w:t>(Required)</w:t>
            </w:r>
          </w:p>
        </w:tc>
      </w:tr>
      <w:tr w:rsidR="006F03A4" w:rsidRPr="00914E3B" w14:paraId="690E5D8B"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30A33F3F" w14:textId="59386466" w:rsidR="006F03A4" w:rsidRPr="00914E3B" w:rsidRDefault="006F03A4" w:rsidP="00154F1E">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sidR="00AF744F">
              <w:rPr>
                <w:rFonts w:ascii="Avenir Next LT Pro" w:hAnsi="Avenir Next LT Pro" w:cs="Tahoma"/>
                <w:b/>
                <w:color w:val="auto"/>
                <w:sz w:val="20"/>
                <w:szCs w:val="16"/>
              </w:rPr>
              <w:t>- O</w:t>
            </w:r>
            <w:r w:rsidR="009C5C8D" w:rsidRPr="00914E3B">
              <w:rPr>
                <w:rFonts w:ascii="Avenir Next LT Pro" w:hAnsi="Avenir Next LT Pro" w:cs="Tahoma"/>
                <w:b/>
                <w:color w:val="auto"/>
                <w:sz w:val="20"/>
                <w:szCs w:val="16"/>
              </w:rPr>
              <w:t xml:space="preserve">verview </w:t>
            </w:r>
            <w:r w:rsidR="00AF744F">
              <w:rPr>
                <w:rFonts w:ascii="Avenir Next LT Pro" w:hAnsi="Avenir Next LT Pro" w:cs="Tahoma"/>
                <w:b/>
                <w:color w:val="auto"/>
                <w:sz w:val="20"/>
                <w:szCs w:val="16"/>
              </w:rPr>
              <w:t>&amp; KPI</w:t>
            </w:r>
          </w:p>
          <w:p w14:paraId="6472503F" w14:textId="4D497CD2" w:rsidR="009C5C8D" w:rsidRPr="00914E3B" w:rsidRDefault="760D21CD" w:rsidP="457AC5EF">
            <w:pPr>
              <w:pStyle w:val="MediumShading1-Accent11"/>
              <w:tabs>
                <w:tab w:val="left" w:pos="1545"/>
              </w:tabs>
              <w:spacing w:before="120" w:after="120"/>
              <w:rPr>
                <w:rFonts w:ascii="Avenir Next LT Pro" w:hAnsi="Avenir Next LT Pro"/>
                <w:i/>
                <w:iCs/>
                <w:color w:val="auto"/>
                <w:spacing w:val="-3"/>
                <w:sz w:val="16"/>
                <w:szCs w:val="16"/>
              </w:rPr>
            </w:pPr>
            <w:r w:rsidRPr="00914E3B">
              <w:rPr>
                <w:rFonts w:ascii="Avenir Next LT Pro" w:hAnsi="Avenir Next LT Pro"/>
                <w:i/>
                <w:iCs/>
                <w:color w:val="auto"/>
                <w:spacing w:val="-3"/>
                <w:sz w:val="16"/>
                <w:szCs w:val="16"/>
              </w:rPr>
              <w:t>(Maximum:</w:t>
            </w:r>
            <w:r w:rsidR="00D8791D">
              <w:rPr>
                <w:rFonts w:ascii="Avenir Next LT Pro" w:hAnsi="Avenir Next LT Pro"/>
                <w:i/>
                <w:iCs/>
                <w:color w:val="auto"/>
                <w:spacing w:val="-3"/>
                <w:sz w:val="16"/>
                <w:szCs w:val="16"/>
              </w:rPr>
              <w:t xml:space="preserve"> </w:t>
            </w:r>
            <w:r w:rsidR="02CE74ED"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00A22FBF" w14:textId="3F55C996" w:rsidR="006F03A4" w:rsidRPr="00914E3B" w:rsidRDefault="006F03A4" w:rsidP="001B5BD6">
            <w:pPr>
              <w:pStyle w:val="MediumShading1-Accent11"/>
              <w:tabs>
                <w:tab w:val="left" w:pos="1545"/>
              </w:tabs>
              <w:spacing w:before="120" w:after="120"/>
              <w:rPr>
                <w:rFonts w:ascii="Avenir Next LT Pro" w:hAnsi="Avenir Next LT Pro"/>
                <w:color w:val="auto"/>
                <w:sz w:val="20"/>
                <w:szCs w:val="20"/>
              </w:rPr>
            </w:pPr>
          </w:p>
        </w:tc>
      </w:tr>
      <w:tr w:rsidR="006F03A4" w:rsidRPr="00914E3B" w14:paraId="65668A78"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B59409" w14:textId="04DEED62" w:rsidR="006F03A4" w:rsidRPr="00914E3B" w:rsidRDefault="3DF7E6F6" w:rsidP="457AC5E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Rationale</w:t>
            </w:r>
            <w:r w:rsidR="2C9A1198" w:rsidRPr="00914E3B">
              <w:rPr>
                <w:rFonts w:ascii="Avenir Next LT Pro" w:hAnsi="Avenir Next LT Pro" w:cs="Tahoma"/>
                <w:b/>
                <w:bCs/>
                <w:color w:val="auto"/>
                <w:sz w:val="20"/>
                <w:szCs w:val="20"/>
              </w:rPr>
              <w:t xml:space="preserve"> </w:t>
            </w:r>
            <w:r w:rsidR="00AF744F">
              <w:rPr>
                <w:rFonts w:ascii="Avenir Next LT Pro" w:hAnsi="Avenir Next LT Pro" w:cs="Tahoma"/>
                <w:b/>
                <w:bCs/>
                <w:color w:val="auto"/>
                <w:sz w:val="20"/>
                <w:szCs w:val="20"/>
              </w:rPr>
              <w:t>– W</w:t>
            </w:r>
            <w:r w:rsidR="420B2BBE" w:rsidRPr="00914E3B">
              <w:rPr>
                <w:rFonts w:ascii="Avenir Next LT Pro" w:hAnsi="Avenir Next LT Pro" w:cs="Tahoma"/>
                <w:b/>
                <w:bCs/>
                <w:color w:val="auto"/>
                <w:sz w:val="20"/>
                <w:szCs w:val="20"/>
              </w:rPr>
              <w:t>hy</w:t>
            </w:r>
            <w:r w:rsidR="00AF744F">
              <w:rPr>
                <w:rFonts w:ascii="Avenir Next LT Pro" w:hAnsi="Avenir Next LT Pro" w:cs="Tahoma"/>
                <w:b/>
                <w:bCs/>
                <w:color w:val="auto"/>
                <w:sz w:val="20"/>
                <w:szCs w:val="20"/>
              </w:rPr>
              <w:t xml:space="preserve"> the objective was</w:t>
            </w:r>
            <w:r w:rsidR="420B2BBE" w:rsidRPr="00914E3B">
              <w:rPr>
                <w:rFonts w:ascii="Avenir Next LT Pro" w:hAnsi="Avenir Next LT Pro" w:cs="Tahoma"/>
                <w:b/>
                <w:bCs/>
                <w:color w:val="auto"/>
                <w:sz w:val="20"/>
                <w:szCs w:val="20"/>
              </w:rPr>
              <w:t xml:space="preserve"> selected &amp; </w:t>
            </w:r>
            <w:r w:rsidR="00AF744F">
              <w:rPr>
                <w:rFonts w:ascii="Avenir Next LT Pro" w:hAnsi="Avenir Next LT Pro" w:cs="Tahoma"/>
                <w:b/>
                <w:bCs/>
                <w:color w:val="auto"/>
                <w:sz w:val="20"/>
                <w:szCs w:val="20"/>
              </w:rPr>
              <w:t>what is the benchmark?</w:t>
            </w:r>
            <w:r w:rsidR="02CE74ED" w:rsidRPr="00914E3B">
              <w:rPr>
                <w:rFonts w:ascii="Avenir Next LT Pro" w:hAnsi="Avenir Next LT Pro" w:cs="Tahoma"/>
                <w:b/>
                <w:bCs/>
                <w:color w:val="auto"/>
                <w:sz w:val="20"/>
                <w:szCs w:val="20"/>
              </w:rPr>
              <w:t xml:space="preserve">  </w:t>
            </w:r>
          </w:p>
          <w:p w14:paraId="7CD58297" w14:textId="51B2057A" w:rsidR="00964F82" w:rsidRPr="00914E3B" w:rsidRDefault="02CE74ED" w:rsidP="457AC5E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 xml:space="preserve">(Maximum: </w:t>
            </w:r>
            <w:r w:rsidR="00F927C0">
              <w:rPr>
                <w:rFonts w:ascii="Avenir Next LT Pro" w:hAnsi="Avenir Next LT Pro"/>
                <w:i/>
                <w:iCs/>
                <w:color w:val="auto"/>
                <w:spacing w:val="-3"/>
                <w:sz w:val="16"/>
                <w:szCs w:val="16"/>
              </w:rPr>
              <w:t>150</w:t>
            </w:r>
            <w:r w:rsidRPr="00914E3B">
              <w:rPr>
                <w:rFonts w:ascii="Avenir Next LT Pro" w:hAnsi="Avenir Next LT Pro"/>
                <w:i/>
                <w:iCs/>
                <w:color w:val="auto"/>
                <w:spacing w:val="-3"/>
                <w:sz w:val="16"/>
                <w:szCs w:val="16"/>
              </w:rPr>
              <w:t xml:space="preserve">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25FFE7A6" w14:textId="77777777" w:rsidR="006F03A4" w:rsidRPr="00914E3B"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F60B36" w:rsidRPr="00914E3B" w14:paraId="7A60DA8F"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3CF5000" w14:textId="476FC36C" w:rsidR="00F60B36" w:rsidRPr="00914E3B" w:rsidRDefault="00AF744F" w:rsidP="00F60B36">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00F60B36" w:rsidRPr="00914E3B">
              <w:rPr>
                <w:rFonts w:ascii="Avenir Next LT Pro" w:hAnsi="Avenir Next LT Pro" w:cs="Tahoma"/>
                <w:b/>
                <w:bCs/>
                <w:color w:val="auto"/>
                <w:sz w:val="20"/>
                <w:szCs w:val="20"/>
              </w:rPr>
              <w:t>How did you plan to measure it?</w:t>
            </w:r>
          </w:p>
          <w:p w14:paraId="00EC0820" w14:textId="0E9B2D60" w:rsidR="00F60B36" w:rsidRPr="00914E3B" w:rsidRDefault="00F60B36" w:rsidP="00F60B36">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sidR="00D8791D">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A0058F0" w14:textId="77777777" w:rsidR="00F60B36" w:rsidRPr="00914E3B" w:rsidRDefault="00F60B36" w:rsidP="001B5BD6">
            <w:pPr>
              <w:pStyle w:val="MediumShading1-Accent11"/>
              <w:tabs>
                <w:tab w:val="left" w:pos="1545"/>
              </w:tabs>
              <w:spacing w:before="120" w:after="120"/>
              <w:rPr>
                <w:rFonts w:ascii="Avenir Next LT Pro" w:hAnsi="Avenir Next LT Pro"/>
                <w:b/>
                <w:color w:val="auto"/>
                <w:sz w:val="20"/>
                <w:szCs w:val="20"/>
                <w:highlight w:val="magenta"/>
              </w:rPr>
            </w:pPr>
          </w:p>
        </w:tc>
      </w:tr>
      <w:tr w:rsidR="006F03A4" w:rsidRPr="00914E3B" w14:paraId="4592D523"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C884958" w14:textId="3FE5210D" w:rsidR="00A648C5" w:rsidRDefault="2C9A1198" w:rsidP="73F26CD2">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Tagging</w:t>
            </w:r>
            <w:r w:rsidR="760D21CD" w:rsidRPr="00914E3B">
              <w:rPr>
                <w:rFonts w:ascii="Avenir Next LT Pro" w:hAnsi="Avenir Next LT Pro" w:cs="Tahoma"/>
                <w:b/>
                <w:bCs/>
                <w:color w:val="auto"/>
                <w:sz w:val="20"/>
                <w:szCs w:val="20"/>
              </w:rPr>
              <w:t xml:space="preserve"> </w:t>
            </w:r>
            <w:r w:rsidR="00AF744F">
              <w:rPr>
                <w:rFonts w:ascii="Avenir Next LT Pro" w:hAnsi="Avenir Next LT Pro" w:cs="Tahoma"/>
                <w:b/>
                <w:bCs/>
                <w:color w:val="auto"/>
                <w:sz w:val="20"/>
                <w:szCs w:val="20"/>
              </w:rPr>
              <w:t>- W</w:t>
            </w:r>
            <w:r w:rsidR="58A954C2" w:rsidRPr="00914E3B">
              <w:rPr>
                <w:rFonts w:ascii="Avenir Next LT Pro" w:hAnsi="Avenir Next LT Pro" w:cs="Tahoma"/>
                <w:b/>
                <w:bCs/>
                <w:color w:val="auto"/>
                <w:sz w:val="20"/>
                <w:szCs w:val="20"/>
              </w:rPr>
              <w:t>hat keywor</w:t>
            </w:r>
            <w:r w:rsidR="75568DEE" w:rsidRPr="00914E3B">
              <w:rPr>
                <w:rFonts w:ascii="Avenir Next LT Pro" w:hAnsi="Avenir Next LT Pro" w:cs="Tahoma"/>
                <w:b/>
                <w:bCs/>
                <w:color w:val="auto"/>
                <w:sz w:val="20"/>
                <w:szCs w:val="20"/>
              </w:rPr>
              <w:t>d</w:t>
            </w:r>
            <w:r w:rsidR="00D8791D">
              <w:rPr>
                <w:rFonts w:ascii="Avenir Next LT Pro" w:hAnsi="Avenir Next LT Pro" w:cs="Tahoma"/>
                <w:b/>
                <w:bCs/>
                <w:color w:val="auto"/>
                <w:sz w:val="20"/>
                <w:szCs w:val="20"/>
              </w:rPr>
              <w:t>s</w:t>
            </w:r>
            <w:r w:rsidR="58A954C2" w:rsidRPr="00914E3B">
              <w:rPr>
                <w:rFonts w:ascii="Avenir Next LT Pro" w:hAnsi="Avenir Next LT Pro" w:cs="Tahoma"/>
                <w:b/>
                <w:bCs/>
                <w:color w:val="auto"/>
                <w:sz w:val="20"/>
                <w:szCs w:val="20"/>
              </w:rPr>
              <w:t xml:space="preserve"> best describe your objective type</w:t>
            </w:r>
            <w:r w:rsidR="00AF744F">
              <w:rPr>
                <w:rFonts w:ascii="Avenir Next LT Pro" w:hAnsi="Avenir Next LT Pro" w:cs="Tahoma"/>
                <w:b/>
                <w:bCs/>
                <w:color w:val="auto"/>
                <w:sz w:val="20"/>
                <w:szCs w:val="20"/>
              </w:rPr>
              <w:t>?</w:t>
            </w:r>
          </w:p>
          <w:p w14:paraId="29DAFC28" w14:textId="78625D78" w:rsidR="00D8791D" w:rsidRPr="00914E3B" w:rsidRDefault="00D8791D" w:rsidP="73F26CD2">
            <w:pPr>
              <w:pStyle w:val="MediumShading1-Accent11"/>
              <w:tabs>
                <w:tab w:val="left" w:pos="1545"/>
              </w:tabs>
              <w:spacing w:before="120" w:after="120"/>
              <w:rPr>
                <w:rFonts w:ascii="Avenir Next LT Pro" w:hAnsi="Avenir Next LT Pro"/>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FF5A61E" w14:textId="1F0D60D5" w:rsidR="00FE577D" w:rsidRDefault="00A653A4"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r w:rsidR="00FE577D">
              <w:rPr>
                <w:rFonts w:ascii="Avenir Next LT Pro" w:hAnsi="Avenir Next LT Pro"/>
                <w:sz w:val="18"/>
                <w:szCs w:val="18"/>
                <w:lang w:val="en-GB"/>
              </w:rPr>
              <w:br/>
            </w:r>
            <w:r w:rsidRPr="00A653A4">
              <w:rPr>
                <w:rFonts w:ascii="Avenir Next LT Pro" w:hAnsi="Avenir Next LT Pro"/>
                <w:sz w:val="18"/>
                <w:szCs w:val="18"/>
                <w:lang w:val="en-GB"/>
              </w:rPr>
              <w:br/>
              <w:t>Brand or business transformation</w:t>
            </w:r>
          </w:p>
          <w:p w14:paraId="18547D0E"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Category growth</w:t>
            </w:r>
            <w:r>
              <w:rPr>
                <w:rFonts w:ascii="Avenir Next LT Pro" w:hAnsi="Avenir Next LT Pro"/>
                <w:sz w:val="18"/>
                <w:szCs w:val="18"/>
                <w:lang w:val="en-GB"/>
              </w:rPr>
              <w:t xml:space="preserve"> </w:t>
            </w:r>
          </w:p>
          <w:p w14:paraId="3CC170F3" w14:textId="77777777" w:rsidR="00FE577D" w:rsidRDefault="00FE577D"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E</w:t>
            </w:r>
            <w:r w:rsidR="00A653A4" w:rsidRPr="00A653A4">
              <w:rPr>
                <w:rFonts w:ascii="Avenir Next LT Pro" w:hAnsi="Avenir Next LT Pro"/>
                <w:sz w:val="18"/>
                <w:szCs w:val="18"/>
                <w:lang w:val="en-GB"/>
              </w:rPr>
              <w:t>nvironmental/social impact (</w:t>
            </w:r>
            <w:proofErr w:type="gramStart"/>
            <w:r w:rsidR="00A653A4" w:rsidRPr="00A653A4">
              <w:rPr>
                <w:rFonts w:ascii="Avenir Next LT Pro" w:hAnsi="Avenir Next LT Pro"/>
                <w:sz w:val="18"/>
                <w:szCs w:val="18"/>
                <w:lang w:val="en-GB"/>
              </w:rPr>
              <w:t>e.g.</w:t>
            </w:r>
            <w:proofErr w:type="gramEnd"/>
            <w:r w:rsidR="00A653A4" w:rsidRPr="00A653A4">
              <w:rPr>
                <w:rFonts w:ascii="Avenir Next LT Pro" w:hAnsi="Avenir Next LT Pro"/>
                <w:sz w:val="18"/>
                <w:szCs w:val="18"/>
                <w:lang w:val="en-GB"/>
              </w:rPr>
              <w:t xml:space="preserve"> sustainability/purpose/diversity/CSR)</w:t>
            </w:r>
            <w:r w:rsidR="00A653A4">
              <w:rPr>
                <w:rFonts w:ascii="Avenir Next LT Pro" w:hAnsi="Avenir Next LT Pro"/>
                <w:sz w:val="18"/>
                <w:szCs w:val="18"/>
                <w:lang w:val="en-GB"/>
              </w:rPr>
              <w:t xml:space="preserve"> </w:t>
            </w:r>
            <w:r w:rsidR="00124CA8">
              <w:rPr>
                <w:rFonts w:ascii="Avenir Next LT Pro" w:hAnsi="Avenir Next LT Pro"/>
                <w:sz w:val="18"/>
                <w:szCs w:val="18"/>
                <w:lang w:val="en-GB"/>
              </w:rPr>
              <w:t xml:space="preserve"> </w:t>
            </w:r>
          </w:p>
          <w:p w14:paraId="746079EA"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Geographic expansion</w:t>
            </w:r>
            <w:r>
              <w:rPr>
                <w:rFonts w:ascii="Avenir Next LT Pro" w:hAnsi="Avenir Next LT Pro"/>
                <w:sz w:val="18"/>
                <w:szCs w:val="18"/>
                <w:lang w:val="en-GB"/>
              </w:rPr>
              <w:t xml:space="preserve"> </w:t>
            </w:r>
          </w:p>
          <w:p w14:paraId="035E4C38"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New brand or product/service launch</w:t>
            </w:r>
            <w:r>
              <w:rPr>
                <w:rFonts w:ascii="Avenir Next LT Pro" w:hAnsi="Avenir Next LT Pro"/>
                <w:sz w:val="18"/>
                <w:szCs w:val="18"/>
                <w:lang w:val="en-GB"/>
              </w:rPr>
              <w:t xml:space="preserve"> </w:t>
            </w:r>
          </w:p>
          <w:p w14:paraId="5E6623CE"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Profitability (growth/maintenance/easing decline)</w:t>
            </w:r>
            <w:r>
              <w:rPr>
                <w:rFonts w:ascii="Avenir Next LT Pro" w:hAnsi="Avenir Next LT Pro"/>
                <w:sz w:val="18"/>
                <w:szCs w:val="18"/>
                <w:lang w:val="en-GB"/>
              </w:rPr>
              <w:t xml:space="preserve"> </w:t>
            </w:r>
          </w:p>
          <w:p w14:paraId="48FD507F"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Revenue (growth/maintenance/easing decline/value share)</w:t>
            </w:r>
            <w:r>
              <w:rPr>
                <w:rFonts w:ascii="Avenir Next LT Pro" w:hAnsi="Avenir Next LT Pro"/>
                <w:sz w:val="18"/>
                <w:szCs w:val="18"/>
                <w:lang w:val="en-GB"/>
              </w:rPr>
              <w:t xml:space="preserve"> </w:t>
            </w:r>
          </w:p>
          <w:p w14:paraId="6367C56A" w14:textId="77777777" w:rsidR="00FE577D" w:rsidRDefault="00FE577D"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V</w:t>
            </w:r>
            <w:r w:rsidR="00A653A4" w:rsidRPr="00A653A4">
              <w:rPr>
                <w:rFonts w:ascii="Avenir Next LT Pro" w:hAnsi="Avenir Next LT Pro"/>
                <w:sz w:val="18"/>
                <w:szCs w:val="18"/>
                <w:lang w:val="en-GB"/>
              </w:rPr>
              <w:t>olume (growth/maintenance/easing decline/volume share)</w:t>
            </w:r>
          </w:p>
          <w:p w14:paraId="510846D9" w14:textId="2108A327" w:rsidR="006F03A4" w:rsidRPr="00124CA8"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Other (add your own)</w:t>
            </w:r>
          </w:p>
        </w:tc>
      </w:tr>
      <w:tr w:rsidR="00681086" w:rsidRPr="00914E3B" w14:paraId="1C085DEC"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2476FFA7" w14:textId="0B70A6CD" w:rsidR="00B85C7E" w:rsidRPr="00914E3B" w:rsidRDefault="3DF7E6F6"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w:t>
            </w:r>
            <w:r w:rsidR="7889ECF1" w:rsidRPr="00914E3B">
              <w:rPr>
                <w:rFonts w:ascii="Avenir Next LT Pro" w:hAnsi="Avenir Next LT Pro"/>
                <w:b/>
                <w:bCs/>
                <w:color w:val="B4975A" w:themeColor="accent2"/>
              </w:rPr>
              <w:t xml:space="preserve"> </w:t>
            </w:r>
            <w:r w:rsidR="55CDC48E" w:rsidRPr="00914E3B">
              <w:rPr>
                <w:rFonts w:ascii="Avenir Next LT Pro" w:hAnsi="Avenir Next LT Pro"/>
                <w:b/>
                <w:bCs/>
                <w:color w:val="B4975A" w:themeColor="accent2"/>
              </w:rPr>
              <w:t>OBJECTIVE</w:t>
            </w:r>
            <w:r w:rsidR="00914E3B">
              <w:rPr>
                <w:rFonts w:ascii="Avenir Next LT Pro" w:hAnsi="Avenir Next LT Pro"/>
                <w:b/>
                <w:bCs/>
                <w:color w:val="B4975A" w:themeColor="accent2"/>
              </w:rPr>
              <w:t xml:space="preserve"> 1</w:t>
            </w:r>
          </w:p>
          <w:p w14:paraId="5406982A" w14:textId="45792C11" w:rsidR="00681086" w:rsidRPr="00914E3B"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914E3B">
              <w:rPr>
                <w:rFonts w:ascii="Avenir Next LT Pro" w:hAnsi="Avenir Next LT Pro"/>
                <w:i/>
                <w:color w:val="auto"/>
                <w:sz w:val="20"/>
                <w:szCs w:val="20"/>
              </w:rPr>
              <w:t>(</w:t>
            </w:r>
            <w:r w:rsidR="00154F1E" w:rsidRPr="00914E3B">
              <w:rPr>
                <w:rFonts w:ascii="Avenir Next LT Pro" w:hAnsi="Avenir Next LT Pro"/>
                <w:i/>
                <w:color w:val="auto"/>
                <w:sz w:val="20"/>
                <w:szCs w:val="20"/>
              </w:rPr>
              <w:t>Required</w:t>
            </w:r>
            <w:r w:rsidRPr="00914E3B">
              <w:rPr>
                <w:rFonts w:ascii="Avenir Next LT Pro" w:hAnsi="Avenir Next LT Pro"/>
                <w:i/>
                <w:color w:val="auto"/>
                <w:sz w:val="20"/>
                <w:szCs w:val="20"/>
              </w:rPr>
              <w:t>)</w:t>
            </w:r>
          </w:p>
        </w:tc>
      </w:tr>
      <w:tr w:rsidR="00AF744F" w:rsidRPr="00914E3B" w14:paraId="76F50751"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389B8FC"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0807F856" w14:textId="658A892A"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4CEA74D" w14:textId="52E59845"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940484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4AF01BE"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1344CCCF" w14:textId="2C6DA854"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 xml:space="preserve">(Maximum: </w:t>
            </w:r>
            <w:r w:rsidR="0005030B">
              <w:rPr>
                <w:rFonts w:ascii="Avenir Next LT Pro" w:hAnsi="Avenir Next LT Pro"/>
                <w:i/>
                <w:iCs/>
                <w:color w:val="auto"/>
                <w:spacing w:val="-3"/>
                <w:sz w:val="16"/>
                <w:szCs w:val="16"/>
              </w:rPr>
              <w:t xml:space="preserve">150 </w:t>
            </w:r>
            <w:r w:rsidRPr="00914E3B">
              <w:rPr>
                <w:rFonts w:ascii="Avenir Next LT Pro" w:hAnsi="Avenir Next LT Pro"/>
                <w:i/>
                <w:iCs/>
                <w:color w:val="auto"/>
                <w:spacing w:val="-3"/>
                <w:sz w:val="16"/>
                <w:szCs w:val="16"/>
              </w:rPr>
              <w:t>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5171E3E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012BC80"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27E54F6"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507F52D7" w14:textId="638E17B0"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lastRenderedPageBreak/>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F99F32C"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C68D2C3"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9621A51"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227409A9" w14:textId="13984B87"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3F49FF4C"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D62CF8B" w14:textId="1BB9BB0F"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62C0E57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1D2F8AC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43ECB76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6B440D6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2CC4253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7BD4199F"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12E7F1E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67372E2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4AF2CA8A"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58A3510A" w14:textId="5F50DC55"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2C16D895"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62872A95" w14:textId="410F0B21"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 OBJECTIVE</w:t>
            </w:r>
            <w:r>
              <w:rPr>
                <w:rFonts w:ascii="Avenir Next LT Pro" w:hAnsi="Avenir Next LT Pro"/>
                <w:b/>
                <w:bCs/>
                <w:color w:val="B4975A" w:themeColor="accent2"/>
              </w:rPr>
              <w:t xml:space="preserve"> 2</w:t>
            </w:r>
          </w:p>
          <w:p w14:paraId="15CB1CA6" w14:textId="13C22CE5"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216AE332"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A2D82A8"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2DF6EDA0" w14:textId="5EFA2A8A"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506D01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6CA982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D9FDB8D"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2D15AA2E" w14:textId="3AC10E80"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 xml:space="preserve">(Maximum: </w:t>
            </w:r>
            <w:r w:rsidR="0005030B">
              <w:rPr>
                <w:rFonts w:ascii="Avenir Next LT Pro" w:hAnsi="Avenir Next LT Pro"/>
                <w:i/>
                <w:iCs/>
                <w:color w:val="auto"/>
                <w:spacing w:val="-3"/>
                <w:sz w:val="16"/>
                <w:szCs w:val="16"/>
              </w:rPr>
              <w:t>150</w:t>
            </w:r>
            <w:r w:rsidRPr="00914E3B">
              <w:rPr>
                <w:rFonts w:ascii="Avenir Next LT Pro" w:hAnsi="Avenir Next LT Pro"/>
                <w:i/>
                <w:iCs/>
                <w:color w:val="auto"/>
                <w:spacing w:val="-3"/>
                <w:sz w:val="16"/>
                <w:szCs w:val="16"/>
              </w:rPr>
              <w:t xml:space="preserve">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332E6AF9"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21B8F989"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235E557"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3A31B28B" w14:textId="68ABDFFE"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1F9B3E7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77B935C"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28D4FED"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45AFC89B" w14:textId="023FDC31"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5399C312"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CDD5EE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638DD9AB"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53E45F98"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7B34285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1AFBFDC1"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5042837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22BB635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09DE25DF"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2A5F90C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2F415DE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03AFB9E7" w14:textId="79BB8728"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6C2AC352"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15CA8C99" w14:textId="74B3BAB8"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 OBJECTIVE</w:t>
            </w:r>
            <w:r>
              <w:rPr>
                <w:rFonts w:ascii="Avenir Next LT Pro" w:hAnsi="Avenir Next LT Pro"/>
                <w:b/>
                <w:bCs/>
                <w:color w:val="B4975A" w:themeColor="accent2"/>
              </w:rPr>
              <w:t xml:space="preserve"> 3</w:t>
            </w:r>
          </w:p>
          <w:p w14:paraId="611134FD" w14:textId="16808933"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32230FBB"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3425A803"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lastRenderedPageBreak/>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47098CB6" w14:textId="23AB529C"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5467EE05"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BE9F664"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E191F21"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7FDC1A15" w14:textId="0E8DD7CC"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 xml:space="preserve">(Maximum: </w:t>
            </w:r>
            <w:r w:rsidR="0005030B">
              <w:rPr>
                <w:rFonts w:ascii="Avenir Next LT Pro" w:hAnsi="Avenir Next LT Pro"/>
                <w:i/>
                <w:iCs/>
                <w:color w:val="auto"/>
                <w:spacing w:val="-3"/>
                <w:sz w:val="16"/>
                <w:szCs w:val="16"/>
              </w:rPr>
              <w:t>150</w:t>
            </w:r>
            <w:r w:rsidRPr="00914E3B">
              <w:rPr>
                <w:rFonts w:ascii="Avenir Next LT Pro" w:hAnsi="Avenir Next LT Pro"/>
                <w:i/>
                <w:iCs/>
                <w:color w:val="auto"/>
                <w:spacing w:val="-3"/>
                <w:sz w:val="16"/>
                <w:szCs w:val="16"/>
              </w:rPr>
              <w:t xml:space="preserve">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39E1864C"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195F4D9"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549F6E4"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76FF6A86" w14:textId="319178FF"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FA68054"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9189C0C"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6962676C"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56CB9149" w14:textId="7F268740"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01E20C1A"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57F6E90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3655C7F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13E56890"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62E90C4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2188702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0A42A39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398BA10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3CACEE45"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513DA26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448C6BB6"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5A9173E9" w14:textId="5A0D0F97"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2E965420"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3B8D6C50" w14:textId="67E08C76"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CAMPAIGN/ACTIVITY OBJECTIVE </w:t>
            </w:r>
            <w:r>
              <w:rPr>
                <w:rFonts w:ascii="Avenir Next LT Pro" w:hAnsi="Avenir Next LT Pro"/>
                <w:b/>
                <w:bCs/>
                <w:color w:val="B4975A" w:themeColor="accent2"/>
              </w:rPr>
              <w:t>1</w:t>
            </w:r>
          </w:p>
          <w:p w14:paraId="5C43C2D5" w14:textId="725F0DE8" w:rsidR="00914E3B" w:rsidRPr="00914E3B" w:rsidRDefault="00914E3B" w:rsidP="00914E3B">
            <w:pPr>
              <w:pStyle w:val="MediumShading1-Accent11"/>
              <w:tabs>
                <w:tab w:val="left" w:pos="1545"/>
              </w:tabs>
              <w:spacing w:before="120" w:after="120"/>
              <w:jc w:val="center"/>
              <w:rPr>
                <w:rFonts w:ascii="Avenir Next LT Pro" w:hAnsi="Avenir Next LT Pro"/>
                <w:b/>
                <w:color w:val="auto"/>
                <w:sz w:val="20"/>
                <w:szCs w:val="20"/>
              </w:rPr>
            </w:pPr>
            <w:r w:rsidRPr="00914E3B">
              <w:rPr>
                <w:rFonts w:ascii="Avenir Next LT Pro" w:hAnsi="Avenir Next LT Pro"/>
                <w:i/>
                <w:color w:val="auto"/>
                <w:sz w:val="20"/>
                <w:szCs w:val="20"/>
              </w:rPr>
              <w:t>(Required)</w:t>
            </w:r>
          </w:p>
        </w:tc>
      </w:tr>
      <w:tr w:rsidR="00AF744F" w:rsidRPr="00914E3B" w14:paraId="73D3A043"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2B27530"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582614EF" w14:textId="2346A082" w:rsidR="00AF744F" w:rsidRPr="00914E3B" w:rsidRDefault="00AF744F" w:rsidP="00AF744F">
            <w:pPr>
              <w:pStyle w:val="MediumShading1-Accent11"/>
              <w:tabs>
                <w:tab w:val="left" w:pos="1545"/>
              </w:tabs>
              <w:spacing w:before="120" w:after="120"/>
              <w:rPr>
                <w:rFonts w:ascii="Avenir Next LT Pro" w:hAnsi="Avenir Next LT Pro"/>
                <w:i/>
                <w:iCs/>
                <w:color w:val="auto"/>
                <w:sz w:val="16"/>
                <w:szCs w:val="16"/>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47FDEF56" w14:textId="43A58115"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414D2ED2"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805CA19"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44A9FEB2" w14:textId="7FC14EFA"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 xml:space="preserve">(Maximum: </w:t>
            </w:r>
            <w:r w:rsidR="0005030B">
              <w:rPr>
                <w:rFonts w:ascii="Avenir Next LT Pro" w:hAnsi="Avenir Next LT Pro"/>
                <w:i/>
                <w:iCs/>
                <w:color w:val="auto"/>
                <w:spacing w:val="-3"/>
                <w:sz w:val="16"/>
                <w:szCs w:val="16"/>
              </w:rPr>
              <w:t>150</w:t>
            </w:r>
            <w:r w:rsidRPr="00914E3B">
              <w:rPr>
                <w:rFonts w:ascii="Avenir Next LT Pro" w:hAnsi="Avenir Next LT Pro"/>
                <w:i/>
                <w:iCs/>
                <w:color w:val="auto"/>
                <w:spacing w:val="-3"/>
                <w:sz w:val="16"/>
                <w:szCs w:val="16"/>
              </w:rPr>
              <w:t xml:space="preserve">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489CC56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79D8240"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FD24738"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718F3EF5" w14:textId="1102E8AB"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1F6F305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3E69463A"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40AFF13B"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542136B4" w14:textId="38C62985"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51E6FF7"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6CB7AEB"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07377319"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754744DE"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4A2A01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4878C6B7"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C6C41E1"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193C6E89" w14:textId="4028480E"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lastRenderedPageBreak/>
              <w:t>Other (add your own)</w:t>
            </w:r>
          </w:p>
        </w:tc>
      </w:tr>
      <w:tr w:rsidR="00914E3B" w:rsidRPr="00914E3B" w14:paraId="0C93FE23"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7DCD4DA8" w14:textId="553D4E2A"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lastRenderedPageBreak/>
              <w:t xml:space="preserve">CAMPAIGN/ACTIVITY OBJECTIVE </w:t>
            </w:r>
            <w:r>
              <w:rPr>
                <w:rFonts w:ascii="Avenir Next LT Pro" w:hAnsi="Avenir Next LT Pro"/>
                <w:b/>
                <w:bCs/>
                <w:color w:val="B4975A" w:themeColor="accent2"/>
              </w:rPr>
              <w:t>2</w:t>
            </w:r>
          </w:p>
          <w:p w14:paraId="56516B73" w14:textId="1E235A96"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7618A46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BEB9428"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55423C70" w14:textId="079F7C01"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69156D8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8CDC180"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A6C5B3"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7080EC1D" w14:textId="11CE34F0"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 xml:space="preserve">(Maximum: </w:t>
            </w:r>
            <w:r w:rsidR="0005030B">
              <w:rPr>
                <w:rFonts w:ascii="Avenir Next LT Pro" w:hAnsi="Avenir Next LT Pro"/>
                <w:i/>
                <w:iCs/>
                <w:color w:val="auto"/>
                <w:spacing w:val="-3"/>
                <w:sz w:val="16"/>
                <w:szCs w:val="16"/>
              </w:rPr>
              <w:t>150</w:t>
            </w:r>
            <w:r w:rsidRPr="00914E3B">
              <w:rPr>
                <w:rFonts w:ascii="Avenir Next LT Pro" w:hAnsi="Avenir Next LT Pro"/>
                <w:i/>
                <w:iCs/>
                <w:color w:val="auto"/>
                <w:spacing w:val="-3"/>
                <w:sz w:val="16"/>
                <w:szCs w:val="16"/>
              </w:rPr>
              <w:t xml:space="preserve">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1CEF0634"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24E343A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DF69572"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1C65629E" w14:textId="57D01AAB"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885177E"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BFC431F"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9EBCBB6"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35D69E88" w14:textId="55F2E10E"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FADA0E9" w14:textId="77777777" w:rsidR="009A717E" w:rsidRDefault="009A717E" w:rsidP="009A717E">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5302E90E"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31B392D5"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5114B990"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231FAE65"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11720D72"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F7A7D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058C8CA5" w14:textId="791DE1C6"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r w:rsidR="00914E3B" w:rsidRPr="00914E3B" w14:paraId="429B2D54" w14:textId="77777777" w:rsidTr="00E84461">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2D2AC79C" w14:textId="745F9CD3"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CAMPAIGN/ACTIVITY OBJECTIVE </w:t>
            </w:r>
            <w:r>
              <w:rPr>
                <w:rFonts w:ascii="Avenir Next LT Pro" w:hAnsi="Avenir Next LT Pro"/>
                <w:b/>
                <w:bCs/>
                <w:color w:val="B4975A" w:themeColor="accent2"/>
              </w:rPr>
              <w:t>3</w:t>
            </w:r>
          </w:p>
          <w:p w14:paraId="757C74D6" w14:textId="5D387001"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19368FCE"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6D1B65"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38885202" w14:textId="4FC0B367"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60BEF7D5"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6C202563"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85E91DD"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6492A6DE" w14:textId="380E0899"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 xml:space="preserve">(Maximum: </w:t>
            </w:r>
            <w:r w:rsidR="0005030B">
              <w:rPr>
                <w:rFonts w:ascii="Avenir Next LT Pro" w:hAnsi="Avenir Next LT Pro"/>
                <w:i/>
                <w:iCs/>
                <w:color w:val="auto"/>
                <w:spacing w:val="-3"/>
                <w:sz w:val="16"/>
                <w:szCs w:val="16"/>
              </w:rPr>
              <w:t>150</w:t>
            </w:r>
            <w:r w:rsidRPr="00914E3B">
              <w:rPr>
                <w:rFonts w:ascii="Avenir Next LT Pro" w:hAnsi="Avenir Next LT Pro"/>
                <w:i/>
                <w:iCs/>
                <w:color w:val="auto"/>
                <w:spacing w:val="-3"/>
                <w:sz w:val="16"/>
                <w:szCs w:val="16"/>
              </w:rPr>
              <w:t xml:space="preserve">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6918812A"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5F7AB5C"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6201A1D"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6C763D76" w14:textId="689696BC"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0F20BCC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3C742CD6"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49073426"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02F3C907" w14:textId="34686CA6"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54E3D826" w14:textId="77777777" w:rsidR="009A717E" w:rsidRDefault="009A717E" w:rsidP="009A717E">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3E81E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3AD754F6"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71E33DD3"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35C7CD66"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4D1FA4BC"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1FFA29A"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lastRenderedPageBreak/>
              <w:t>Recall (brand/ad/activity)</w:t>
            </w:r>
          </w:p>
          <w:p w14:paraId="5D73BF06" w14:textId="570DD3C6"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bl>
    <w:p w14:paraId="77454EAF" w14:textId="53E9DBE4" w:rsidR="008A0CF2" w:rsidRPr="00914E3B" w:rsidRDefault="008A0CF2" w:rsidP="457AC5EF">
      <w:pPr>
        <w:rPr>
          <w:rFonts w:ascii="Avenir Next LT Pro" w:hAnsi="Avenir Next LT Pro"/>
          <w:color w:val="323232" w:themeColor="text2"/>
        </w:rPr>
      </w:pP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775"/>
        <w:gridCol w:w="15"/>
      </w:tblGrid>
      <w:tr w:rsidR="00394278" w:rsidRPr="00914E3B" w14:paraId="188B4DC2" w14:textId="77777777" w:rsidTr="001C3161">
        <w:trPr>
          <w:gridBefore w:val="1"/>
          <w:wBefore w:w="15" w:type="dxa"/>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914E3B" w:rsidRDefault="00394278" w:rsidP="001B5BD6">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1</w:t>
            </w:r>
          </w:p>
          <w:p w14:paraId="434D4B56" w14:textId="77777777" w:rsidR="00394278" w:rsidRDefault="00394278" w:rsidP="002B66D8">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38C1789" w14:textId="77777777" w:rsidR="005C7A09" w:rsidRDefault="005C7A09" w:rsidP="002B66D8">
            <w:pPr>
              <w:spacing w:before="120" w:after="120" w:line="240" w:lineRule="auto"/>
              <w:rPr>
                <w:rFonts w:ascii="Avenir Next LT Pro" w:eastAsia="ヒラギノ角ゴ Pro W3" w:hAnsi="Avenir Next LT Pro"/>
                <w:color w:val="auto"/>
                <w:sz w:val="20"/>
                <w:szCs w:val="20"/>
                <w:lang w:eastAsia="en-US"/>
              </w:rPr>
            </w:pPr>
          </w:p>
          <w:p w14:paraId="4FAC1AC1" w14:textId="67724202" w:rsidR="005C7A09" w:rsidRPr="00914E3B" w:rsidRDefault="005C7A09" w:rsidP="002B66D8">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284F3C" w:rsidRPr="00914E3B" w14:paraId="0ED4F948" w14:textId="77777777" w:rsidTr="001C3161">
        <w:trPr>
          <w:gridBefore w:val="1"/>
          <w:wBefore w:w="15" w:type="dxa"/>
          <w:trHeight w:val="368"/>
        </w:trPr>
        <w:tc>
          <w:tcPr>
            <w:tcW w:w="10790" w:type="dxa"/>
            <w:gridSpan w:val="2"/>
            <w:tcBorders>
              <w:top w:val="single" w:sz="12" w:space="0" w:color="auto"/>
              <w:left w:val="nil"/>
              <w:bottom w:val="nil"/>
              <w:right w:val="nil"/>
            </w:tcBorders>
            <w:shd w:val="clear" w:color="auto" w:fill="auto"/>
          </w:tcPr>
          <w:p w14:paraId="3332D7AE" w14:textId="1112CEB9" w:rsidR="00284F3C" w:rsidRPr="00914E3B" w:rsidRDefault="00284F3C" w:rsidP="001B5BD6">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Provide </w:t>
            </w:r>
            <w:r w:rsidR="001B5BD6" w:rsidRPr="00914E3B">
              <w:rPr>
                <w:rFonts w:ascii="Avenir Next LT Pro" w:hAnsi="Avenir Next LT Pro"/>
                <w:color w:val="auto"/>
                <w:sz w:val="20"/>
                <w:szCs w:val="20"/>
              </w:rPr>
              <w:t>sources of data included in your responses to Section 1</w:t>
            </w:r>
            <w:r w:rsidRPr="00914E3B">
              <w:rPr>
                <w:rFonts w:ascii="Avenir Next LT Pro" w:hAnsi="Avenir Next LT Pro"/>
                <w:color w:val="auto"/>
                <w:sz w:val="20"/>
                <w:szCs w:val="20"/>
              </w:rPr>
              <w:t>.</w:t>
            </w:r>
          </w:p>
          <w:p w14:paraId="1C131831" w14:textId="77777777" w:rsidR="00284F3C" w:rsidRPr="00914E3B" w:rsidRDefault="00284F3C" w:rsidP="001B5BD6">
            <w:pPr>
              <w:pStyle w:val="MediumShading1-Accent11"/>
              <w:spacing w:before="120" w:after="120"/>
              <w:rPr>
                <w:rFonts w:ascii="Avenir Next LT Pro" w:hAnsi="Avenir Next LT Pro"/>
                <w:sz w:val="20"/>
                <w:szCs w:val="20"/>
              </w:rPr>
            </w:pPr>
          </w:p>
          <w:p w14:paraId="62771E5E" w14:textId="40C68CC4" w:rsidR="000B4138" w:rsidRPr="00914E3B" w:rsidRDefault="000B4138" w:rsidP="001B5BD6">
            <w:pPr>
              <w:pStyle w:val="MediumShading1-Accent11"/>
              <w:spacing w:before="120" w:after="120"/>
              <w:rPr>
                <w:rFonts w:ascii="Avenir Next LT Pro" w:hAnsi="Avenir Next LT Pro"/>
                <w:sz w:val="20"/>
                <w:szCs w:val="20"/>
              </w:rPr>
            </w:pPr>
          </w:p>
        </w:tc>
      </w:tr>
      <w:tr w:rsidR="003114F2" w:rsidRPr="00914E3B" w14:paraId="063C0C0D" w14:textId="77777777" w:rsidTr="001C3161">
        <w:trPr>
          <w:gridAfter w:val="1"/>
          <w:wAfter w:w="15" w:type="dxa"/>
        </w:trPr>
        <w:tc>
          <w:tcPr>
            <w:tcW w:w="10790" w:type="dxa"/>
            <w:gridSpan w:val="2"/>
            <w:tcBorders>
              <w:top w:val="nil"/>
              <w:left w:val="nil"/>
              <w:bottom w:val="nil"/>
              <w:right w:val="nil"/>
            </w:tcBorders>
            <w:shd w:val="clear" w:color="auto" w:fill="B4975A" w:themeFill="accent1"/>
          </w:tcPr>
          <w:p w14:paraId="193C2C06" w14:textId="37E009B0" w:rsidR="003114F2" w:rsidRPr="00914E3B" w:rsidRDefault="003114F2" w:rsidP="00236E59">
            <w:pPr>
              <w:pStyle w:val="MediumShading1-Accent11"/>
              <w:spacing w:before="120" w:after="120"/>
              <w:rPr>
                <w:rFonts w:ascii="Avenir Next LT Pro" w:hAnsi="Avenir Next LT Pro"/>
                <w:b/>
                <w:color w:val="FFFFFF"/>
                <w:szCs w:val="19"/>
              </w:rPr>
            </w:pPr>
            <w:r w:rsidRPr="00914E3B">
              <w:rPr>
                <w:rFonts w:ascii="Avenir Next LT Pro" w:hAnsi="Avenir Next LT Pro"/>
                <w:b/>
                <w:color w:val="FFFFFF"/>
                <w:sz w:val="40"/>
                <w:szCs w:val="19"/>
              </w:rPr>
              <w:t xml:space="preserve">SECTION 2: </w:t>
            </w:r>
            <w:r w:rsidR="0094147B" w:rsidRPr="00914E3B">
              <w:rPr>
                <w:rFonts w:ascii="Avenir Next LT Pro" w:hAnsi="Avenir Next LT Pro"/>
                <w:b/>
                <w:color w:val="FFFFFF" w:themeColor="background1"/>
                <w:sz w:val="40"/>
                <w:szCs w:val="19"/>
              </w:rPr>
              <w:t>STRA</w:t>
            </w:r>
            <w:r w:rsidR="008C5F73" w:rsidRPr="00914E3B">
              <w:rPr>
                <w:rFonts w:ascii="Avenir Next LT Pro" w:hAnsi="Avenir Next LT Pro"/>
                <w:b/>
                <w:color w:val="FFFFFF" w:themeColor="background1"/>
                <w:sz w:val="40"/>
                <w:szCs w:val="19"/>
              </w:rPr>
              <w:t>T</w:t>
            </w:r>
            <w:r w:rsidR="0094147B" w:rsidRPr="00914E3B">
              <w:rPr>
                <w:rFonts w:ascii="Avenir Next LT Pro" w:hAnsi="Avenir Next LT Pro"/>
                <w:b/>
                <w:color w:val="FFFFFF" w:themeColor="background1"/>
                <w:sz w:val="40"/>
                <w:szCs w:val="19"/>
              </w:rPr>
              <w:t>EG</w:t>
            </w:r>
            <w:r w:rsidR="00B13BB3" w:rsidRPr="00914E3B">
              <w:rPr>
                <w:rFonts w:ascii="Avenir Next LT Pro" w:hAnsi="Avenir Next LT Pro"/>
                <w:b/>
                <w:color w:val="FFFFFF" w:themeColor="background1"/>
                <w:sz w:val="40"/>
                <w:szCs w:val="19"/>
              </w:rPr>
              <w:t>Y</w:t>
            </w:r>
            <w:r w:rsidR="00326091" w:rsidRPr="00914E3B">
              <w:rPr>
                <w:rFonts w:ascii="Avenir Next LT Pro" w:hAnsi="Avenir Next LT Pro"/>
                <w:b/>
                <w:color w:val="FFFFFF" w:themeColor="background1"/>
                <w:sz w:val="40"/>
                <w:szCs w:val="19"/>
              </w:rPr>
              <w:t>:</w:t>
            </w:r>
            <w:r w:rsidR="00F14746" w:rsidRPr="00914E3B">
              <w:rPr>
                <w:rFonts w:ascii="Avenir Next LT Pro" w:hAnsi="Avenir Next LT Pro"/>
                <w:b/>
                <w:color w:val="FFFFFF" w:themeColor="background1"/>
                <w:sz w:val="40"/>
                <w:szCs w:val="19"/>
              </w:rPr>
              <w:t xml:space="preserve"> INSIGHT(S) </w:t>
            </w:r>
            <w:r w:rsidR="00936380">
              <w:rPr>
                <w:rFonts w:ascii="Avenir Next LT Pro" w:hAnsi="Avenir Next LT Pro"/>
                <w:b/>
                <w:color w:val="FFFFFF" w:themeColor="background1"/>
                <w:sz w:val="40"/>
                <w:szCs w:val="19"/>
              </w:rPr>
              <w:t>&amp;</w:t>
            </w:r>
            <w:r w:rsidR="00F14746" w:rsidRPr="00914E3B">
              <w:rPr>
                <w:rFonts w:ascii="Avenir Next LT Pro" w:hAnsi="Avenir Next LT Pro"/>
                <w:b/>
                <w:color w:val="FFFFFF" w:themeColor="background1"/>
                <w:sz w:val="40"/>
                <w:szCs w:val="19"/>
              </w:rPr>
              <w:t xml:space="preserve"> STRATEGIC IDEA</w:t>
            </w:r>
            <w:r w:rsidRPr="00914E3B">
              <w:rPr>
                <w:rFonts w:ascii="Avenir Next LT Pro" w:hAnsi="Avenir Next LT Pro"/>
                <w:b/>
                <w:color w:val="FFFFFF" w:themeColor="background1"/>
                <w:sz w:val="40"/>
                <w:szCs w:val="19"/>
              </w:rPr>
              <w:br/>
            </w:r>
            <w:r w:rsidRPr="00914E3B">
              <w:rPr>
                <w:rFonts w:ascii="Avenir Next LT Pro" w:hAnsi="Avenir Next LT Pro"/>
                <w:b/>
                <w:color w:val="FFFFFF"/>
                <w:szCs w:val="19"/>
              </w:rPr>
              <w:t>23.3% OF TOTAL SCORE</w:t>
            </w:r>
          </w:p>
          <w:p w14:paraId="659767E4" w14:textId="77777777" w:rsidR="00EA6686" w:rsidRPr="00914E3B" w:rsidRDefault="00EA6686" w:rsidP="00EA6686">
            <w:pPr>
              <w:pStyle w:val="MediumShading1-Accent11"/>
              <w:spacing w:before="120" w:after="120"/>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 xml:space="preserve">This section covers the key building blocks of your strategy. </w:t>
            </w:r>
          </w:p>
          <w:p w14:paraId="3471A10C" w14:textId="0A34AAF3" w:rsidR="003114F2" w:rsidRPr="00914E3B" w:rsidRDefault="00EA6686" w:rsidP="009A0C54">
            <w:pPr>
              <w:pStyle w:val="MediumShading1-Accent11"/>
              <w:spacing w:before="120" w:after="120"/>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sidR="00BE6F70" w:rsidRPr="00914E3B">
              <w:rPr>
                <w:rFonts w:ascii="Avenir Next LT Pro" w:hAnsi="Avenir Next LT Pro"/>
                <w:color w:val="FFFFFF" w:themeColor="background1"/>
                <w:sz w:val="20"/>
                <w:szCs w:val="19"/>
              </w:rPr>
              <w:t xml:space="preserve">build </w:t>
            </w:r>
            <w:r w:rsidRPr="00914E3B">
              <w:rPr>
                <w:rFonts w:ascii="Avenir Next LT Pro" w:hAnsi="Avenir Next LT Pro"/>
                <w:color w:val="FFFFFF" w:themeColor="background1"/>
                <w:sz w:val="20"/>
                <w:szCs w:val="19"/>
              </w:rPr>
              <w:t>that addressed the business challenge the brand was facing</w:t>
            </w:r>
            <w:r w:rsidR="00400B02" w:rsidRPr="00914E3B">
              <w:rPr>
                <w:rFonts w:ascii="Avenir Next LT Pro" w:hAnsi="Avenir Next LT Pro"/>
                <w:color w:val="FFFFFF" w:themeColor="background1"/>
                <w:sz w:val="20"/>
                <w:szCs w:val="19"/>
              </w:rPr>
              <w:t>.</w:t>
            </w:r>
          </w:p>
        </w:tc>
      </w:tr>
    </w:tbl>
    <w:p w14:paraId="60CC54C0" w14:textId="36C81825" w:rsidR="008B41C7" w:rsidRPr="00914E3B" w:rsidRDefault="008B41C7" w:rsidP="008B7A37">
      <w:pPr>
        <w:pStyle w:val="MediumShading1-Accent11"/>
        <w:spacing w:after="120"/>
        <w:rPr>
          <w:rFonts w:ascii="Avenir Next LT Pro" w:hAnsi="Avenir Next LT Pro"/>
          <w:b/>
          <w:i/>
          <w:color w:val="auto"/>
          <w:sz w:val="19"/>
          <w:szCs w:val="19"/>
        </w:rPr>
      </w:pP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770"/>
        <w:gridCol w:w="20"/>
      </w:tblGrid>
      <w:tr w:rsidR="000F3CDC" w:rsidRPr="00914E3B" w14:paraId="5984066F"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6DFFF5A" w14:textId="7122F67B" w:rsidR="009A0C54" w:rsidRPr="00A34551" w:rsidRDefault="00F02E1D" w:rsidP="001F631E">
            <w:pPr>
              <w:pStyle w:val="MediumShading1-Accent11"/>
              <w:spacing w:before="120" w:after="120"/>
              <w:rPr>
                <w:rFonts w:ascii="Avenir Next LT Pro" w:hAnsi="Avenir Next LT Pro"/>
                <w:color w:val="auto"/>
                <w:spacing w:val="-3"/>
                <w:sz w:val="20"/>
                <w:szCs w:val="20"/>
              </w:rPr>
            </w:pPr>
            <w:r w:rsidRPr="00A34551">
              <w:rPr>
                <w:rFonts w:ascii="Avenir Next LT Pro" w:hAnsi="Avenir Next LT Pro"/>
                <w:color w:val="auto"/>
                <w:spacing w:val="-3"/>
                <w:sz w:val="20"/>
                <w:szCs w:val="20"/>
              </w:rPr>
              <w:t>2A</w:t>
            </w:r>
            <w:r w:rsidR="000F3CDC" w:rsidRPr="00A34551">
              <w:rPr>
                <w:rFonts w:ascii="Avenir Next LT Pro" w:hAnsi="Avenir Next LT Pro"/>
                <w:color w:val="auto"/>
                <w:spacing w:val="-3"/>
                <w:sz w:val="20"/>
                <w:szCs w:val="20"/>
              </w:rPr>
              <w:t>. Define the target audience(s) you were trying to reach</w:t>
            </w:r>
            <w:r w:rsidR="00FA2D49" w:rsidRPr="00A34551">
              <w:rPr>
                <w:rFonts w:ascii="Avenir Next LT Pro" w:hAnsi="Avenir Next LT Pro"/>
                <w:color w:val="auto"/>
                <w:spacing w:val="-3"/>
                <w:sz w:val="20"/>
                <w:szCs w:val="20"/>
              </w:rPr>
              <w:t xml:space="preserve"> and </w:t>
            </w:r>
            <w:r w:rsidR="009A0C54" w:rsidRPr="00A34551">
              <w:rPr>
                <w:rFonts w:ascii="Avenir Next LT Pro" w:hAnsi="Avenir Next LT Pro"/>
                <w:color w:val="auto"/>
                <w:spacing w:val="-3"/>
                <w:sz w:val="20"/>
                <w:szCs w:val="20"/>
              </w:rPr>
              <w:t xml:space="preserve">explain </w:t>
            </w:r>
            <w:r w:rsidR="00FA2D49" w:rsidRPr="00A34551">
              <w:rPr>
                <w:rFonts w:ascii="Avenir Next LT Pro" w:hAnsi="Avenir Next LT Pro"/>
                <w:color w:val="auto"/>
                <w:spacing w:val="-3"/>
                <w:sz w:val="20"/>
                <w:szCs w:val="20"/>
              </w:rPr>
              <w:t>why it was</w:t>
            </w:r>
            <w:r w:rsidR="009A0C54" w:rsidRPr="00A34551">
              <w:rPr>
                <w:rFonts w:ascii="Avenir Next LT Pro" w:hAnsi="Avenir Next LT Pro"/>
                <w:color w:val="auto"/>
                <w:spacing w:val="-3"/>
                <w:sz w:val="20"/>
                <w:szCs w:val="20"/>
              </w:rPr>
              <w:t>/they were</w:t>
            </w:r>
            <w:r w:rsidR="00FA2D49" w:rsidRPr="00A34551">
              <w:rPr>
                <w:rFonts w:ascii="Avenir Next LT Pro" w:hAnsi="Avenir Next LT Pro"/>
                <w:color w:val="auto"/>
                <w:spacing w:val="-3"/>
                <w:sz w:val="20"/>
                <w:szCs w:val="20"/>
              </w:rPr>
              <w:t xml:space="preserve"> relevant to the brand and the challenge</w:t>
            </w:r>
            <w:r w:rsidR="000F3CDC" w:rsidRPr="00A34551">
              <w:rPr>
                <w:rFonts w:ascii="Avenir Next LT Pro" w:hAnsi="Avenir Next LT Pro"/>
                <w:color w:val="auto"/>
                <w:spacing w:val="-3"/>
                <w:sz w:val="20"/>
                <w:szCs w:val="20"/>
              </w:rPr>
              <w:t xml:space="preserve">.  </w:t>
            </w:r>
            <w:r w:rsidR="00D90D6F" w:rsidRPr="00EB7707">
              <w:rPr>
                <w:rFonts w:ascii="Avenir Next LT Pro" w:hAnsi="Avenir Next LT Pro"/>
                <w:color w:val="auto"/>
                <w:spacing w:val="-3"/>
                <w:sz w:val="20"/>
                <w:szCs w:val="20"/>
              </w:rPr>
              <w:t>Did your audience evolve over time?  If so, describe how and why.</w:t>
            </w:r>
            <w:r w:rsidR="009F2D5D">
              <w:rPr>
                <w:rFonts w:ascii="Avenir Next LT Pro" w:hAnsi="Avenir Next LT Pro"/>
                <w:color w:val="auto"/>
                <w:spacing w:val="-3"/>
                <w:sz w:val="20"/>
                <w:szCs w:val="20"/>
              </w:rPr>
              <w:t xml:space="preserve">  </w:t>
            </w:r>
          </w:p>
          <w:p w14:paraId="2183D4B6" w14:textId="39EFB777" w:rsidR="000F3CDC" w:rsidRPr="00A34551" w:rsidRDefault="000F3CDC" w:rsidP="001F631E">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hAnsi="Avenir Next LT Pro"/>
                <w:i/>
                <w:color w:val="auto"/>
                <w:spacing w:val="-3"/>
                <w:sz w:val="20"/>
                <w:szCs w:val="20"/>
              </w:rPr>
              <w:t>(Maximum:</w:t>
            </w:r>
            <w:r w:rsidR="00646A15" w:rsidRPr="00A34551">
              <w:rPr>
                <w:rFonts w:ascii="Avenir Next LT Pro" w:hAnsi="Avenir Next LT Pro"/>
                <w:i/>
                <w:color w:val="auto"/>
                <w:spacing w:val="-3"/>
                <w:sz w:val="20"/>
                <w:szCs w:val="20"/>
              </w:rPr>
              <w:t xml:space="preserve"> 4</w:t>
            </w:r>
            <w:r w:rsidR="0005030B">
              <w:rPr>
                <w:rFonts w:ascii="Avenir Next LT Pro" w:hAnsi="Avenir Next LT Pro"/>
                <w:i/>
                <w:color w:val="auto"/>
                <w:spacing w:val="-3"/>
                <w:sz w:val="20"/>
                <w:szCs w:val="20"/>
              </w:rPr>
              <w:t>5</w:t>
            </w:r>
            <w:r w:rsidR="00646A15" w:rsidRPr="00A34551">
              <w:rPr>
                <w:rFonts w:ascii="Avenir Next LT Pro" w:hAnsi="Avenir Next LT Pro"/>
                <w:i/>
                <w:color w:val="auto"/>
                <w:spacing w:val="-3"/>
                <w:sz w:val="20"/>
                <w:szCs w:val="20"/>
              </w:rPr>
              <w:t>0</w:t>
            </w:r>
            <w:r w:rsidR="00B659E9" w:rsidRPr="00A34551">
              <w:rPr>
                <w:rFonts w:ascii="Avenir Next LT Pro" w:hAnsi="Avenir Next LT Pro"/>
                <w:i/>
                <w:color w:val="auto"/>
                <w:spacing w:val="-3"/>
                <w:sz w:val="20"/>
                <w:szCs w:val="20"/>
              </w:rPr>
              <w:t xml:space="preserve"> words</w:t>
            </w:r>
            <w:r w:rsidR="00646A15" w:rsidRPr="00A34551">
              <w:rPr>
                <w:rFonts w:ascii="Avenir Next LT Pro" w:hAnsi="Avenir Next LT Pro"/>
                <w:i/>
                <w:color w:val="auto"/>
                <w:spacing w:val="-3"/>
                <w:sz w:val="20"/>
                <w:szCs w:val="20"/>
              </w:rPr>
              <w:t>,</w:t>
            </w:r>
            <w:r w:rsidRPr="00A34551">
              <w:rPr>
                <w:rFonts w:ascii="Avenir Next LT Pro" w:hAnsi="Avenir Next LT Pro"/>
                <w:i/>
                <w:color w:val="auto"/>
                <w:spacing w:val="-3"/>
                <w:sz w:val="20"/>
                <w:szCs w:val="20"/>
              </w:rPr>
              <w:t xml:space="preserve"> 3 charts/</w:t>
            </w:r>
            <w:r w:rsidR="003F38D9" w:rsidRPr="00A34551">
              <w:rPr>
                <w:rFonts w:ascii="Avenir Next LT Pro" w:hAnsi="Avenir Next LT Pro"/>
                <w:i/>
                <w:color w:val="auto"/>
                <w:spacing w:val="-3"/>
                <w:sz w:val="20"/>
                <w:szCs w:val="20"/>
              </w:rPr>
              <w:t>visuals</w:t>
            </w:r>
            <w:r w:rsidRPr="00A34551">
              <w:rPr>
                <w:rFonts w:ascii="Avenir Next LT Pro" w:hAnsi="Avenir Next LT Pro"/>
                <w:i/>
                <w:color w:val="auto"/>
                <w:spacing w:val="-3"/>
                <w:sz w:val="20"/>
                <w:szCs w:val="20"/>
              </w:rPr>
              <w:t>)</w:t>
            </w:r>
          </w:p>
        </w:tc>
      </w:tr>
      <w:tr w:rsidR="00E87E7F" w:rsidRPr="00914E3B" w14:paraId="15994B25" w14:textId="77777777" w:rsidTr="07A9E326">
        <w:trPr>
          <w:gridBefore w:val="1"/>
          <w:wBefore w:w="15" w:type="dxa"/>
          <w:trHeight w:val="1195"/>
        </w:trPr>
        <w:tc>
          <w:tcPr>
            <w:tcW w:w="10790" w:type="dxa"/>
            <w:gridSpan w:val="2"/>
            <w:tcBorders>
              <w:top w:val="single" w:sz="12" w:space="0" w:color="auto"/>
              <w:left w:val="nil"/>
              <w:bottom w:val="single" w:sz="12" w:space="0" w:color="auto"/>
              <w:right w:val="nil"/>
            </w:tcBorders>
            <w:shd w:val="clear" w:color="auto" w:fill="auto"/>
          </w:tcPr>
          <w:p w14:paraId="0ABF2011" w14:textId="77777777" w:rsidR="00E87E7F" w:rsidRPr="00A34551" w:rsidRDefault="00E87E7F" w:rsidP="00A07DFA">
            <w:pPr>
              <w:pStyle w:val="MediumShading1-Accent11"/>
              <w:spacing w:before="120" w:after="120"/>
              <w:rPr>
                <w:rFonts w:ascii="Avenir Next LT Pro" w:hAnsi="Avenir Next LT Pro"/>
                <w:color w:val="auto"/>
                <w:sz w:val="20"/>
                <w:szCs w:val="20"/>
              </w:rPr>
            </w:pPr>
            <w:r w:rsidRPr="00A34551">
              <w:rPr>
                <w:rFonts w:ascii="Avenir Next LT Pro" w:hAnsi="Avenir Next LT Pro"/>
                <w:color w:val="auto"/>
                <w:sz w:val="20"/>
                <w:szCs w:val="20"/>
              </w:rPr>
              <w:t xml:space="preserve">Provide </w:t>
            </w:r>
            <w:r w:rsidRPr="00A34551">
              <w:rPr>
                <w:rFonts w:ascii="Avenir Next LT Pro" w:hAnsi="Avenir Next LT Pro"/>
                <w:noProof/>
                <w:color w:val="auto"/>
                <w:sz w:val="20"/>
                <w:szCs w:val="20"/>
              </w:rPr>
              <w:t>answer</w:t>
            </w:r>
            <w:r w:rsidRPr="00A34551">
              <w:rPr>
                <w:rFonts w:ascii="Avenir Next LT Pro" w:hAnsi="Avenir Next LT Pro"/>
                <w:color w:val="auto"/>
                <w:sz w:val="20"/>
                <w:szCs w:val="20"/>
              </w:rPr>
              <w:t>.</w:t>
            </w:r>
          </w:p>
          <w:p w14:paraId="613DD1DD" w14:textId="77777777" w:rsidR="00E87E7F" w:rsidRPr="00A34551" w:rsidRDefault="00E87E7F" w:rsidP="00A07DFA">
            <w:pPr>
              <w:pStyle w:val="MediumShading1-Accent11"/>
              <w:spacing w:before="120" w:after="120"/>
              <w:rPr>
                <w:rFonts w:ascii="Avenir Next LT Pro" w:hAnsi="Avenir Next LT Pro"/>
                <w:b/>
                <w:color w:val="auto"/>
                <w:sz w:val="20"/>
                <w:szCs w:val="20"/>
              </w:rPr>
            </w:pPr>
          </w:p>
          <w:p w14:paraId="3B84561D" w14:textId="77777777" w:rsidR="00E87E7F" w:rsidRPr="00A34551" w:rsidRDefault="00E87E7F" w:rsidP="00A07DFA">
            <w:pPr>
              <w:pStyle w:val="MediumShading1-Accent11"/>
              <w:spacing w:before="120" w:after="120"/>
              <w:rPr>
                <w:rFonts w:ascii="Avenir Next LT Pro" w:hAnsi="Avenir Next LT Pro"/>
                <w:b/>
                <w:color w:val="auto"/>
                <w:sz w:val="20"/>
                <w:szCs w:val="20"/>
              </w:rPr>
            </w:pPr>
          </w:p>
          <w:p w14:paraId="5EE86C8D" w14:textId="77777777" w:rsidR="00E87E7F" w:rsidRPr="00A34551" w:rsidRDefault="00E87E7F" w:rsidP="00A07DFA">
            <w:pPr>
              <w:pStyle w:val="MediumShading1-Accent11"/>
              <w:spacing w:before="120" w:after="120"/>
              <w:rPr>
                <w:rFonts w:ascii="Avenir Next LT Pro" w:hAnsi="Avenir Next LT Pro"/>
                <w:b/>
                <w:color w:val="auto"/>
                <w:sz w:val="20"/>
                <w:szCs w:val="20"/>
              </w:rPr>
            </w:pPr>
          </w:p>
        </w:tc>
      </w:tr>
      <w:tr w:rsidR="006E5411" w:rsidRPr="00914E3B" w14:paraId="6A8514AD"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08923C9" w14:textId="77777777" w:rsidR="0034009C" w:rsidRDefault="2F02AAF5" w:rsidP="0034009C">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t>2</w:t>
            </w:r>
            <w:r w:rsidR="0C4C12A0" w:rsidRPr="00A34551">
              <w:rPr>
                <w:rFonts w:ascii="Avenir Next LT Pro" w:eastAsia="ヒラギノ角ゴ Pro W3" w:hAnsi="Avenir Next LT Pro"/>
                <w:color w:val="auto"/>
                <w:sz w:val="20"/>
                <w:szCs w:val="20"/>
                <w:lang w:eastAsia="en-US"/>
              </w:rPr>
              <w:t>B</w:t>
            </w:r>
            <w:r w:rsidRPr="00A34551">
              <w:rPr>
                <w:rFonts w:ascii="Avenir Next LT Pro" w:eastAsia="ヒラギノ角ゴ Pro W3" w:hAnsi="Avenir Next LT Pro"/>
                <w:color w:val="auto"/>
                <w:sz w:val="20"/>
                <w:szCs w:val="20"/>
                <w:lang w:eastAsia="en-US"/>
              </w:rPr>
              <w:t xml:space="preserve">. </w:t>
            </w:r>
            <w:r w:rsidR="00DF5AEC" w:rsidRPr="00522107">
              <w:rPr>
                <w:rFonts w:ascii="Avenir Next LT Pro" w:eastAsia="ヒラギノ角ゴ Pro W3" w:hAnsi="Avenir Next LT Pro"/>
                <w:color w:val="auto"/>
                <w:sz w:val="20"/>
                <w:szCs w:val="20"/>
                <w:lang w:eastAsia="en-US"/>
              </w:rPr>
              <w:t>Explain the thinking that led you to your insight</w:t>
            </w:r>
            <w:r w:rsidR="00DF5AEC">
              <w:rPr>
                <w:rFonts w:ascii="Avenir Next LT Pro" w:eastAsia="ヒラギノ角ゴ Pro W3" w:hAnsi="Avenir Next LT Pro"/>
                <w:color w:val="auto"/>
                <w:sz w:val="20"/>
                <w:szCs w:val="20"/>
                <w:lang w:eastAsia="en-US"/>
              </w:rPr>
              <w:t>(s)</w:t>
            </w:r>
            <w:r w:rsidR="00DF5AEC" w:rsidRPr="00522107">
              <w:rPr>
                <w:rFonts w:ascii="Avenir Next LT Pro" w:eastAsia="ヒラギノ角ゴ Pro W3" w:hAnsi="Avenir Next LT Pro"/>
                <w:color w:val="auto"/>
                <w:sz w:val="20"/>
                <w:szCs w:val="20"/>
                <w:lang w:eastAsia="en-US"/>
              </w:rPr>
              <w:t>.</w:t>
            </w:r>
            <w:r w:rsidR="00DF5AEC">
              <w:rPr>
                <w:rFonts w:ascii="Avenir Next LT Pro" w:eastAsia="ヒラギノ角ゴ Pro W3" w:hAnsi="Avenir Next LT Pro"/>
                <w:color w:val="auto"/>
                <w:sz w:val="20"/>
                <w:szCs w:val="20"/>
                <w:lang w:eastAsia="en-US"/>
              </w:rPr>
              <w:t xml:space="preserve"> </w:t>
            </w:r>
            <w:r w:rsidR="00DF5AEC" w:rsidRPr="00522107">
              <w:rPr>
                <w:rFonts w:ascii="Avenir Next LT Pro" w:eastAsia="ヒラギノ角ゴ Pro W3" w:hAnsi="Avenir Next LT Pro"/>
                <w:color w:val="auto"/>
                <w:sz w:val="20"/>
                <w:szCs w:val="20"/>
                <w:lang w:eastAsia="en-US"/>
              </w:rPr>
              <w:t>Some insights come from research, data, and analytics.  Others come from inspiration.  Describe your</w:t>
            </w:r>
            <w:r w:rsidR="00DF5AEC">
              <w:rPr>
                <w:rFonts w:ascii="Avenir Next LT Pro" w:eastAsia="ヒラギノ角ゴ Pro W3" w:hAnsi="Avenir Next LT Pro"/>
                <w:color w:val="auto"/>
                <w:sz w:val="20"/>
                <w:szCs w:val="20"/>
                <w:lang w:eastAsia="en-US"/>
              </w:rPr>
              <w:t xml:space="preserve"> insight(s)</w:t>
            </w:r>
            <w:r w:rsidR="00DF5AEC" w:rsidRPr="00522107">
              <w:rPr>
                <w:rFonts w:ascii="Avenir Next LT Pro" w:eastAsia="ヒラギノ角ゴ Pro W3" w:hAnsi="Avenir Next LT Pro"/>
                <w:color w:val="auto"/>
                <w:sz w:val="20"/>
                <w:szCs w:val="20"/>
                <w:lang w:eastAsia="en-US"/>
              </w:rPr>
              <w:t xml:space="preserve"> here.</w:t>
            </w:r>
            <w:r w:rsidR="00DF5AEC">
              <w:rPr>
                <w:rFonts w:ascii="Avenir Next LT Pro" w:eastAsia="ヒラギノ角ゴ Pro W3" w:hAnsi="Avenir Next LT Pro"/>
                <w:color w:val="auto"/>
                <w:sz w:val="20"/>
                <w:szCs w:val="20"/>
                <w:lang w:eastAsia="en-US"/>
              </w:rPr>
              <w:t xml:space="preserve"> Did your insight(s) evolve over the course of your activity?</w:t>
            </w:r>
            <w:r w:rsidR="009F2D5D">
              <w:rPr>
                <w:rFonts w:ascii="Avenir Next LT Pro" w:eastAsia="ヒラギノ角ゴ Pro W3" w:hAnsi="Avenir Next LT Pro"/>
                <w:color w:val="auto"/>
                <w:sz w:val="20"/>
                <w:szCs w:val="20"/>
                <w:lang w:eastAsia="en-US"/>
              </w:rPr>
              <w:t xml:space="preserve">  </w:t>
            </w:r>
          </w:p>
          <w:p w14:paraId="19298FF9" w14:textId="44742503" w:rsidR="0085660B" w:rsidRPr="00A34551" w:rsidRDefault="008B1A56" w:rsidP="0034009C">
            <w:pPr>
              <w:pStyle w:val="MediumShading1-Accent11"/>
              <w:spacing w:before="120" w:after="120"/>
              <w:rPr>
                <w:rFonts w:ascii="Avenir Next LT Pro" w:hAnsi="Avenir Next LT Pro"/>
                <w:i/>
                <w:color w:val="auto"/>
                <w:spacing w:val="-3"/>
                <w:sz w:val="20"/>
                <w:szCs w:val="20"/>
              </w:rPr>
            </w:pPr>
            <w:r>
              <w:rPr>
                <w:rFonts w:ascii="Avenir Next LT Pro" w:hAnsi="Avenir Next LT Pro"/>
                <w:i/>
                <w:color w:val="auto"/>
                <w:spacing w:val="-3"/>
                <w:sz w:val="20"/>
                <w:szCs w:val="20"/>
              </w:rPr>
              <w:t>(</w:t>
            </w:r>
            <w:r w:rsidR="00A67B12" w:rsidRPr="00A34551">
              <w:rPr>
                <w:rFonts w:ascii="Avenir Next LT Pro" w:hAnsi="Avenir Next LT Pro"/>
                <w:i/>
                <w:color w:val="auto"/>
                <w:spacing w:val="-3"/>
                <w:sz w:val="20"/>
                <w:szCs w:val="20"/>
              </w:rPr>
              <w:t xml:space="preserve">Maximum: </w:t>
            </w:r>
            <w:r w:rsidR="00646A15" w:rsidRPr="00A34551">
              <w:rPr>
                <w:rFonts w:ascii="Avenir Next LT Pro" w:hAnsi="Avenir Next LT Pro"/>
                <w:i/>
                <w:color w:val="auto"/>
                <w:spacing w:val="-3"/>
                <w:sz w:val="20"/>
                <w:szCs w:val="20"/>
              </w:rPr>
              <w:t>4</w:t>
            </w:r>
            <w:r w:rsidR="0005030B">
              <w:rPr>
                <w:rFonts w:ascii="Avenir Next LT Pro" w:hAnsi="Avenir Next LT Pro"/>
                <w:i/>
                <w:color w:val="auto"/>
                <w:spacing w:val="-3"/>
                <w:sz w:val="20"/>
                <w:szCs w:val="20"/>
              </w:rPr>
              <w:t>5</w:t>
            </w:r>
            <w:r w:rsidR="00646A15" w:rsidRPr="00A34551">
              <w:rPr>
                <w:rFonts w:ascii="Avenir Next LT Pro" w:hAnsi="Avenir Next LT Pro"/>
                <w:i/>
                <w:color w:val="auto"/>
                <w:spacing w:val="-3"/>
                <w:sz w:val="20"/>
                <w:szCs w:val="20"/>
              </w:rPr>
              <w:t>0</w:t>
            </w:r>
            <w:r w:rsidR="00B659E9" w:rsidRPr="00A34551">
              <w:rPr>
                <w:rFonts w:ascii="Avenir Next LT Pro" w:hAnsi="Avenir Next LT Pro"/>
                <w:i/>
                <w:color w:val="auto"/>
                <w:spacing w:val="-3"/>
                <w:sz w:val="20"/>
                <w:szCs w:val="20"/>
              </w:rPr>
              <w:t xml:space="preserve"> words</w:t>
            </w:r>
            <w:r w:rsidR="00646A15" w:rsidRPr="00A34551">
              <w:rPr>
                <w:rFonts w:ascii="Avenir Next LT Pro" w:hAnsi="Avenir Next LT Pro"/>
                <w:i/>
                <w:color w:val="auto"/>
                <w:spacing w:val="-3"/>
                <w:sz w:val="20"/>
                <w:szCs w:val="20"/>
              </w:rPr>
              <w:t xml:space="preserve">, </w:t>
            </w:r>
            <w:r w:rsidR="00A67B12" w:rsidRPr="00A34551">
              <w:rPr>
                <w:rFonts w:ascii="Avenir Next LT Pro" w:hAnsi="Avenir Next LT Pro"/>
                <w:i/>
                <w:color w:val="auto"/>
                <w:spacing w:val="-3"/>
                <w:sz w:val="20"/>
                <w:szCs w:val="20"/>
              </w:rPr>
              <w:t>3 charts/</w:t>
            </w:r>
            <w:r w:rsidR="003F38D9" w:rsidRPr="00A34551">
              <w:rPr>
                <w:rFonts w:ascii="Avenir Next LT Pro" w:hAnsi="Avenir Next LT Pro"/>
                <w:i/>
                <w:color w:val="auto"/>
                <w:spacing w:val="-3"/>
                <w:sz w:val="20"/>
                <w:szCs w:val="20"/>
              </w:rPr>
              <w:t>visuals</w:t>
            </w:r>
            <w:r w:rsidR="00A67B12" w:rsidRPr="00A34551">
              <w:rPr>
                <w:rFonts w:ascii="Avenir Next LT Pro" w:hAnsi="Avenir Next LT Pro"/>
                <w:i/>
                <w:color w:val="auto"/>
                <w:spacing w:val="-3"/>
                <w:sz w:val="20"/>
                <w:szCs w:val="20"/>
              </w:rPr>
              <w:t>)</w:t>
            </w:r>
          </w:p>
        </w:tc>
      </w:tr>
      <w:tr w:rsidR="003114F2" w:rsidRPr="00914E3B" w14:paraId="0D0C181F" w14:textId="77777777" w:rsidTr="07A9E326">
        <w:trPr>
          <w:gridBefore w:val="1"/>
          <w:gridAfter w:val="1"/>
          <w:wBefore w:w="15" w:type="dxa"/>
          <w:wAfter w:w="20" w:type="dxa"/>
          <w:trHeight w:val="1195"/>
        </w:trPr>
        <w:tc>
          <w:tcPr>
            <w:tcW w:w="10770" w:type="dxa"/>
            <w:tcBorders>
              <w:top w:val="single" w:sz="12" w:space="0" w:color="auto"/>
              <w:left w:val="nil"/>
              <w:bottom w:val="single" w:sz="12" w:space="0" w:color="auto"/>
              <w:right w:val="nil"/>
            </w:tcBorders>
            <w:shd w:val="clear" w:color="auto" w:fill="auto"/>
          </w:tcPr>
          <w:p w14:paraId="084122C0" w14:textId="1991423C" w:rsidR="00597083" w:rsidRPr="00914E3B" w:rsidRDefault="003114F2" w:rsidP="005D6A9F">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11264090" w14:textId="2B147CD6" w:rsidR="00380905" w:rsidRPr="00914E3B" w:rsidRDefault="00380905" w:rsidP="005D6A9F">
            <w:pPr>
              <w:pStyle w:val="MediumShading1-Accent11"/>
              <w:spacing w:before="120" w:after="120"/>
              <w:rPr>
                <w:rFonts w:ascii="Avenir Next LT Pro" w:hAnsi="Avenir Next LT Pro"/>
                <w:sz w:val="20"/>
              </w:rPr>
            </w:pPr>
          </w:p>
          <w:p w14:paraId="0384EA22" w14:textId="77777777" w:rsidR="00380905" w:rsidRPr="00914E3B" w:rsidRDefault="00380905" w:rsidP="005D6A9F">
            <w:pPr>
              <w:pStyle w:val="MediumShading1-Accent11"/>
              <w:spacing w:before="120" w:after="120"/>
              <w:rPr>
                <w:rFonts w:ascii="Avenir Next LT Pro" w:hAnsi="Avenir Next LT Pro"/>
                <w:sz w:val="20"/>
              </w:rPr>
            </w:pPr>
          </w:p>
          <w:p w14:paraId="0E772D28" w14:textId="038795A7" w:rsidR="00380905" w:rsidRPr="00914E3B" w:rsidRDefault="00380905" w:rsidP="005D6A9F">
            <w:pPr>
              <w:pStyle w:val="MediumShading1-Accent11"/>
              <w:spacing w:before="120" w:after="120"/>
              <w:rPr>
                <w:rFonts w:ascii="Avenir Next LT Pro" w:hAnsi="Avenir Next LT Pro"/>
                <w:color w:val="auto"/>
                <w:sz w:val="20"/>
                <w:szCs w:val="19"/>
              </w:rPr>
            </w:pPr>
          </w:p>
        </w:tc>
      </w:tr>
      <w:tr w:rsidR="0023436A" w:rsidRPr="00914E3B" w14:paraId="38CA52E8"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9CBC46A" w14:textId="43B103C6" w:rsidR="008964FB" w:rsidRDefault="1984FE62" w:rsidP="008964FB">
            <w:pPr>
              <w:pStyle w:val="MediumShading1-Accent11"/>
              <w:spacing w:before="120" w:after="120"/>
              <w:rPr>
                <w:rFonts w:ascii="Avenir Next LT Pro" w:eastAsia="ヒラギノ角ゴ Pro W3" w:hAnsi="Avenir Next LT Pro"/>
                <w:color w:val="auto"/>
                <w:sz w:val="20"/>
                <w:szCs w:val="20"/>
                <w:lang w:val="en-GB" w:eastAsia="en-US"/>
              </w:rPr>
            </w:pPr>
            <w:r w:rsidRPr="00914E3B">
              <w:rPr>
                <w:rFonts w:ascii="Avenir Next LT Pro" w:eastAsia="ヒラギノ角ゴ Pro W3" w:hAnsi="Avenir Next LT Pro"/>
                <w:color w:val="auto"/>
                <w:sz w:val="20"/>
                <w:szCs w:val="20"/>
                <w:lang w:eastAsia="en-US"/>
              </w:rPr>
              <w:lastRenderedPageBreak/>
              <w:t>2</w:t>
            </w:r>
            <w:r w:rsidR="26011784" w:rsidRPr="00914E3B">
              <w:rPr>
                <w:rFonts w:ascii="Avenir Next LT Pro" w:eastAsia="ヒラギノ角ゴ Pro W3" w:hAnsi="Avenir Next LT Pro"/>
                <w:color w:val="auto"/>
                <w:sz w:val="20"/>
                <w:szCs w:val="20"/>
                <w:lang w:eastAsia="en-US"/>
              </w:rPr>
              <w:t>C</w:t>
            </w:r>
            <w:r w:rsidRPr="00914E3B">
              <w:rPr>
                <w:rFonts w:ascii="Avenir Next LT Pro" w:eastAsia="ヒラギノ角ゴ Pro W3" w:hAnsi="Avenir Next LT Pro"/>
                <w:color w:val="auto"/>
                <w:sz w:val="20"/>
                <w:szCs w:val="20"/>
                <w:lang w:eastAsia="en-US"/>
              </w:rPr>
              <w:t xml:space="preserve">. </w:t>
            </w:r>
            <w:r w:rsidR="2CFFF364" w:rsidRPr="00914E3B">
              <w:rPr>
                <w:rFonts w:ascii="Avenir Next LT Pro" w:eastAsia="ヒラギノ角ゴ Pro W3" w:hAnsi="Avenir Next LT Pro"/>
                <w:color w:val="auto"/>
                <w:sz w:val="20"/>
                <w:szCs w:val="20"/>
                <w:lang w:val="en-GB" w:eastAsia="en-US"/>
              </w:rPr>
              <w:t xml:space="preserve">What was </w:t>
            </w:r>
            <w:r w:rsidR="2CFFF364" w:rsidRPr="00A34551">
              <w:rPr>
                <w:rFonts w:ascii="Avenir Next LT Pro" w:eastAsia="ヒラギノ角ゴ Pro W3" w:hAnsi="Avenir Next LT Pro"/>
                <w:color w:val="auto"/>
                <w:sz w:val="20"/>
                <w:szCs w:val="20"/>
                <w:lang w:val="en-GB" w:eastAsia="en-US"/>
              </w:rPr>
              <w:t>the strategic idea</w:t>
            </w:r>
            <w:r w:rsidR="52EDD709" w:rsidRPr="00A34551">
              <w:rPr>
                <w:rFonts w:ascii="Avenir Next LT Pro" w:eastAsia="ヒラギノ角ゴ Pro W3" w:hAnsi="Avenir Next LT Pro"/>
                <w:color w:val="auto"/>
                <w:sz w:val="20"/>
                <w:szCs w:val="20"/>
                <w:lang w:val="en-GB" w:eastAsia="en-US"/>
              </w:rPr>
              <w:t xml:space="preserve"> or build</w:t>
            </w:r>
            <w:r w:rsidR="2F4D4E1E" w:rsidRPr="00A34551">
              <w:rPr>
                <w:rFonts w:ascii="Avenir Next LT Pro" w:eastAsia="ヒラギノ角ゴ Pro W3" w:hAnsi="Avenir Next LT Pro"/>
                <w:color w:val="auto"/>
                <w:sz w:val="20"/>
                <w:szCs w:val="20"/>
                <w:lang w:val="en-GB" w:eastAsia="en-US"/>
              </w:rPr>
              <w:t xml:space="preserve"> </w:t>
            </w:r>
            <w:r w:rsidR="1CA83EBB" w:rsidRPr="00A34551">
              <w:rPr>
                <w:rFonts w:ascii="Avenir Next LT Pro" w:eastAsia="ヒラギノ角ゴ Pro W3" w:hAnsi="Avenir Next LT Pro"/>
                <w:color w:val="auto"/>
                <w:sz w:val="20"/>
                <w:szCs w:val="20"/>
                <w:lang w:val="en-GB" w:eastAsia="en-US"/>
              </w:rPr>
              <w:t xml:space="preserve">followed from </w:t>
            </w:r>
            <w:r w:rsidR="60F1FB2D" w:rsidRPr="00A34551">
              <w:rPr>
                <w:rFonts w:ascii="Avenir Next LT Pro" w:eastAsia="ヒラギノ角ゴ Pro W3" w:hAnsi="Avenir Next LT Pro"/>
                <w:color w:val="auto"/>
                <w:sz w:val="20"/>
                <w:szCs w:val="20"/>
                <w:lang w:val="en-GB" w:eastAsia="en-US"/>
              </w:rPr>
              <w:t>your</w:t>
            </w:r>
            <w:r w:rsidR="1CA83EBB" w:rsidRPr="00A34551">
              <w:rPr>
                <w:rFonts w:ascii="Avenir Next LT Pro" w:eastAsia="ヒラギノ角ゴ Pro W3" w:hAnsi="Avenir Next LT Pro"/>
                <w:color w:val="auto"/>
                <w:sz w:val="20"/>
                <w:szCs w:val="20"/>
                <w:lang w:val="en-GB" w:eastAsia="en-US"/>
              </w:rPr>
              <w:t xml:space="preserve"> insights</w:t>
            </w:r>
            <w:r w:rsidR="00251145" w:rsidRPr="00A34551">
              <w:rPr>
                <w:rFonts w:ascii="Avenir Next LT Pro" w:eastAsia="ヒラギノ角ゴ Pro W3" w:hAnsi="Avenir Next LT Pro"/>
                <w:color w:val="auto"/>
                <w:sz w:val="20"/>
                <w:szCs w:val="20"/>
                <w:lang w:val="en-GB" w:eastAsia="en-US"/>
              </w:rPr>
              <w:t xml:space="preserve"> </w:t>
            </w:r>
            <w:r w:rsidR="021DBD90" w:rsidRPr="00A34551">
              <w:rPr>
                <w:rFonts w:ascii="Avenir Next LT Pro" w:eastAsia="ヒラギノ角ゴ Pro W3" w:hAnsi="Avenir Next LT Pro"/>
                <w:color w:val="auto"/>
                <w:sz w:val="20"/>
                <w:szCs w:val="20"/>
                <w:lang w:val="en-GB" w:eastAsia="en-US"/>
              </w:rPr>
              <w:t xml:space="preserve">that enabled you </w:t>
            </w:r>
            <w:r w:rsidR="2CFFF364" w:rsidRPr="00A34551">
              <w:rPr>
                <w:rFonts w:ascii="Avenir Next LT Pro" w:eastAsia="ヒラギノ角ゴ Pro W3" w:hAnsi="Avenir Next LT Pro"/>
                <w:color w:val="auto"/>
                <w:sz w:val="20"/>
                <w:szCs w:val="20"/>
                <w:lang w:val="en-GB" w:eastAsia="en-US"/>
              </w:rPr>
              <w:t xml:space="preserve">to pivot from challenge to solution for your brand and customer? </w:t>
            </w:r>
            <w:r w:rsidR="000E0726">
              <w:rPr>
                <w:rFonts w:ascii="Avenir Next LT Pro" w:eastAsia="ヒラギノ角ゴ Pro W3" w:hAnsi="Avenir Next LT Pro"/>
                <w:color w:val="auto"/>
                <w:sz w:val="20"/>
                <w:szCs w:val="20"/>
                <w:lang w:val="en-GB" w:eastAsia="en-US"/>
              </w:rPr>
              <w:t xml:space="preserve"> </w:t>
            </w:r>
            <w:r w:rsidR="000E0726" w:rsidRPr="004E40CE">
              <w:rPr>
                <w:rFonts w:ascii="Avenir Next LT Pro" w:eastAsia="ヒラギノ角ゴ Pro W3" w:hAnsi="Avenir Next LT Pro"/>
                <w:color w:val="auto"/>
                <w:sz w:val="20"/>
                <w:szCs w:val="20"/>
                <w:lang w:val="en-GB" w:eastAsia="en-US"/>
              </w:rPr>
              <w:t>If the strategic idea or build developed over the course of your activity (3 years +) tell us how.</w:t>
            </w:r>
          </w:p>
          <w:p w14:paraId="6BD3D61F" w14:textId="5462F278" w:rsidR="0023436A" w:rsidRPr="00914E3B" w:rsidRDefault="471B23A3" w:rsidP="6EF08022">
            <w:pPr>
              <w:pStyle w:val="MediumShading1-Accent11"/>
              <w:spacing w:before="120" w:after="120"/>
              <w:rPr>
                <w:rFonts w:ascii="Avenir Next LT Pro" w:hAnsi="Avenir Next LT Pro"/>
                <w:b/>
                <w:bCs/>
                <w:color w:val="0070C0"/>
                <w:sz w:val="19"/>
                <w:szCs w:val="19"/>
              </w:rPr>
            </w:pPr>
            <w:r w:rsidRPr="00914E3B">
              <w:rPr>
                <w:rFonts w:ascii="Avenir Next LT Pro" w:hAnsi="Avenir Next LT Pro"/>
                <w:i/>
                <w:iCs/>
                <w:color w:val="auto"/>
                <w:spacing w:val="-3"/>
                <w:sz w:val="20"/>
                <w:szCs w:val="20"/>
              </w:rPr>
              <w:t>(Maximum:</w:t>
            </w:r>
            <w:r w:rsidR="370B160D" w:rsidRPr="00914E3B">
              <w:rPr>
                <w:rFonts w:ascii="Avenir Next LT Pro" w:hAnsi="Avenir Next LT Pro"/>
                <w:i/>
                <w:iCs/>
                <w:color w:val="auto"/>
                <w:spacing w:val="-3"/>
                <w:sz w:val="20"/>
                <w:szCs w:val="20"/>
              </w:rPr>
              <w:t xml:space="preserve"> </w:t>
            </w:r>
            <w:r w:rsidR="77BB0036" w:rsidRPr="00914E3B">
              <w:rPr>
                <w:rFonts w:ascii="Avenir Next LT Pro" w:hAnsi="Avenir Next LT Pro"/>
                <w:i/>
                <w:iCs/>
                <w:color w:val="auto"/>
                <w:sz w:val="20"/>
                <w:szCs w:val="20"/>
              </w:rPr>
              <w:t>3</w:t>
            </w:r>
            <w:r w:rsidR="0005030B">
              <w:rPr>
                <w:rFonts w:ascii="Avenir Next LT Pro" w:hAnsi="Avenir Next LT Pro"/>
                <w:i/>
                <w:iCs/>
                <w:color w:val="auto"/>
                <w:sz w:val="20"/>
                <w:szCs w:val="20"/>
              </w:rPr>
              <w:t>5</w:t>
            </w:r>
            <w:r w:rsidR="4D77F549" w:rsidRPr="00914E3B">
              <w:rPr>
                <w:rFonts w:ascii="Avenir Next LT Pro" w:hAnsi="Avenir Next LT Pro"/>
                <w:i/>
                <w:iCs/>
                <w:color w:val="auto"/>
                <w:spacing w:val="-3"/>
                <w:sz w:val="20"/>
                <w:szCs w:val="20"/>
              </w:rPr>
              <w:t>0</w:t>
            </w:r>
            <w:r w:rsidR="00B659E9" w:rsidRPr="00914E3B">
              <w:rPr>
                <w:rFonts w:ascii="Avenir Next LT Pro" w:hAnsi="Avenir Next LT Pro"/>
                <w:i/>
                <w:iCs/>
                <w:color w:val="auto"/>
                <w:spacing w:val="-3"/>
                <w:sz w:val="20"/>
                <w:szCs w:val="20"/>
              </w:rPr>
              <w:t xml:space="preserve"> words</w:t>
            </w:r>
            <w:r w:rsidR="370B160D" w:rsidRPr="00914E3B">
              <w:rPr>
                <w:rFonts w:ascii="Avenir Next LT Pro" w:hAnsi="Avenir Next LT Pro"/>
                <w:i/>
                <w:iCs/>
                <w:color w:val="auto"/>
                <w:spacing w:val="-3"/>
                <w:sz w:val="20"/>
                <w:szCs w:val="20"/>
              </w:rPr>
              <w:t>,</w:t>
            </w:r>
            <w:r w:rsidR="2DB33C13" w:rsidRPr="00914E3B">
              <w:rPr>
                <w:rFonts w:ascii="Avenir Next LT Pro" w:hAnsi="Avenir Next LT Pro"/>
                <w:i/>
                <w:iCs/>
                <w:color w:val="auto"/>
                <w:spacing w:val="-3"/>
                <w:sz w:val="20"/>
                <w:szCs w:val="20"/>
              </w:rPr>
              <w:t xml:space="preserve"> 1 chart/</w:t>
            </w:r>
            <w:r w:rsidR="1CD4944C" w:rsidRPr="00914E3B">
              <w:rPr>
                <w:rFonts w:ascii="Avenir Next LT Pro" w:hAnsi="Avenir Next LT Pro"/>
                <w:i/>
                <w:iCs/>
                <w:color w:val="auto"/>
                <w:spacing w:val="-3"/>
                <w:sz w:val="20"/>
                <w:szCs w:val="20"/>
              </w:rPr>
              <w:t>visual</w:t>
            </w:r>
            <w:r w:rsidRPr="00914E3B">
              <w:rPr>
                <w:rFonts w:ascii="Avenir Next LT Pro" w:hAnsi="Avenir Next LT Pro"/>
                <w:i/>
                <w:iCs/>
                <w:color w:val="auto"/>
                <w:spacing w:val="-3"/>
                <w:sz w:val="20"/>
                <w:szCs w:val="20"/>
              </w:rPr>
              <w:t>)</w:t>
            </w:r>
          </w:p>
        </w:tc>
      </w:tr>
      <w:tr w:rsidR="003114F2" w:rsidRPr="00914E3B" w14:paraId="2296BBE5" w14:textId="77777777" w:rsidTr="07A9E326">
        <w:trPr>
          <w:gridBefore w:val="1"/>
          <w:gridAfter w:val="1"/>
          <w:wBefore w:w="15" w:type="dxa"/>
          <w:wAfter w:w="20" w:type="dxa"/>
          <w:trHeight w:val="728"/>
        </w:trPr>
        <w:tc>
          <w:tcPr>
            <w:tcW w:w="10770" w:type="dxa"/>
            <w:tcBorders>
              <w:top w:val="single" w:sz="12" w:space="0" w:color="auto"/>
              <w:left w:val="nil"/>
              <w:bottom w:val="single" w:sz="12" w:space="0" w:color="auto"/>
              <w:right w:val="nil"/>
            </w:tcBorders>
            <w:shd w:val="clear" w:color="auto" w:fill="auto"/>
          </w:tcPr>
          <w:p w14:paraId="44DB5AA2" w14:textId="74A6C605" w:rsidR="003114F2" w:rsidRPr="00914E3B" w:rsidRDefault="003114F2" w:rsidP="005D6A9F">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p w14:paraId="0170CF35" w14:textId="5461F44D" w:rsidR="00CC38C1" w:rsidRPr="00914E3B" w:rsidRDefault="00CC38C1" w:rsidP="005D6A9F">
            <w:pPr>
              <w:pStyle w:val="MediumShading1-Accent11"/>
              <w:spacing w:before="120" w:after="120"/>
              <w:rPr>
                <w:rFonts w:ascii="Avenir Next LT Pro" w:hAnsi="Avenir Next LT Pro"/>
                <w:color w:val="auto"/>
                <w:sz w:val="20"/>
                <w:szCs w:val="19"/>
              </w:rPr>
            </w:pPr>
          </w:p>
          <w:p w14:paraId="4CE60BC8" w14:textId="305EE162" w:rsidR="00403922" w:rsidRPr="00914E3B" w:rsidRDefault="00403922" w:rsidP="005D6A9F">
            <w:pPr>
              <w:pStyle w:val="MediumShading1-Accent11"/>
              <w:spacing w:before="120" w:after="120"/>
              <w:rPr>
                <w:rFonts w:ascii="Avenir Next LT Pro" w:hAnsi="Avenir Next LT Pro"/>
                <w:color w:val="auto"/>
                <w:sz w:val="20"/>
                <w:szCs w:val="19"/>
              </w:rPr>
            </w:pPr>
          </w:p>
          <w:p w14:paraId="2E30D637" w14:textId="77777777" w:rsidR="003114F2" w:rsidRPr="00914E3B" w:rsidRDefault="003114F2" w:rsidP="000477A4">
            <w:pPr>
              <w:pStyle w:val="MediumShading1-Accent11"/>
              <w:spacing w:before="120" w:after="120"/>
              <w:rPr>
                <w:rFonts w:ascii="Avenir Next LT Pro" w:hAnsi="Avenir Next LT Pro"/>
                <w:sz w:val="20"/>
                <w:szCs w:val="19"/>
              </w:rPr>
            </w:pPr>
          </w:p>
        </w:tc>
      </w:tr>
      <w:tr w:rsidR="00140508" w:rsidRPr="00914E3B" w14:paraId="7491729B" w14:textId="77777777" w:rsidTr="07A9E326">
        <w:trPr>
          <w:gridBefore w:val="1"/>
          <w:gridAfter w:val="1"/>
          <w:wBefore w:w="15" w:type="dxa"/>
          <w:wAfter w:w="20" w:type="dxa"/>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9EF64AF" w14:textId="628F72DE" w:rsidR="00140508" w:rsidRPr="00914E3B" w:rsidRDefault="00140508" w:rsidP="00140508">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2</w:t>
            </w:r>
          </w:p>
          <w:p w14:paraId="31D54130" w14:textId="77777777" w:rsidR="00140508" w:rsidRDefault="00140508" w:rsidP="002B66D8">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w:t>
            </w:r>
            <w:r w:rsidR="00307F63" w:rsidRPr="00914E3B">
              <w:rPr>
                <w:rFonts w:ascii="Avenir Next LT Pro" w:eastAsia="ヒラギノ角ゴ Pro W3" w:hAnsi="Avenir Next LT Pro"/>
                <w:color w:val="auto"/>
                <w:sz w:val="20"/>
                <w:szCs w:val="20"/>
                <w:lang w:eastAsia="en-US"/>
              </w:rPr>
              <w:t xml:space="preserve">, do </w:t>
            </w:r>
            <w:r w:rsidRPr="00914E3B">
              <w:rPr>
                <w:rFonts w:ascii="Avenir Next LT Pro" w:eastAsia="ヒラギノ角ゴ Pro W3" w:hAnsi="Avenir Next LT Pro"/>
                <w:color w:val="auto"/>
                <w:sz w:val="20"/>
                <w:szCs w:val="20"/>
                <w:lang w:eastAsia="en-US"/>
              </w:rPr>
              <w:t xml:space="preserve">not include any </w:t>
            </w:r>
            <w:r w:rsidR="00307F63" w:rsidRPr="00914E3B">
              <w:rPr>
                <w:rFonts w:ascii="Avenir Next LT Pro" w:eastAsia="ヒラギノ角ゴ Pro W3" w:hAnsi="Avenir Next LT Pro"/>
                <w:color w:val="auto"/>
                <w:sz w:val="20"/>
                <w:szCs w:val="20"/>
                <w:lang w:eastAsia="en-US"/>
              </w:rPr>
              <w:t xml:space="preserve">other </w:t>
            </w:r>
            <w:r w:rsidRPr="00914E3B">
              <w:rPr>
                <w:rFonts w:ascii="Avenir Next LT Pro" w:eastAsia="ヒラギノ角ゴ Pro W3" w:hAnsi="Avenir Next LT Pro"/>
                <w:color w:val="auto"/>
                <w:sz w:val="20"/>
                <w:szCs w:val="20"/>
                <w:lang w:eastAsia="en-US"/>
              </w:rPr>
              <w:t>information.</w:t>
            </w:r>
          </w:p>
          <w:p w14:paraId="7B90FBE9" w14:textId="77777777" w:rsidR="005C7A09" w:rsidRDefault="005C7A09" w:rsidP="002B66D8">
            <w:pPr>
              <w:spacing w:before="120" w:after="120" w:line="240" w:lineRule="auto"/>
              <w:rPr>
                <w:rFonts w:ascii="Avenir Next LT Pro" w:eastAsia="ヒラギノ角ゴ Pro W3" w:hAnsi="Avenir Next LT Pro"/>
                <w:color w:val="auto"/>
                <w:sz w:val="20"/>
                <w:szCs w:val="20"/>
                <w:lang w:eastAsia="en-US"/>
              </w:rPr>
            </w:pPr>
          </w:p>
          <w:p w14:paraId="6B5D479E" w14:textId="041D0E50" w:rsidR="005C7A09" w:rsidRPr="00914E3B" w:rsidRDefault="005C7A09" w:rsidP="002B66D8">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140508" w:rsidRPr="00914E3B" w14:paraId="48FDB87B" w14:textId="77777777" w:rsidTr="07A9E326">
        <w:trPr>
          <w:gridBefore w:val="1"/>
          <w:gridAfter w:val="1"/>
          <w:wBefore w:w="15" w:type="dxa"/>
          <w:wAfter w:w="20" w:type="dxa"/>
          <w:trHeight w:val="728"/>
        </w:trPr>
        <w:tc>
          <w:tcPr>
            <w:tcW w:w="10770" w:type="dxa"/>
            <w:tcBorders>
              <w:top w:val="single" w:sz="12" w:space="0" w:color="auto"/>
              <w:left w:val="nil"/>
              <w:bottom w:val="nil"/>
              <w:right w:val="nil"/>
            </w:tcBorders>
            <w:shd w:val="clear" w:color="auto" w:fill="auto"/>
          </w:tcPr>
          <w:p w14:paraId="7F972220" w14:textId="6B5D9242" w:rsidR="00140508" w:rsidRPr="00914E3B" w:rsidRDefault="00140508" w:rsidP="00140508">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2.</w:t>
            </w:r>
          </w:p>
          <w:p w14:paraId="640520BB" w14:textId="4528922F" w:rsidR="00140508" w:rsidRPr="00914E3B" w:rsidRDefault="00140508" w:rsidP="00140508">
            <w:pPr>
              <w:pStyle w:val="MediumShading1-Accent11"/>
              <w:spacing w:before="120" w:after="120"/>
              <w:rPr>
                <w:rFonts w:ascii="Avenir Next LT Pro" w:hAnsi="Avenir Next LT Pro"/>
                <w:sz w:val="20"/>
                <w:szCs w:val="20"/>
              </w:rPr>
            </w:pPr>
          </w:p>
          <w:p w14:paraId="407CFCA0" w14:textId="77777777" w:rsidR="004C24B5" w:rsidRPr="00914E3B" w:rsidRDefault="004C24B5" w:rsidP="00140508">
            <w:pPr>
              <w:pStyle w:val="MediumShading1-Accent11"/>
              <w:spacing w:before="120" w:after="120"/>
              <w:rPr>
                <w:rFonts w:ascii="Avenir Next LT Pro" w:hAnsi="Avenir Next LT Pro"/>
                <w:sz w:val="20"/>
                <w:szCs w:val="20"/>
              </w:rPr>
            </w:pPr>
          </w:p>
          <w:p w14:paraId="0AE6880B" w14:textId="6E404F36" w:rsidR="00140508" w:rsidRPr="00914E3B" w:rsidRDefault="00140508" w:rsidP="00140508">
            <w:pPr>
              <w:pStyle w:val="MediumShading1-Accent11"/>
              <w:spacing w:before="120" w:after="120"/>
              <w:rPr>
                <w:rFonts w:ascii="Avenir Next LT Pro" w:hAnsi="Avenir Next LT Pro"/>
                <w:color w:val="auto"/>
                <w:sz w:val="20"/>
                <w:szCs w:val="20"/>
              </w:rPr>
            </w:pPr>
          </w:p>
        </w:tc>
      </w:tr>
      <w:tr w:rsidR="00AF181C" w:rsidRPr="00914E3B" w14:paraId="13ABA842" w14:textId="77777777" w:rsidTr="07A9E326">
        <w:trPr>
          <w:gridAfter w:val="1"/>
          <w:wAfter w:w="15" w:type="dxa"/>
        </w:trPr>
        <w:tc>
          <w:tcPr>
            <w:tcW w:w="10790" w:type="dxa"/>
            <w:gridSpan w:val="2"/>
            <w:tcBorders>
              <w:top w:val="nil"/>
              <w:left w:val="nil"/>
              <w:bottom w:val="nil"/>
              <w:right w:val="nil"/>
            </w:tcBorders>
            <w:shd w:val="clear" w:color="auto" w:fill="B4975A" w:themeFill="accent2"/>
          </w:tcPr>
          <w:p w14:paraId="5F07EBEE" w14:textId="2E81CD3D" w:rsidR="00E17F2B" w:rsidRPr="00914E3B" w:rsidRDefault="00AF181C" w:rsidP="00687A93">
            <w:pPr>
              <w:pStyle w:val="MediumShading1-Accent11"/>
              <w:spacing w:before="120" w:after="120"/>
              <w:rPr>
                <w:rFonts w:ascii="Avenir Next LT Pro" w:hAnsi="Avenir Next LT Pro"/>
                <w:b/>
                <w:color w:val="FFFFFF"/>
                <w:szCs w:val="19"/>
              </w:rPr>
            </w:pPr>
            <w:r w:rsidRPr="00914E3B">
              <w:rPr>
                <w:rFonts w:ascii="Avenir Next LT Pro" w:hAnsi="Avenir Next LT Pro"/>
                <w:b/>
                <w:color w:val="FFFFFF"/>
                <w:sz w:val="40"/>
                <w:szCs w:val="19"/>
              </w:rPr>
              <w:t xml:space="preserve">SECTION 3: BRINGING THE </w:t>
            </w:r>
            <w:r w:rsidR="00BF6555" w:rsidRPr="00914E3B">
              <w:rPr>
                <w:rFonts w:ascii="Avenir Next LT Pro" w:hAnsi="Avenir Next LT Pro"/>
                <w:b/>
                <w:color w:val="FFFFFF"/>
                <w:sz w:val="40"/>
                <w:szCs w:val="19"/>
              </w:rPr>
              <w:t xml:space="preserve">STRATEGY </w:t>
            </w:r>
            <w:r w:rsidR="00061F4B" w:rsidRPr="00914E3B">
              <w:rPr>
                <w:rFonts w:ascii="Avenir Next LT Pro" w:hAnsi="Avenir Next LT Pro"/>
                <w:b/>
                <w:color w:val="FFFFFF"/>
                <w:sz w:val="40"/>
                <w:szCs w:val="19"/>
              </w:rPr>
              <w:t xml:space="preserve">&amp; IDEA </w:t>
            </w:r>
            <w:r w:rsidRPr="00914E3B">
              <w:rPr>
                <w:rFonts w:ascii="Avenir Next LT Pro" w:hAnsi="Avenir Next LT Pro"/>
                <w:b/>
                <w:color w:val="FFFFFF"/>
                <w:sz w:val="40"/>
                <w:szCs w:val="19"/>
              </w:rPr>
              <w:t>TO LIFE</w:t>
            </w:r>
            <w:r w:rsidRPr="00914E3B">
              <w:rPr>
                <w:rFonts w:ascii="Avenir Next LT Pro" w:hAnsi="Avenir Next LT Pro"/>
                <w:b/>
                <w:color w:val="FFFFFF"/>
                <w:sz w:val="40"/>
                <w:szCs w:val="19"/>
              </w:rPr>
              <w:br/>
            </w:r>
            <w:r w:rsidRPr="00914E3B">
              <w:rPr>
                <w:rFonts w:ascii="Avenir Next LT Pro" w:hAnsi="Avenir Next LT Pro"/>
                <w:b/>
                <w:color w:val="FFFFFF"/>
                <w:szCs w:val="19"/>
              </w:rPr>
              <w:t>23.3% OF TOTAL SCORE</w:t>
            </w:r>
          </w:p>
          <w:p w14:paraId="439F5787" w14:textId="77777777" w:rsidR="00535812" w:rsidRPr="00914E3B" w:rsidRDefault="00535812" w:rsidP="00535812">
            <w:pPr>
              <w:pStyle w:val="MediumShading1-Accent11"/>
              <w:spacing w:before="120" w:after="120"/>
              <w:rPr>
                <w:rFonts w:ascii="Avenir Next LT Pro" w:hAnsi="Avenir Next LT Pro"/>
                <w:color w:val="auto"/>
                <w:sz w:val="20"/>
                <w:szCs w:val="19"/>
                <w:lang w:val="en-GB"/>
              </w:rPr>
            </w:pPr>
            <w:r w:rsidRPr="00914E3B">
              <w:rPr>
                <w:rFonts w:ascii="Avenir Next LT Pro" w:hAnsi="Avenir Next LT Pro"/>
                <w:color w:val="FFFFFF"/>
                <w:sz w:val="20"/>
                <w:szCs w:val="19"/>
                <w:lang w:val="en-GB"/>
              </w:rPr>
              <w:t xml:space="preserve">This section relates to how you built a compelling creative and channel plan </w:t>
            </w:r>
            <w:proofErr w:type="gramStart"/>
            <w:r w:rsidRPr="00914E3B">
              <w:rPr>
                <w:rFonts w:ascii="Avenir Next LT Pro" w:hAnsi="Avenir Next LT Pro"/>
                <w:color w:val="FFFFFF"/>
                <w:sz w:val="20"/>
                <w:szCs w:val="19"/>
                <w:lang w:val="en-GB"/>
              </w:rPr>
              <w:t>i.e.</w:t>
            </w:r>
            <w:proofErr w:type="gramEnd"/>
            <w:r w:rsidRPr="00914E3B">
              <w:rPr>
                <w:rFonts w:ascii="Avenir Next LT Pro" w:hAnsi="Avenir Next LT Pro"/>
                <w:color w:val="FFFFFF"/>
                <w:sz w:val="20"/>
                <w:szCs w:val="19"/>
                <w:lang w:val="en-GB"/>
              </w:rPr>
              <w:t xml:space="preserve"> how and where you brought your idea to </w:t>
            </w:r>
            <w:r w:rsidRPr="00914E3B">
              <w:rPr>
                <w:rFonts w:ascii="Avenir Next LT Pro" w:hAnsi="Avenir Next LT Pro"/>
                <w:color w:val="FFFFFF" w:themeColor="background1"/>
                <w:sz w:val="20"/>
                <w:szCs w:val="19"/>
                <w:lang w:val="en-GB"/>
              </w:rPr>
              <w:t>life.  And how you tested for ongoing optimisation.</w:t>
            </w:r>
          </w:p>
          <w:p w14:paraId="7891FD34" w14:textId="52EDB20E" w:rsidR="00535812" w:rsidRPr="00914E3B" w:rsidRDefault="00535812" w:rsidP="00535812">
            <w:pPr>
              <w:pStyle w:val="MediumShading1-Accent11"/>
              <w:spacing w:before="120" w:after="120"/>
              <w:rPr>
                <w:rFonts w:ascii="Avenir Next LT Pro" w:hAnsi="Avenir Next LT Pro"/>
                <w:color w:val="FFFFFF"/>
                <w:sz w:val="20"/>
                <w:szCs w:val="19"/>
                <w:lang w:val="en-GB"/>
              </w:rPr>
            </w:pPr>
            <w:r w:rsidRPr="00914E3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p>
        </w:tc>
      </w:tr>
    </w:tbl>
    <w:p w14:paraId="6186FEDE" w14:textId="77777777" w:rsidR="000477A4" w:rsidRPr="00914E3B" w:rsidRDefault="000477A4" w:rsidP="008B41C7">
      <w:pPr>
        <w:pStyle w:val="MediumShading1-Accent11"/>
        <w:spacing w:after="120"/>
        <w:rPr>
          <w:rFonts w:ascii="Avenir Next LT Pro" w:hAnsi="Avenir Next LT Pro"/>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4A25E3" w:rsidRPr="00914E3B" w14:paraId="2B1D7AB7"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EC2B1E1" w14:textId="62C0F2C9" w:rsidR="00DE54F3" w:rsidRPr="00914E3B" w:rsidRDefault="009F4871" w:rsidP="009F4871">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3A. </w:t>
            </w:r>
            <w:r w:rsidR="00B350F7" w:rsidRPr="00914E3B">
              <w:rPr>
                <w:rFonts w:ascii="Avenir Next LT Pro" w:eastAsia="ヒラギノ角ゴ Pro W3" w:hAnsi="Avenir Next LT Pro"/>
                <w:color w:val="auto"/>
                <w:sz w:val="20"/>
                <w:szCs w:val="20"/>
                <w:lang w:eastAsia="en-US"/>
              </w:rPr>
              <w:t xml:space="preserve">Describe the key elements of your plan that activated your strategy.  </w:t>
            </w:r>
            <w:r w:rsidR="00DE54F3" w:rsidRPr="00914E3B">
              <w:rPr>
                <w:rFonts w:ascii="Avenir Next LT Pro" w:eastAsia="ヒラギノ角ゴ Pro W3" w:hAnsi="Avenir Next LT Pro"/>
                <w:color w:val="auto"/>
                <w:sz w:val="20"/>
                <w:szCs w:val="20"/>
                <w:lang w:eastAsia="en-US"/>
              </w:rPr>
              <w:t>O</w:t>
            </w:r>
            <w:r w:rsidR="00B350F7" w:rsidRPr="00914E3B">
              <w:rPr>
                <w:rFonts w:ascii="Avenir Next LT Pro" w:eastAsia="ヒラギノ角ゴ Pro W3" w:hAnsi="Avenir Next LT Pro"/>
                <w:color w:val="auto"/>
                <w:sz w:val="20"/>
                <w:szCs w:val="20"/>
                <w:lang w:eastAsia="en-US"/>
              </w:rPr>
              <w:t xml:space="preserve">utline any </w:t>
            </w:r>
            <w:r w:rsidR="00DE54F3" w:rsidRPr="00914E3B">
              <w:rPr>
                <w:rFonts w:ascii="Avenir Next LT Pro" w:eastAsia="ヒラギノ角ゴ Pro W3" w:hAnsi="Avenir Next LT Pro"/>
                <w:color w:val="auto"/>
                <w:sz w:val="20"/>
                <w:szCs w:val="20"/>
                <w:lang w:eastAsia="en-US"/>
              </w:rPr>
              <w:t>components that were active in the effort</w:t>
            </w:r>
            <w:r w:rsidR="00B350F7" w:rsidRPr="00914E3B">
              <w:rPr>
                <w:rFonts w:ascii="Avenir Next LT Pro" w:eastAsia="ヒラギノ角ゴ Pro W3" w:hAnsi="Avenir Next LT Pro"/>
                <w:color w:val="auto"/>
                <w:sz w:val="20"/>
                <w:szCs w:val="20"/>
                <w:lang w:eastAsia="en-US"/>
              </w:rPr>
              <w:t xml:space="preserve"> </w:t>
            </w:r>
            <w:proofErr w:type="gramStart"/>
            <w:r w:rsidR="00B350F7" w:rsidRPr="00914E3B">
              <w:rPr>
                <w:rFonts w:ascii="Avenir Next LT Pro" w:eastAsia="ヒラギノ角ゴ Pro W3" w:hAnsi="Avenir Next LT Pro"/>
                <w:color w:val="auto"/>
                <w:sz w:val="20"/>
                <w:szCs w:val="20"/>
                <w:lang w:eastAsia="en-US"/>
              </w:rPr>
              <w:t>e.g.</w:t>
            </w:r>
            <w:proofErr w:type="gramEnd"/>
            <w:r w:rsidR="00B350F7" w:rsidRPr="00914E3B">
              <w:rPr>
                <w:rFonts w:ascii="Avenir Next LT Pro" w:eastAsia="ヒラギノ角ゴ Pro W3" w:hAnsi="Avenir Next LT Pro"/>
                <w:color w:val="auto"/>
                <w:sz w:val="20"/>
                <w:szCs w:val="20"/>
                <w:lang w:eastAsia="en-US"/>
              </w:rPr>
              <w:t xml:space="preserve"> CRM </w:t>
            </w:r>
            <w:proofErr w:type="spellStart"/>
            <w:r w:rsidR="00B350F7" w:rsidRPr="00914E3B">
              <w:rPr>
                <w:rFonts w:ascii="Avenir Next LT Pro" w:eastAsia="ヒラギノ角ゴ Pro W3" w:hAnsi="Avenir Next LT Pro"/>
                <w:color w:val="auto"/>
                <w:sz w:val="20"/>
                <w:szCs w:val="20"/>
                <w:lang w:eastAsia="en-US"/>
              </w:rPr>
              <w:t>programme</w:t>
            </w:r>
            <w:proofErr w:type="spellEnd"/>
            <w:r w:rsidR="00B350F7" w:rsidRPr="00914E3B">
              <w:rPr>
                <w:rFonts w:ascii="Avenir Next LT Pro" w:eastAsia="ヒラギノ角ゴ Pro W3" w:hAnsi="Avenir Next LT Pro"/>
                <w:color w:val="auto"/>
                <w:sz w:val="20"/>
                <w:szCs w:val="20"/>
                <w:lang w:eastAsia="en-US"/>
              </w:rPr>
              <w:t xml:space="preserve">, </w:t>
            </w:r>
            <w:r w:rsidR="00DE54F3" w:rsidRPr="00914E3B">
              <w:rPr>
                <w:rFonts w:ascii="Avenir Next LT Pro" w:eastAsia="ヒラギノ角ゴ Pro W3" w:hAnsi="Avenir Next LT Pro"/>
                <w:color w:val="auto"/>
                <w:sz w:val="20"/>
                <w:szCs w:val="20"/>
                <w:lang w:eastAsia="en-US"/>
              </w:rPr>
              <w:t xml:space="preserve">customer experience, </w:t>
            </w:r>
            <w:r w:rsidR="00B350F7" w:rsidRPr="00914E3B">
              <w:rPr>
                <w:rFonts w:ascii="Avenir Next LT Pro" w:eastAsia="ヒラギノ角ゴ Pro W3" w:hAnsi="Avenir Next LT Pro"/>
                <w:color w:val="auto"/>
                <w:sz w:val="20"/>
                <w:szCs w:val="20"/>
                <w:lang w:eastAsia="en-US"/>
              </w:rPr>
              <w:t>pricing changes</w:t>
            </w:r>
            <w:r w:rsidR="00DE54F3" w:rsidRPr="00914E3B">
              <w:rPr>
                <w:rFonts w:ascii="Avenir Next LT Pro" w:eastAsia="ヒラギノ角ゴ Pro W3" w:hAnsi="Avenir Next LT Pro"/>
                <w:color w:val="auto"/>
                <w:sz w:val="20"/>
                <w:szCs w:val="20"/>
                <w:lang w:eastAsia="en-US"/>
              </w:rPr>
              <w:t xml:space="preserve"> as well as promotions and communications</w:t>
            </w:r>
            <w:r w:rsidR="0091711F" w:rsidRPr="00914E3B">
              <w:rPr>
                <w:rFonts w:ascii="Avenir Next LT Pro" w:eastAsia="ヒラギノ角ゴ Pro W3" w:hAnsi="Avenir Next LT Pro"/>
                <w:color w:val="auto"/>
                <w:sz w:val="20"/>
                <w:szCs w:val="20"/>
                <w:lang w:eastAsia="en-US"/>
              </w:rPr>
              <w:t>.</w:t>
            </w:r>
            <w:r w:rsidR="00DE54F3" w:rsidRPr="00914E3B">
              <w:rPr>
                <w:rFonts w:ascii="Avenir Next LT Pro" w:eastAsia="ヒラギノ角ゴ Pro W3" w:hAnsi="Avenir Next LT Pro"/>
                <w:color w:val="auto"/>
                <w:sz w:val="20"/>
                <w:szCs w:val="20"/>
                <w:lang w:eastAsia="en-US"/>
              </w:rPr>
              <w:t xml:space="preserve"> </w:t>
            </w:r>
            <w:r w:rsidR="004F76A6">
              <w:rPr>
                <w:rFonts w:ascii="Avenir Next LT Pro" w:eastAsia="ヒラギノ角ゴ Pro W3" w:hAnsi="Avenir Next LT Pro"/>
                <w:color w:val="auto"/>
                <w:sz w:val="20"/>
                <w:szCs w:val="20"/>
                <w:lang w:eastAsia="en-US"/>
              </w:rPr>
              <w:t xml:space="preserve"> If the balance of these elements shifted over the period of your effort, outline how and why.</w:t>
            </w:r>
          </w:p>
          <w:p w14:paraId="70C0AF99" w14:textId="52EDA0AC" w:rsidR="004A25E3" w:rsidRPr="00914E3B" w:rsidRDefault="6D69EE75" w:rsidP="457AC5EF">
            <w:pPr>
              <w:pStyle w:val="MediumShading1-Accent11"/>
              <w:spacing w:before="120" w:after="120"/>
              <w:rPr>
                <w:rFonts w:ascii="Avenir Next LT Pro" w:eastAsia="ヒラギノ角ゴ Pro W3" w:hAnsi="Avenir Next LT Pro"/>
                <w:i/>
                <w:iCs/>
                <w:color w:val="0070C0"/>
                <w:sz w:val="20"/>
                <w:szCs w:val="20"/>
                <w:lang w:eastAsia="en-US"/>
              </w:rPr>
            </w:pPr>
            <w:r w:rsidRPr="00914E3B">
              <w:rPr>
                <w:rFonts w:ascii="Avenir Next LT Pro" w:eastAsia="ヒラギノ角ゴ Pro W3" w:hAnsi="Avenir Next LT Pro"/>
                <w:i/>
                <w:iCs/>
                <w:color w:val="auto"/>
                <w:sz w:val="20"/>
                <w:szCs w:val="20"/>
                <w:lang w:eastAsia="en-US"/>
              </w:rPr>
              <w:t>(Maximum:</w:t>
            </w:r>
            <w:r w:rsidR="0FC0DB4B" w:rsidRPr="00914E3B">
              <w:rPr>
                <w:rFonts w:ascii="Avenir Next LT Pro" w:eastAsia="ヒラギノ角ゴ Pro W3" w:hAnsi="Avenir Next LT Pro"/>
                <w:i/>
                <w:iCs/>
                <w:color w:val="auto"/>
                <w:sz w:val="20"/>
                <w:szCs w:val="20"/>
                <w:lang w:eastAsia="en-US"/>
              </w:rPr>
              <w:t xml:space="preserve"> 3</w:t>
            </w:r>
            <w:r w:rsidR="00D8626D">
              <w:rPr>
                <w:rFonts w:ascii="Avenir Next LT Pro" w:eastAsia="ヒラギノ角ゴ Pro W3" w:hAnsi="Avenir Next LT Pro"/>
                <w:i/>
                <w:iCs/>
                <w:color w:val="auto"/>
                <w:sz w:val="20"/>
                <w:szCs w:val="20"/>
                <w:lang w:eastAsia="en-US"/>
              </w:rPr>
              <w:t>5</w:t>
            </w:r>
            <w:r w:rsidR="0FC0DB4B" w:rsidRPr="00914E3B">
              <w:rPr>
                <w:rFonts w:ascii="Avenir Next LT Pro" w:eastAsia="ヒラギノ角ゴ Pro W3" w:hAnsi="Avenir Next LT Pro"/>
                <w:i/>
                <w:iCs/>
                <w:color w:val="auto"/>
                <w:sz w:val="20"/>
                <w:szCs w:val="20"/>
                <w:lang w:eastAsia="en-US"/>
              </w:rPr>
              <w:t>0</w:t>
            </w:r>
            <w:r w:rsidR="00B659E9" w:rsidRPr="00914E3B">
              <w:rPr>
                <w:rFonts w:ascii="Avenir Next LT Pro" w:eastAsia="ヒラギノ角ゴ Pro W3" w:hAnsi="Avenir Next LT Pro"/>
                <w:i/>
                <w:iCs/>
                <w:color w:val="auto"/>
                <w:sz w:val="20"/>
                <w:szCs w:val="20"/>
                <w:lang w:eastAsia="en-US"/>
              </w:rPr>
              <w:t xml:space="preserve"> words</w:t>
            </w:r>
            <w:r w:rsidR="0FC0DB4B" w:rsidRPr="00914E3B">
              <w:rPr>
                <w:rFonts w:ascii="Avenir Next LT Pro" w:eastAsia="ヒラギノ角ゴ Pro W3" w:hAnsi="Avenir Next LT Pro"/>
                <w:i/>
                <w:iCs/>
                <w:color w:val="auto"/>
                <w:sz w:val="20"/>
                <w:szCs w:val="20"/>
                <w:lang w:eastAsia="en-US"/>
              </w:rPr>
              <w:t>,</w:t>
            </w:r>
            <w:r w:rsidRPr="00914E3B">
              <w:rPr>
                <w:rFonts w:ascii="Avenir Next LT Pro" w:eastAsia="ヒラギノ角ゴ Pro W3" w:hAnsi="Avenir Next LT Pro"/>
                <w:i/>
                <w:iCs/>
                <w:color w:val="auto"/>
                <w:sz w:val="20"/>
                <w:szCs w:val="20"/>
                <w:lang w:eastAsia="en-US"/>
              </w:rPr>
              <w:t xml:space="preserve"> </w:t>
            </w:r>
            <w:r w:rsidR="49E263E7" w:rsidRPr="00914E3B">
              <w:rPr>
                <w:rFonts w:ascii="Avenir Next LT Pro" w:eastAsia="ヒラギノ角ゴ Pro W3" w:hAnsi="Avenir Next LT Pro"/>
                <w:i/>
                <w:iCs/>
                <w:color w:val="auto"/>
                <w:sz w:val="20"/>
                <w:szCs w:val="20"/>
                <w:lang w:eastAsia="en-US"/>
              </w:rPr>
              <w:t>2</w:t>
            </w:r>
            <w:r w:rsidRPr="00914E3B">
              <w:rPr>
                <w:rFonts w:ascii="Avenir Next LT Pro" w:eastAsia="ヒラギノ角ゴ Pro W3" w:hAnsi="Avenir Next LT Pro"/>
                <w:i/>
                <w:iCs/>
                <w:color w:val="auto"/>
                <w:sz w:val="20"/>
                <w:szCs w:val="20"/>
                <w:lang w:eastAsia="en-US"/>
              </w:rPr>
              <w:t xml:space="preserve"> charts/</w:t>
            </w:r>
            <w:r w:rsidR="2D77BA87" w:rsidRPr="00914E3B">
              <w:rPr>
                <w:rFonts w:ascii="Avenir Next LT Pro" w:eastAsia="ヒラギノ角ゴ Pro W3" w:hAnsi="Avenir Next LT Pro"/>
                <w:i/>
                <w:iCs/>
                <w:color w:val="auto"/>
                <w:sz w:val="20"/>
                <w:szCs w:val="20"/>
                <w:lang w:eastAsia="en-US"/>
              </w:rPr>
              <w:t>visuals</w:t>
            </w:r>
            <w:r w:rsidR="34A34315" w:rsidRPr="00914E3B">
              <w:rPr>
                <w:rFonts w:ascii="Avenir Next LT Pro" w:eastAsia="ヒラギノ角ゴ Pro W3" w:hAnsi="Avenir Next LT Pro"/>
                <w:i/>
                <w:iCs/>
                <w:color w:val="auto"/>
                <w:sz w:val="20"/>
                <w:szCs w:val="20"/>
                <w:lang w:eastAsia="en-US"/>
              </w:rPr>
              <w:t>)</w:t>
            </w:r>
            <w:r w:rsidR="13CC02D2" w:rsidRPr="00914E3B">
              <w:rPr>
                <w:rFonts w:ascii="Avenir Next LT Pro" w:eastAsia="ヒラギノ角ゴ Pro W3" w:hAnsi="Avenir Next LT Pro"/>
                <w:i/>
                <w:iCs/>
                <w:color w:val="auto"/>
                <w:sz w:val="20"/>
                <w:szCs w:val="20"/>
                <w:lang w:eastAsia="en-US"/>
              </w:rPr>
              <w:t xml:space="preserve"> </w:t>
            </w:r>
          </w:p>
        </w:tc>
      </w:tr>
      <w:tr w:rsidR="00886F6C" w:rsidRPr="00914E3B" w14:paraId="2344245B" w14:textId="77777777" w:rsidTr="07A9E326">
        <w:tc>
          <w:tcPr>
            <w:tcW w:w="10770" w:type="dxa"/>
            <w:tcBorders>
              <w:top w:val="single" w:sz="12" w:space="0" w:color="auto"/>
              <w:left w:val="nil"/>
              <w:bottom w:val="single" w:sz="12" w:space="0" w:color="auto"/>
              <w:right w:val="nil"/>
            </w:tcBorders>
            <w:shd w:val="clear" w:color="auto" w:fill="FFFFFF" w:themeFill="background2"/>
          </w:tcPr>
          <w:p w14:paraId="58DFBE35" w14:textId="77777777" w:rsidR="00886F6C" w:rsidRPr="00914E3B" w:rsidRDefault="00886F6C" w:rsidP="00E55826">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answer. </w:t>
            </w:r>
          </w:p>
          <w:p w14:paraId="423F058B" w14:textId="77777777" w:rsidR="00886F6C" w:rsidRPr="00914E3B" w:rsidRDefault="00886F6C" w:rsidP="00E55826">
            <w:pPr>
              <w:pStyle w:val="MediumShading1-Accent11"/>
              <w:spacing w:before="120" w:after="120"/>
              <w:rPr>
                <w:rFonts w:ascii="Avenir Next LT Pro" w:hAnsi="Avenir Next LT Pro"/>
                <w:color w:val="auto"/>
                <w:sz w:val="20"/>
                <w:szCs w:val="19"/>
              </w:rPr>
            </w:pPr>
          </w:p>
          <w:p w14:paraId="3C474D0D" w14:textId="77777777" w:rsidR="00886F6C" w:rsidRPr="00914E3B" w:rsidRDefault="00886F6C" w:rsidP="00E55826">
            <w:pPr>
              <w:pStyle w:val="MediumShading1-Accent11"/>
              <w:spacing w:before="120" w:after="120"/>
              <w:rPr>
                <w:rFonts w:ascii="Avenir Next LT Pro" w:hAnsi="Avenir Next LT Pro"/>
                <w:color w:val="auto"/>
                <w:sz w:val="20"/>
                <w:szCs w:val="19"/>
              </w:rPr>
            </w:pPr>
          </w:p>
          <w:p w14:paraId="78F327A0" w14:textId="06C485A2" w:rsidR="00886F6C" w:rsidRPr="00914E3B" w:rsidRDefault="00886F6C" w:rsidP="00E55826">
            <w:pPr>
              <w:pStyle w:val="MediumShading1-Accent11"/>
              <w:spacing w:before="120" w:after="120"/>
              <w:rPr>
                <w:rFonts w:ascii="Avenir Next LT Pro" w:hAnsi="Avenir Next LT Pro"/>
                <w:color w:val="auto"/>
                <w:sz w:val="20"/>
                <w:szCs w:val="19"/>
              </w:rPr>
            </w:pPr>
          </w:p>
        </w:tc>
      </w:tr>
      <w:tr w:rsidR="004A25E3" w:rsidRPr="00914E3B" w14:paraId="7020D528"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ECCB010" w14:textId="00ADD826" w:rsidR="00E55826" w:rsidRPr="00914E3B" w:rsidRDefault="21D01438" w:rsidP="00886F6C">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3B. Outline the key </w:t>
            </w:r>
            <w:r w:rsidR="33D91A73" w:rsidRPr="00914E3B">
              <w:rPr>
                <w:rFonts w:ascii="Avenir Next LT Pro" w:eastAsia="ヒラギノ角ゴ Pro W3" w:hAnsi="Avenir Next LT Pro"/>
                <w:color w:val="auto"/>
                <w:sz w:val="20"/>
                <w:szCs w:val="20"/>
                <w:lang w:eastAsia="en-US"/>
              </w:rPr>
              <w:t>building blocks</w:t>
            </w:r>
            <w:r w:rsidRPr="00914E3B">
              <w:rPr>
                <w:rFonts w:ascii="Avenir Next LT Pro" w:eastAsia="ヒラギノ角ゴ Pro W3" w:hAnsi="Avenir Next LT Pro"/>
                <w:color w:val="auto"/>
                <w:sz w:val="20"/>
                <w:szCs w:val="20"/>
                <w:lang w:eastAsia="en-US"/>
              </w:rPr>
              <w:t xml:space="preserve"> </w:t>
            </w:r>
            <w:r w:rsidR="4CB25D12" w:rsidRPr="00914E3B">
              <w:rPr>
                <w:rFonts w:ascii="Avenir Next LT Pro" w:eastAsia="ヒラギノ角ゴ Pro W3" w:hAnsi="Avenir Next LT Pro"/>
                <w:color w:val="auto"/>
                <w:sz w:val="20"/>
                <w:szCs w:val="20"/>
                <w:lang w:eastAsia="en-US"/>
              </w:rPr>
              <w:t xml:space="preserve">of </w:t>
            </w:r>
            <w:r w:rsidR="4A939DF5" w:rsidRPr="00914E3B">
              <w:rPr>
                <w:rFonts w:ascii="Avenir Next LT Pro" w:eastAsia="ヒラギノ角ゴ Pro W3" w:hAnsi="Avenir Next LT Pro"/>
                <w:color w:val="auto"/>
                <w:sz w:val="20"/>
                <w:szCs w:val="20"/>
                <w:lang w:eastAsia="en-US"/>
              </w:rPr>
              <w:t>the</w:t>
            </w:r>
            <w:r w:rsidRPr="00914E3B">
              <w:rPr>
                <w:rFonts w:ascii="Avenir Next LT Pro" w:eastAsia="ヒラギノ角ゴ Pro W3" w:hAnsi="Avenir Next LT Pro"/>
                <w:color w:val="auto"/>
                <w:sz w:val="20"/>
                <w:szCs w:val="20"/>
                <w:lang w:eastAsia="en-US"/>
              </w:rPr>
              <w:t xml:space="preserve"> creative </w:t>
            </w:r>
            <w:r w:rsidR="16630675" w:rsidRPr="00914E3B">
              <w:rPr>
                <w:rFonts w:ascii="Avenir Next LT Pro" w:eastAsia="ヒラギノ角ゴ Pro W3" w:hAnsi="Avenir Next LT Pro"/>
                <w:color w:val="auto"/>
                <w:sz w:val="20"/>
                <w:szCs w:val="20"/>
                <w:lang w:eastAsia="en-US"/>
              </w:rPr>
              <w:t>execution</w:t>
            </w:r>
            <w:r w:rsidR="4A939DF5" w:rsidRPr="00914E3B">
              <w:rPr>
                <w:rFonts w:ascii="Avenir Next LT Pro" w:eastAsia="ヒラギノ角ゴ Pro W3" w:hAnsi="Avenir Next LT Pro"/>
                <w:color w:val="auto"/>
                <w:sz w:val="20"/>
                <w:szCs w:val="20"/>
                <w:lang w:eastAsia="en-US"/>
              </w:rPr>
              <w:t xml:space="preserve">s </w:t>
            </w:r>
            <w:r w:rsidR="06FF13D4" w:rsidRPr="00914E3B">
              <w:rPr>
                <w:rFonts w:ascii="Avenir Next LT Pro" w:eastAsia="ヒラギノ角ゴ Pro W3" w:hAnsi="Avenir Next LT Pro"/>
                <w:color w:val="auto"/>
                <w:sz w:val="20"/>
                <w:szCs w:val="20"/>
                <w:lang w:eastAsia="en-US"/>
              </w:rPr>
              <w:t xml:space="preserve">for your main marketing vehicles </w:t>
            </w:r>
            <w:proofErr w:type="gramStart"/>
            <w:r w:rsidR="4A939DF5" w:rsidRPr="00914E3B">
              <w:rPr>
                <w:rFonts w:ascii="Avenir Next LT Pro" w:eastAsia="ヒラギノ角ゴ Pro W3" w:hAnsi="Avenir Next LT Pro"/>
                <w:color w:val="auto"/>
                <w:sz w:val="20"/>
                <w:szCs w:val="20"/>
                <w:lang w:eastAsia="en-US"/>
              </w:rPr>
              <w:t>e.g.</w:t>
            </w:r>
            <w:proofErr w:type="gramEnd"/>
            <w:r w:rsidR="4A939DF5" w:rsidRPr="00914E3B">
              <w:rPr>
                <w:rFonts w:ascii="Avenir Next LT Pro" w:eastAsia="ヒラギノ角ゴ Pro W3" w:hAnsi="Avenir Next LT Pro"/>
                <w:color w:val="auto"/>
                <w:sz w:val="20"/>
                <w:szCs w:val="20"/>
                <w:lang w:eastAsia="en-US"/>
              </w:rPr>
              <w:t xml:space="preserve"> endline,</w:t>
            </w:r>
            <w:r w:rsidR="06FF13D4" w:rsidRPr="00914E3B">
              <w:rPr>
                <w:rFonts w:ascii="Avenir Next LT Pro" w:eastAsia="ヒラギノ角ゴ Pro W3" w:hAnsi="Avenir Next LT Pro"/>
                <w:color w:val="auto"/>
                <w:sz w:val="20"/>
                <w:szCs w:val="20"/>
                <w:lang w:eastAsia="en-US"/>
              </w:rPr>
              <w:t xml:space="preserve"> call-to-action</w:t>
            </w:r>
            <w:r w:rsidR="4A939DF5" w:rsidRPr="00914E3B">
              <w:rPr>
                <w:rFonts w:ascii="Avenir Next LT Pro" w:eastAsia="ヒラギノ角ゴ Pro W3" w:hAnsi="Avenir Next LT Pro"/>
                <w:color w:val="auto"/>
                <w:sz w:val="20"/>
                <w:szCs w:val="20"/>
                <w:lang w:eastAsia="en-US"/>
              </w:rPr>
              <w:t>s and format choices</w:t>
            </w:r>
            <w:r w:rsidR="259D4AED" w:rsidRPr="00914E3B">
              <w:rPr>
                <w:rFonts w:ascii="Avenir Next LT Pro" w:eastAsia="ヒラギノ角ゴ Pro W3" w:hAnsi="Avenir Next LT Pro"/>
                <w:color w:val="auto"/>
                <w:sz w:val="20"/>
                <w:szCs w:val="20"/>
                <w:lang w:eastAsia="en-US"/>
              </w:rPr>
              <w:t xml:space="preserve"> etc</w:t>
            </w:r>
            <w:r w:rsidR="5A54A436" w:rsidRPr="00914E3B">
              <w:rPr>
                <w:rFonts w:ascii="Avenir Next LT Pro" w:eastAsia="ヒラギノ角ゴ Pro W3" w:hAnsi="Avenir Next LT Pro"/>
                <w:color w:val="auto"/>
                <w:sz w:val="20"/>
                <w:szCs w:val="20"/>
                <w:lang w:eastAsia="en-US"/>
              </w:rPr>
              <w:t>.</w:t>
            </w:r>
          </w:p>
          <w:p w14:paraId="2B08152B" w14:textId="303001E0" w:rsidR="00886F6C" w:rsidRPr="00914E3B" w:rsidRDefault="00886F6C" w:rsidP="00886F6C">
            <w:pPr>
              <w:pStyle w:val="MediumShading1-Accent11"/>
              <w:spacing w:before="120" w:after="120"/>
              <w:rPr>
                <w:rFonts w:ascii="Avenir Next LT Pro" w:eastAsia="ヒラギノ角ゴ Pro W3" w:hAnsi="Avenir Next LT Pro"/>
                <w:i/>
                <w:iCs/>
                <w:color w:val="0070C0"/>
                <w:sz w:val="20"/>
                <w:szCs w:val="20"/>
                <w:highlight w:val="yellow"/>
                <w:lang w:eastAsia="en-US"/>
              </w:rPr>
            </w:pPr>
            <w:r w:rsidRPr="00914E3B">
              <w:rPr>
                <w:rFonts w:ascii="Avenir Next LT Pro" w:eastAsia="ヒラギノ角ゴ Pro W3" w:hAnsi="Avenir Next LT Pro"/>
                <w:i/>
                <w:iCs/>
                <w:color w:val="auto"/>
                <w:sz w:val="20"/>
                <w:szCs w:val="20"/>
                <w:lang w:eastAsia="en-US"/>
              </w:rPr>
              <w:t>(</w:t>
            </w:r>
            <w:r w:rsidRPr="00A34551">
              <w:rPr>
                <w:rFonts w:ascii="Avenir Next LT Pro" w:eastAsia="ヒラギノ角ゴ Pro W3" w:hAnsi="Avenir Next LT Pro"/>
                <w:i/>
                <w:iCs/>
                <w:color w:val="auto"/>
                <w:sz w:val="20"/>
                <w:szCs w:val="20"/>
                <w:lang w:eastAsia="en-US"/>
              </w:rPr>
              <w:t>Maximum:</w:t>
            </w:r>
            <w:r w:rsidR="006E5043" w:rsidRPr="00A34551">
              <w:rPr>
                <w:rFonts w:ascii="Avenir Next LT Pro" w:eastAsia="ヒラギノ角ゴ Pro W3" w:hAnsi="Avenir Next LT Pro"/>
                <w:i/>
                <w:iCs/>
                <w:color w:val="auto"/>
                <w:sz w:val="20"/>
                <w:szCs w:val="20"/>
                <w:lang w:eastAsia="en-US"/>
              </w:rPr>
              <w:t xml:space="preserve"> 3</w:t>
            </w:r>
            <w:r w:rsidR="00AB1C2D">
              <w:rPr>
                <w:rFonts w:ascii="Avenir Next LT Pro" w:eastAsia="ヒラギノ角ゴ Pro W3" w:hAnsi="Avenir Next LT Pro"/>
                <w:i/>
                <w:iCs/>
                <w:color w:val="auto"/>
                <w:sz w:val="20"/>
                <w:szCs w:val="20"/>
                <w:lang w:eastAsia="en-US"/>
              </w:rPr>
              <w:t>5</w:t>
            </w:r>
            <w:r w:rsidR="006E5043" w:rsidRPr="00A34551">
              <w:rPr>
                <w:rFonts w:ascii="Avenir Next LT Pro" w:eastAsia="ヒラギノ角ゴ Pro W3" w:hAnsi="Avenir Next LT Pro"/>
                <w:i/>
                <w:iCs/>
                <w:color w:val="auto"/>
                <w:sz w:val="20"/>
                <w:szCs w:val="20"/>
                <w:lang w:eastAsia="en-US"/>
              </w:rPr>
              <w:t>0</w:t>
            </w:r>
            <w:r w:rsidR="00963708" w:rsidRPr="00A34551">
              <w:rPr>
                <w:rFonts w:ascii="Avenir Next LT Pro" w:eastAsia="ヒラギノ角ゴ Pro W3" w:hAnsi="Avenir Next LT Pro"/>
                <w:i/>
                <w:iCs/>
                <w:color w:val="auto"/>
                <w:sz w:val="20"/>
                <w:szCs w:val="20"/>
                <w:lang w:eastAsia="en-US"/>
              </w:rPr>
              <w:t xml:space="preserve"> words</w:t>
            </w:r>
            <w:r w:rsidR="006E5043" w:rsidRPr="00A34551">
              <w:rPr>
                <w:rFonts w:ascii="Avenir Next LT Pro" w:eastAsia="ヒラギノ角ゴ Pro W3" w:hAnsi="Avenir Next LT Pro"/>
                <w:i/>
                <w:iCs/>
                <w:color w:val="auto"/>
                <w:sz w:val="20"/>
                <w:szCs w:val="20"/>
                <w:lang w:eastAsia="en-US"/>
              </w:rPr>
              <w:t xml:space="preserve">, </w:t>
            </w:r>
            <w:r w:rsidR="009F791D" w:rsidRPr="00A34551">
              <w:rPr>
                <w:rFonts w:ascii="Avenir Next LT Pro" w:eastAsia="ヒラギノ角ゴ Pro W3" w:hAnsi="Avenir Next LT Pro"/>
                <w:i/>
                <w:iCs/>
                <w:color w:val="auto"/>
                <w:sz w:val="20"/>
                <w:szCs w:val="20"/>
                <w:lang w:eastAsia="en-US"/>
              </w:rPr>
              <w:t>2 charts</w:t>
            </w:r>
            <w:r w:rsidR="009F791D" w:rsidRPr="00914E3B">
              <w:rPr>
                <w:rFonts w:ascii="Avenir Next LT Pro" w:eastAsia="ヒラギノ角ゴ Pro W3" w:hAnsi="Avenir Next LT Pro"/>
                <w:i/>
                <w:iCs/>
                <w:color w:val="auto"/>
                <w:sz w:val="20"/>
                <w:szCs w:val="20"/>
                <w:lang w:eastAsia="en-US"/>
              </w:rPr>
              <w:t>/</w:t>
            </w:r>
            <w:r w:rsidR="003F38D9" w:rsidRPr="00914E3B">
              <w:rPr>
                <w:rFonts w:ascii="Avenir Next LT Pro" w:eastAsia="ヒラギノ角ゴ Pro W3" w:hAnsi="Avenir Next LT Pro"/>
                <w:i/>
                <w:iCs/>
                <w:color w:val="auto"/>
                <w:sz w:val="20"/>
                <w:szCs w:val="20"/>
                <w:lang w:eastAsia="en-US"/>
              </w:rPr>
              <w:t>visuals</w:t>
            </w:r>
            <w:r w:rsidRPr="00914E3B">
              <w:rPr>
                <w:rFonts w:ascii="Avenir Next LT Pro" w:eastAsia="ヒラギノ角ゴ Pro W3" w:hAnsi="Avenir Next LT Pro"/>
                <w:i/>
                <w:iCs/>
                <w:color w:val="auto"/>
                <w:sz w:val="20"/>
                <w:szCs w:val="20"/>
                <w:lang w:eastAsia="en-US"/>
              </w:rPr>
              <w:t>)</w:t>
            </w:r>
          </w:p>
        </w:tc>
      </w:tr>
      <w:tr w:rsidR="00886F6C" w:rsidRPr="00914E3B" w14:paraId="0519B751" w14:textId="77777777" w:rsidTr="07A9E326">
        <w:tc>
          <w:tcPr>
            <w:tcW w:w="10770" w:type="dxa"/>
            <w:tcBorders>
              <w:top w:val="single" w:sz="12" w:space="0" w:color="auto"/>
              <w:left w:val="nil"/>
              <w:bottom w:val="single" w:sz="12" w:space="0" w:color="auto"/>
              <w:right w:val="nil"/>
            </w:tcBorders>
            <w:shd w:val="clear" w:color="auto" w:fill="FFFFFF" w:themeFill="background2"/>
          </w:tcPr>
          <w:p w14:paraId="2D17A00E" w14:textId="77777777" w:rsidR="00886F6C" w:rsidRPr="00914E3B" w:rsidRDefault="00886F6C" w:rsidP="00E17F2B">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Provide answer. </w:t>
            </w:r>
          </w:p>
          <w:p w14:paraId="73E1D1E6" w14:textId="77777777" w:rsidR="00886F6C" w:rsidRPr="00914E3B" w:rsidRDefault="00886F6C" w:rsidP="00E17F2B">
            <w:pPr>
              <w:pStyle w:val="MediumShading1-Accent11"/>
              <w:spacing w:before="120" w:after="120"/>
              <w:rPr>
                <w:rFonts w:ascii="Avenir Next LT Pro" w:eastAsia="ヒラギノ角ゴ Pro W3" w:hAnsi="Avenir Next LT Pro"/>
                <w:color w:val="FF0000"/>
                <w:sz w:val="20"/>
                <w:szCs w:val="20"/>
                <w:lang w:eastAsia="en-US"/>
              </w:rPr>
            </w:pPr>
          </w:p>
          <w:p w14:paraId="2A7E0EB6" w14:textId="77777777" w:rsidR="009F791D" w:rsidRPr="00914E3B" w:rsidRDefault="009F791D" w:rsidP="00E17F2B">
            <w:pPr>
              <w:pStyle w:val="MediumShading1-Accent11"/>
              <w:spacing w:before="120" w:after="120"/>
              <w:rPr>
                <w:rFonts w:ascii="Avenir Next LT Pro" w:eastAsia="ヒラギノ角ゴ Pro W3" w:hAnsi="Avenir Next LT Pro"/>
                <w:color w:val="FF0000"/>
                <w:sz w:val="20"/>
                <w:szCs w:val="20"/>
                <w:lang w:eastAsia="en-US"/>
              </w:rPr>
            </w:pPr>
          </w:p>
          <w:p w14:paraId="0C7BD151" w14:textId="393E6A3A" w:rsidR="009F791D" w:rsidRPr="00914E3B" w:rsidRDefault="009F791D" w:rsidP="00E17F2B">
            <w:pPr>
              <w:pStyle w:val="MediumShading1-Accent11"/>
              <w:spacing w:before="120" w:after="120"/>
              <w:rPr>
                <w:rFonts w:ascii="Avenir Next LT Pro" w:eastAsia="ヒラギノ角ゴ Pro W3" w:hAnsi="Avenir Next LT Pro"/>
                <w:color w:val="FF0000"/>
                <w:sz w:val="20"/>
                <w:szCs w:val="20"/>
                <w:lang w:eastAsia="en-US"/>
              </w:rPr>
            </w:pPr>
          </w:p>
        </w:tc>
      </w:tr>
      <w:tr w:rsidR="00102679" w:rsidRPr="00914E3B" w14:paraId="61538A46"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8E6531" w14:textId="3831897C" w:rsidR="006E5043" w:rsidRPr="00A34551" w:rsidRDefault="022D8A17" w:rsidP="006E5043">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lastRenderedPageBreak/>
              <w:t>3</w:t>
            </w:r>
            <w:r w:rsidR="48B18D5E" w:rsidRPr="00A34551">
              <w:rPr>
                <w:rFonts w:ascii="Avenir Next LT Pro" w:eastAsia="ヒラギノ角ゴ Pro W3" w:hAnsi="Avenir Next LT Pro"/>
                <w:color w:val="auto"/>
                <w:sz w:val="20"/>
                <w:szCs w:val="20"/>
                <w:lang w:eastAsia="en-US"/>
              </w:rPr>
              <w:t>C</w:t>
            </w:r>
            <w:r w:rsidRPr="00A34551">
              <w:rPr>
                <w:rFonts w:ascii="Avenir Next LT Pro" w:eastAsia="ヒラギノ角ゴ Pro W3" w:hAnsi="Avenir Next LT Pro"/>
                <w:color w:val="auto"/>
                <w:sz w:val="20"/>
                <w:szCs w:val="20"/>
                <w:lang w:eastAsia="en-US"/>
              </w:rPr>
              <w:t xml:space="preserve">. </w:t>
            </w:r>
            <w:r w:rsidR="370B160D" w:rsidRPr="00A34551">
              <w:rPr>
                <w:rFonts w:ascii="Avenir Next LT Pro" w:eastAsia="ヒラギノ角ゴ Pro W3" w:hAnsi="Avenir Next LT Pro"/>
                <w:color w:val="auto"/>
                <w:sz w:val="20"/>
                <w:szCs w:val="20"/>
                <w:lang w:eastAsia="en-US"/>
              </w:rPr>
              <w:t xml:space="preserve">How did you bring your strategy to your target market?  What was the rationale behind your channel </w:t>
            </w:r>
            <w:r w:rsidR="0D4FFF7F" w:rsidRPr="00A34551">
              <w:rPr>
                <w:rFonts w:ascii="Avenir Next LT Pro" w:eastAsia="ヒラギノ角ゴ Pro W3" w:hAnsi="Avenir Next LT Pro"/>
                <w:color w:val="auto"/>
                <w:sz w:val="20"/>
                <w:szCs w:val="20"/>
                <w:lang w:eastAsia="en-US"/>
              </w:rPr>
              <w:t>strategy</w:t>
            </w:r>
            <w:r w:rsidR="1BEDAFF6" w:rsidRPr="00A34551">
              <w:rPr>
                <w:rFonts w:ascii="Avenir Next LT Pro" w:eastAsia="ヒラギノ角ゴ Pro W3" w:hAnsi="Avenir Next LT Pro"/>
                <w:color w:val="auto"/>
                <w:sz w:val="20"/>
                <w:szCs w:val="20"/>
                <w:lang w:eastAsia="en-US"/>
              </w:rPr>
              <w:t>/approach</w:t>
            </w:r>
            <w:r w:rsidR="370B160D" w:rsidRPr="00A34551">
              <w:rPr>
                <w:rFonts w:ascii="Avenir Next LT Pro" w:eastAsia="ヒラギノ角ゴ Pro W3" w:hAnsi="Avenir Next LT Pro"/>
                <w:color w:val="auto"/>
                <w:sz w:val="20"/>
                <w:szCs w:val="20"/>
                <w:lang w:eastAsia="en-US"/>
              </w:rPr>
              <w:t xml:space="preserve">?  Explain how the elements worked together to drive results. </w:t>
            </w:r>
            <w:r w:rsidR="00671361">
              <w:rPr>
                <w:rFonts w:ascii="Avenir Next LT Pro" w:eastAsia="ヒラギノ角ゴ Pro W3" w:hAnsi="Avenir Next LT Pro"/>
                <w:color w:val="auto"/>
                <w:sz w:val="20"/>
                <w:szCs w:val="20"/>
                <w:lang w:eastAsia="en-US"/>
              </w:rPr>
              <w:t xml:space="preserve"> Throughout your response, address any changes made over time.  </w:t>
            </w:r>
          </w:p>
          <w:p w14:paraId="7F04418C" w14:textId="422B9FB6" w:rsidR="00102679" w:rsidRPr="00914E3B" w:rsidRDefault="00102679" w:rsidP="006E5043">
            <w:pPr>
              <w:pStyle w:val="MediumShading1-Accent11"/>
              <w:spacing w:before="120" w:after="120"/>
              <w:rPr>
                <w:rFonts w:ascii="Avenir Next LT Pro" w:hAnsi="Avenir Next LT Pro"/>
                <w:b/>
                <w:sz w:val="19"/>
                <w:szCs w:val="19"/>
              </w:rPr>
            </w:pPr>
            <w:r w:rsidRPr="00914E3B">
              <w:rPr>
                <w:rFonts w:ascii="Avenir Next LT Pro" w:hAnsi="Avenir Next LT Pro"/>
                <w:i/>
                <w:color w:val="auto"/>
                <w:spacing w:val="-3"/>
                <w:sz w:val="20"/>
                <w:szCs w:val="19"/>
              </w:rPr>
              <w:t xml:space="preserve">(Maximum: </w:t>
            </w:r>
            <w:r w:rsidR="000B3252" w:rsidRPr="00914E3B">
              <w:rPr>
                <w:rFonts w:ascii="Avenir Next LT Pro" w:hAnsi="Avenir Next LT Pro"/>
                <w:i/>
                <w:color w:val="auto"/>
                <w:spacing w:val="-3"/>
                <w:sz w:val="20"/>
                <w:szCs w:val="19"/>
              </w:rPr>
              <w:t>4</w:t>
            </w:r>
            <w:r w:rsidR="007700B3">
              <w:rPr>
                <w:rFonts w:ascii="Avenir Next LT Pro" w:hAnsi="Avenir Next LT Pro"/>
                <w:i/>
                <w:color w:val="auto"/>
                <w:spacing w:val="-3"/>
                <w:sz w:val="20"/>
                <w:szCs w:val="19"/>
              </w:rPr>
              <w:t>5</w:t>
            </w:r>
            <w:r w:rsidR="00593AE6" w:rsidRPr="00914E3B">
              <w:rPr>
                <w:rFonts w:ascii="Avenir Next LT Pro" w:hAnsi="Avenir Next LT Pro"/>
                <w:i/>
                <w:color w:val="auto"/>
                <w:spacing w:val="-3"/>
                <w:sz w:val="20"/>
                <w:szCs w:val="19"/>
              </w:rPr>
              <w:t>0</w:t>
            </w:r>
            <w:r w:rsidRPr="00914E3B">
              <w:rPr>
                <w:rFonts w:ascii="Avenir Next LT Pro" w:hAnsi="Avenir Next LT Pro"/>
                <w:i/>
                <w:color w:val="auto"/>
                <w:spacing w:val="-3"/>
                <w:sz w:val="20"/>
                <w:szCs w:val="19"/>
              </w:rPr>
              <w:t xml:space="preserve"> words; 3 charts/</w:t>
            </w:r>
            <w:r w:rsidR="003F38D9" w:rsidRPr="00914E3B">
              <w:rPr>
                <w:rFonts w:ascii="Avenir Next LT Pro" w:hAnsi="Avenir Next LT Pro"/>
                <w:i/>
                <w:color w:val="auto"/>
                <w:spacing w:val="-3"/>
                <w:sz w:val="20"/>
                <w:szCs w:val="19"/>
              </w:rPr>
              <w:t>visuals</w:t>
            </w:r>
            <w:r w:rsidRPr="00914E3B">
              <w:rPr>
                <w:rFonts w:ascii="Avenir Next LT Pro" w:hAnsi="Avenir Next LT Pro"/>
                <w:i/>
                <w:color w:val="auto"/>
                <w:spacing w:val="-3"/>
                <w:sz w:val="20"/>
                <w:szCs w:val="19"/>
              </w:rPr>
              <w:t>)</w:t>
            </w:r>
          </w:p>
        </w:tc>
      </w:tr>
      <w:tr w:rsidR="006E5043" w:rsidRPr="00914E3B" w14:paraId="3E97D00E" w14:textId="77777777" w:rsidTr="07A9E326">
        <w:trPr>
          <w:trHeight w:val="1195"/>
        </w:trPr>
        <w:tc>
          <w:tcPr>
            <w:tcW w:w="10770" w:type="dxa"/>
            <w:tcBorders>
              <w:top w:val="single" w:sz="12" w:space="0" w:color="auto"/>
              <w:left w:val="nil"/>
              <w:bottom w:val="single" w:sz="12" w:space="0" w:color="auto"/>
              <w:right w:val="nil"/>
            </w:tcBorders>
            <w:shd w:val="clear" w:color="auto" w:fill="auto"/>
          </w:tcPr>
          <w:p w14:paraId="7272F116" w14:textId="53EC9E77" w:rsidR="006E5043" w:rsidRPr="00914E3B" w:rsidRDefault="00D90A42" w:rsidP="006E504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tc>
      </w:tr>
      <w:tr w:rsidR="006E5043" w:rsidRPr="00914E3B" w14:paraId="4AD82F3B" w14:textId="77777777" w:rsidTr="07A9E32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7F0E96B" w14:textId="4EE22553" w:rsidR="00286E66" w:rsidRPr="0094147B" w:rsidRDefault="370B160D" w:rsidP="00286E66">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t xml:space="preserve">3D.  If relevant, </w:t>
            </w:r>
            <w:r w:rsidR="00286E66">
              <w:rPr>
                <w:rFonts w:ascii="Avenir Next LT Pro" w:eastAsia="ヒラギノ角ゴ Pro W3" w:hAnsi="Avenir Next LT Pro"/>
                <w:color w:val="auto"/>
                <w:sz w:val="20"/>
                <w:szCs w:val="20"/>
                <w:lang w:eastAsia="en-US"/>
              </w:rPr>
              <w:t xml:space="preserve">include and </w:t>
            </w:r>
            <w:r w:rsidRPr="00A34551">
              <w:rPr>
                <w:rFonts w:ascii="Avenir Next LT Pro" w:eastAsia="ヒラギノ角ゴ Pro W3" w:hAnsi="Avenir Next LT Pro"/>
                <w:color w:val="auto"/>
                <w:sz w:val="20"/>
                <w:szCs w:val="20"/>
                <w:lang w:eastAsia="en-US"/>
              </w:rPr>
              <w:t xml:space="preserve">explain </w:t>
            </w:r>
            <w:r w:rsidR="00286E66" w:rsidRPr="0094147B">
              <w:rPr>
                <w:rFonts w:ascii="Avenir Next LT Pro" w:eastAsia="ヒラギノ角ゴ Pro W3" w:hAnsi="Avenir Next LT Pro"/>
                <w:color w:val="auto"/>
                <w:sz w:val="20"/>
                <w:szCs w:val="20"/>
                <w:lang w:eastAsia="en-US"/>
              </w:rPr>
              <w:t>any important changes</w:t>
            </w:r>
            <w:r w:rsidR="00286E66">
              <w:rPr>
                <w:rFonts w:ascii="Avenir Next LT Pro" w:eastAsia="ヒラギノ角ゴ Pro W3" w:hAnsi="Avenir Next LT Pro"/>
                <w:color w:val="auto"/>
                <w:sz w:val="20"/>
                <w:szCs w:val="20"/>
                <w:lang w:eastAsia="en-US"/>
              </w:rPr>
              <w:t xml:space="preserve"> </w:t>
            </w:r>
            <w:r w:rsidR="000C3357">
              <w:rPr>
                <w:rFonts w:ascii="Avenir Next LT Pro" w:eastAsia="ヒラギノ角ゴ Pro W3" w:hAnsi="Avenir Next LT Pro"/>
                <w:color w:val="auto"/>
                <w:sz w:val="20"/>
                <w:szCs w:val="20"/>
                <w:lang w:eastAsia="en-US"/>
              </w:rPr>
              <w:t>to</w:t>
            </w:r>
            <w:r w:rsidR="00286E66">
              <w:rPr>
                <w:rFonts w:ascii="Avenir Next LT Pro" w:eastAsia="ヒラギノ角ゴ Pro W3" w:hAnsi="Avenir Next LT Pro"/>
                <w:color w:val="auto"/>
                <w:sz w:val="20"/>
                <w:szCs w:val="20"/>
                <w:lang w:eastAsia="en-US"/>
              </w:rPr>
              <w:t xml:space="preserve"> the creative work</w:t>
            </w:r>
            <w:r w:rsidR="00301FA7">
              <w:rPr>
                <w:rFonts w:ascii="Avenir Next LT Pro" w:eastAsia="ヒラギノ角ゴ Pro W3" w:hAnsi="Avenir Next LT Pro"/>
                <w:color w:val="auto"/>
                <w:sz w:val="20"/>
                <w:szCs w:val="20"/>
                <w:lang w:eastAsia="en-US"/>
              </w:rPr>
              <w:t>, c</w:t>
            </w:r>
            <w:r w:rsidR="00286E66">
              <w:rPr>
                <w:rFonts w:ascii="Avenir Next LT Pro" w:eastAsia="ヒラギノ角ゴ Pro W3" w:hAnsi="Avenir Next LT Pro"/>
                <w:color w:val="auto"/>
                <w:sz w:val="20"/>
                <w:szCs w:val="20"/>
                <w:lang w:eastAsia="en-US"/>
              </w:rPr>
              <w:t xml:space="preserve">hannel plans </w:t>
            </w:r>
            <w:r w:rsidR="00301FA7">
              <w:rPr>
                <w:rFonts w:ascii="Avenir Next LT Pro" w:eastAsia="ヒラギノ角ゴ Pro W3" w:hAnsi="Avenir Next LT Pro"/>
                <w:color w:val="auto"/>
                <w:sz w:val="20"/>
                <w:szCs w:val="20"/>
                <w:lang w:eastAsia="en-US"/>
              </w:rPr>
              <w:t xml:space="preserve">and spend </w:t>
            </w:r>
            <w:r w:rsidR="000C3357">
              <w:rPr>
                <w:rFonts w:ascii="Avenir Next LT Pro" w:eastAsia="ヒラギノ角ゴ Pro W3" w:hAnsi="Avenir Next LT Pro"/>
                <w:color w:val="auto"/>
                <w:sz w:val="20"/>
                <w:szCs w:val="20"/>
                <w:lang w:eastAsia="en-US"/>
              </w:rPr>
              <w:t xml:space="preserve">as part of your campaign </w:t>
            </w:r>
            <w:proofErr w:type="spellStart"/>
            <w:r w:rsidR="000C3357">
              <w:rPr>
                <w:rFonts w:ascii="Avenir Next LT Pro" w:eastAsia="ヒラギノ角ゴ Pro W3" w:hAnsi="Avenir Next LT Pro"/>
                <w:color w:val="auto"/>
                <w:sz w:val="20"/>
                <w:szCs w:val="20"/>
                <w:lang w:eastAsia="en-US"/>
              </w:rPr>
              <w:t>optimi</w:t>
            </w:r>
            <w:r w:rsidR="00167A61">
              <w:rPr>
                <w:rFonts w:ascii="Avenir Next LT Pro" w:eastAsia="ヒラギノ角ゴ Pro W3" w:hAnsi="Avenir Next LT Pro"/>
                <w:color w:val="auto"/>
                <w:sz w:val="20"/>
                <w:szCs w:val="20"/>
                <w:lang w:eastAsia="en-US"/>
              </w:rPr>
              <w:t>s</w:t>
            </w:r>
            <w:r w:rsidR="000C3357">
              <w:rPr>
                <w:rFonts w:ascii="Avenir Next LT Pro" w:eastAsia="ヒラギノ角ゴ Pro W3" w:hAnsi="Avenir Next LT Pro"/>
                <w:color w:val="auto"/>
                <w:sz w:val="20"/>
                <w:szCs w:val="20"/>
                <w:lang w:eastAsia="en-US"/>
              </w:rPr>
              <w:t>ation</w:t>
            </w:r>
            <w:proofErr w:type="spellEnd"/>
            <w:r w:rsidR="000C3357">
              <w:rPr>
                <w:rFonts w:ascii="Avenir Next LT Pro" w:eastAsia="ヒラギノ角ゴ Pro W3" w:hAnsi="Avenir Next LT Pro"/>
                <w:color w:val="auto"/>
                <w:sz w:val="20"/>
                <w:szCs w:val="20"/>
                <w:lang w:eastAsia="en-US"/>
              </w:rPr>
              <w:t xml:space="preserve"> </w:t>
            </w:r>
            <w:r w:rsidR="00286E66">
              <w:rPr>
                <w:rFonts w:ascii="Avenir Next LT Pro" w:eastAsia="ヒラギノ角ゴ Pro W3" w:hAnsi="Avenir Next LT Pro"/>
                <w:color w:val="auto"/>
                <w:sz w:val="20"/>
                <w:szCs w:val="20"/>
                <w:lang w:eastAsia="en-US"/>
              </w:rPr>
              <w:t xml:space="preserve">over the course of your activity (3 years+). </w:t>
            </w:r>
          </w:p>
          <w:p w14:paraId="7E46502A" w14:textId="77777777" w:rsidR="00286E66" w:rsidRPr="00A34551" w:rsidRDefault="00286E66" w:rsidP="00C960D3">
            <w:pPr>
              <w:pStyle w:val="MediumShading1-Accent11"/>
              <w:spacing w:before="120" w:after="120"/>
              <w:rPr>
                <w:rFonts w:ascii="Avenir Next LT Pro" w:eastAsia="ヒラギノ角ゴ Pro W3" w:hAnsi="Avenir Next LT Pro"/>
                <w:color w:val="auto"/>
                <w:sz w:val="20"/>
                <w:szCs w:val="20"/>
                <w:lang w:eastAsia="en-US"/>
              </w:rPr>
            </w:pPr>
          </w:p>
          <w:p w14:paraId="7BAD851A" w14:textId="6FD115B7" w:rsidR="006E5043" w:rsidRPr="00914E3B" w:rsidRDefault="006E5043" w:rsidP="00C960D3">
            <w:pPr>
              <w:pStyle w:val="MediumShading1-Accent11"/>
              <w:spacing w:before="120" w:after="120"/>
              <w:rPr>
                <w:rFonts w:ascii="Avenir Next LT Pro" w:hAnsi="Avenir Next LT Pro"/>
                <w:color w:val="auto"/>
                <w:sz w:val="20"/>
                <w:szCs w:val="19"/>
              </w:rPr>
            </w:pPr>
            <w:r w:rsidRPr="00A34551">
              <w:rPr>
                <w:rFonts w:ascii="Avenir Next LT Pro" w:hAnsi="Avenir Next LT Pro"/>
                <w:i/>
                <w:color w:val="auto"/>
                <w:spacing w:val="-3"/>
                <w:sz w:val="20"/>
                <w:szCs w:val="19"/>
              </w:rPr>
              <w:t xml:space="preserve">(Maximum: </w:t>
            </w:r>
            <w:r w:rsidR="00F927C0">
              <w:rPr>
                <w:rFonts w:ascii="Avenir Next LT Pro" w:hAnsi="Avenir Next LT Pro"/>
                <w:i/>
                <w:color w:val="auto"/>
                <w:spacing w:val="-3"/>
                <w:sz w:val="20"/>
                <w:szCs w:val="19"/>
              </w:rPr>
              <w:t>40</w:t>
            </w:r>
            <w:r w:rsidRPr="00A34551">
              <w:rPr>
                <w:rFonts w:ascii="Avenir Next LT Pro" w:hAnsi="Avenir Next LT Pro"/>
                <w:i/>
                <w:color w:val="auto"/>
                <w:spacing w:val="-3"/>
                <w:sz w:val="20"/>
                <w:szCs w:val="19"/>
              </w:rPr>
              <w:t>0 words; 3 charts/visuals)</w:t>
            </w:r>
          </w:p>
        </w:tc>
      </w:tr>
      <w:tr w:rsidR="006E5043" w:rsidRPr="00914E3B" w14:paraId="4C09FCE3" w14:textId="77777777" w:rsidTr="00C91D91">
        <w:trPr>
          <w:trHeight w:val="1195"/>
        </w:trPr>
        <w:tc>
          <w:tcPr>
            <w:tcW w:w="10770" w:type="dxa"/>
            <w:tcBorders>
              <w:top w:val="single" w:sz="12" w:space="0" w:color="auto"/>
              <w:left w:val="nil"/>
              <w:bottom w:val="single" w:sz="12" w:space="0" w:color="auto"/>
              <w:right w:val="nil"/>
            </w:tcBorders>
            <w:shd w:val="clear" w:color="auto" w:fill="FFFFFF" w:themeFill="background2"/>
          </w:tcPr>
          <w:p w14:paraId="5917EECD" w14:textId="77777777" w:rsidR="006E5043" w:rsidRPr="00914E3B" w:rsidRDefault="006E5043" w:rsidP="006E5043">
            <w:pPr>
              <w:pStyle w:val="MediumShading1-Accent11"/>
              <w:spacing w:before="120" w:after="120"/>
              <w:rPr>
                <w:rFonts w:ascii="Avenir Next LT Pro" w:hAnsi="Avenir Next LT Pro"/>
                <w:color w:val="0070C0"/>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5093AABD" w14:textId="38D5BE38" w:rsidR="006E5043" w:rsidRPr="00914E3B" w:rsidRDefault="006E5043" w:rsidP="006E5043">
            <w:pPr>
              <w:pStyle w:val="MediumShading1-Accent11"/>
              <w:spacing w:before="120" w:after="120"/>
              <w:rPr>
                <w:rFonts w:ascii="Avenir Next LT Pro" w:hAnsi="Avenir Next LT Pro"/>
                <w:color w:val="auto"/>
                <w:sz w:val="20"/>
                <w:szCs w:val="19"/>
              </w:rPr>
            </w:pPr>
          </w:p>
        </w:tc>
      </w:tr>
      <w:tr w:rsidR="00C91D91" w:rsidRPr="00914E3B" w14:paraId="601BA9D7" w14:textId="77777777" w:rsidTr="00C91D91">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5DB583B" w14:textId="77777777" w:rsidR="00C91D91" w:rsidRPr="00914E3B" w:rsidRDefault="00C91D91" w:rsidP="00C91D91">
            <w:pPr>
              <w:pStyle w:val="MediumShading1-Accent11"/>
              <w:spacing w:before="120" w:after="120"/>
              <w:rPr>
                <w:rFonts w:ascii="Avenir Next LT Pro" w:hAnsi="Avenir Next LT Pro"/>
                <w:b/>
                <w:bCs/>
                <w:color w:val="auto"/>
              </w:rPr>
            </w:pPr>
            <w:r w:rsidRPr="00914E3B">
              <w:rPr>
                <w:rFonts w:ascii="Avenir Next LT Pro" w:hAnsi="Avenir Next LT Pro"/>
                <w:b/>
                <w:bCs/>
                <w:color w:val="auto"/>
              </w:rPr>
              <w:t xml:space="preserve">KEY VISUAL </w:t>
            </w:r>
          </w:p>
          <w:p w14:paraId="68DF786C" w14:textId="7AD4B615" w:rsidR="00C91D91" w:rsidRPr="00914E3B" w:rsidRDefault="00C91D91" w:rsidP="00C91D91">
            <w:pPr>
              <w:pStyle w:val="MediumShading1-Accent11"/>
              <w:spacing w:before="120" w:after="120"/>
              <w:rPr>
                <w:rFonts w:ascii="Avenir Next LT Pro" w:hAnsi="Avenir Next LT Pro"/>
                <w:color w:val="auto"/>
                <w:sz w:val="20"/>
                <w:szCs w:val="19"/>
              </w:rPr>
            </w:pPr>
            <w:r w:rsidRPr="00914E3B">
              <w:rPr>
                <w:rFonts w:ascii="Avenir Next LT Pro" w:eastAsia="ヒラギノ角ゴ Pro W3" w:hAnsi="Avenir Next LT Pro"/>
                <w:color w:val="auto"/>
                <w:sz w:val="20"/>
                <w:szCs w:val="20"/>
                <w:lang w:eastAsia="en-US"/>
              </w:rPr>
              <w:t>You have the option to upload a single image to accompany your explanation in this section to show how you brought your strategy and idea to life.  It may be a media plan, a marketing mix visual, a flowchart, a calendar, a storyboard, etc.  The image must be jpg/jpeg/</w:t>
            </w:r>
            <w:proofErr w:type="spellStart"/>
            <w:r w:rsidRPr="00914E3B">
              <w:rPr>
                <w:rFonts w:ascii="Avenir Next LT Pro" w:eastAsia="ヒラギノ角ゴ Pro W3" w:hAnsi="Avenir Next LT Pro"/>
                <w:color w:val="auto"/>
                <w:sz w:val="20"/>
                <w:szCs w:val="20"/>
                <w:lang w:eastAsia="en-US"/>
              </w:rPr>
              <w:t>png</w:t>
            </w:r>
            <w:proofErr w:type="spellEnd"/>
            <w:r w:rsidRPr="00914E3B">
              <w:rPr>
                <w:rFonts w:ascii="Avenir Next LT Pro" w:eastAsia="ヒラギノ角ゴ Pro W3" w:hAnsi="Avenir Next LT Pro"/>
                <w:color w:val="auto"/>
                <w:sz w:val="20"/>
                <w:szCs w:val="20"/>
                <w:lang w:eastAsia="en-US"/>
              </w:rPr>
              <w:t>.  You do not need to upload a copy of any of your creative images for judging here, as judges will view those on the creative examples tab.</w:t>
            </w:r>
          </w:p>
        </w:tc>
      </w:tr>
      <w:tr w:rsidR="00C91D91" w:rsidRPr="00914E3B" w14:paraId="2029297C" w14:textId="77777777" w:rsidTr="07A9E32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C48B84" w14:textId="77777777" w:rsidR="00C91D91" w:rsidRPr="00914E3B" w:rsidRDefault="00C91D91" w:rsidP="006E5043">
            <w:pPr>
              <w:pStyle w:val="MediumShading1-Accent11"/>
              <w:spacing w:before="120" w:after="120"/>
              <w:rPr>
                <w:rFonts w:ascii="Avenir Next LT Pro" w:hAnsi="Avenir Next LT Pro"/>
                <w:color w:val="auto"/>
                <w:sz w:val="20"/>
                <w:szCs w:val="19"/>
              </w:rPr>
            </w:pPr>
          </w:p>
        </w:tc>
      </w:tr>
      <w:tr w:rsidR="006E5043" w:rsidRPr="00914E3B" w14:paraId="45685BEC" w14:textId="77777777" w:rsidTr="07A9E32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DFD0686" w14:textId="5DB712AC" w:rsidR="006E5043" w:rsidRPr="00914E3B" w:rsidRDefault="006E5043" w:rsidP="006E5043">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3</w:t>
            </w:r>
          </w:p>
          <w:p w14:paraId="647D7DF4" w14:textId="77777777" w:rsidR="006E5043" w:rsidRDefault="006E5043" w:rsidP="006E5043">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087E864" w14:textId="77777777" w:rsidR="005C7A09" w:rsidRDefault="005C7A09" w:rsidP="006E5043">
            <w:pPr>
              <w:spacing w:before="120" w:after="120" w:line="240" w:lineRule="auto"/>
              <w:rPr>
                <w:rFonts w:ascii="Avenir Next LT Pro" w:eastAsia="ヒラギノ角ゴ Pro W3" w:hAnsi="Avenir Next LT Pro"/>
                <w:color w:val="0070C0"/>
                <w:sz w:val="20"/>
                <w:szCs w:val="20"/>
              </w:rPr>
            </w:pPr>
          </w:p>
          <w:p w14:paraId="7DC68EFC" w14:textId="18EB1853" w:rsidR="005C7A09" w:rsidRPr="00914E3B" w:rsidRDefault="005C7A09" w:rsidP="006E5043">
            <w:pPr>
              <w:spacing w:before="120" w:after="120" w:line="240" w:lineRule="auto"/>
              <w:rPr>
                <w:rFonts w:ascii="Avenir Next LT Pro" w:hAnsi="Avenir Next LT Pro"/>
                <w:color w:val="0070C0"/>
                <w:sz w:val="20"/>
                <w:szCs w:val="20"/>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6E5043" w:rsidRPr="00914E3B" w14:paraId="1EDA3A27" w14:textId="77777777" w:rsidTr="07A9E326">
        <w:trPr>
          <w:trHeight w:val="1195"/>
        </w:trPr>
        <w:tc>
          <w:tcPr>
            <w:tcW w:w="10770" w:type="dxa"/>
            <w:tcBorders>
              <w:top w:val="single" w:sz="12" w:space="0" w:color="auto"/>
              <w:left w:val="nil"/>
              <w:bottom w:val="nil"/>
              <w:right w:val="nil"/>
            </w:tcBorders>
            <w:shd w:val="clear" w:color="auto" w:fill="auto"/>
          </w:tcPr>
          <w:p w14:paraId="061DE1E4" w14:textId="423731FD" w:rsidR="006E5043" w:rsidRPr="00914E3B" w:rsidRDefault="006E5043" w:rsidP="006E5043">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3.</w:t>
            </w:r>
          </w:p>
          <w:p w14:paraId="2C5808FE" w14:textId="31EF82E8" w:rsidR="006E5043" w:rsidRPr="00914E3B" w:rsidRDefault="006E5043" w:rsidP="006E5043">
            <w:pPr>
              <w:pStyle w:val="MediumShading1-Accent11"/>
              <w:spacing w:before="120" w:after="120"/>
              <w:rPr>
                <w:rFonts w:ascii="Avenir Next LT Pro" w:hAnsi="Avenir Next LT Pro"/>
                <w:sz w:val="20"/>
                <w:szCs w:val="20"/>
              </w:rPr>
            </w:pPr>
          </w:p>
          <w:p w14:paraId="103A123C" w14:textId="77777777" w:rsidR="006E5043" w:rsidRPr="00914E3B" w:rsidRDefault="006E5043" w:rsidP="006E5043">
            <w:pPr>
              <w:pStyle w:val="MediumShading1-Accent11"/>
              <w:spacing w:before="120" w:after="120"/>
              <w:rPr>
                <w:rFonts w:ascii="Avenir Next LT Pro" w:hAnsi="Avenir Next LT Pro"/>
                <w:sz w:val="20"/>
                <w:szCs w:val="19"/>
              </w:rPr>
            </w:pPr>
          </w:p>
        </w:tc>
      </w:tr>
    </w:tbl>
    <w:p w14:paraId="34F5A00B" w14:textId="28E06E98" w:rsidR="00ED387B" w:rsidRDefault="00ED387B" w:rsidP="00C90AC1">
      <w:pPr>
        <w:pStyle w:val="MediumShading1-Accent11"/>
        <w:spacing w:after="120"/>
        <w:rPr>
          <w:rFonts w:ascii="Avenir Next LT Pro" w:hAnsi="Avenir Next LT Pro"/>
          <w:b/>
          <w:color w:val="auto"/>
          <w:sz w:val="16"/>
          <w:szCs w:val="19"/>
        </w:rPr>
      </w:pPr>
    </w:p>
    <w:p w14:paraId="44FF85E6" w14:textId="77777777" w:rsidR="00936380" w:rsidRPr="00914E3B" w:rsidRDefault="00936380"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914E3B"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914E3B" w:rsidRDefault="008B5DD5" w:rsidP="00687A93">
            <w:pPr>
              <w:pStyle w:val="MediumShading1-Accent11"/>
              <w:spacing w:before="120" w:after="120"/>
              <w:rPr>
                <w:rFonts w:ascii="Avenir Next LT Pro" w:hAnsi="Avenir Next LT Pro"/>
                <w:b/>
                <w:bCs/>
                <w:color w:val="FFFFFF"/>
                <w:sz w:val="28"/>
                <w:szCs w:val="19"/>
              </w:rPr>
            </w:pPr>
            <w:r w:rsidRPr="00914E3B">
              <w:rPr>
                <w:rFonts w:ascii="Avenir Next LT Pro" w:hAnsi="Avenir Next LT Pro"/>
                <w:b/>
                <w:bCs/>
                <w:color w:val="FFFFFF"/>
                <w:sz w:val="40"/>
                <w:szCs w:val="19"/>
              </w:rPr>
              <w:lastRenderedPageBreak/>
              <w:t>SECTION 4: RESULTS</w:t>
            </w:r>
            <w:r w:rsidRPr="00914E3B">
              <w:rPr>
                <w:rFonts w:ascii="Avenir Next LT Pro" w:hAnsi="Avenir Next LT Pro"/>
                <w:b/>
                <w:bCs/>
                <w:color w:val="FFFFFF"/>
                <w:sz w:val="40"/>
                <w:szCs w:val="19"/>
              </w:rPr>
              <w:br/>
            </w:r>
            <w:r w:rsidRPr="00914E3B">
              <w:rPr>
                <w:rFonts w:ascii="Avenir Next LT Pro" w:hAnsi="Avenir Next LT Pro"/>
                <w:b/>
                <w:bCs/>
                <w:color w:val="FFFFFF"/>
                <w:szCs w:val="19"/>
              </w:rPr>
              <w:t>30% OF TOTAL SCORE</w:t>
            </w:r>
          </w:p>
          <w:p w14:paraId="5C726FC3" w14:textId="4F173B5F" w:rsidR="0091025B" w:rsidRPr="00914E3B" w:rsidRDefault="00455C0B" w:rsidP="0091025B">
            <w:pPr>
              <w:pStyle w:val="MediumShading1-Accent11"/>
              <w:spacing w:before="120" w:after="120"/>
              <w:rPr>
                <w:rFonts w:ascii="Avenir Next LT Pro" w:hAnsi="Avenir Next LT Pro"/>
                <w:color w:val="0070C0"/>
                <w:sz w:val="20"/>
                <w:szCs w:val="19"/>
              </w:rPr>
            </w:pPr>
            <w:r w:rsidRPr="00914E3B">
              <w:rPr>
                <w:rFonts w:ascii="Avenir Next LT Pro" w:hAnsi="Avenir Next LT Pro"/>
                <w:color w:val="FFFFFF" w:themeColor="background1"/>
                <w:sz w:val="20"/>
                <w:szCs w:val="19"/>
              </w:rPr>
              <w:t xml:space="preserve">This section relates to your results.  </w:t>
            </w:r>
            <w:r w:rsidR="0091025B" w:rsidRPr="00914E3B">
              <w:rPr>
                <w:rFonts w:ascii="Avenir Next LT Pro" w:hAnsi="Avenir Next LT Pro"/>
                <w:color w:val="FFFFFF" w:themeColor="background1"/>
                <w:sz w:val="20"/>
                <w:szCs w:val="19"/>
              </w:rPr>
              <w:t>Here you need to be able to demonstrate the impact your effort has had on your business/brand objectives - attributable to the activity and its elements</w:t>
            </w:r>
            <w:r w:rsidR="00251145" w:rsidRPr="00914E3B">
              <w:rPr>
                <w:rFonts w:ascii="Avenir Next LT Pro" w:hAnsi="Avenir Next LT Pro"/>
                <w:color w:val="FFFFFF" w:themeColor="background1"/>
                <w:sz w:val="20"/>
                <w:szCs w:val="19"/>
              </w:rPr>
              <w:t xml:space="preserve"> </w:t>
            </w:r>
            <w:r w:rsidR="0091025B" w:rsidRPr="00914E3B">
              <w:rPr>
                <w:rFonts w:ascii="Avenir Next LT Pro" w:hAnsi="Avenir Next LT Pro"/>
                <w:color w:val="FFFFFF" w:themeColor="background1"/>
                <w:sz w:val="20"/>
                <w:szCs w:val="19"/>
              </w:rPr>
              <w:t xml:space="preserve">and </w:t>
            </w:r>
            <w:proofErr w:type="gramStart"/>
            <w:r w:rsidR="0091025B" w:rsidRPr="00914E3B">
              <w:rPr>
                <w:rFonts w:ascii="Avenir Next LT Pro" w:hAnsi="Avenir Next LT Pro"/>
                <w:color w:val="FFFFFF" w:themeColor="background1"/>
                <w:sz w:val="20"/>
                <w:szCs w:val="19"/>
              </w:rPr>
              <w:t>taking into account</w:t>
            </w:r>
            <w:proofErr w:type="gramEnd"/>
            <w:r w:rsidR="0091025B" w:rsidRPr="00914E3B">
              <w:rPr>
                <w:rFonts w:ascii="Avenir Next LT Pro" w:hAnsi="Avenir Next LT Pro"/>
                <w:color w:val="FFFFFF" w:themeColor="background1"/>
                <w:sz w:val="20"/>
                <w:szCs w:val="19"/>
              </w:rPr>
              <w:t xml:space="preserve"> other factors. </w:t>
            </w:r>
            <w:r w:rsidRPr="00914E3B">
              <w:rPr>
                <w:rFonts w:ascii="Avenir Next LT Pro" w:hAnsi="Avenir Next LT Pro"/>
                <w:color w:val="FFFFFF" w:themeColor="background1"/>
                <w:sz w:val="20"/>
                <w:szCs w:val="19"/>
              </w:rPr>
              <w:t>You will need to provide a result corresponding to each objective listed in your response to question 1</w:t>
            </w:r>
            <w:r w:rsidR="007C3857" w:rsidRPr="00914E3B">
              <w:rPr>
                <w:rFonts w:ascii="Avenir Next LT Pro" w:hAnsi="Avenir Next LT Pro"/>
                <w:color w:val="FFFFFF" w:themeColor="background1"/>
                <w:sz w:val="20"/>
                <w:szCs w:val="19"/>
              </w:rPr>
              <w:t>B</w:t>
            </w:r>
            <w:r w:rsidRPr="00914E3B">
              <w:rPr>
                <w:rFonts w:ascii="Avenir Next LT Pro" w:hAnsi="Avenir Next LT Pro"/>
                <w:color w:val="FFFFFF" w:themeColor="background1"/>
                <w:sz w:val="20"/>
                <w:szCs w:val="19"/>
              </w:rPr>
              <w:t xml:space="preserve">– objectives will appear above your response to question 4A in the </w:t>
            </w:r>
            <w:hyperlink r:id="rId12" w:history="1">
              <w:r w:rsidRPr="00914E3B">
                <w:rPr>
                  <w:rFonts w:ascii="Avenir Next LT Pro" w:hAnsi="Avenir Next LT Pro"/>
                  <w:color w:val="FFFFFF" w:themeColor="background1"/>
                  <w:sz w:val="20"/>
                </w:rPr>
                <w:t>Entry Portal</w:t>
              </w:r>
            </w:hyperlink>
            <w:r w:rsidRPr="00914E3B">
              <w:rPr>
                <w:rFonts w:ascii="Avenir Next LT Pro" w:hAnsi="Avenir Next LT Pro"/>
                <w:color w:val="FFFFFF" w:themeColor="background1"/>
                <w:sz w:val="20"/>
                <w:szCs w:val="19"/>
              </w:rPr>
              <w:t>.</w:t>
            </w:r>
            <w:r w:rsidR="00BA7EC0" w:rsidRPr="00914E3B">
              <w:rPr>
                <w:rFonts w:ascii="Avenir Next LT Pro" w:hAnsi="Avenir Next LT Pro"/>
                <w:color w:val="FFFFFF" w:themeColor="background1"/>
                <w:sz w:val="20"/>
                <w:szCs w:val="19"/>
              </w:rPr>
              <w:t xml:space="preserve">  </w:t>
            </w:r>
          </w:p>
        </w:tc>
      </w:tr>
    </w:tbl>
    <w:p w14:paraId="2D3A0A6F" w14:textId="30708438" w:rsidR="008B41C7" w:rsidRPr="00914E3B" w:rsidRDefault="008B41C7" w:rsidP="008B41C7">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914E3B" w14:paraId="54F8D252" w14:textId="77777777" w:rsidTr="457AC5EF">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1F9D8D5A" w14:textId="4112A720" w:rsidR="00363DB1" w:rsidRPr="00A34551" w:rsidRDefault="246DBCA5" w:rsidP="00CB7F01">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t xml:space="preserve">4A. </w:t>
            </w:r>
            <w:r w:rsidR="00704CDE" w:rsidRPr="00C75D71">
              <w:rPr>
                <w:rFonts w:ascii="Avenir Next LT Pro" w:eastAsia="ヒラギノ角ゴ Pro W3" w:hAnsi="Avenir Next LT Pro"/>
                <w:color w:val="auto"/>
                <w:sz w:val="20"/>
                <w:szCs w:val="20"/>
                <w:lang w:eastAsia="en-US"/>
              </w:rPr>
              <w:t>Over the course of your activity (3 years +), how</w:t>
            </w:r>
            <w:r w:rsidR="00704CDE" w:rsidRPr="00522107">
              <w:rPr>
                <w:rFonts w:ascii="Avenir Next LT Pro" w:eastAsia="ヒラギノ角ゴ Pro W3" w:hAnsi="Avenir Next LT Pro"/>
                <w:color w:val="auto"/>
                <w:sz w:val="20"/>
                <w:szCs w:val="20"/>
                <w:lang w:eastAsia="en-US"/>
              </w:rPr>
              <w:t xml:space="preserve"> do you know it worked</w:t>
            </w:r>
            <w:r w:rsidR="00704CDE" w:rsidRPr="00986512">
              <w:rPr>
                <w:rFonts w:ascii="Avenir Next LT Pro" w:eastAsia="ヒラギノ角ゴ Pro W3" w:hAnsi="Avenir Next LT Pro"/>
                <w:color w:val="auto"/>
                <w:sz w:val="20"/>
                <w:szCs w:val="20"/>
                <w:lang w:eastAsia="en-US"/>
              </w:rPr>
              <w:t>?</w:t>
            </w:r>
            <w:r w:rsidRPr="00A34551">
              <w:rPr>
                <w:rFonts w:ascii="Avenir Next LT Pro" w:eastAsia="ヒラギノ角ゴ Pro W3" w:hAnsi="Avenir Next LT Pro"/>
                <w:color w:val="auto"/>
                <w:sz w:val="20"/>
                <w:szCs w:val="20"/>
                <w:lang w:eastAsia="en-US"/>
              </w:rPr>
              <w:t xml:space="preserve">  Explain, with category context, why these results are significant for the brand’s business.  </w:t>
            </w:r>
            <w:r w:rsidR="00DF01D4" w:rsidRPr="00AB072A">
              <w:rPr>
                <w:rFonts w:ascii="Avenir Next LT Pro" w:eastAsia="ヒラギノ角ゴ Pro W3" w:hAnsi="Avenir Next LT Pro"/>
                <w:color w:val="auto"/>
                <w:sz w:val="20"/>
                <w:szCs w:val="20"/>
                <w:lang w:eastAsia="en-US"/>
              </w:rPr>
              <w:t xml:space="preserve">Results must relate back to your specific audience, objectives, and KPIs.  </w:t>
            </w:r>
          </w:p>
          <w:p w14:paraId="2FB9D52E" w14:textId="77777777" w:rsidR="00363DB1" w:rsidRPr="00914E3B" w:rsidRDefault="00363DB1" w:rsidP="00CB7F01">
            <w:pPr>
              <w:pStyle w:val="Verdana-Body-9forAnswers"/>
              <w:spacing w:before="120" w:after="120"/>
              <w:rPr>
                <w:rFonts w:ascii="Avenir Next LT Pro" w:hAnsi="Avenir Next LT Pro"/>
                <w:b/>
                <w:color w:val="B4975A"/>
                <w:sz w:val="24"/>
              </w:rPr>
            </w:pPr>
            <w:r w:rsidRPr="00914E3B">
              <w:rPr>
                <w:rFonts w:ascii="Avenir Next LT Pro" w:hAnsi="Avenir Next LT Pro"/>
                <w:b/>
                <w:color w:val="B4975A"/>
                <w:sz w:val="24"/>
              </w:rPr>
              <w:t>RESPONSE FORMAT</w:t>
            </w:r>
          </w:p>
          <w:p w14:paraId="5194CFE8" w14:textId="75DFF3E3" w:rsidR="00363DB1" w:rsidRPr="00914E3B" w:rsidRDefault="00363DB1" w:rsidP="0091025B">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You have up to </w:t>
            </w:r>
            <w:r w:rsidR="00932995">
              <w:rPr>
                <w:rFonts w:ascii="Avenir Next LT Pro" w:eastAsia="ヒラギノ角ゴ Pro W3" w:hAnsi="Avenir Next LT Pro"/>
                <w:color w:val="auto"/>
                <w:sz w:val="20"/>
                <w:szCs w:val="20"/>
                <w:lang w:eastAsia="en-US"/>
              </w:rPr>
              <w:t>40</w:t>
            </w:r>
            <w:r w:rsidRPr="00914E3B">
              <w:rPr>
                <w:rFonts w:ascii="Avenir Next LT Pro" w:eastAsia="ヒラギノ角ゴ Pro W3" w:hAnsi="Avenir Next LT Pro"/>
                <w:color w:val="auto"/>
                <w:sz w:val="20"/>
                <w:szCs w:val="20"/>
                <w:lang w:eastAsia="en-US"/>
              </w:rPr>
              <w:t xml:space="preserve">0 words </w:t>
            </w:r>
            <w:r w:rsidR="00A329B2" w:rsidRPr="00914E3B">
              <w:rPr>
                <w:rFonts w:ascii="Avenir Next LT Pro" w:eastAsia="ヒラギノ角ゴ Pro W3" w:hAnsi="Avenir Next LT Pro"/>
                <w:color w:val="auto"/>
                <w:sz w:val="20"/>
                <w:szCs w:val="20"/>
                <w:lang w:eastAsia="en-US"/>
              </w:rPr>
              <w:t xml:space="preserve">and </w:t>
            </w:r>
            <w:r w:rsidR="00232E74" w:rsidRPr="00914E3B">
              <w:rPr>
                <w:rFonts w:ascii="Avenir Next LT Pro" w:eastAsia="ヒラギノ角ゴ Pro W3" w:hAnsi="Avenir Next LT Pro"/>
                <w:color w:val="auto"/>
                <w:sz w:val="20"/>
                <w:szCs w:val="20"/>
                <w:lang w:eastAsia="en-US"/>
              </w:rPr>
              <w:t>5</w:t>
            </w:r>
            <w:r w:rsidRPr="00914E3B">
              <w:rPr>
                <w:rFonts w:ascii="Avenir Next LT Pro" w:eastAsia="ヒラギノ角ゴ Pro W3" w:hAnsi="Avenir Next LT Pro"/>
                <w:color w:val="auto"/>
                <w:sz w:val="20"/>
                <w:szCs w:val="20"/>
                <w:lang w:eastAsia="en-US"/>
              </w:rPr>
              <w:t xml:space="preserve"> charts/</w:t>
            </w:r>
            <w:r w:rsidR="003F38D9" w:rsidRPr="00914E3B">
              <w:rPr>
                <w:rFonts w:ascii="Avenir Next LT Pro" w:eastAsia="ヒラギノ角ゴ Pro W3" w:hAnsi="Avenir Next LT Pro"/>
                <w:color w:val="auto"/>
                <w:sz w:val="20"/>
                <w:szCs w:val="20"/>
                <w:lang w:eastAsia="en-US"/>
              </w:rPr>
              <w:t>visuals</w:t>
            </w:r>
            <w:r w:rsidRPr="00914E3B">
              <w:rPr>
                <w:rFonts w:ascii="Avenir Next LT Pro" w:eastAsia="ヒラギノ角ゴ Pro W3" w:hAnsi="Avenir Next LT Pro"/>
                <w:color w:val="auto"/>
                <w:sz w:val="20"/>
                <w:szCs w:val="20"/>
                <w:lang w:eastAsia="en-US"/>
              </w:rPr>
              <w:t xml:space="preserve"> to set</w:t>
            </w:r>
            <w:r w:rsidR="004B3904" w:rsidRPr="00914E3B">
              <w:rPr>
                <w:rFonts w:ascii="Avenir Next LT Pro" w:eastAsia="ヒラギノ角ゴ Pro W3" w:hAnsi="Avenir Next LT Pro"/>
                <w:color w:val="auto"/>
                <w:sz w:val="20"/>
                <w:szCs w:val="20"/>
                <w:lang w:eastAsia="en-US"/>
              </w:rPr>
              <w:t xml:space="preserve"> </w:t>
            </w:r>
            <w:r w:rsidRPr="00914E3B">
              <w:rPr>
                <w:rFonts w:ascii="Avenir Next LT Pro" w:eastAsia="ヒラギノ角ゴ Pro W3" w:hAnsi="Avenir Next LT Pro"/>
                <w:color w:val="auto"/>
                <w:sz w:val="20"/>
                <w:szCs w:val="20"/>
                <w:lang w:eastAsia="en-US"/>
              </w:rPr>
              <w:t>up your results.  Then, for each objective provided in Question 1</w:t>
            </w:r>
            <w:r w:rsidR="007C3857" w:rsidRPr="00914E3B">
              <w:rPr>
                <w:rFonts w:ascii="Avenir Next LT Pro" w:eastAsia="ヒラギノ角ゴ Pro W3" w:hAnsi="Avenir Next LT Pro"/>
                <w:color w:val="auto"/>
                <w:sz w:val="20"/>
                <w:szCs w:val="20"/>
                <w:lang w:eastAsia="en-US"/>
              </w:rPr>
              <w:t>B</w:t>
            </w:r>
            <w:r w:rsidRPr="00914E3B">
              <w:rPr>
                <w:rFonts w:ascii="Avenir Next LT Pro" w:eastAsia="ヒラギノ角ゴ Pro W3" w:hAnsi="Avenir Next LT Pro"/>
                <w:color w:val="auto"/>
                <w:sz w:val="20"/>
                <w:szCs w:val="20"/>
                <w:lang w:eastAsia="en-US"/>
              </w:rPr>
              <w:t>, you are required to provide a corresponding result</w:t>
            </w:r>
            <w:r w:rsidR="0091025B" w:rsidRPr="00914E3B">
              <w:rPr>
                <w:rFonts w:ascii="Avenir Next LT Pro" w:eastAsia="ヒラギノ角ゴ Pro W3" w:hAnsi="Avenir Next LT Pro"/>
                <w:color w:val="auto"/>
                <w:sz w:val="20"/>
                <w:szCs w:val="20"/>
                <w:lang w:eastAsia="en-US"/>
              </w:rPr>
              <w:t>.</w:t>
            </w:r>
          </w:p>
        </w:tc>
      </w:tr>
      <w:tr w:rsidR="00921841" w:rsidRPr="00914E3B" w14:paraId="42D16D57" w14:textId="77777777" w:rsidTr="457AC5EF">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3569AD0C" w:rsidR="00921841" w:rsidRPr="00914E3B" w:rsidRDefault="00B65EA6" w:rsidP="00CB7F01">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p w14:paraId="0A05129B" w14:textId="77777777" w:rsidR="00576CC8" w:rsidRPr="00914E3B" w:rsidRDefault="00576CC8" w:rsidP="00CB7F01">
            <w:pPr>
              <w:pStyle w:val="MediumShading1-Accent11"/>
              <w:spacing w:before="120" w:after="120"/>
              <w:rPr>
                <w:rFonts w:ascii="Avenir Next LT Pro" w:hAnsi="Avenir Next LT Pro"/>
                <w:color w:val="auto"/>
                <w:sz w:val="20"/>
                <w:szCs w:val="19"/>
              </w:rPr>
            </w:pPr>
          </w:p>
          <w:p w14:paraId="559FD7B8" w14:textId="77777777" w:rsidR="00576CC8" w:rsidRPr="00914E3B" w:rsidRDefault="00576CC8" w:rsidP="00CB7F01">
            <w:pPr>
              <w:pStyle w:val="MediumShading1-Accent11"/>
              <w:spacing w:before="120" w:after="120"/>
              <w:rPr>
                <w:rFonts w:ascii="Avenir Next LT Pro" w:hAnsi="Avenir Next LT Pro"/>
                <w:color w:val="auto"/>
                <w:sz w:val="20"/>
                <w:szCs w:val="19"/>
              </w:rPr>
            </w:pPr>
          </w:p>
          <w:p w14:paraId="212C7D58" w14:textId="7FA770D0" w:rsidR="00576CC8" w:rsidRPr="00914E3B" w:rsidRDefault="00576CC8" w:rsidP="00CB7F01">
            <w:pPr>
              <w:pStyle w:val="MediumShading1-Accent11"/>
              <w:spacing w:before="120" w:after="120"/>
              <w:rPr>
                <w:rFonts w:ascii="Avenir Next LT Pro" w:hAnsi="Avenir Next LT Pro"/>
                <w:color w:val="auto"/>
                <w:sz w:val="20"/>
                <w:szCs w:val="19"/>
              </w:rPr>
            </w:pPr>
          </w:p>
        </w:tc>
      </w:tr>
      <w:tr w:rsidR="00E86FC5" w:rsidRPr="00914E3B" w14:paraId="46BA101A"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5A7FDC" w14:textId="1387B5AF" w:rsidR="00E86FC5" w:rsidRPr="00914E3B" w:rsidRDefault="355D47F2"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Business Objective Results</w:t>
            </w:r>
          </w:p>
          <w:p w14:paraId="62D5FF90" w14:textId="7EEACB4C" w:rsidR="00E86FC5" w:rsidRPr="00914E3B" w:rsidRDefault="542BFEC3" w:rsidP="457AC5EF">
            <w:pPr>
              <w:pStyle w:val="MediumShading1-Accent11"/>
              <w:spacing w:before="120" w:after="120"/>
              <w:jc w:val="center"/>
              <w:rPr>
                <w:rFonts w:ascii="Avenir Next LT Pro" w:hAnsi="Avenir Next LT Pro"/>
                <w:i/>
                <w:iCs/>
                <w:color w:val="0070C0"/>
                <w:sz w:val="20"/>
                <w:szCs w:val="20"/>
              </w:rPr>
            </w:pPr>
            <w:r w:rsidRPr="00914E3B">
              <w:rPr>
                <w:rFonts w:ascii="Avenir Next LT Pro" w:hAnsi="Avenir Next LT Pro"/>
                <w:i/>
                <w:iCs/>
                <w:color w:val="auto"/>
                <w:sz w:val="20"/>
                <w:szCs w:val="20"/>
              </w:rPr>
              <w:t xml:space="preserve">(Required – Corresponds to </w:t>
            </w:r>
            <w:r w:rsidR="00A34551">
              <w:rPr>
                <w:rFonts w:ascii="Avenir Next LT Pro" w:hAnsi="Avenir Next LT Pro"/>
                <w:i/>
                <w:iCs/>
                <w:color w:val="auto"/>
                <w:sz w:val="20"/>
                <w:szCs w:val="20"/>
              </w:rPr>
              <w:t>your</w:t>
            </w:r>
            <w:r w:rsidRPr="00914E3B">
              <w:rPr>
                <w:rFonts w:ascii="Avenir Next LT Pro" w:hAnsi="Avenir Next LT Pro"/>
                <w:i/>
                <w:iCs/>
                <w:color w:val="auto"/>
                <w:sz w:val="20"/>
                <w:szCs w:val="20"/>
              </w:rPr>
              <w:t xml:space="preserve"> </w:t>
            </w:r>
            <w:r w:rsidR="24E927BF" w:rsidRPr="00914E3B">
              <w:rPr>
                <w:rFonts w:ascii="Avenir Next LT Pro" w:hAnsi="Avenir Next LT Pro"/>
                <w:i/>
                <w:iCs/>
                <w:color w:val="auto"/>
                <w:sz w:val="20"/>
                <w:szCs w:val="20"/>
              </w:rPr>
              <w:t xml:space="preserve">Business Objective </w:t>
            </w:r>
            <w:r w:rsidRPr="00914E3B">
              <w:rPr>
                <w:rFonts w:ascii="Avenir Next LT Pro" w:hAnsi="Avenir Next LT Pro"/>
                <w:i/>
                <w:iCs/>
                <w:color w:val="auto"/>
                <w:sz w:val="20"/>
                <w:szCs w:val="20"/>
              </w:rPr>
              <w:t>listed in 1</w:t>
            </w:r>
            <w:r w:rsidR="112B420C" w:rsidRPr="00914E3B">
              <w:rPr>
                <w:rFonts w:ascii="Avenir Next LT Pro" w:hAnsi="Avenir Next LT Pro"/>
                <w:i/>
                <w:iCs/>
                <w:color w:val="auto"/>
                <w:sz w:val="20"/>
                <w:szCs w:val="20"/>
              </w:rPr>
              <w:t>B</w:t>
            </w:r>
            <w:r w:rsidRPr="00914E3B">
              <w:rPr>
                <w:rFonts w:ascii="Avenir Next LT Pro" w:hAnsi="Avenir Next LT Pro"/>
                <w:i/>
                <w:iCs/>
                <w:color w:val="auto"/>
                <w:sz w:val="20"/>
                <w:szCs w:val="20"/>
              </w:rPr>
              <w:t>)</w:t>
            </w:r>
          </w:p>
        </w:tc>
      </w:tr>
      <w:tr w:rsidR="00E86FC5" w:rsidRPr="00914E3B" w14:paraId="7E187ABE"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9A1E49" w14:textId="6707029D" w:rsidR="00E86FC5" w:rsidRPr="00914E3B" w:rsidRDefault="00A34551" w:rsidP="457AC5EF">
            <w:pPr>
              <w:pStyle w:val="MediumShading1-Accent11"/>
              <w:spacing w:before="120" w:after="120"/>
              <w:rPr>
                <w:rFonts w:ascii="Avenir Next LT Pro" w:hAnsi="Avenir Next LT Pro"/>
                <w:b/>
                <w:bCs/>
                <w:color w:val="auto"/>
                <w:sz w:val="20"/>
                <w:szCs w:val="20"/>
              </w:rPr>
            </w:pPr>
            <w:r>
              <w:rPr>
                <w:rFonts w:ascii="Avenir Next LT Pro" w:hAnsi="Avenir Next LT Pro" w:cs="Tahoma"/>
                <w:b/>
                <w:bCs/>
                <w:color w:val="000000" w:themeColor="text1"/>
                <w:sz w:val="20"/>
                <w:szCs w:val="20"/>
              </w:rPr>
              <w:t>Business Objective</w:t>
            </w:r>
            <w:r w:rsidR="337E715C" w:rsidRPr="00914E3B">
              <w:rPr>
                <w:rFonts w:ascii="Avenir Next LT Pro" w:hAnsi="Avenir Next LT Pro" w:cs="Tahoma"/>
                <w:b/>
                <w:bCs/>
                <w:color w:val="000000" w:themeColor="text1"/>
                <w:sz w:val="20"/>
                <w:szCs w:val="20"/>
              </w:rPr>
              <w:t xml:space="preserve"> from</w:t>
            </w:r>
            <w:r w:rsidR="00E86FC5" w:rsidRPr="00914E3B">
              <w:rPr>
                <w:rFonts w:ascii="Avenir Next LT Pro" w:hAnsi="Avenir Next LT Pro"/>
              </w:rPr>
              <w:br/>
            </w:r>
            <w:r w:rsidR="337E715C" w:rsidRPr="00914E3B">
              <w:rPr>
                <w:rFonts w:ascii="Avenir Next LT Pro" w:hAnsi="Avenir Next LT Pro" w:cs="Tahoma"/>
                <w:b/>
                <w:bCs/>
                <w:color w:val="000000" w:themeColor="text1"/>
                <w:sz w:val="20"/>
                <w:szCs w:val="20"/>
              </w:rPr>
              <w:t>Question 1</w:t>
            </w:r>
            <w:r w:rsidR="112B420C" w:rsidRPr="00914E3B">
              <w:rPr>
                <w:rFonts w:ascii="Avenir Next LT Pro" w:hAnsi="Avenir Next LT Pro" w:cs="Tahoma"/>
                <w:b/>
                <w:bCs/>
                <w:color w:val="000000" w:themeColor="text1"/>
                <w:sz w:val="20"/>
                <w:szCs w:val="20"/>
              </w:rPr>
              <w:t>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F88CC75" w14:textId="04EFB956" w:rsidR="00E86FC5" w:rsidRPr="00914E3B" w:rsidRDefault="427698E3"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The entry portal will </w:t>
            </w:r>
            <w:r w:rsidR="00A34551">
              <w:rPr>
                <w:rFonts w:ascii="Avenir Next LT Pro" w:hAnsi="Avenir Next LT Pro"/>
                <w:color w:val="auto"/>
                <w:sz w:val="20"/>
                <w:szCs w:val="20"/>
              </w:rPr>
              <w:t>list your Business Objective</w:t>
            </w:r>
            <w:r w:rsidR="744CFDF2" w:rsidRPr="00914E3B">
              <w:rPr>
                <w:rFonts w:ascii="Avenir Next LT Pro" w:hAnsi="Avenir Next LT Pro"/>
                <w:color w:val="auto"/>
                <w:sz w:val="20"/>
                <w:szCs w:val="20"/>
              </w:rPr>
              <w:t xml:space="preserve"> from Question 1</w:t>
            </w:r>
            <w:r w:rsidR="112B420C" w:rsidRPr="00914E3B">
              <w:rPr>
                <w:rFonts w:ascii="Avenir Next LT Pro" w:hAnsi="Avenir Next LT Pro"/>
                <w:color w:val="auto"/>
                <w:sz w:val="20"/>
                <w:szCs w:val="20"/>
              </w:rPr>
              <w:t>B</w:t>
            </w:r>
            <w:r w:rsidR="744CFDF2" w:rsidRPr="00914E3B">
              <w:rPr>
                <w:rFonts w:ascii="Avenir Next LT Pro" w:hAnsi="Avenir Next LT Pro"/>
                <w:color w:val="auto"/>
                <w:sz w:val="20"/>
                <w:szCs w:val="20"/>
              </w:rPr>
              <w:t xml:space="preserve"> here</w:t>
            </w:r>
            <w:r w:rsidR="39E32D5F" w:rsidRPr="00914E3B">
              <w:rPr>
                <w:rFonts w:ascii="Avenir Next LT Pro" w:hAnsi="Avenir Next LT Pro"/>
                <w:color w:val="auto"/>
                <w:sz w:val="20"/>
                <w:szCs w:val="20"/>
              </w:rPr>
              <w:t xml:space="preserve"> automatically</w:t>
            </w:r>
          </w:p>
        </w:tc>
      </w:tr>
      <w:tr w:rsidR="00E86FC5" w:rsidRPr="00914E3B" w14:paraId="5E2EA699"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ED49DB" w14:textId="77777777" w:rsidR="006E2629" w:rsidRPr="00914E3B" w:rsidRDefault="00E86FC5"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1950C3E5" w14:textId="74F71473" w:rsidR="00E86FC5" w:rsidRPr="00914E3B" w:rsidRDefault="00E86FC5"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 xml:space="preserve">(Maximum: </w:t>
            </w:r>
            <w:r w:rsidR="00C960D3" w:rsidRPr="00914E3B">
              <w:rPr>
                <w:rFonts w:ascii="Avenir Next LT Pro" w:hAnsi="Avenir Next LT Pro"/>
                <w:i/>
                <w:color w:val="auto"/>
                <w:spacing w:val="-3"/>
                <w:sz w:val="16"/>
                <w:szCs w:val="19"/>
              </w:rPr>
              <w:t>30</w:t>
            </w:r>
            <w:r w:rsidRPr="00914E3B">
              <w:rPr>
                <w:rFonts w:ascii="Avenir Next LT Pro" w:hAnsi="Avenir Next LT Pro"/>
                <w:i/>
                <w:color w:val="auto"/>
                <w:spacing w:val="-3"/>
                <w:sz w:val="16"/>
                <w:szCs w:val="19"/>
              </w:rPr>
              <w:t xml:space="preserve">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D50507" w14:textId="74D0DC05" w:rsidR="00E86FC5" w:rsidRPr="00914E3B" w:rsidRDefault="00E86FC5" w:rsidP="0078365B">
            <w:pPr>
              <w:pStyle w:val="MediumShading1-Accent11"/>
              <w:spacing w:before="120" w:after="120"/>
              <w:rPr>
                <w:rFonts w:ascii="Avenir Next LT Pro" w:hAnsi="Avenir Next LT Pro"/>
                <w:color w:val="auto"/>
                <w:sz w:val="20"/>
                <w:szCs w:val="19"/>
              </w:rPr>
            </w:pPr>
          </w:p>
        </w:tc>
      </w:tr>
      <w:tr w:rsidR="00E86FC5" w:rsidRPr="00914E3B" w14:paraId="0A769AB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65E60CA" w14:textId="77777777" w:rsidR="006E2629" w:rsidRPr="00914E3B" w:rsidRDefault="00E86FC5" w:rsidP="0078365B">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Context</w:t>
            </w:r>
          </w:p>
          <w:p w14:paraId="47C3A8E1" w14:textId="72CC6DD8" w:rsidR="00E86FC5" w:rsidRPr="00914E3B" w:rsidRDefault="001F3596" w:rsidP="0078365B">
            <w:pPr>
              <w:pStyle w:val="MediumShading1-Accent11"/>
              <w:spacing w:before="120" w:after="120"/>
              <w:rPr>
                <w:rFonts w:ascii="Avenir Next LT Pro" w:hAnsi="Avenir Next LT Pro" w:cs="Tahoma"/>
                <w:color w:val="000000" w:themeColor="text1"/>
                <w:sz w:val="20"/>
                <w:szCs w:val="16"/>
              </w:rPr>
            </w:pPr>
            <w:r>
              <w:rPr>
                <w:rFonts w:ascii="Avenir Next LT Pro" w:hAnsi="Avenir Next LT Pro"/>
                <w:i/>
                <w:color w:val="auto"/>
                <w:spacing w:val="-3"/>
                <w:sz w:val="16"/>
                <w:szCs w:val="19"/>
              </w:rPr>
              <w:t>(</w:t>
            </w:r>
            <w:r w:rsidR="00E86FC5" w:rsidRPr="00914E3B">
              <w:rPr>
                <w:rFonts w:ascii="Avenir Next LT Pro" w:hAnsi="Avenir Next LT Pro"/>
                <w:i/>
                <w:color w:val="auto"/>
                <w:spacing w:val="-3"/>
                <w:sz w:val="16"/>
                <w:szCs w:val="19"/>
              </w:rPr>
              <w:t xml:space="preserve">Maximum: </w:t>
            </w:r>
            <w:r w:rsidR="0005030B">
              <w:rPr>
                <w:rFonts w:ascii="Avenir Next LT Pro" w:hAnsi="Avenir Next LT Pro"/>
                <w:i/>
                <w:color w:val="auto"/>
                <w:spacing w:val="-3"/>
                <w:sz w:val="16"/>
                <w:szCs w:val="19"/>
              </w:rPr>
              <w:t>150</w:t>
            </w:r>
            <w:r w:rsidR="00E86FC5" w:rsidRPr="00914E3B">
              <w:rPr>
                <w:rFonts w:ascii="Avenir Next LT Pro" w:hAnsi="Avenir Next LT Pro"/>
                <w:i/>
                <w:color w:val="auto"/>
                <w:spacing w:val="-3"/>
                <w:sz w:val="16"/>
                <w:szCs w:val="19"/>
              </w:rPr>
              <w:t xml:space="preserve"> words; 3 charts/</w:t>
            </w:r>
            <w:r w:rsidR="003F38D9" w:rsidRPr="00914E3B">
              <w:rPr>
                <w:rFonts w:ascii="Avenir Next LT Pro" w:hAnsi="Avenir Next LT Pro"/>
                <w:i/>
                <w:color w:val="auto"/>
                <w:spacing w:val="-3"/>
                <w:sz w:val="16"/>
                <w:szCs w:val="19"/>
              </w:rPr>
              <w:t>visuals</w:t>
            </w:r>
            <w:r w:rsidR="00E86FC5" w:rsidRPr="00914E3B">
              <w:rPr>
                <w:rFonts w:ascii="Avenir Next LT Pro" w:hAnsi="Avenir Next LT Pro"/>
                <w:i/>
                <w:color w:val="auto"/>
                <w:spacing w:val="-3"/>
                <w:sz w:val="16"/>
                <w:szCs w:val="19"/>
              </w:rPr>
              <w:t>)</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32A87D" w14:textId="0D74F71B" w:rsidR="00E86FC5" w:rsidRPr="00914E3B" w:rsidRDefault="00E86FC5" w:rsidP="457AC5EF">
            <w:pPr>
              <w:pStyle w:val="MediumShading1-Accent11"/>
              <w:spacing w:before="120" w:after="120"/>
              <w:rPr>
                <w:rFonts w:ascii="Avenir Next LT Pro" w:hAnsi="Avenir Next LT Pro"/>
                <w:color w:val="FF0000"/>
              </w:rPr>
            </w:pPr>
          </w:p>
        </w:tc>
      </w:tr>
      <w:tr w:rsidR="002123B0" w:rsidRPr="00914E3B" w14:paraId="2177CDFB"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47848A" w14:textId="4708FF00" w:rsidR="00C67E1B" w:rsidRPr="00914E3B" w:rsidRDefault="59B0D369"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sidR="00A34551">
              <w:rPr>
                <w:rFonts w:ascii="Avenir Next LT Pro" w:hAnsi="Avenir Next LT Pro"/>
                <w:b/>
                <w:bCs/>
                <w:color w:val="B4975A" w:themeColor="accent2"/>
              </w:rPr>
              <w:t xml:space="preserve">#1 Results </w:t>
            </w:r>
            <w:r w:rsidR="634944AB" w:rsidRPr="00914E3B">
              <w:rPr>
                <w:rFonts w:ascii="Avenir Next LT Pro" w:hAnsi="Avenir Next LT Pro"/>
                <w:b/>
                <w:bCs/>
                <w:color w:val="B4975A" w:themeColor="accent2"/>
              </w:rPr>
              <w:t xml:space="preserve"> </w:t>
            </w:r>
          </w:p>
          <w:p w14:paraId="6E2F23A8" w14:textId="073CDA8F" w:rsidR="002123B0" w:rsidRPr="00A34551" w:rsidRDefault="744CFDF2" w:rsidP="00A34551">
            <w:pPr>
              <w:pStyle w:val="MediumShading1-Accent11"/>
              <w:spacing w:before="120" w:after="120"/>
              <w:jc w:val="center"/>
              <w:rPr>
                <w:rFonts w:ascii="Avenir Next LT Pro" w:hAnsi="Avenir Next LT Pro"/>
                <w:i/>
                <w:iCs/>
                <w:color w:val="auto"/>
                <w:sz w:val="20"/>
                <w:szCs w:val="20"/>
              </w:rPr>
            </w:pPr>
            <w:r w:rsidRPr="00914E3B">
              <w:rPr>
                <w:rFonts w:ascii="Avenir Next LT Pro" w:hAnsi="Avenir Next LT Pro"/>
                <w:i/>
                <w:iCs/>
                <w:color w:val="auto"/>
                <w:sz w:val="20"/>
                <w:szCs w:val="20"/>
              </w:rPr>
              <w:t>(</w:t>
            </w:r>
            <w:r w:rsidR="00A34551">
              <w:rPr>
                <w:rFonts w:ascii="Avenir Next LT Pro" w:hAnsi="Avenir Next LT Pro"/>
                <w:i/>
                <w:iCs/>
                <w:color w:val="auto"/>
                <w:sz w:val="20"/>
                <w:szCs w:val="20"/>
              </w:rPr>
              <w:t>Required</w:t>
            </w:r>
            <w:r w:rsidR="00A34551" w:rsidRPr="00914E3B">
              <w:rPr>
                <w:rFonts w:ascii="Avenir Next LT Pro" w:hAnsi="Avenir Next LT Pro"/>
                <w:i/>
                <w:iCs/>
                <w:color w:val="auto"/>
                <w:sz w:val="20"/>
                <w:szCs w:val="20"/>
              </w:rPr>
              <w:t xml:space="preserve"> </w:t>
            </w:r>
            <w:r w:rsidR="00A34551">
              <w:rPr>
                <w:rFonts w:ascii="Avenir Next LT Pro" w:hAnsi="Avenir Next LT Pro"/>
                <w:i/>
                <w:iCs/>
                <w:color w:val="auto"/>
                <w:sz w:val="20"/>
                <w:szCs w:val="20"/>
              </w:rPr>
              <w:t xml:space="preserve">- </w:t>
            </w:r>
            <w:r w:rsidR="00A34551" w:rsidRPr="00914E3B">
              <w:rPr>
                <w:rFonts w:ascii="Avenir Next LT Pro" w:hAnsi="Avenir Next LT Pro"/>
                <w:i/>
                <w:iCs/>
                <w:color w:val="auto"/>
                <w:sz w:val="20"/>
                <w:szCs w:val="20"/>
              </w:rPr>
              <w:t xml:space="preserve">Corresponds to </w:t>
            </w:r>
            <w:r w:rsidR="00A34551">
              <w:rPr>
                <w:rFonts w:ascii="Avenir Next LT Pro" w:hAnsi="Avenir Next LT Pro"/>
                <w:i/>
                <w:iCs/>
                <w:color w:val="auto"/>
                <w:sz w:val="20"/>
                <w:szCs w:val="20"/>
              </w:rPr>
              <w:t xml:space="preserve">Marketing </w:t>
            </w:r>
            <w:r w:rsidR="00A34551" w:rsidRPr="00914E3B">
              <w:rPr>
                <w:rFonts w:ascii="Avenir Next LT Pro" w:hAnsi="Avenir Next LT Pro"/>
                <w:i/>
                <w:iCs/>
                <w:color w:val="auto"/>
                <w:sz w:val="20"/>
                <w:szCs w:val="20"/>
              </w:rPr>
              <w:t>Objective #1 listed in 1B)</w:t>
            </w:r>
          </w:p>
        </w:tc>
      </w:tr>
      <w:tr w:rsidR="0078365B" w:rsidRPr="00914E3B" w14:paraId="21A55583"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C08EBD6" w14:textId="694EA513" w:rsidR="0078365B" w:rsidRPr="00914E3B" w:rsidRDefault="000E6C73" w:rsidP="457AC5EF">
            <w:pPr>
              <w:pStyle w:val="MediumShading1-Accent11"/>
              <w:spacing w:before="120" w:after="120"/>
              <w:rPr>
                <w:rFonts w:ascii="Avenir Next LT Pro" w:hAnsi="Avenir Next LT Pro" w:cs="Tahoma"/>
                <w:b/>
                <w:bCs/>
                <w:color w:val="000000" w:themeColor="text1"/>
                <w:sz w:val="20"/>
                <w:szCs w:val="20"/>
              </w:rPr>
            </w:pPr>
            <w:r>
              <w:rPr>
                <w:rFonts w:ascii="Avenir Next LT Pro" w:hAnsi="Avenir Next LT Pro" w:cs="Tahoma"/>
                <w:b/>
                <w:bCs/>
                <w:color w:val="000000" w:themeColor="text1"/>
                <w:sz w:val="20"/>
                <w:szCs w:val="20"/>
              </w:rPr>
              <w:t>Marketing Objective #1</w:t>
            </w:r>
            <w:r w:rsidR="337E715C" w:rsidRPr="00914E3B">
              <w:rPr>
                <w:rFonts w:ascii="Avenir Next LT Pro" w:hAnsi="Avenir Next LT Pro" w:cs="Tahoma"/>
                <w:b/>
                <w:bCs/>
                <w:color w:val="000000" w:themeColor="text1"/>
                <w:sz w:val="20"/>
                <w:szCs w:val="20"/>
              </w:rPr>
              <w:t xml:space="preserve"> from </w:t>
            </w:r>
            <w:r w:rsidR="0078365B" w:rsidRPr="00914E3B">
              <w:rPr>
                <w:rFonts w:ascii="Avenir Next LT Pro" w:hAnsi="Avenir Next LT Pro"/>
              </w:rPr>
              <w:br/>
            </w:r>
            <w:r w:rsidR="337E715C" w:rsidRPr="00914E3B">
              <w:rPr>
                <w:rFonts w:ascii="Avenir Next LT Pro" w:hAnsi="Avenir Next LT Pro" w:cs="Tahoma"/>
                <w:b/>
                <w:bCs/>
                <w:color w:val="000000" w:themeColor="text1"/>
                <w:sz w:val="20"/>
                <w:szCs w:val="20"/>
              </w:rPr>
              <w:t>Question 1</w:t>
            </w:r>
            <w:r w:rsidR="112B420C" w:rsidRPr="00914E3B">
              <w:rPr>
                <w:rFonts w:ascii="Avenir Next LT Pro" w:hAnsi="Avenir Next LT Pro" w:cs="Tahoma"/>
                <w:b/>
                <w:bCs/>
                <w:color w:val="000000" w:themeColor="text1"/>
                <w:sz w:val="20"/>
                <w:szCs w:val="20"/>
              </w:rPr>
              <w:t>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4C42A3" w14:textId="3139E7F5" w:rsidR="0078365B" w:rsidRPr="00914E3B" w:rsidRDefault="000E6C73"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#1 </w:t>
            </w:r>
            <w:r w:rsidRPr="00914E3B">
              <w:rPr>
                <w:rFonts w:ascii="Avenir Next LT Pro" w:hAnsi="Avenir Next LT Pro"/>
                <w:color w:val="auto"/>
                <w:sz w:val="20"/>
                <w:szCs w:val="20"/>
              </w:rPr>
              <w:t>from Question 1B here automatically</w:t>
            </w:r>
          </w:p>
        </w:tc>
      </w:tr>
      <w:tr w:rsidR="002123B0" w:rsidRPr="00914E3B" w14:paraId="1E4B5856"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5785B5" w14:textId="77777777" w:rsidR="006E2629" w:rsidRPr="00914E3B" w:rsidRDefault="002123B0"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0C25EA08" w14:textId="3CFC58EF" w:rsidR="002123B0" w:rsidRPr="00914E3B" w:rsidRDefault="002123B0" w:rsidP="0078365B">
            <w:pPr>
              <w:pStyle w:val="MediumShading1-Accent11"/>
              <w:spacing w:before="120" w:after="120"/>
              <w:rPr>
                <w:rFonts w:ascii="Avenir Next LT Pro" w:hAnsi="Avenir Next LT Pro"/>
                <w:b/>
                <w:color w:val="auto"/>
                <w:sz w:val="20"/>
                <w:szCs w:val="19"/>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00C960D3" w:rsidRPr="000E6C73">
              <w:rPr>
                <w:rFonts w:ascii="Avenir Next LT Pro" w:hAnsi="Avenir Next LT Pro"/>
                <w:i/>
                <w:color w:val="auto"/>
                <w:spacing w:val="-3"/>
                <w:sz w:val="16"/>
                <w:szCs w:val="19"/>
              </w:rPr>
              <w:t>30</w:t>
            </w:r>
            <w:r w:rsidRPr="000E6C73">
              <w:rPr>
                <w:rFonts w:ascii="Avenir Next LT Pro" w:hAnsi="Avenir Next LT Pro"/>
                <w:i/>
                <w:color w:val="auto"/>
                <w:spacing w:val="-3"/>
                <w:sz w:val="16"/>
                <w:szCs w:val="19"/>
              </w:rPr>
              <w:t xml:space="preserve">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58FF233" w14:textId="77777777" w:rsidR="002123B0" w:rsidRPr="00914E3B" w:rsidRDefault="002123B0" w:rsidP="0078365B">
            <w:pPr>
              <w:pStyle w:val="MediumShading1-Accent11"/>
              <w:spacing w:before="120" w:after="120"/>
              <w:rPr>
                <w:rFonts w:ascii="Avenir Next LT Pro" w:hAnsi="Avenir Next LT Pro"/>
                <w:color w:val="auto"/>
                <w:sz w:val="20"/>
                <w:szCs w:val="19"/>
              </w:rPr>
            </w:pPr>
          </w:p>
        </w:tc>
      </w:tr>
      <w:tr w:rsidR="002123B0" w:rsidRPr="00914E3B" w14:paraId="02DEAA0C"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A58D9A6" w14:textId="77777777" w:rsidR="006E2629" w:rsidRPr="00914E3B" w:rsidRDefault="002123B0" w:rsidP="0078365B">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4B888B7F" w14:textId="13E4910A" w:rsidR="002123B0" w:rsidRPr="00914E3B" w:rsidRDefault="002123B0"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 xml:space="preserve">(Maximum: </w:t>
            </w:r>
            <w:r w:rsidR="00EC4B4B">
              <w:rPr>
                <w:rFonts w:ascii="Avenir Next LT Pro" w:hAnsi="Avenir Next LT Pro"/>
                <w:i/>
                <w:color w:val="auto"/>
                <w:spacing w:val="-3"/>
                <w:sz w:val="16"/>
                <w:szCs w:val="19"/>
              </w:rPr>
              <w:t xml:space="preserve">150 </w:t>
            </w:r>
            <w:r w:rsidRPr="00914E3B">
              <w:rPr>
                <w:rFonts w:ascii="Avenir Next LT Pro" w:hAnsi="Avenir Next LT Pro"/>
                <w:i/>
                <w:color w:val="auto"/>
                <w:spacing w:val="-3"/>
                <w:sz w:val="16"/>
                <w:szCs w:val="19"/>
              </w:rPr>
              <w:t>words; 3 charts/</w:t>
            </w:r>
            <w:r w:rsidR="003F38D9" w:rsidRPr="00914E3B">
              <w:rPr>
                <w:rFonts w:ascii="Avenir Next LT Pro" w:hAnsi="Avenir Next LT Pro"/>
                <w:i/>
                <w:color w:val="auto"/>
                <w:spacing w:val="-3"/>
                <w:sz w:val="16"/>
                <w:szCs w:val="19"/>
              </w:rPr>
              <w:t>visuals</w:t>
            </w:r>
            <w:r w:rsidRPr="00914E3B">
              <w:rPr>
                <w:rFonts w:ascii="Avenir Next LT Pro" w:hAnsi="Avenir Next LT Pro"/>
                <w:i/>
                <w:color w:val="auto"/>
                <w:spacing w:val="-3"/>
                <w:sz w:val="16"/>
                <w:szCs w:val="19"/>
              </w:rPr>
              <w:t>)</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5C6013" w14:textId="44F96D12" w:rsidR="002123B0" w:rsidRPr="00914E3B" w:rsidRDefault="002123B0" w:rsidP="00A34551">
            <w:pPr>
              <w:pStyle w:val="MediumShading1-Accent11"/>
              <w:spacing w:before="120" w:after="120"/>
              <w:rPr>
                <w:rFonts w:ascii="Avenir Next LT Pro" w:hAnsi="Avenir Next LT Pro"/>
                <w:color w:val="323232" w:themeColor="text2"/>
              </w:rPr>
            </w:pPr>
          </w:p>
        </w:tc>
      </w:tr>
      <w:tr w:rsidR="00A34551" w:rsidRPr="00914E3B" w14:paraId="6BA4F1A0" w14:textId="77777777" w:rsidTr="00F14A97">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0DF157" w14:textId="139811AD" w:rsidR="00A34551" w:rsidRPr="00914E3B" w:rsidRDefault="00A34551" w:rsidP="00A34551">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Pr>
                <w:rFonts w:ascii="Avenir Next LT Pro" w:hAnsi="Avenir Next LT Pro"/>
                <w:b/>
                <w:bCs/>
                <w:color w:val="B4975A" w:themeColor="accent2"/>
              </w:rPr>
              <w:t xml:space="preserve">#2 Results </w:t>
            </w:r>
            <w:r w:rsidRPr="00914E3B">
              <w:rPr>
                <w:rFonts w:ascii="Avenir Next LT Pro" w:hAnsi="Avenir Next LT Pro"/>
                <w:b/>
                <w:bCs/>
                <w:color w:val="B4975A" w:themeColor="accent2"/>
              </w:rPr>
              <w:t xml:space="preserve"> </w:t>
            </w:r>
          </w:p>
          <w:p w14:paraId="5E6534BC" w14:textId="31A3F27B" w:rsidR="00A34551" w:rsidRPr="00914E3B" w:rsidRDefault="00A34551" w:rsidP="00A34551">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Marketing Objective #2 was </w:t>
            </w:r>
            <w:r w:rsidR="000E6C73">
              <w:rPr>
                <w:rFonts w:ascii="Avenir Next LT Pro" w:hAnsi="Avenir Next LT Pro"/>
                <w:i/>
                <w:iCs/>
                <w:color w:val="auto"/>
                <w:sz w:val="20"/>
                <w:szCs w:val="20"/>
              </w:rPr>
              <w:t xml:space="preserve">provided </w:t>
            </w:r>
            <w:r w:rsidRPr="00914E3B">
              <w:rPr>
                <w:rFonts w:ascii="Avenir Next LT Pro" w:hAnsi="Avenir Next LT Pro"/>
                <w:i/>
                <w:iCs/>
                <w:color w:val="auto"/>
                <w:sz w:val="20"/>
                <w:szCs w:val="20"/>
              </w:rPr>
              <w:t>in1B)</w:t>
            </w:r>
          </w:p>
        </w:tc>
      </w:tr>
      <w:tr w:rsidR="000E6C73" w:rsidRPr="00914E3B" w14:paraId="764F2E74"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FF3A4E" w14:textId="2E2139D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lastRenderedPageBreak/>
              <w:t>Marketing Objective #2</w:t>
            </w:r>
            <w:r w:rsidRPr="00914E3B">
              <w:rPr>
                <w:rFonts w:ascii="Avenir Next LT Pro" w:hAnsi="Avenir Next LT Pro" w:cs="Tahoma"/>
                <w:b/>
                <w:bCs/>
                <w:color w:val="000000" w:themeColor="text1"/>
                <w:sz w:val="20"/>
                <w:szCs w:val="20"/>
              </w:rPr>
              <w:t xml:space="preserve"> from </w:t>
            </w:r>
            <w:r w:rsidRPr="00914E3B">
              <w:rPr>
                <w:rFonts w:ascii="Avenir Next LT Pro" w:hAnsi="Avenir Next LT Pro"/>
              </w:rPr>
              <w:br/>
            </w:r>
            <w:r w:rsidRPr="00914E3B">
              <w:rPr>
                <w:rFonts w:ascii="Avenir Next LT Pro" w:hAnsi="Avenir Next LT Pro" w:cs="Tahoma"/>
                <w:b/>
                <w:bCs/>
                <w:color w:val="000000" w:themeColor="text1"/>
                <w:sz w:val="20"/>
                <w:szCs w:val="20"/>
              </w:rPr>
              <w:t>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6C7EF3" w14:textId="5A5F255E" w:rsidR="000E6C73" w:rsidRPr="00914E3B" w:rsidRDefault="000E6C73"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#2 </w:t>
            </w:r>
            <w:r w:rsidRPr="00914E3B">
              <w:rPr>
                <w:rFonts w:ascii="Avenir Next LT Pro" w:hAnsi="Avenir Next LT Pro"/>
                <w:color w:val="auto"/>
                <w:sz w:val="20"/>
                <w:szCs w:val="20"/>
              </w:rPr>
              <w:t>from Question 1B here automatically</w:t>
            </w:r>
          </w:p>
        </w:tc>
      </w:tr>
      <w:tr w:rsidR="000E6C73" w:rsidRPr="00914E3B" w14:paraId="1B636C9B"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F45F08"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63F0B066" w14:textId="62EE9D02"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Pr="000E6C73">
              <w:rPr>
                <w:rFonts w:ascii="Avenir Next LT Pro" w:hAnsi="Avenir Next LT Pro"/>
                <w:i/>
                <w:color w:val="auto"/>
                <w:spacing w:val="-3"/>
                <w:sz w:val="16"/>
                <w:szCs w:val="19"/>
              </w:rPr>
              <w:t>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3AC130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3A1D70EB"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70A38A1"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4FCB8D64" w14:textId="74DE4D9B"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 xml:space="preserve">(Maximum: </w:t>
            </w:r>
            <w:r w:rsidR="00EC4B4B">
              <w:rPr>
                <w:rFonts w:ascii="Avenir Next LT Pro" w:hAnsi="Avenir Next LT Pro"/>
                <w:i/>
                <w:color w:val="auto"/>
                <w:spacing w:val="-3"/>
                <w:sz w:val="16"/>
                <w:szCs w:val="19"/>
              </w:rPr>
              <w:t>150</w:t>
            </w:r>
            <w:r w:rsidRPr="00914E3B">
              <w:rPr>
                <w:rFonts w:ascii="Avenir Next LT Pro" w:hAnsi="Avenir Next LT Pro"/>
                <w:i/>
                <w:color w:val="auto"/>
                <w:spacing w:val="-3"/>
                <w:sz w:val="16"/>
                <w:szCs w:val="19"/>
              </w:rPr>
              <w:t xml:space="preserve">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FC24D2"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46876015" w14:textId="77777777" w:rsidTr="003C06C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2FDB820" w14:textId="5FEE3386"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Pr>
                <w:rFonts w:ascii="Avenir Next LT Pro" w:hAnsi="Avenir Next LT Pro"/>
                <w:b/>
                <w:bCs/>
                <w:color w:val="B4975A" w:themeColor="accent2"/>
              </w:rPr>
              <w:t xml:space="preserve">#3 Results </w:t>
            </w:r>
            <w:r w:rsidRPr="00914E3B">
              <w:rPr>
                <w:rFonts w:ascii="Avenir Next LT Pro" w:hAnsi="Avenir Next LT Pro"/>
                <w:b/>
                <w:bCs/>
                <w:color w:val="B4975A" w:themeColor="accent2"/>
              </w:rPr>
              <w:t xml:space="preserve"> </w:t>
            </w:r>
          </w:p>
          <w:p w14:paraId="0D851BC7" w14:textId="326FC23D"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Marketing Objective #3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621D9267"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6E1A10" w14:textId="3F6F7888"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Marketing Objective #3</w:t>
            </w:r>
            <w:r w:rsidRPr="00914E3B">
              <w:rPr>
                <w:rFonts w:ascii="Avenir Next LT Pro" w:hAnsi="Avenir Next LT Pro" w:cs="Tahoma"/>
                <w:b/>
                <w:bCs/>
                <w:color w:val="000000" w:themeColor="text1"/>
                <w:sz w:val="20"/>
                <w:szCs w:val="20"/>
              </w:rPr>
              <w:t xml:space="preserve"> from </w:t>
            </w:r>
            <w:r w:rsidRPr="00914E3B">
              <w:rPr>
                <w:rFonts w:ascii="Avenir Next LT Pro" w:hAnsi="Avenir Next LT Pro"/>
              </w:rPr>
              <w:br/>
            </w:r>
            <w:r w:rsidRPr="00914E3B">
              <w:rPr>
                <w:rFonts w:ascii="Avenir Next LT Pro" w:hAnsi="Avenir Next LT Pro" w:cs="Tahoma"/>
                <w:b/>
                <w:bCs/>
                <w:color w:val="000000" w:themeColor="text1"/>
                <w:sz w:val="20"/>
                <w:szCs w:val="20"/>
              </w:rPr>
              <w:t>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EACF41" w14:textId="26E69D08" w:rsidR="000E6C73" w:rsidRPr="00914E3B" w:rsidRDefault="000E6C73"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#3 </w:t>
            </w:r>
            <w:r w:rsidRPr="00914E3B">
              <w:rPr>
                <w:rFonts w:ascii="Avenir Next LT Pro" w:hAnsi="Avenir Next LT Pro"/>
                <w:color w:val="auto"/>
                <w:sz w:val="20"/>
                <w:szCs w:val="20"/>
              </w:rPr>
              <w:t>from Question 1B here automatically</w:t>
            </w:r>
          </w:p>
        </w:tc>
      </w:tr>
      <w:tr w:rsidR="000E6C73" w:rsidRPr="00914E3B" w14:paraId="17AA1461"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085CB4"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318E7833" w14:textId="11D9211D"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Pr="000E6C73">
              <w:rPr>
                <w:rFonts w:ascii="Avenir Next LT Pro" w:hAnsi="Avenir Next LT Pro"/>
                <w:i/>
                <w:color w:val="auto"/>
                <w:spacing w:val="-3"/>
                <w:sz w:val="16"/>
                <w:szCs w:val="19"/>
              </w:rPr>
              <w:t>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A5FB64"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78DF5FD1"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D80018"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047D869B" w14:textId="72C1B47E"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 xml:space="preserve">(Maximum: </w:t>
            </w:r>
            <w:r w:rsidR="00EC4B4B">
              <w:rPr>
                <w:rFonts w:ascii="Avenir Next LT Pro" w:hAnsi="Avenir Next LT Pro"/>
                <w:i/>
                <w:color w:val="auto"/>
                <w:spacing w:val="-3"/>
                <w:sz w:val="16"/>
                <w:szCs w:val="19"/>
              </w:rPr>
              <w:t>150</w:t>
            </w:r>
            <w:r w:rsidRPr="00914E3B">
              <w:rPr>
                <w:rFonts w:ascii="Avenir Next LT Pro" w:hAnsi="Avenir Next LT Pro"/>
                <w:i/>
                <w:color w:val="auto"/>
                <w:spacing w:val="-3"/>
                <w:sz w:val="16"/>
                <w:szCs w:val="19"/>
              </w:rPr>
              <w:t xml:space="preserve">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EA19BB5"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1238AE0E"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FD8507" w14:textId="5727D15B"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#1 </w:t>
            </w:r>
            <w:r w:rsidRPr="00914E3B">
              <w:rPr>
                <w:rFonts w:ascii="Avenir Next LT Pro" w:hAnsi="Avenir Next LT Pro"/>
                <w:b/>
                <w:bCs/>
                <w:color w:val="B4975A" w:themeColor="accent2"/>
              </w:rPr>
              <w:t>Results</w:t>
            </w:r>
          </w:p>
          <w:p w14:paraId="332E4C7A" w14:textId="04CAE0ED" w:rsidR="000E6C73" w:rsidRPr="00914E3B" w:rsidRDefault="000E6C73" w:rsidP="000E6C73">
            <w:pPr>
              <w:pStyle w:val="MediumShading1-Accent11"/>
              <w:spacing w:before="120" w:after="120"/>
              <w:jc w:val="center"/>
              <w:rPr>
                <w:rFonts w:ascii="Avenir Next LT Pro" w:hAnsi="Avenir Next LT Pro"/>
                <w:color w:val="auto"/>
                <w:sz w:val="20"/>
                <w:szCs w:val="20"/>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 xml:space="preserve">Corresponds to </w:t>
            </w:r>
            <w:r>
              <w:rPr>
                <w:rFonts w:ascii="Avenir Next LT Pro" w:hAnsi="Avenir Next LT Pro"/>
                <w:i/>
                <w:iCs/>
                <w:color w:val="auto"/>
                <w:sz w:val="20"/>
                <w:szCs w:val="20"/>
              </w:rPr>
              <w:t xml:space="preserve">Campaign/Activity </w:t>
            </w:r>
            <w:r w:rsidRPr="00914E3B">
              <w:rPr>
                <w:rFonts w:ascii="Avenir Next LT Pro" w:hAnsi="Avenir Next LT Pro"/>
                <w:i/>
                <w:iCs/>
                <w:color w:val="auto"/>
                <w:sz w:val="20"/>
                <w:szCs w:val="20"/>
              </w:rPr>
              <w:t>Objective #1 listed in 1B)</w:t>
            </w:r>
          </w:p>
        </w:tc>
      </w:tr>
      <w:tr w:rsidR="000E6C73" w:rsidRPr="00914E3B" w14:paraId="7F466D7B"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AC93FC" w14:textId="4F2166F7" w:rsidR="000E6C73" w:rsidRPr="00914E3B" w:rsidRDefault="000E6C73" w:rsidP="000E6C73">
            <w:pPr>
              <w:pStyle w:val="MediumShading1-Accent11"/>
              <w:spacing w:before="120" w:after="120"/>
              <w:rPr>
                <w:rFonts w:ascii="Avenir Next LT Pro" w:hAnsi="Avenir Next LT Pro" w:cs="Tahoma"/>
                <w:b/>
                <w:bCs/>
                <w:color w:val="000000" w:themeColor="text1"/>
                <w:sz w:val="20"/>
                <w:szCs w:val="20"/>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1</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B5FA0C" w14:textId="7BC673B3"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list Campaign/Activity Objective #</w:t>
            </w:r>
            <w:r w:rsidR="00AC2C54">
              <w:rPr>
                <w:rFonts w:ascii="Avenir Next LT Pro" w:hAnsi="Avenir Next LT Pro"/>
                <w:color w:val="auto"/>
                <w:sz w:val="20"/>
                <w:szCs w:val="20"/>
              </w:rPr>
              <w:t>1</w:t>
            </w:r>
            <w:r>
              <w:rPr>
                <w:rFonts w:ascii="Avenir Next LT Pro" w:hAnsi="Avenir Next LT Pro"/>
                <w:color w:val="auto"/>
                <w:sz w:val="20"/>
                <w:szCs w:val="20"/>
              </w:rPr>
              <w:t xml:space="preserve"> </w:t>
            </w:r>
            <w:r w:rsidRPr="00914E3B">
              <w:rPr>
                <w:rFonts w:ascii="Avenir Next LT Pro" w:hAnsi="Avenir Next LT Pro"/>
                <w:color w:val="auto"/>
                <w:sz w:val="20"/>
                <w:szCs w:val="20"/>
              </w:rPr>
              <w:t>from Question 1B here automatically</w:t>
            </w:r>
          </w:p>
        </w:tc>
      </w:tr>
      <w:tr w:rsidR="000E6C73" w:rsidRPr="00914E3B" w14:paraId="26FD9B3E"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64E413C"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237A0F60" w14:textId="1FB9560C" w:rsidR="000E6C73" w:rsidRPr="00914E3B" w:rsidRDefault="000E6C73" w:rsidP="000E6C73">
            <w:pPr>
              <w:pStyle w:val="MediumShading1-Accent11"/>
              <w:spacing w:before="120" w:after="120"/>
              <w:rPr>
                <w:rFonts w:ascii="Avenir Next LT Pro" w:hAnsi="Avenir Next LT Pro"/>
                <w:b/>
                <w:color w:val="auto"/>
                <w:sz w:val="20"/>
                <w:szCs w:val="19"/>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ACA9DF" w14:textId="77777777" w:rsidR="000E6C73" w:rsidRPr="00914E3B" w:rsidRDefault="000E6C73" w:rsidP="000E6C73">
            <w:pPr>
              <w:pStyle w:val="MediumShading1-Accent11"/>
              <w:spacing w:before="120" w:after="120"/>
              <w:rPr>
                <w:rFonts w:ascii="Avenir Next LT Pro" w:hAnsi="Avenir Next LT Pro"/>
                <w:color w:val="auto"/>
                <w:sz w:val="20"/>
                <w:szCs w:val="19"/>
              </w:rPr>
            </w:pPr>
          </w:p>
        </w:tc>
      </w:tr>
      <w:tr w:rsidR="000E6C73" w:rsidRPr="00914E3B" w14:paraId="7960C551"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9A320B"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6A395B15" w14:textId="6EF7D758"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 xml:space="preserve">(Maximum: </w:t>
            </w:r>
            <w:r w:rsidR="00EC4B4B">
              <w:rPr>
                <w:rFonts w:ascii="Avenir Next LT Pro" w:hAnsi="Avenir Next LT Pro"/>
                <w:i/>
                <w:color w:val="auto"/>
                <w:spacing w:val="-3"/>
                <w:sz w:val="16"/>
                <w:szCs w:val="19"/>
              </w:rPr>
              <w:t>150</w:t>
            </w:r>
            <w:r w:rsidRPr="00914E3B">
              <w:rPr>
                <w:rFonts w:ascii="Avenir Next LT Pro" w:hAnsi="Avenir Next LT Pro"/>
                <w:i/>
                <w:color w:val="auto"/>
                <w:spacing w:val="-3"/>
                <w:sz w:val="16"/>
                <w:szCs w:val="19"/>
              </w:rPr>
              <w:t xml:space="preserve">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68325C" w14:textId="32358F83"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4AC2ECA1" w14:textId="77777777" w:rsidTr="00022ED4">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5B740E" w14:textId="369FCB9E"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#2 </w:t>
            </w:r>
            <w:r w:rsidRPr="00914E3B">
              <w:rPr>
                <w:rFonts w:ascii="Avenir Next LT Pro" w:hAnsi="Avenir Next LT Pro"/>
                <w:b/>
                <w:bCs/>
                <w:color w:val="B4975A" w:themeColor="accent2"/>
              </w:rPr>
              <w:t>Results</w:t>
            </w:r>
          </w:p>
          <w:p w14:paraId="5E6E5BC1" w14:textId="72391598"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Campaign/Activity Objective #2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3830E15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A90472" w14:textId="4F77F0F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2</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41C2E81" w14:textId="749B2542" w:rsidR="000E6C73" w:rsidRPr="00914E3B" w:rsidRDefault="00AC2C54"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Campaign/Activity Objective #2 </w:t>
            </w:r>
            <w:r w:rsidRPr="00914E3B">
              <w:rPr>
                <w:rFonts w:ascii="Avenir Next LT Pro" w:hAnsi="Avenir Next LT Pro"/>
                <w:color w:val="auto"/>
                <w:sz w:val="20"/>
                <w:szCs w:val="20"/>
              </w:rPr>
              <w:t>from Question 1B here automatically</w:t>
            </w:r>
          </w:p>
        </w:tc>
      </w:tr>
      <w:tr w:rsidR="000E6C73" w:rsidRPr="00914E3B" w14:paraId="36F21D02"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1E609D"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7DC039FD" w14:textId="386D4A04"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7D960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7725A169"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3BD5345"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129AB523" w14:textId="412DCD6D"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 xml:space="preserve">(Maximum: </w:t>
            </w:r>
            <w:r w:rsidR="00EC4B4B">
              <w:rPr>
                <w:rFonts w:ascii="Avenir Next LT Pro" w:hAnsi="Avenir Next LT Pro"/>
                <w:i/>
                <w:color w:val="auto"/>
                <w:spacing w:val="-3"/>
                <w:sz w:val="16"/>
                <w:szCs w:val="19"/>
              </w:rPr>
              <w:t>150</w:t>
            </w:r>
            <w:r w:rsidRPr="00914E3B">
              <w:rPr>
                <w:rFonts w:ascii="Avenir Next LT Pro" w:hAnsi="Avenir Next LT Pro"/>
                <w:i/>
                <w:color w:val="auto"/>
                <w:spacing w:val="-3"/>
                <w:sz w:val="16"/>
                <w:szCs w:val="19"/>
              </w:rPr>
              <w:t xml:space="preserve">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23A960"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29D0E19" w14:textId="77777777" w:rsidTr="0052480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171E44" w14:textId="5BD9F513"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#3 </w:t>
            </w:r>
            <w:r w:rsidRPr="00914E3B">
              <w:rPr>
                <w:rFonts w:ascii="Avenir Next LT Pro" w:hAnsi="Avenir Next LT Pro"/>
                <w:b/>
                <w:bCs/>
                <w:color w:val="B4975A" w:themeColor="accent2"/>
              </w:rPr>
              <w:t>Results</w:t>
            </w:r>
          </w:p>
          <w:p w14:paraId="068A4C48" w14:textId="16BB982A"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Campaign/Activity Objective #3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66A864D2"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BE3238A" w14:textId="108B3059"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lastRenderedPageBreak/>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3</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3D7536E" w14:textId="09939632" w:rsidR="000E6C73" w:rsidRPr="00914E3B" w:rsidRDefault="00AC2C54"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Campaign/Activity Objective #3 </w:t>
            </w:r>
            <w:r w:rsidRPr="00914E3B">
              <w:rPr>
                <w:rFonts w:ascii="Avenir Next LT Pro" w:hAnsi="Avenir Next LT Pro"/>
                <w:color w:val="auto"/>
                <w:sz w:val="20"/>
                <w:szCs w:val="20"/>
              </w:rPr>
              <w:t>from Question 1B here automatically</w:t>
            </w:r>
          </w:p>
        </w:tc>
      </w:tr>
      <w:tr w:rsidR="000E6C73" w:rsidRPr="00914E3B" w14:paraId="038068BC"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E524A4E"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528A92B8" w14:textId="65F9806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2B76F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ABDCFF5" w14:textId="77777777" w:rsidTr="00E8446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BFE92E"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6973FA0B" w14:textId="3889261D"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 xml:space="preserve">(Maximum: </w:t>
            </w:r>
            <w:r w:rsidR="00EC4B4B">
              <w:rPr>
                <w:rFonts w:ascii="Avenir Next LT Pro" w:hAnsi="Avenir Next LT Pro"/>
                <w:i/>
                <w:color w:val="auto"/>
                <w:spacing w:val="-3"/>
                <w:sz w:val="16"/>
                <w:szCs w:val="19"/>
              </w:rPr>
              <w:t>150</w:t>
            </w:r>
            <w:r w:rsidRPr="00914E3B">
              <w:rPr>
                <w:rFonts w:ascii="Avenir Next LT Pro" w:hAnsi="Avenir Next LT Pro"/>
                <w:i/>
                <w:color w:val="auto"/>
                <w:spacing w:val="-3"/>
                <w:sz w:val="16"/>
                <w:szCs w:val="19"/>
              </w:rPr>
              <w:t xml:space="preserve">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14C64A5"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469F0B5" w14:textId="77777777" w:rsidTr="457AC5EF">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65064FCE" w14:textId="1CC11DF7" w:rsidR="000E6C73" w:rsidRPr="00914E3B" w:rsidRDefault="000E6C73" w:rsidP="000E6C73">
            <w:pPr>
              <w:pStyle w:val="MediumShading1-Accent11"/>
              <w:spacing w:before="120" w:after="120"/>
              <w:rPr>
                <w:rFonts w:ascii="Avenir Next LT Pro" w:hAnsi="Avenir Next LT Pro" w:cs="Tahoma"/>
                <w:b/>
                <w:color w:val="B4975A"/>
                <w:szCs w:val="16"/>
              </w:rPr>
            </w:pPr>
            <w:r w:rsidRPr="00914E3B">
              <w:rPr>
                <w:rFonts w:ascii="Avenir Next LT Pro" w:hAnsi="Avenir Next LT Pro" w:cs="Tahoma"/>
                <w:b/>
                <w:color w:val="B4975A"/>
                <w:szCs w:val="16"/>
              </w:rPr>
              <w:t>ADDITIONAL RESULTS</w:t>
            </w:r>
          </w:p>
          <w:p w14:paraId="10AF0DB9" w14:textId="77777777" w:rsidR="000E6C73" w:rsidRPr="00914E3B" w:rsidRDefault="000E6C73" w:rsidP="000E6C73">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6C8D5104" w14:textId="6AC5041A" w:rsidR="000E6C73" w:rsidRPr="00914E3B" w:rsidRDefault="000E6C73" w:rsidP="000E6C73">
            <w:pPr>
              <w:pStyle w:val="MediumShading1-Accent11"/>
              <w:spacing w:before="120" w:after="120"/>
              <w:rPr>
                <w:rFonts w:ascii="Avenir Next LT Pro" w:hAnsi="Avenir Next LT Pro" w:cs="Tahoma"/>
                <w:i/>
                <w:iCs/>
                <w:color w:val="000000" w:themeColor="text1"/>
                <w:sz w:val="20"/>
                <w:szCs w:val="16"/>
              </w:rPr>
            </w:pPr>
            <w:r w:rsidRPr="00914E3B">
              <w:rPr>
                <w:rFonts w:ascii="Avenir Next LT Pro" w:eastAsia="ヒラギノ角ゴ Pro W3" w:hAnsi="Avenir Next LT Pro"/>
                <w:i/>
                <w:iCs/>
                <w:color w:val="auto"/>
                <w:sz w:val="20"/>
                <w:szCs w:val="20"/>
                <w:lang w:eastAsia="en-US"/>
              </w:rPr>
              <w:t xml:space="preserve">(Maximum: </w:t>
            </w:r>
            <w:r w:rsidR="0090570F">
              <w:rPr>
                <w:rFonts w:ascii="Avenir Next LT Pro" w:eastAsia="ヒラギノ角ゴ Pro W3" w:hAnsi="Avenir Next LT Pro"/>
                <w:i/>
                <w:iCs/>
                <w:color w:val="auto"/>
                <w:sz w:val="20"/>
                <w:szCs w:val="20"/>
                <w:lang w:eastAsia="en-US"/>
              </w:rPr>
              <w:t>2</w:t>
            </w:r>
            <w:r w:rsidRPr="00914E3B">
              <w:rPr>
                <w:rFonts w:ascii="Avenir Next LT Pro" w:eastAsia="ヒラギノ角ゴ Pro W3" w:hAnsi="Avenir Next LT Pro"/>
                <w:i/>
                <w:iCs/>
                <w:color w:val="auto"/>
                <w:sz w:val="20"/>
                <w:szCs w:val="20"/>
                <w:lang w:eastAsia="en-US"/>
              </w:rPr>
              <w:t xml:space="preserve">50 words; 3 charts/visuals)  </w:t>
            </w:r>
          </w:p>
        </w:tc>
      </w:tr>
      <w:tr w:rsidR="000E6C73" w:rsidRPr="00914E3B" w14:paraId="05957C25" w14:textId="77777777" w:rsidTr="457AC5EF">
        <w:trPr>
          <w:trHeight w:val="40"/>
        </w:trPr>
        <w:tc>
          <w:tcPr>
            <w:tcW w:w="10847" w:type="dxa"/>
            <w:gridSpan w:val="3"/>
            <w:tcBorders>
              <w:top w:val="single" w:sz="12" w:space="0" w:color="auto"/>
              <w:left w:val="nil"/>
              <w:bottom w:val="single" w:sz="12" w:space="0" w:color="auto"/>
              <w:right w:val="nil"/>
            </w:tcBorders>
            <w:shd w:val="clear" w:color="auto" w:fill="FFFFFF" w:themeFill="background2"/>
          </w:tcPr>
          <w:p w14:paraId="623839C7" w14:textId="2259B2A2"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List additional results here.</w:t>
            </w:r>
          </w:p>
          <w:p w14:paraId="571204B8" w14:textId="77777777" w:rsidR="000E6C73"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br/>
            </w:r>
            <w:r w:rsidRPr="00914E3B">
              <w:rPr>
                <w:rFonts w:ascii="Avenir Next LT Pro" w:hAnsi="Avenir Next LT Pro"/>
                <w:color w:val="auto"/>
                <w:sz w:val="20"/>
                <w:szCs w:val="19"/>
              </w:rPr>
              <w:br/>
            </w:r>
          </w:p>
          <w:p w14:paraId="3EF2D9AC" w14:textId="7DF5BAF3" w:rsidR="00AC2C54" w:rsidRPr="00914E3B" w:rsidRDefault="00AC2C54" w:rsidP="000E6C73">
            <w:pPr>
              <w:pStyle w:val="MediumShading1-Accent11"/>
              <w:spacing w:before="120" w:after="120"/>
              <w:rPr>
                <w:rFonts w:ascii="Avenir Next LT Pro" w:hAnsi="Avenir Next LT Pro"/>
                <w:color w:val="auto"/>
                <w:sz w:val="20"/>
                <w:szCs w:val="19"/>
              </w:rPr>
            </w:pPr>
          </w:p>
        </w:tc>
      </w:tr>
      <w:tr w:rsidR="000E6C73" w:rsidRPr="00914E3B" w14:paraId="3571F5E3" w14:textId="77777777" w:rsidTr="457AC5EF">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4612D914" w14:textId="7886B4E6" w:rsidR="000E6C73" w:rsidRDefault="000E6C73" w:rsidP="000E6C73">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p>
          <w:p w14:paraId="62D6CF51" w14:textId="155559B6" w:rsidR="008A0C74" w:rsidRPr="00914E3B" w:rsidRDefault="008A0C74" w:rsidP="000E6C73">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After selecting from the list below, provide an explanation of the impacts on the case.</w:t>
            </w:r>
          </w:p>
          <w:p w14:paraId="1AAE8D5D" w14:textId="6A22F0A9" w:rsidR="000E6C73" w:rsidRPr="00914E3B" w:rsidRDefault="000E6C73" w:rsidP="000E6C73">
            <w:pPr>
              <w:pStyle w:val="MediumShading1-Accent11"/>
              <w:spacing w:before="120" w:after="120"/>
              <w:rPr>
                <w:rFonts w:ascii="Avenir Next LT Pro" w:hAnsi="Avenir Next LT Pro"/>
                <w:sz w:val="19"/>
                <w:szCs w:val="19"/>
              </w:rPr>
            </w:pPr>
            <w:r w:rsidRPr="00914E3B">
              <w:rPr>
                <w:rFonts w:ascii="Avenir Next LT Pro" w:hAnsi="Avenir Next LT Pro"/>
                <w:i/>
                <w:color w:val="auto"/>
                <w:spacing w:val="-3"/>
                <w:sz w:val="20"/>
                <w:szCs w:val="19"/>
              </w:rPr>
              <w:t>(Maximum: 200 words; 3 charts/visuals)</w:t>
            </w:r>
          </w:p>
        </w:tc>
      </w:tr>
      <w:tr w:rsidR="000E6C73" w:rsidRPr="00914E3B" w14:paraId="6CA70654"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0E6C73" w:rsidRPr="00914E3B" w:rsidRDefault="000E6C73" w:rsidP="000E6C73">
            <w:pPr>
              <w:pStyle w:val="MediumShading1-Accent11"/>
              <w:spacing w:before="120" w:after="120"/>
              <w:ind w:left="15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Business Events</w:t>
            </w:r>
          </w:p>
          <w:p w14:paraId="6FF2DBC8" w14:textId="6D8B7BE4"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Societal or Economic Events</w:t>
            </w:r>
          </w:p>
          <w:p w14:paraId="52E66B16" w14:textId="232C796E" w:rsidR="000E6C73" w:rsidRPr="00914E3B" w:rsidRDefault="000E6C73" w:rsidP="000E6C73">
            <w:pPr>
              <w:pStyle w:val="MediumShading1-Accent11"/>
              <w:spacing w:before="120" w:after="120"/>
              <w:ind w:left="166"/>
              <w:rPr>
                <w:rFonts w:ascii="Avenir Next LT Pro" w:hAnsi="Avenir Next LT Pro"/>
                <w:i/>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changes in economic, political, social factors)</w:t>
            </w:r>
          </w:p>
        </w:tc>
      </w:tr>
      <w:tr w:rsidR="000E6C73" w:rsidRPr="00914E3B" w14:paraId="2AC1BF8F"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0E6C73" w:rsidRPr="00914E3B" w:rsidRDefault="000E6C73" w:rsidP="000E6C73">
            <w:pPr>
              <w:pStyle w:val="MediumShading1-Accent11"/>
              <w:spacing w:before="120" w:after="120"/>
              <w:ind w:left="15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Internal Company Events</w:t>
            </w:r>
          </w:p>
          <w:p w14:paraId="5EAAAE76" w14:textId="7B5551F6"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Public Relations</w:t>
            </w:r>
          </w:p>
        </w:tc>
      </w:tr>
      <w:tr w:rsidR="000E6C73" w:rsidRPr="00914E3B" w14:paraId="659942DF"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cs="Tahoma"/>
                <w:b/>
                <w:color w:val="000000" w:themeColor="text1"/>
                <w:sz w:val="20"/>
                <w:szCs w:val="16"/>
              </w:rPr>
              <w:t>Natural Events</w:t>
            </w:r>
            <w:r w:rsidRPr="00914E3B">
              <w:rPr>
                <w:rFonts w:ascii="Avenir Next LT Pro" w:hAnsi="Avenir Next LT Pro"/>
                <w:b/>
                <w:color w:val="auto"/>
                <w:sz w:val="20"/>
                <w:szCs w:val="19"/>
              </w:rPr>
              <w:t xml:space="preserve"> </w:t>
            </w:r>
          </w:p>
          <w:p w14:paraId="65DE9AC0" w14:textId="232E0ADA" w:rsidR="000E6C73" w:rsidRPr="00914E3B" w:rsidRDefault="000E6C73" w:rsidP="000E6C73">
            <w:pPr>
              <w:pStyle w:val="MediumShading1-Accent11"/>
              <w:spacing w:before="120" w:after="120"/>
              <w:ind w:left="150"/>
              <w:rPr>
                <w:rFonts w:ascii="Avenir Next LT Pro" w:hAnsi="Avenir Next LT Pro"/>
                <w:i/>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No Other Factors</w:t>
            </w:r>
          </w:p>
        </w:tc>
      </w:tr>
      <w:tr w:rsidR="000E6C73" w:rsidRPr="00914E3B" w14:paraId="0BBC7C0A"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0E6C73" w:rsidRPr="00914E3B" w:rsidRDefault="000E6C73" w:rsidP="000E6C73">
            <w:pPr>
              <w:pStyle w:val="MediumShading1-Accent11"/>
              <w:spacing w:before="120" w:after="120"/>
              <w:ind w:left="166"/>
              <w:rPr>
                <w:rFonts w:ascii="Avenir Next LT Pro" w:hAnsi="Avenir Next LT Pro"/>
                <w:b/>
                <w:color w:val="auto"/>
                <w:sz w:val="20"/>
                <w:szCs w:val="19"/>
              </w:rPr>
            </w:pPr>
            <w:r w:rsidRPr="00914E3B">
              <w:rPr>
                <w:rFonts w:ascii="Avenir Next LT Pro" w:hAnsi="Avenir Next LT Pro" w:cs="Tahoma"/>
                <w:b/>
                <w:color w:val="000000" w:themeColor="text1"/>
                <w:sz w:val="20"/>
                <w:szCs w:val="16"/>
              </w:rPr>
              <w:t>Other</w:t>
            </w:r>
            <w:r w:rsidRPr="00914E3B">
              <w:rPr>
                <w:rFonts w:ascii="Avenir Next LT Pro" w:hAnsi="Avenir Next LT Pro" w:cs="Tahoma"/>
                <w:color w:val="000000" w:themeColor="text1"/>
                <w:sz w:val="20"/>
                <w:szCs w:val="16"/>
              </w:rPr>
              <w:t xml:space="preserve"> _______________</w:t>
            </w:r>
          </w:p>
        </w:tc>
      </w:tr>
      <w:tr w:rsidR="000E6C73" w:rsidRPr="00914E3B" w14:paraId="78492D2C" w14:textId="77777777" w:rsidTr="457AC5EF">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7D26FAFC"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797B2608" w14:textId="046EEC6F" w:rsidR="000E6C73" w:rsidRPr="00914E3B" w:rsidRDefault="000E6C73" w:rsidP="000E6C73">
            <w:pPr>
              <w:pStyle w:val="MediumShading1-Accent11"/>
              <w:spacing w:before="120" w:after="120"/>
              <w:rPr>
                <w:rFonts w:ascii="Avenir Next LT Pro" w:hAnsi="Avenir Next LT Pro"/>
                <w:color w:val="auto"/>
                <w:sz w:val="20"/>
                <w:szCs w:val="19"/>
              </w:rPr>
            </w:pPr>
          </w:p>
          <w:p w14:paraId="2E71049D" w14:textId="77777777" w:rsidR="000E6C73" w:rsidRPr="00914E3B" w:rsidRDefault="000E6C73" w:rsidP="000E6C73">
            <w:pPr>
              <w:pStyle w:val="MediumShading1-Accent11"/>
              <w:spacing w:before="120" w:after="120"/>
              <w:rPr>
                <w:rFonts w:ascii="Avenir Next LT Pro" w:hAnsi="Avenir Next LT Pro"/>
                <w:color w:val="auto"/>
                <w:sz w:val="20"/>
                <w:szCs w:val="19"/>
              </w:rPr>
            </w:pPr>
          </w:p>
          <w:p w14:paraId="5E2CD08A" w14:textId="77777777" w:rsidR="000E6C73" w:rsidRPr="00914E3B" w:rsidRDefault="000E6C73" w:rsidP="000E6C73">
            <w:pPr>
              <w:pStyle w:val="MediumShading1-Accent11"/>
              <w:spacing w:before="120" w:after="120"/>
              <w:rPr>
                <w:rFonts w:ascii="Avenir Next LT Pro" w:hAnsi="Avenir Next LT Pro"/>
                <w:color w:val="auto"/>
                <w:sz w:val="20"/>
                <w:szCs w:val="19"/>
              </w:rPr>
            </w:pPr>
          </w:p>
        </w:tc>
      </w:tr>
      <w:tr w:rsidR="000E6C73" w:rsidRPr="00914E3B" w14:paraId="668F680D" w14:textId="77777777" w:rsidTr="457AC5EF">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06E8B3BC" w14:textId="26A0E25A" w:rsidR="000E6C73" w:rsidRPr="00914E3B" w:rsidRDefault="000E6C73" w:rsidP="000E6C73">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4</w:t>
            </w:r>
          </w:p>
          <w:p w14:paraId="6F499E05" w14:textId="77777777" w:rsidR="000E6C73" w:rsidRDefault="000E6C73" w:rsidP="000E6C73">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505E66" w14:textId="77777777" w:rsidR="005C7A09" w:rsidRDefault="005C7A09" w:rsidP="000E6C73">
            <w:pPr>
              <w:spacing w:before="120" w:after="120" w:line="240" w:lineRule="auto"/>
              <w:rPr>
                <w:rFonts w:ascii="Avenir Next LT Pro" w:eastAsia="ヒラギノ角ゴ Pro W3" w:hAnsi="Avenir Next LT Pro"/>
                <w:color w:val="0070C0"/>
                <w:sz w:val="18"/>
                <w:szCs w:val="20"/>
              </w:rPr>
            </w:pPr>
          </w:p>
          <w:p w14:paraId="455EF2A4" w14:textId="0D423C02" w:rsidR="005C7A09" w:rsidRPr="00914E3B" w:rsidRDefault="005C7A09" w:rsidP="000E6C73">
            <w:pPr>
              <w:spacing w:before="120" w:after="120" w:line="240" w:lineRule="auto"/>
              <w:rPr>
                <w:rFonts w:ascii="Avenir Next LT Pro" w:hAnsi="Avenir Next LT Pro"/>
                <w:color w:val="0070C0"/>
                <w:sz w:val="18"/>
                <w:szCs w:val="20"/>
              </w:rPr>
            </w:pPr>
            <w:r w:rsidRPr="00A03A12">
              <w:rPr>
                <w:rFonts w:ascii="Avenir Next LT Pro" w:eastAsia="ヒラギノ角ゴ Pro W3" w:hAnsi="Avenir Next LT Pro"/>
                <w:b/>
                <w:i/>
                <w:color w:val="B4975A"/>
                <w:sz w:val="20"/>
                <w:szCs w:val="20"/>
                <w:lang w:eastAsia="en-US"/>
              </w:rPr>
              <w:lastRenderedPageBreak/>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0E6C73" w:rsidRPr="00914E3B" w14:paraId="71E17DF8" w14:textId="77777777" w:rsidTr="457AC5EF">
        <w:trPr>
          <w:trHeight w:val="200"/>
        </w:trPr>
        <w:tc>
          <w:tcPr>
            <w:tcW w:w="10847" w:type="dxa"/>
            <w:gridSpan w:val="3"/>
            <w:tcBorders>
              <w:top w:val="single" w:sz="12" w:space="0" w:color="auto"/>
              <w:left w:val="nil"/>
              <w:bottom w:val="nil"/>
              <w:right w:val="nil"/>
            </w:tcBorders>
            <w:shd w:val="clear" w:color="auto" w:fill="auto"/>
          </w:tcPr>
          <w:p w14:paraId="06C1DBA1" w14:textId="5B778B7C"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lastRenderedPageBreak/>
              <w:t>Provide sources of data included in your responses to Section 4.</w:t>
            </w:r>
          </w:p>
          <w:p w14:paraId="40A415B4" w14:textId="77777777" w:rsidR="000E6C73" w:rsidRPr="00914E3B" w:rsidRDefault="000E6C73" w:rsidP="000E6C73">
            <w:pPr>
              <w:pStyle w:val="MediumShading1-Accent11"/>
              <w:spacing w:before="120" w:after="120"/>
              <w:rPr>
                <w:rFonts w:ascii="Avenir Next LT Pro" w:hAnsi="Avenir Next LT Pro"/>
                <w:sz w:val="20"/>
                <w:szCs w:val="19"/>
              </w:rPr>
            </w:pPr>
          </w:p>
        </w:tc>
      </w:tr>
    </w:tbl>
    <w:p w14:paraId="72AA7C4A" w14:textId="27BC6ED8" w:rsidR="00485A35" w:rsidRPr="00914E3B" w:rsidRDefault="00485A35" w:rsidP="00C90AC1">
      <w:pPr>
        <w:pStyle w:val="MediumShading1-Accent11"/>
        <w:spacing w:after="120"/>
        <w:rPr>
          <w:rFonts w:ascii="Avenir Next LT Pro" w:hAnsi="Avenir Next LT Pro"/>
          <w:b/>
          <w:color w:val="auto"/>
          <w:sz w:val="19"/>
          <w:szCs w:val="19"/>
        </w:rPr>
      </w:pPr>
    </w:p>
    <w:p w14:paraId="0CE009F1" w14:textId="77777777" w:rsidR="00703A66" w:rsidRPr="00914E3B" w:rsidRDefault="00703A66"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790"/>
      </w:tblGrid>
      <w:tr w:rsidR="00811A07" w:rsidRPr="00914E3B" w14:paraId="09BE4782" w14:textId="77777777" w:rsidTr="00E534CC">
        <w:tc>
          <w:tcPr>
            <w:tcW w:w="10790" w:type="dxa"/>
            <w:shd w:val="clear" w:color="auto" w:fill="B4975A" w:themeFill="accent1"/>
            <w:vAlign w:val="center"/>
          </w:tcPr>
          <w:p w14:paraId="6FC4532F" w14:textId="7E6329E1" w:rsidR="00811A07" w:rsidRPr="00914E3B" w:rsidRDefault="00485A35" w:rsidP="0035550B">
            <w:pPr>
              <w:pStyle w:val="MediumShading1-Accent11"/>
              <w:spacing w:before="120" w:after="120"/>
              <w:rPr>
                <w:rFonts w:ascii="Avenir Next LT Pro" w:hAnsi="Avenir Next LT Pro"/>
                <w:b/>
                <w:bCs/>
                <w:color w:val="FFFFFF"/>
                <w:sz w:val="28"/>
                <w:szCs w:val="28"/>
              </w:rPr>
            </w:pPr>
            <w:r w:rsidRPr="00914E3B">
              <w:rPr>
                <w:rFonts w:ascii="Avenir Next LT Pro" w:hAnsi="Avenir Next LT Pro"/>
                <w:b/>
                <w:color w:val="auto"/>
                <w:sz w:val="19"/>
                <w:szCs w:val="19"/>
              </w:rPr>
              <w:br w:type="page"/>
            </w:r>
            <w:r w:rsidR="00811A07" w:rsidRPr="00914E3B">
              <w:rPr>
                <w:rFonts w:ascii="Avenir Next LT Pro" w:hAnsi="Avenir Next LT Pro"/>
                <w:b/>
                <w:color w:val="auto"/>
                <w:sz w:val="48"/>
                <w:szCs w:val="48"/>
              </w:rPr>
              <w:br w:type="page"/>
            </w:r>
            <w:r w:rsidR="002C1AF0" w:rsidRPr="00914E3B">
              <w:rPr>
                <w:rFonts w:ascii="Avenir Next LT Pro" w:hAnsi="Avenir Next LT Pro"/>
                <w:b/>
                <w:bCs/>
                <w:color w:val="FFFFFF"/>
                <w:sz w:val="40"/>
                <w:szCs w:val="19"/>
              </w:rPr>
              <w:t>INVESTMENT OVERVIEW</w:t>
            </w:r>
          </w:p>
          <w:p w14:paraId="204C03E2" w14:textId="77777777" w:rsidR="00FF2F22" w:rsidRPr="00914E3B" w:rsidRDefault="00811A07" w:rsidP="0035550B">
            <w:pPr>
              <w:pStyle w:val="MediumShading1-Accent11"/>
              <w:spacing w:before="120" w:after="120"/>
              <w:rPr>
                <w:rFonts w:ascii="Avenir Next LT Pro" w:hAnsi="Avenir Next LT Pro"/>
                <w:b/>
                <w:color w:val="FFFFFF"/>
                <w:sz w:val="19"/>
                <w:szCs w:val="19"/>
              </w:rPr>
            </w:pPr>
            <w:r w:rsidRPr="00914E3B">
              <w:rPr>
                <w:rFonts w:ascii="Avenir Next LT Pro" w:hAnsi="Avenir Next LT Pro"/>
                <w:color w:val="FFFFFF"/>
                <w:sz w:val="20"/>
                <w:szCs w:val="19"/>
              </w:rPr>
              <w:t xml:space="preserve">The </w:t>
            </w:r>
            <w:r w:rsidR="00653EF0" w:rsidRPr="00914E3B">
              <w:rPr>
                <w:rFonts w:ascii="Avenir Next LT Pro" w:hAnsi="Avenir Next LT Pro"/>
                <w:color w:val="FFFFFF"/>
                <w:sz w:val="20"/>
                <w:szCs w:val="19"/>
              </w:rPr>
              <w:t>Investment Overview</w:t>
            </w:r>
            <w:r w:rsidRPr="00914E3B">
              <w:rPr>
                <w:rFonts w:ascii="Avenir Next LT Pro" w:hAnsi="Avenir Next LT Pro"/>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914E3B">
              <w:rPr>
                <w:rFonts w:ascii="Avenir Next LT Pro" w:hAnsi="Avenir Next LT Pro"/>
                <w:b/>
                <w:color w:val="FFFFFF"/>
                <w:sz w:val="19"/>
                <w:szCs w:val="19"/>
              </w:rPr>
              <w:t xml:space="preserve">  </w:t>
            </w:r>
          </w:p>
          <w:p w14:paraId="59B82DB4" w14:textId="111A587F" w:rsidR="00811A07" w:rsidRPr="00914E3B" w:rsidRDefault="00FF2F22" w:rsidP="0035550B">
            <w:pPr>
              <w:pStyle w:val="MediumShading1-Accent11"/>
              <w:spacing w:before="120" w:after="120"/>
              <w:rPr>
                <w:rFonts w:ascii="Avenir Next LT Pro" w:hAnsi="Avenir Next LT Pro"/>
                <w:b/>
                <w:color w:val="0070C0"/>
                <w:sz w:val="19"/>
                <w:szCs w:val="19"/>
              </w:rPr>
            </w:pPr>
            <w:r w:rsidRPr="00914E3B">
              <w:rPr>
                <w:rFonts w:ascii="Avenir Next LT Pro" w:hAnsi="Avenir Next LT Pro"/>
                <w:color w:val="FFFFFF" w:themeColor="background1"/>
                <w:sz w:val="20"/>
                <w:szCs w:val="20"/>
              </w:rPr>
              <w:t xml:space="preserve">The Investment Overview, like the rest of the entry form, is completed in the </w:t>
            </w:r>
            <w:hyperlink r:id="rId13" w:history="1">
              <w:r w:rsidRPr="00914E3B">
                <w:rPr>
                  <w:rStyle w:val="Hyperlinkki"/>
                  <w:rFonts w:ascii="Avenir Next LT Pro" w:hAnsi="Avenir Next LT Pro"/>
                  <w:b/>
                  <w:color w:val="FFFFFF" w:themeColor="background1"/>
                  <w:sz w:val="20"/>
                  <w:szCs w:val="20"/>
                  <w:u w:val="none"/>
                </w:rPr>
                <w:t>Entry Portal</w:t>
              </w:r>
            </w:hyperlink>
            <w:r w:rsidRPr="00914E3B">
              <w:rPr>
                <w:rFonts w:ascii="Avenir Next LT Pro" w:hAnsi="Avenir Next LT Pro"/>
                <w:color w:val="FFFFFF" w:themeColor="background1"/>
                <w:sz w:val="20"/>
                <w:szCs w:val="20"/>
              </w:rPr>
              <w:t xml:space="preserve">. </w:t>
            </w:r>
            <w:r w:rsidR="00125894" w:rsidRPr="00914E3B">
              <w:rPr>
                <w:rFonts w:ascii="Avenir Next LT Pro" w:hAnsi="Avenir Next LT Pro"/>
                <w:color w:val="FFFFFF" w:themeColor="background1"/>
                <w:sz w:val="20"/>
                <w:szCs w:val="20"/>
              </w:rPr>
              <w:t xml:space="preserve"> </w:t>
            </w:r>
            <w:r w:rsidRPr="00914E3B">
              <w:rPr>
                <w:rFonts w:ascii="Avenir Next LT Pro" w:hAnsi="Avenir Next LT Pro"/>
                <w:color w:val="FFFFFF" w:themeColor="background1"/>
                <w:sz w:val="20"/>
                <w:szCs w:val="20"/>
              </w:rPr>
              <w:t>The questions below are visuals</w:t>
            </w:r>
            <w:r w:rsidR="0074657A" w:rsidRPr="00914E3B">
              <w:rPr>
                <w:rFonts w:ascii="Avenir Next LT Pro" w:hAnsi="Avenir Next LT Pro"/>
                <w:color w:val="FFFFFF" w:themeColor="background1"/>
                <w:sz w:val="20"/>
                <w:szCs w:val="20"/>
              </w:rPr>
              <w:t xml:space="preserve"> of all the drop-down box options</w:t>
            </w:r>
            <w:r w:rsidRPr="00914E3B">
              <w:rPr>
                <w:rFonts w:ascii="Avenir Next LT Pro" w:hAnsi="Avenir Next LT Pro"/>
                <w:color w:val="FFFFFF" w:themeColor="background1"/>
                <w:sz w:val="20"/>
                <w:szCs w:val="20"/>
              </w:rPr>
              <w:t xml:space="preserve"> to share with your team to gather data. </w:t>
            </w:r>
          </w:p>
        </w:tc>
      </w:tr>
    </w:tbl>
    <w:p w14:paraId="55F06666" w14:textId="1CB30F2B" w:rsidR="00772E1F" w:rsidRPr="00914E3B" w:rsidRDefault="00772E1F" w:rsidP="0035550B">
      <w:pPr>
        <w:pStyle w:val="MediumShading1-Accent11"/>
        <w:spacing w:after="120" w:line="276" w:lineRule="auto"/>
        <w:rPr>
          <w:rFonts w:ascii="Avenir Next LT Pro" w:hAnsi="Avenir Next LT Pro"/>
          <w:color w:val="0070C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811A07" w:rsidRPr="00914E3B" w14:paraId="237D993C" w14:textId="77777777" w:rsidTr="0085275F">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914E3B" w:rsidRDefault="00811A07" w:rsidP="00746C4B">
            <w:pPr>
              <w:spacing w:before="120" w:after="120" w:line="240" w:lineRule="auto"/>
              <w:rPr>
                <w:rFonts w:ascii="Avenir Next LT Pro" w:hAnsi="Avenir Next LT Pro"/>
                <w:b/>
                <w:bCs/>
                <w:color w:val="auto"/>
              </w:rPr>
            </w:pPr>
            <w:r w:rsidRPr="00914E3B">
              <w:rPr>
                <w:rFonts w:ascii="Avenir Next LT Pro" w:hAnsi="Avenir Next LT Pro"/>
                <w:b/>
                <w:bCs/>
                <w:color w:val="auto"/>
              </w:rPr>
              <w:t>PAID MEDIA EXPENDITURES</w:t>
            </w:r>
          </w:p>
          <w:p w14:paraId="05471E49" w14:textId="77777777" w:rsidR="006A7A84" w:rsidRDefault="00811A07" w:rsidP="00986512">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Select paid media expenditures (purchased and donated), not including agency fees or production costs, for the e</w:t>
            </w:r>
            <w:r w:rsidR="00351C19" w:rsidRPr="00914E3B">
              <w:rPr>
                <w:rFonts w:ascii="Avenir Next LT Pro" w:hAnsi="Avenir Next LT Pro"/>
                <w:color w:val="auto"/>
              </w:rPr>
              <w:t xml:space="preserve">ffort described in this entry. </w:t>
            </w:r>
            <w:r w:rsidR="00986512" w:rsidRPr="00914E3B">
              <w:rPr>
                <w:rFonts w:ascii="Avenir Next LT Pro" w:hAnsi="Avenir Next LT Pro"/>
                <w:color w:val="auto"/>
                <w:lang w:val="en-GB"/>
              </w:rPr>
              <w:t xml:space="preserve"> </w:t>
            </w:r>
            <w:r w:rsidR="006A7A84" w:rsidRPr="00914E3B">
              <w:rPr>
                <w:rFonts w:ascii="Avenir Next LT Pro" w:hAnsi="Avenir Next LT Pro"/>
                <w:color w:val="auto"/>
              </w:rPr>
              <w:t xml:space="preserve">If there were no paid media expenditures, please select </w:t>
            </w:r>
            <w:r w:rsidR="00A06AEA" w:rsidRPr="00914E3B">
              <w:rPr>
                <w:rFonts w:ascii="Avenir Next LT Pro" w:hAnsi="Avenir Next LT Pro"/>
                <w:color w:val="auto"/>
              </w:rPr>
              <w:t>Not Applicable</w:t>
            </w:r>
            <w:r w:rsidR="006A7A84" w:rsidRPr="00914E3B">
              <w:rPr>
                <w:rFonts w:ascii="Avenir Next LT Pro" w:hAnsi="Avenir Next LT Pro"/>
                <w:color w:val="auto"/>
              </w:rPr>
              <w:t xml:space="preserve"> and elaborate below.</w:t>
            </w:r>
          </w:p>
          <w:p w14:paraId="721F854B" w14:textId="49562C3C" w:rsidR="00A93038" w:rsidRDefault="00A93038" w:rsidP="00A93038">
            <w:pPr>
              <w:spacing w:before="120" w:after="120" w:line="240" w:lineRule="auto"/>
              <w:rPr>
                <w:rFonts w:ascii="Avenir Next LT Pro" w:eastAsia="ヒラギノ角ゴ Pro W3" w:hAnsi="Avenir Next LT Pro"/>
                <w:color w:val="auto"/>
                <w:sz w:val="20"/>
                <w:szCs w:val="20"/>
                <w:lang w:eastAsia="en-US"/>
              </w:rPr>
            </w:pPr>
            <w:r w:rsidRPr="00B5449B">
              <w:rPr>
                <w:rFonts w:ascii="Avenir Next LT Pro" w:eastAsia="ヒラギノ角ゴ Pro W3" w:hAnsi="Avenir Next LT Pro"/>
                <w:color w:val="auto"/>
                <w:sz w:val="20"/>
                <w:szCs w:val="20"/>
                <w:lang w:eastAsia="en-US"/>
              </w:rPr>
              <w:t xml:space="preserve">You must provide the budget for A) the </w:t>
            </w:r>
            <w:r w:rsidRPr="00B5449B">
              <w:rPr>
                <w:rFonts w:ascii="Avenir Next LT Pro" w:eastAsia="ヒラギノ角ゴ Pro W3" w:hAnsi="Avenir Next LT Pro"/>
                <w:b/>
                <w:bCs/>
                <w:color w:val="auto"/>
                <w:sz w:val="20"/>
                <w:szCs w:val="20"/>
                <w:lang w:eastAsia="en-US"/>
              </w:rPr>
              <w:t>initial year</w:t>
            </w:r>
            <w:r>
              <w:rPr>
                <w:rFonts w:ascii="Avenir Next LT Pro" w:eastAsia="ヒラギノ角ゴ Pro W3" w:hAnsi="Avenir Next LT Pro"/>
                <w:b/>
                <w:bCs/>
                <w:color w:val="auto"/>
                <w:sz w:val="20"/>
                <w:szCs w:val="20"/>
                <w:lang w:eastAsia="en-US"/>
              </w:rPr>
              <w:t>,</w:t>
            </w:r>
            <w:r>
              <w:rPr>
                <w:rFonts w:ascii="Avenir Next LT Pro" w:eastAsia="ヒラギノ角ゴ Pro W3" w:hAnsi="Avenir Next LT Pro"/>
                <w:color w:val="auto"/>
                <w:sz w:val="20"/>
                <w:szCs w:val="20"/>
                <w:lang w:eastAsia="en-US"/>
              </w:rPr>
              <w:t xml:space="preserve"> </w:t>
            </w:r>
            <w:r w:rsidRPr="00B5449B">
              <w:rPr>
                <w:rFonts w:ascii="Avenir Next LT Pro" w:eastAsia="ヒラギノ角ゴ Pro W3" w:hAnsi="Avenir Next LT Pro"/>
                <w:color w:val="auto"/>
                <w:sz w:val="20"/>
                <w:szCs w:val="20"/>
                <w:lang w:eastAsia="en-US"/>
              </w:rPr>
              <w:t xml:space="preserve">B) </w:t>
            </w:r>
            <w:r w:rsidRPr="00B5449B">
              <w:rPr>
                <w:rFonts w:ascii="Avenir Next LT Pro" w:eastAsia="ヒラギノ角ゴ Pro W3" w:hAnsi="Avenir Next LT Pro"/>
                <w:b/>
                <w:bCs/>
                <w:color w:val="auto"/>
                <w:sz w:val="20"/>
                <w:szCs w:val="20"/>
                <w:lang w:eastAsia="en-US"/>
              </w:rPr>
              <w:t>one interim year</w:t>
            </w:r>
            <w:r w:rsidRPr="00B5449B">
              <w:rPr>
                <w:rFonts w:ascii="Avenir Next LT Pro" w:eastAsia="ヒラギノ角ゴ Pro W3" w:hAnsi="Avenir Next LT Pro"/>
                <w:color w:val="auto"/>
                <w:sz w:val="20"/>
                <w:szCs w:val="20"/>
                <w:lang w:eastAsia="en-US"/>
              </w:rPr>
              <w:t xml:space="preserve">, and C) the </w:t>
            </w:r>
            <w:r w:rsidRPr="00B5449B">
              <w:rPr>
                <w:rFonts w:ascii="Avenir Next LT Pro" w:eastAsia="ヒラギノ角ゴ Pro W3" w:hAnsi="Avenir Next LT Pro"/>
                <w:b/>
                <w:bCs/>
                <w:color w:val="auto"/>
                <w:sz w:val="20"/>
                <w:szCs w:val="20"/>
                <w:lang w:eastAsia="en-US"/>
              </w:rPr>
              <w:t xml:space="preserve">current competition </w:t>
            </w:r>
            <w:r w:rsidR="00E84461">
              <w:rPr>
                <w:rFonts w:ascii="Avenir Next LT Pro" w:eastAsia="ヒラギノ角ゴ Pro W3" w:hAnsi="Avenir Next LT Pro"/>
                <w:b/>
                <w:bCs/>
                <w:color w:val="auto"/>
                <w:sz w:val="20"/>
                <w:szCs w:val="20"/>
                <w:lang w:eastAsia="en-US"/>
              </w:rPr>
              <w:t>period</w:t>
            </w:r>
            <w:r w:rsidRPr="00B5449B">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1</w:t>
            </w:r>
            <w:r w:rsidRPr="00A93038">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w:t>
            </w:r>
            <w:r w:rsidR="005856A2">
              <w:rPr>
                <w:rFonts w:ascii="Avenir Next LT Pro" w:eastAsia="ヒラギノ角ゴ Pro W3" w:hAnsi="Avenir Next LT Pro"/>
                <w:color w:val="auto"/>
                <w:sz w:val="20"/>
                <w:szCs w:val="20"/>
                <w:lang w:eastAsia="en-US"/>
              </w:rPr>
              <w:t>September</w:t>
            </w:r>
            <w:r>
              <w:rPr>
                <w:rFonts w:ascii="Avenir Next LT Pro" w:eastAsia="ヒラギノ角ゴ Pro W3" w:hAnsi="Avenir Next LT Pro"/>
                <w:color w:val="auto"/>
                <w:sz w:val="20"/>
                <w:szCs w:val="20"/>
                <w:lang w:eastAsia="en-US"/>
              </w:rPr>
              <w:t xml:space="preserve"> 202</w:t>
            </w:r>
            <w:r w:rsidR="005856A2">
              <w:rPr>
                <w:rFonts w:ascii="Avenir Next LT Pro" w:eastAsia="ヒラギノ角ゴ Pro W3" w:hAnsi="Avenir Next LT Pro"/>
                <w:color w:val="auto"/>
                <w:sz w:val="20"/>
                <w:szCs w:val="20"/>
                <w:lang w:eastAsia="en-US"/>
              </w:rPr>
              <w:t>1</w:t>
            </w:r>
            <w:r>
              <w:rPr>
                <w:rFonts w:ascii="Avenir Next LT Pro" w:eastAsia="ヒラギノ角ゴ Pro W3" w:hAnsi="Avenir Next LT Pro"/>
                <w:color w:val="auto"/>
                <w:sz w:val="20"/>
                <w:szCs w:val="20"/>
                <w:lang w:eastAsia="en-US"/>
              </w:rPr>
              <w:t xml:space="preserve"> –</w:t>
            </w:r>
            <w:r w:rsidRPr="00B5449B">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31</w:t>
            </w:r>
            <w:r w:rsidRPr="00A93038">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w:t>
            </w:r>
            <w:r w:rsidR="005856A2">
              <w:rPr>
                <w:rFonts w:ascii="Avenir Next LT Pro" w:eastAsia="ヒラギノ角ゴ Pro W3" w:hAnsi="Avenir Next LT Pro"/>
                <w:color w:val="auto"/>
                <w:sz w:val="20"/>
                <w:szCs w:val="20"/>
                <w:lang w:eastAsia="en-US"/>
              </w:rPr>
              <w:t>August</w:t>
            </w:r>
            <w:r>
              <w:rPr>
                <w:rFonts w:ascii="Avenir Next LT Pro" w:eastAsia="ヒラギノ角ゴ Pro W3" w:hAnsi="Avenir Next LT Pro"/>
                <w:color w:val="auto"/>
                <w:sz w:val="20"/>
                <w:szCs w:val="20"/>
                <w:lang w:eastAsia="en-US"/>
              </w:rPr>
              <w:t xml:space="preserve"> 202</w:t>
            </w:r>
            <w:r w:rsidR="005856A2">
              <w:rPr>
                <w:rFonts w:ascii="Avenir Next LT Pro" w:eastAsia="ヒラギノ角ゴ Pro W3" w:hAnsi="Avenir Next LT Pro"/>
                <w:color w:val="auto"/>
                <w:sz w:val="20"/>
                <w:szCs w:val="20"/>
                <w:lang w:eastAsia="en-US"/>
              </w:rPr>
              <w:t>2</w:t>
            </w:r>
            <w:r w:rsidRPr="00B5449B">
              <w:rPr>
                <w:rFonts w:ascii="Avenir Next LT Pro" w:eastAsia="ヒラギノ角ゴ Pro W3" w:hAnsi="Avenir Next LT Pro"/>
                <w:color w:val="auto"/>
                <w:sz w:val="20"/>
                <w:szCs w:val="20"/>
                <w:lang w:eastAsia="en-US"/>
              </w:rPr>
              <w:t>).</w:t>
            </w:r>
          </w:p>
          <w:p w14:paraId="01B32FE6" w14:textId="76FCFEAC" w:rsidR="00A93038" w:rsidRDefault="00A93038" w:rsidP="00A93038">
            <w:pPr>
              <w:spacing w:before="120" w:after="120" w:line="240" w:lineRule="auto"/>
              <w:rPr>
                <w:rFonts w:ascii="Avenir Next LT Pro" w:eastAsia="ヒラギノ角ゴ Pro W3" w:hAnsi="Avenir Next LT Pro"/>
                <w:color w:val="auto"/>
                <w:sz w:val="20"/>
                <w:szCs w:val="20"/>
                <w:lang w:eastAsia="en-US"/>
              </w:rPr>
            </w:pPr>
            <w:r w:rsidRPr="00B4238E">
              <w:rPr>
                <w:rFonts w:ascii="Avenir Next LT Pro" w:eastAsia="ヒラギノ角ゴ Pro W3" w:hAnsi="Avenir Next LT Pro"/>
                <w:color w:val="auto"/>
                <w:sz w:val="20"/>
                <w:szCs w:val="20"/>
                <w:lang w:eastAsia="en-US"/>
              </w:rPr>
              <w:t>Indicate the percent change for your budget for each year represented compared to the prior year. (</w:t>
            </w:r>
            <w:proofErr w:type="gramStart"/>
            <w:r w:rsidRPr="00B4238E">
              <w:rPr>
                <w:rFonts w:ascii="Avenir Next LT Pro" w:eastAsia="ヒラギノ角ゴ Pro W3" w:hAnsi="Avenir Next LT Pro"/>
                <w:color w:val="auto"/>
                <w:sz w:val="20"/>
                <w:szCs w:val="20"/>
                <w:lang w:eastAsia="en-US"/>
              </w:rPr>
              <w:t>e.g.</w:t>
            </w:r>
            <w:proofErr w:type="gramEnd"/>
            <w:r w:rsidRPr="00B4238E">
              <w:rPr>
                <w:rFonts w:ascii="Avenir Next LT Pro" w:eastAsia="ヒラギノ角ゴ Pro W3" w:hAnsi="Avenir Next LT Pro"/>
                <w:color w:val="auto"/>
                <w:sz w:val="20"/>
                <w:szCs w:val="20"/>
                <w:lang w:eastAsia="en-US"/>
              </w:rPr>
              <w:t xml:space="preserve"> 2% increase, same, etc.).  </w:t>
            </w:r>
            <w:r w:rsidR="00AD0C17">
              <w:rPr>
                <w:rFonts w:ascii="Avenir Next LT Pro" w:eastAsia="ヒラギノ角ゴ Pro W3" w:hAnsi="Avenir Next LT Pro"/>
                <w:color w:val="auto"/>
                <w:sz w:val="20"/>
                <w:szCs w:val="20"/>
                <w:lang w:eastAsia="en-US"/>
              </w:rPr>
              <w:t>I</w:t>
            </w:r>
            <w:r w:rsidRPr="00B4238E">
              <w:rPr>
                <w:rFonts w:ascii="Avenir Next LT Pro" w:eastAsia="ヒラギノ角ゴ Pro W3" w:hAnsi="Avenir Next LT Pro"/>
                <w:color w:val="auto"/>
                <w:sz w:val="20"/>
                <w:szCs w:val="20"/>
                <w:lang w:eastAsia="en-US"/>
              </w:rPr>
              <w:t>f not known or not applicable, indicate this.</w:t>
            </w:r>
          </w:p>
          <w:p w14:paraId="07675D94" w14:textId="52413650" w:rsidR="00A93038" w:rsidRPr="00914E3B" w:rsidRDefault="00A93038" w:rsidP="00A93038">
            <w:pPr>
              <w:pStyle w:val="Question"/>
              <w:tabs>
                <w:tab w:val="clear" w:pos="660"/>
                <w:tab w:val="left" w:pos="0"/>
              </w:tabs>
              <w:spacing w:before="120" w:after="120"/>
              <w:ind w:left="0" w:firstLine="0"/>
              <w:rPr>
                <w:rFonts w:ascii="Avenir Next LT Pro" w:hAnsi="Avenir Next LT Pro"/>
                <w:b/>
                <w:color w:val="0070C0"/>
              </w:rPr>
            </w:pPr>
            <w:r w:rsidRPr="006A3E57">
              <w:rPr>
                <w:rFonts w:ascii="Avenir Next LT Pro" w:hAnsi="Avenir Next LT Pro"/>
                <w:color w:val="auto"/>
              </w:rPr>
              <w:t>Indicate the Size of your media budget using the following budget ranges:</w:t>
            </w:r>
          </w:p>
        </w:tc>
      </w:tr>
      <w:tr w:rsidR="007555D8" w:rsidRPr="00914E3B" w14:paraId="6B529872" w14:textId="77777777" w:rsidTr="007555D8">
        <w:trPr>
          <w:trHeight w:val="567"/>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282E3CE" w14:textId="01FF3072" w:rsidR="007555D8" w:rsidRPr="00914E3B" w:rsidRDefault="005856A2" w:rsidP="007555D8">
            <w:pPr>
              <w:spacing w:before="120" w:after="120" w:line="240" w:lineRule="auto"/>
              <w:rPr>
                <w:rFonts w:ascii="Avenir Next LT Pro" w:hAnsi="Avenir Next LT Pro" w:cs="Tahoma"/>
                <w:b/>
                <w:color w:val="B4975A"/>
                <w:sz w:val="20"/>
                <w:szCs w:val="16"/>
              </w:rPr>
            </w:pPr>
            <w:r w:rsidRPr="005856A2">
              <w:rPr>
                <w:rFonts w:ascii="Avenir Next LT Pro" w:hAnsi="Avenir Next LT Pro"/>
                <w:color w:val="auto"/>
                <w:sz w:val="18"/>
                <w:szCs w:val="18"/>
                <w:lang w:val="en-US"/>
              </w:rPr>
              <w:t>0 - 50 000 €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26A191E" w14:textId="66252C8D" w:rsidR="007555D8" w:rsidRPr="00CF0D3A" w:rsidRDefault="00CF0D3A" w:rsidP="007555D8">
            <w:pPr>
              <w:pStyle w:val="Question"/>
              <w:spacing w:before="120" w:after="120"/>
              <w:ind w:left="0" w:firstLine="0"/>
              <w:rPr>
                <w:rFonts w:ascii="Avenir Next LT Pro" w:eastAsia="SimSun" w:hAnsi="Avenir Next LT Pro" w:cs="Tahoma"/>
                <w:b/>
                <w:color w:val="B4975A"/>
                <w:sz w:val="18"/>
                <w:szCs w:val="18"/>
                <w:lang w:eastAsia="ja-JP"/>
              </w:rPr>
            </w:pPr>
            <w:r w:rsidRPr="00CF0D3A">
              <w:rPr>
                <w:rFonts w:ascii="Avenir Next LT Pro" w:eastAsia="SimSun" w:hAnsi="Avenir Next LT Pro" w:cs="Tahoma"/>
                <w:b/>
                <w:color w:val="auto"/>
                <w:sz w:val="18"/>
                <w:szCs w:val="18"/>
                <w:lang w:val="en-GB" w:eastAsia="ja-JP"/>
              </w:rPr>
              <w:t>300 001 - 400 000 €</w:t>
            </w:r>
          </w:p>
        </w:tc>
      </w:tr>
      <w:tr w:rsidR="007555D8" w:rsidRPr="00914E3B" w14:paraId="37298F82" w14:textId="77777777" w:rsidTr="007555D8">
        <w:trPr>
          <w:trHeight w:val="567"/>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AFEA15A" w14:textId="2A512F81" w:rsidR="007555D8" w:rsidRPr="00914E3B" w:rsidRDefault="005856A2" w:rsidP="007555D8">
            <w:pPr>
              <w:spacing w:before="120" w:after="120" w:line="240" w:lineRule="auto"/>
              <w:rPr>
                <w:rFonts w:ascii="Avenir Next LT Pro" w:hAnsi="Avenir Next LT Pro" w:cs="Tahoma"/>
                <w:b/>
                <w:color w:val="B4975A"/>
                <w:sz w:val="20"/>
                <w:szCs w:val="16"/>
              </w:rPr>
            </w:pPr>
            <w:r w:rsidRPr="005856A2">
              <w:rPr>
                <w:rFonts w:ascii="Avenir Next LT Pro" w:hAnsi="Avenir Next LT Pro"/>
                <w:color w:val="auto"/>
                <w:sz w:val="18"/>
                <w:szCs w:val="18"/>
                <w:lang w:val="en-US"/>
              </w:rPr>
              <w:t>50 001 - 100 000 €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580BEEF" w14:textId="03BC5753" w:rsidR="007555D8" w:rsidRPr="00CF0D3A" w:rsidRDefault="00CF0D3A" w:rsidP="007555D8">
            <w:pPr>
              <w:pStyle w:val="Question"/>
              <w:spacing w:before="120" w:after="120"/>
              <w:ind w:left="0" w:firstLine="0"/>
              <w:rPr>
                <w:rFonts w:ascii="Avenir Next LT Pro" w:eastAsia="SimSun" w:hAnsi="Avenir Next LT Pro" w:cs="Tahoma"/>
                <w:b/>
                <w:color w:val="auto"/>
                <w:sz w:val="18"/>
                <w:szCs w:val="18"/>
                <w:lang w:eastAsia="ja-JP"/>
              </w:rPr>
            </w:pPr>
            <w:r w:rsidRPr="00CF0D3A">
              <w:rPr>
                <w:rFonts w:ascii="Avenir Next LT Pro" w:eastAsia="SimSun" w:hAnsi="Avenir Next LT Pro" w:cs="Tahoma"/>
                <w:b/>
                <w:color w:val="auto"/>
                <w:sz w:val="18"/>
                <w:szCs w:val="18"/>
                <w:lang w:eastAsia="ja-JP"/>
              </w:rPr>
              <w:t>400 001 - 500 000 €</w:t>
            </w:r>
          </w:p>
        </w:tc>
      </w:tr>
      <w:tr w:rsidR="007555D8" w:rsidRPr="00914E3B" w14:paraId="47684DCF" w14:textId="77777777" w:rsidTr="007555D8">
        <w:trPr>
          <w:trHeight w:val="567"/>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0E9E878" w14:textId="34F68A88" w:rsidR="007555D8" w:rsidRPr="00914E3B" w:rsidRDefault="005856A2" w:rsidP="007555D8">
            <w:pPr>
              <w:spacing w:before="120" w:after="120" w:line="240" w:lineRule="auto"/>
              <w:rPr>
                <w:rFonts w:ascii="Avenir Next LT Pro" w:hAnsi="Avenir Next LT Pro" w:cs="Tahoma"/>
                <w:b/>
                <w:color w:val="B4975A"/>
                <w:sz w:val="20"/>
                <w:szCs w:val="16"/>
              </w:rPr>
            </w:pPr>
            <w:r w:rsidRPr="005856A2">
              <w:rPr>
                <w:rFonts w:ascii="Avenir Next LT Pro" w:hAnsi="Avenir Next LT Pro"/>
                <w:color w:val="auto"/>
                <w:sz w:val="18"/>
                <w:szCs w:val="18"/>
                <w:lang w:val="en-US"/>
              </w:rPr>
              <w:t>101 000 - 150 000 €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88813B1" w14:textId="611E59C8" w:rsidR="007555D8" w:rsidRPr="00CF0D3A" w:rsidRDefault="00CF0D3A" w:rsidP="007555D8">
            <w:pPr>
              <w:pStyle w:val="Question"/>
              <w:spacing w:before="120" w:after="120"/>
              <w:ind w:left="0" w:firstLine="0"/>
              <w:rPr>
                <w:rFonts w:ascii="Avenir Next LT Pro" w:eastAsia="SimSun" w:hAnsi="Avenir Next LT Pro" w:cs="Tahoma"/>
                <w:b/>
                <w:color w:val="auto"/>
                <w:sz w:val="18"/>
                <w:szCs w:val="18"/>
                <w:lang w:eastAsia="ja-JP"/>
              </w:rPr>
            </w:pPr>
            <w:r w:rsidRPr="00CF0D3A">
              <w:rPr>
                <w:rFonts w:ascii="Avenir Next LT Pro" w:eastAsia="SimSun" w:hAnsi="Avenir Next LT Pro" w:cs="Tahoma"/>
                <w:b/>
                <w:color w:val="auto"/>
                <w:sz w:val="18"/>
                <w:szCs w:val="18"/>
                <w:lang w:eastAsia="ja-JP"/>
              </w:rPr>
              <w:t>over 500 000 €</w:t>
            </w:r>
          </w:p>
        </w:tc>
      </w:tr>
      <w:tr w:rsidR="007555D8" w:rsidRPr="00914E3B" w14:paraId="7E97E821" w14:textId="77777777" w:rsidTr="007555D8">
        <w:trPr>
          <w:trHeight w:val="567"/>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9AA782C" w14:textId="0530915B" w:rsidR="007555D8" w:rsidRPr="00914E3B" w:rsidRDefault="005856A2" w:rsidP="007555D8">
            <w:pPr>
              <w:spacing w:before="120" w:after="120" w:line="240" w:lineRule="auto"/>
              <w:rPr>
                <w:rFonts w:ascii="Avenir Next LT Pro" w:hAnsi="Avenir Next LT Pro" w:cs="Tahoma"/>
                <w:b/>
                <w:color w:val="B4975A"/>
                <w:sz w:val="20"/>
                <w:szCs w:val="16"/>
              </w:rPr>
            </w:pPr>
            <w:r w:rsidRPr="005856A2">
              <w:rPr>
                <w:rFonts w:ascii="Avenir Next LT Pro" w:hAnsi="Avenir Next LT Pro"/>
                <w:color w:val="auto"/>
                <w:sz w:val="18"/>
                <w:szCs w:val="18"/>
                <w:lang w:val="en-US"/>
              </w:rPr>
              <w:t>151 000 - 200 000 €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BD11177" w14:textId="3F49A1DD" w:rsidR="007555D8" w:rsidRPr="00CF0D3A" w:rsidRDefault="00CF0D3A" w:rsidP="007555D8">
            <w:pPr>
              <w:pStyle w:val="Question"/>
              <w:spacing w:before="120" w:after="120"/>
              <w:ind w:left="0" w:firstLine="0"/>
              <w:rPr>
                <w:rFonts w:ascii="Avenir Next LT Pro" w:eastAsia="SimSun" w:hAnsi="Avenir Next LT Pro" w:cs="Tahoma"/>
                <w:b/>
                <w:color w:val="auto"/>
                <w:sz w:val="18"/>
                <w:szCs w:val="18"/>
                <w:lang w:eastAsia="ja-JP"/>
              </w:rPr>
            </w:pPr>
            <w:r w:rsidRPr="00CF0D3A">
              <w:rPr>
                <w:rFonts w:ascii="Avenir Next LT Pro" w:eastAsia="SimSun" w:hAnsi="Avenir Next LT Pro" w:cs="Tahoma"/>
                <w:b/>
                <w:color w:val="auto"/>
                <w:sz w:val="18"/>
                <w:szCs w:val="18"/>
                <w:lang w:val="en-GB" w:eastAsia="ja-JP"/>
              </w:rPr>
              <w:t>Not Applicable</w:t>
            </w:r>
          </w:p>
        </w:tc>
      </w:tr>
      <w:tr w:rsidR="007555D8" w:rsidRPr="00914E3B" w14:paraId="33AFE2C8" w14:textId="77777777" w:rsidTr="007555D8">
        <w:trPr>
          <w:trHeight w:val="567"/>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3B405DF" w14:textId="4287CB29" w:rsidR="007555D8" w:rsidRPr="00914E3B" w:rsidRDefault="009B627F" w:rsidP="007555D8">
            <w:pPr>
              <w:spacing w:before="120" w:after="120" w:line="240" w:lineRule="auto"/>
              <w:rPr>
                <w:rFonts w:ascii="Avenir Next LT Pro" w:hAnsi="Avenir Next LT Pro" w:cs="Tahoma"/>
                <w:b/>
                <w:color w:val="B4975A"/>
                <w:sz w:val="20"/>
                <w:szCs w:val="16"/>
              </w:rPr>
            </w:pPr>
            <w:r w:rsidRPr="009B627F">
              <w:rPr>
                <w:rFonts w:ascii="Avenir Next LT Pro" w:hAnsi="Avenir Next LT Pro"/>
                <w:color w:val="auto"/>
                <w:sz w:val="18"/>
                <w:szCs w:val="18"/>
                <w:lang w:val="en-US"/>
              </w:rPr>
              <w:t>201 000 - 300 000 €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C521301" w14:textId="66CAD0C3" w:rsidR="007555D8" w:rsidRPr="00914E3B" w:rsidRDefault="007555D8" w:rsidP="007555D8">
            <w:pPr>
              <w:pStyle w:val="Question"/>
              <w:spacing w:before="120" w:after="120"/>
              <w:ind w:left="0" w:firstLine="0"/>
              <w:rPr>
                <w:rFonts w:ascii="Avenir Next LT Pro" w:eastAsia="SimSun" w:hAnsi="Avenir Next LT Pro" w:cs="Tahoma"/>
                <w:b/>
                <w:color w:val="B4975A"/>
                <w:szCs w:val="16"/>
                <w:lang w:eastAsia="ja-JP"/>
              </w:rPr>
            </w:pPr>
          </w:p>
        </w:tc>
      </w:tr>
      <w:tr w:rsidR="004A1278" w:rsidRPr="00914E3B" w14:paraId="7F8C44A0" w14:textId="77777777" w:rsidTr="00320BB7">
        <w:trPr>
          <w:trHeight w:val="701"/>
        </w:trPr>
        <w:tc>
          <w:tcPr>
            <w:tcW w:w="2692" w:type="dxa"/>
            <w:tcBorders>
              <w:top w:val="single" w:sz="12" w:space="0" w:color="auto"/>
              <w:left w:val="single" w:sz="12" w:space="0" w:color="auto"/>
              <w:right w:val="single" w:sz="12" w:space="0" w:color="auto"/>
            </w:tcBorders>
            <w:shd w:val="clear" w:color="auto" w:fill="auto"/>
            <w:vAlign w:val="center"/>
          </w:tcPr>
          <w:p w14:paraId="359FF968" w14:textId="5EF23F01" w:rsidR="004A1278" w:rsidRPr="008A0C74" w:rsidRDefault="004A1278" w:rsidP="00320BB7">
            <w:pPr>
              <w:spacing w:before="120" w:after="120" w:line="240" w:lineRule="auto"/>
              <w:rPr>
                <w:rFonts w:ascii="Avenir Next LT Pro" w:hAnsi="Avenir Next LT Pro" w:cs="Tahoma"/>
                <w:color w:val="000000" w:themeColor="text1"/>
                <w:sz w:val="20"/>
                <w:szCs w:val="16"/>
              </w:rPr>
            </w:pPr>
          </w:p>
        </w:tc>
        <w:tc>
          <w:tcPr>
            <w:tcW w:w="2693" w:type="dxa"/>
            <w:tcBorders>
              <w:top w:val="single" w:sz="12" w:space="0" w:color="auto"/>
              <w:left w:val="single" w:sz="12" w:space="0" w:color="auto"/>
              <w:right w:val="single" w:sz="12" w:space="0" w:color="auto"/>
            </w:tcBorders>
            <w:shd w:val="clear" w:color="auto" w:fill="auto"/>
          </w:tcPr>
          <w:p w14:paraId="00DA8DE9" w14:textId="77777777" w:rsidR="004A1278" w:rsidRDefault="004A1278" w:rsidP="00801093">
            <w:pPr>
              <w:spacing w:before="120" w:after="120" w:line="240" w:lineRule="auto"/>
              <w:ind w:left="22"/>
              <w:jc w:val="center"/>
              <w:rPr>
                <w:rFonts w:ascii="AvenirNext LT Pro Bold" w:hAnsi="AvenirNext LT Pro Bold"/>
                <w:b/>
                <w:color w:val="AD9841"/>
                <w:sz w:val="20"/>
                <w:szCs w:val="20"/>
              </w:rPr>
            </w:pPr>
            <w:r w:rsidRPr="003B753C">
              <w:rPr>
                <w:rFonts w:ascii="AvenirNext LT Pro Bold" w:hAnsi="AvenirNext LT Pro Bold"/>
                <w:b/>
              </w:rPr>
              <w:t>INITIAL YEAR</w:t>
            </w:r>
            <w:r w:rsidRPr="003B753C">
              <w:rPr>
                <w:rFonts w:ascii="AvenirNext LT Pro Bold" w:hAnsi="AvenirNext LT Pro Bold"/>
                <w:b/>
              </w:rPr>
              <w:br/>
            </w:r>
            <w:r w:rsidRPr="003B753C">
              <w:rPr>
                <w:rFonts w:ascii="AvenirNext LT Pro Bold" w:hAnsi="AvenirNext LT Pro Bold"/>
                <w:b/>
                <w:color w:val="AD9841"/>
                <w:sz w:val="20"/>
                <w:szCs w:val="20"/>
              </w:rPr>
              <w:t>[Insert Year Here]</w:t>
            </w:r>
          </w:p>
          <w:p w14:paraId="246C5B8E" w14:textId="4F36B56A" w:rsidR="00320BB7" w:rsidRPr="00914E3B" w:rsidRDefault="00320BB7" w:rsidP="00320BB7">
            <w:pPr>
              <w:spacing w:before="120" w:after="120" w:line="240" w:lineRule="auto"/>
              <w:ind w:left="337"/>
              <w:jc w:val="center"/>
              <w:rPr>
                <w:rFonts w:ascii="Avenir Next LT Pro" w:hAnsi="Avenir Next LT Pro" w:cs="Tahoma"/>
                <w:b/>
                <w:color w:val="000000" w:themeColor="text1"/>
                <w:sz w:val="20"/>
                <w:szCs w:val="16"/>
              </w:rPr>
            </w:pPr>
          </w:p>
        </w:tc>
        <w:tc>
          <w:tcPr>
            <w:tcW w:w="2692" w:type="dxa"/>
            <w:tcBorders>
              <w:top w:val="single" w:sz="12" w:space="0" w:color="auto"/>
              <w:left w:val="single" w:sz="12" w:space="0" w:color="auto"/>
              <w:right w:val="single" w:sz="12" w:space="0" w:color="auto"/>
            </w:tcBorders>
            <w:shd w:val="clear" w:color="auto" w:fill="auto"/>
          </w:tcPr>
          <w:p w14:paraId="07E09EBF" w14:textId="77777777" w:rsidR="004A1278" w:rsidRDefault="004A1278" w:rsidP="00801093">
            <w:pPr>
              <w:spacing w:before="120" w:after="120" w:line="240" w:lineRule="auto"/>
              <w:ind w:left="23"/>
              <w:jc w:val="center"/>
              <w:rPr>
                <w:rFonts w:ascii="AvenirNext LT Pro Bold" w:hAnsi="AvenirNext LT Pro Bold"/>
                <w:b/>
                <w:color w:val="AD9841"/>
                <w:sz w:val="20"/>
                <w:szCs w:val="20"/>
              </w:rPr>
            </w:pPr>
            <w:r w:rsidRPr="003B753C">
              <w:rPr>
                <w:rFonts w:ascii="AvenirNext LT Pro Bold" w:hAnsi="AvenirNext LT Pro Bold"/>
                <w:b/>
              </w:rPr>
              <w:t>INTERIM YEAR</w:t>
            </w:r>
            <w:r w:rsidRPr="003B753C">
              <w:rPr>
                <w:rFonts w:ascii="AvenirNext LT Pro Bold" w:hAnsi="AvenirNext LT Pro Bold"/>
                <w:b/>
              </w:rPr>
              <w:br/>
            </w:r>
            <w:r w:rsidRPr="003B753C">
              <w:rPr>
                <w:rFonts w:ascii="AvenirNext LT Pro Bold" w:hAnsi="AvenirNext LT Pro Bold"/>
                <w:b/>
                <w:color w:val="AD9841"/>
                <w:sz w:val="20"/>
                <w:szCs w:val="20"/>
              </w:rPr>
              <w:t>[Insert Year Here]</w:t>
            </w:r>
          </w:p>
          <w:p w14:paraId="6E376A34" w14:textId="130026E3" w:rsidR="00320BB7" w:rsidRPr="008A0C74" w:rsidRDefault="00320BB7" w:rsidP="00320BB7">
            <w:pPr>
              <w:spacing w:before="120" w:after="120" w:line="240" w:lineRule="auto"/>
              <w:ind w:left="432"/>
              <w:jc w:val="center"/>
              <w:rPr>
                <w:rFonts w:ascii="Avenir Next LT Pro" w:hAnsi="Avenir Next LT Pro" w:cs="Tahoma"/>
                <w:color w:val="000000" w:themeColor="text1"/>
                <w:sz w:val="20"/>
                <w:szCs w:val="16"/>
              </w:rPr>
            </w:pPr>
          </w:p>
        </w:tc>
        <w:tc>
          <w:tcPr>
            <w:tcW w:w="2693" w:type="dxa"/>
            <w:tcBorders>
              <w:top w:val="single" w:sz="12" w:space="0" w:color="auto"/>
              <w:left w:val="single" w:sz="12" w:space="0" w:color="auto"/>
              <w:right w:val="single" w:sz="12" w:space="0" w:color="auto"/>
            </w:tcBorders>
            <w:shd w:val="clear" w:color="auto" w:fill="auto"/>
          </w:tcPr>
          <w:p w14:paraId="096F3D31" w14:textId="77777777" w:rsidR="00900F23" w:rsidRDefault="00900F23" w:rsidP="00900F23">
            <w:pPr>
              <w:spacing w:line="240" w:lineRule="auto"/>
              <w:jc w:val="center"/>
              <w:rPr>
                <w:rFonts w:ascii="AvenirNext LT Pro Bold" w:hAnsi="AvenirNext LT Pro Bold"/>
                <w:b/>
              </w:rPr>
            </w:pPr>
            <w:r w:rsidRPr="003B753C">
              <w:rPr>
                <w:rFonts w:ascii="AvenirNext LT Pro Bold" w:hAnsi="AvenirNext LT Pro Bold"/>
                <w:b/>
              </w:rPr>
              <w:t xml:space="preserve">CURRENT COMPETITION </w:t>
            </w:r>
            <w:r>
              <w:rPr>
                <w:rFonts w:ascii="AvenirNext LT Pro Bold" w:hAnsi="AvenirNext LT Pro Bold"/>
                <w:b/>
              </w:rPr>
              <w:t>TIME PERIOD</w:t>
            </w:r>
          </w:p>
          <w:p w14:paraId="0110E0CA" w14:textId="2A962179" w:rsidR="004A1278" w:rsidRPr="00914E3B" w:rsidRDefault="00900F23" w:rsidP="00900F23">
            <w:pPr>
              <w:spacing w:line="240" w:lineRule="auto"/>
              <w:jc w:val="center"/>
              <w:rPr>
                <w:rFonts w:ascii="Avenir Next LT Pro" w:hAnsi="Avenir Next LT Pro" w:cs="Tahoma"/>
                <w:b/>
                <w:color w:val="000000" w:themeColor="text1"/>
                <w:szCs w:val="16"/>
              </w:rPr>
            </w:pPr>
            <w:r w:rsidRPr="003B753C">
              <w:rPr>
                <w:rFonts w:ascii="AvenirNext LT Pro Bold" w:hAnsi="AvenirNext LT Pro Bold"/>
                <w:b/>
                <w:color w:val="AD9841"/>
                <w:sz w:val="20"/>
                <w:szCs w:val="20"/>
              </w:rPr>
              <w:t>[</w:t>
            </w:r>
            <w:r w:rsidR="005856A2">
              <w:rPr>
                <w:rFonts w:ascii="AvenirNext LT Pro Bold" w:hAnsi="AvenirNext LT Pro Bold"/>
                <w:b/>
                <w:color w:val="AD9841"/>
                <w:sz w:val="20"/>
                <w:szCs w:val="20"/>
              </w:rPr>
              <w:t>Sep</w:t>
            </w:r>
            <w:r>
              <w:rPr>
                <w:rFonts w:ascii="AvenirNext LT Pro Bold" w:hAnsi="AvenirNext LT Pro Bold"/>
                <w:b/>
                <w:color w:val="AD9841"/>
                <w:sz w:val="20"/>
                <w:szCs w:val="20"/>
              </w:rPr>
              <w:t xml:space="preserve"> 202</w:t>
            </w:r>
            <w:r w:rsidR="005856A2">
              <w:rPr>
                <w:rFonts w:ascii="AvenirNext LT Pro Bold" w:hAnsi="AvenirNext LT Pro Bold"/>
                <w:b/>
                <w:color w:val="AD9841"/>
                <w:sz w:val="20"/>
                <w:szCs w:val="20"/>
              </w:rPr>
              <w:t>1</w:t>
            </w:r>
            <w:r w:rsidRPr="003B753C">
              <w:rPr>
                <w:rFonts w:ascii="AvenirNext LT Pro Bold" w:hAnsi="AvenirNext LT Pro Bold"/>
                <w:b/>
                <w:color w:val="AD9841"/>
                <w:sz w:val="20"/>
                <w:szCs w:val="20"/>
              </w:rPr>
              <w:t xml:space="preserve"> – </w:t>
            </w:r>
            <w:r w:rsidR="005856A2">
              <w:rPr>
                <w:rFonts w:ascii="AvenirNext LT Pro Bold" w:hAnsi="AvenirNext LT Pro Bold"/>
                <w:b/>
                <w:color w:val="AD9841"/>
                <w:sz w:val="20"/>
                <w:szCs w:val="20"/>
              </w:rPr>
              <w:t>Aug</w:t>
            </w:r>
            <w:r w:rsidRPr="003B753C">
              <w:rPr>
                <w:rFonts w:ascii="AvenirNext LT Pro Bold" w:hAnsi="AvenirNext LT Pro Bold"/>
                <w:b/>
                <w:color w:val="AD9841"/>
                <w:sz w:val="20"/>
                <w:szCs w:val="20"/>
              </w:rPr>
              <w:t xml:space="preserve"> 202</w:t>
            </w:r>
            <w:r w:rsidR="005856A2">
              <w:rPr>
                <w:rFonts w:ascii="AvenirNext LT Pro Bold" w:hAnsi="AvenirNext LT Pro Bold"/>
                <w:b/>
                <w:color w:val="AD9841"/>
                <w:sz w:val="20"/>
                <w:szCs w:val="20"/>
              </w:rPr>
              <w:t>2</w:t>
            </w:r>
            <w:r w:rsidRPr="003B753C">
              <w:rPr>
                <w:rFonts w:ascii="AvenirNext LT Pro Bold" w:hAnsi="AvenirNext LT Pro Bold"/>
                <w:b/>
                <w:color w:val="AD9841"/>
                <w:sz w:val="20"/>
                <w:szCs w:val="20"/>
              </w:rPr>
              <w:t>]</w:t>
            </w:r>
          </w:p>
        </w:tc>
      </w:tr>
      <w:tr w:rsidR="00320BB7" w:rsidRPr="00914E3B" w14:paraId="0DE8ED3D" w14:textId="77777777" w:rsidTr="00C34936">
        <w:trPr>
          <w:trHeight w:val="288"/>
        </w:trPr>
        <w:tc>
          <w:tcPr>
            <w:tcW w:w="2692" w:type="dxa"/>
            <w:tcBorders>
              <w:left w:val="single" w:sz="12" w:space="0" w:color="auto"/>
              <w:right w:val="single" w:sz="12" w:space="0" w:color="auto"/>
            </w:tcBorders>
            <w:shd w:val="clear" w:color="auto" w:fill="auto"/>
          </w:tcPr>
          <w:p w14:paraId="3D318B2B" w14:textId="77777777" w:rsidR="00320BB7" w:rsidRPr="003B753C" w:rsidRDefault="00320BB7" w:rsidP="00320BB7">
            <w:pPr>
              <w:spacing w:line="240" w:lineRule="auto"/>
              <w:rPr>
                <w:rFonts w:ascii="AvenirNext LT Pro Bold" w:hAnsi="AvenirNext LT Pro Bold"/>
                <w:b/>
                <w:color w:val="auto"/>
                <w:szCs w:val="19"/>
              </w:rPr>
            </w:pPr>
            <w:r w:rsidRPr="003B753C">
              <w:rPr>
                <w:rFonts w:ascii="AvenirNext LT Pro Bold" w:hAnsi="AvenirNext LT Pro Bold"/>
                <w:b/>
                <w:color w:val="auto"/>
                <w:szCs w:val="19"/>
              </w:rPr>
              <w:t>PAID MEDIA EXPENDITURES</w:t>
            </w:r>
          </w:p>
          <w:p w14:paraId="3303236B" w14:textId="09290ED7" w:rsidR="00320BB7" w:rsidRPr="008A0C74" w:rsidRDefault="00320BB7" w:rsidP="00801093">
            <w:pPr>
              <w:spacing w:before="120" w:after="120" w:line="240" w:lineRule="auto"/>
              <w:ind w:left="21"/>
              <w:rPr>
                <w:rFonts w:ascii="Avenir Next LT Pro" w:hAnsi="Avenir Next LT Pro" w:cs="Tahoma"/>
                <w:color w:val="000000" w:themeColor="text1"/>
                <w:sz w:val="20"/>
                <w:szCs w:val="16"/>
              </w:rPr>
            </w:pPr>
            <w:r w:rsidRPr="003B753C">
              <w:rPr>
                <w:rFonts w:ascii="AvenirNext LT Pro Bold" w:hAnsi="AvenirNext LT Pro Bold"/>
                <w:i/>
                <w:color w:val="AD9841"/>
                <w:sz w:val="19"/>
                <w:szCs w:val="19"/>
              </w:rPr>
              <w:t xml:space="preserve">Example: </w:t>
            </w:r>
            <w:r w:rsidR="009B627F">
              <w:rPr>
                <w:rFonts w:ascii="AvenirNext LT Pro Bold" w:hAnsi="AvenirNext LT Pro Bold"/>
                <w:i/>
                <w:color w:val="AD9841"/>
                <w:sz w:val="19"/>
                <w:szCs w:val="19"/>
              </w:rPr>
              <w:t>0</w:t>
            </w:r>
            <w:r w:rsidRPr="003B753C">
              <w:rPr>
                <w:rFonts w:ascii="AvenirNext LT Pro Bold" w:hAnsi="AvenirNext LT Pro Bold"/>
                <w:i/>
                <w:color w:val="AD9841"/>
                <w:sz w:val="19"/>
                <w:szCs w:val="19"/>
              </w:rPr>
              <w:t xml:space="preserve"> - </w:t>
            </w:r>
            <w:r w:rsidR="009B627F">
              <w:rPr>
                <w:rFonts w:ascii="AvenirNext LT Pro Bold" w:hAnsi="AvenirNext LT Pro Bold"/>
                <w:i/>
                <w:color w:val="AD9841"/>
                <w:sz w:val="19"/>
                <w:szCs w:val="19"/>
              </w:rPr>
              <w:t xml:space="preserve">50 000 </w:t>
            </w:r>
            <w:r w:rsidR="009B627F">
              <w:rPr>
                <w:rFonts w:ascii="Calibri" w:hAnsi="Calibri" w:cs="Calibri"/>
                <w:i/>
                <w:color w:val="AD9841"/>
                <w:sz w:val="19"/>
                <w:szCs w:val="19"/>
              </w:rPr>
              <w:t>€</w:t>
            </w:r>
          </w:p>
        </w:tc>
        <w:tc>
          <w:tcPr>
            <w:tcW w:w="2693" w:type="dxa"/>
            <w:tcBorders>
              <w:left w:val="single" w:sz="12" w:space="0" w:color="auto"/>
              <w:right w:val="single" w:sz="12" w:space="0" w:color="auto"/>
            </w:tcBorders>
            <w:shd w:val="clear" w:color="auto" w:fill="auto"/>
          </w:tcPr>
          <w:p w14:paraId="4331A483" w14:textId="48A31255" w:rsidR="00320BB7" w:rsidRPr="008A0C74" w:rsidRDefault="00320BB7" w:rsidP="00320BB7">
            <w:pPr>
              <w:spacing w:before="120" w:after="120" w:line="240" w:lineRule="auto"/>
              <w:ind w:left="337"/>
              <w:rPr>
                <w:rFonts w:ascii="Avenir Next LT Pro" w:hAnsi="Avenir Next LT Pro" w:cs="Tahoma"/>
                <w:color w:val="000000" w:themeColor="text1"/>
                <w:sz w:val="20"/>
                <w:szCs w:val="16"/>
              </w:rPr>
            </w:pPr>
          </w:p>
        </w:tc>
        <w:tc>
          <w:tcPr>
            <w:tcW w:w="2692" w:type="dxa"/>
            <w:tcBorders>
              <w:left w:val="single" w:sz="12" w:space="0" w:color="auto"/>
              <w:right w:val="single" w:sz="12" w:space="0" w:color="auto"/>
            </w:tcBorders>
            <w:shd w:val="clear" w:color="auto" w:fill="auto"/>
          </w:tcPr>
          <w:p w14:paraId="1391BCF0" w14:textId="77777777" w:rsidR="00320BB7" w:rsidRPr="008A0C74" w:rsidRDefault="00320BB7" w:rsidP="00320BB7">
            <w:pPr>
              <w:spacing w:before="120" w:after="120" w:line="240" w:lineRule="auto"/>
              <w:ind w:left="432"/>
              <w:rPr>
                <w:rFonts w:ascii="Avenir Next LT Pro" w:hAnsi="Avenir Next LT Pro" w:cs="Tahoma"/>
                <w:color w:val="000000" w:themeColor="text1"/>
                <w:sz w:val="20"/>
                <w:szCs w:val="16"/>
              </w:rPr>
            </w:pPr>
          </w:p>
        </w:tc>
        <w:tc>
          <w:tcPr>
            <w:tcW w:w="2693" w:type="dxa"/>
            <w:tcBorders>
              <w:left w:val="single" w:sz="12" w:space="0" w:color="auto"/>
              <w:right w:val="single" w:sz="12" w:space="0" w:color="auto"/>
            </w:tcBorders>
            <w:shd w:val="clear" w:color="auto" w:fill="auto"/>
          </w:tcPr>
          <w:p w14:paraId="62811AAB" w14:textId="72070D2F" w:rsidR="00320BB7" w:rsidRPr="008A0C74" w:rsidRDefault="00320BB7" w:rsidP="00320BB7">
            <w:pPr>
              <w:spacing w:before="120" w:after="120" w:line="240" w:lineRule="auto"/>
              <w:ind w:left="432"/>
              <w:rPr>
                <w:rFonts w:ascii="Avenir Next LT Pro" w:hAnsi="Avenir Next LT Pro" w:cs="Tahoma"/>
                <w:color w:val="000000" w:themeColor="text1"/>
                <w:sz w:val="20"/>
                <w:szCs w:val="16"/>
              </w:rPr>
            </w:pPr>
          </w:p>
        </w:tc>
      </w:tr>
      <w:tr w:rsidR="00320BB7" w:rsidRPr="00914E3B" w14:paraId="4FE55ADA" w14:textId="77777777" w:rsidTr="00C34936">
        <w:trPr>
          <w:trHeight w:val="288"/>
        </w:trPr>
        <w:tc>
          <w:tcPr>
            <w:tcW w:w="2692" w:type="dxa"/>
            <w:tcBorders>
              <w:left w:val="single" w:sz="12" w:space="0" w:color="auto"/>
              <w:right w:val="single" w:sz="12" w:space="0" w:color="auto"/>
            </w:tcBorders>
            <w:shd w:val="clear" w:color="auto" w:fill="auto"/>
          </w:tcPr>
          <w:p w14:paraId="2288A563" w14:textId="77777777" w:rsidR="00320BB7" w:rsidRPr="003B753C" w:rsidRDefault="00320BB7" w:rsidP="00320BB7">
            <w:pPr>
              <w:spacing w:line="240" w:lineRule="auto"/>
              <w:rPr>
                <w:rFonts w:ascii="AvenirNext LT Pro Bold" w:hAnsi="AvenirNext LT Pro Bold"/>
                <w:b/>
                <w:color w:val="auto"/>
                <w:szCs w:val="19"/>
              </w:rPr>
            </w:pPr>
            <w:commentRangeStart w:id="0"/>
            <w:r w:rsidRPr="003B753C">
              <w:rPr>
                <w:rFonts w:ascii="AvenirNext LT Pro Bold" w:hAnsi="AvenirNext LT Pro Bold"/>
                <w:b/>
                <w:color w:val="auto"/>
                <w:szCs w:val="19"/>
              </w:rPr>
              <w:t>PERCENT CHANGE FROM PREVIOUS YEAR</w:t>
            </w:r>
          </w:p>
          <w:p w14:paraId="3B084DF2" w14:textId="6F3D87ED" w:rsidR="00320BB7" w:rsidRPr="008A0C74" w:rsidRDefault="00320BB7" w:rsidP="00801093">
            <w:pPr>
              <w:spacing w:before="120" w:after="120" w:line="240" w:lineRule="auto"/>
              <w:ind w:left="21"/>
              <w:rPr>
                <w:rFonts w:ascii="Avenir Next LT Pro" w:hAnsi="Avenir Next LT Pro" w:cs="Tahoma"/>
                <w:color w:val="000000" w:themeColor="text1"/>
                <w:sz w:val="20"/>
                <w:szCs w:val="16"/>
              </w:rPr>
            </w:pPr>
            <w:r w:rsidRPr="003B753C">
              <w:rPr>
                <w:rFonts w:ascii="AvenirNext LT Pro Bold" w:hAnsi="AvenirNext LT Pro Bold"/>
                <w:i/>
                <w:color w:val="AD9841"/>
                <w:sz w:val="19"/>
                <w:szCs w:val="19"/>
              </w:rPr>
              <w:t>Example: Approx. 5% increase</w:t>
            </w:r>
          </w:p>
        </w:tc>
        <w:commentRangeEnd w:id="0"/>
        <w:tc>
          <w:tcPr>
            <w:tcW w:w="2693" w:type="dxa"/>
            <w:tcBorders>
              <w:left w:val="single" w:sz="12" w:space="0" w:color="auto"/>
              <w:right w:val="single" w:sz="12" w:space="0" w:color="auto"/>
            </w:tcBorders>
            <w:shd w:val="clear" w:color="auto" w:fill="auto"/>
          </w:tcPr>
          <w:p w14:paraId="3BE1EBD7" w14:textId="59CD7B84" w:rsidR="00320BB7" w:rsidRPr="008A0C74" w:rsidRDefault="00D11706" w:rsidP="00320BB7">
            <w:pPr>
              <w:spacing w:before="120" w:after="120" w:line="240" w:lineRule="auto"/>
              <w:ind w:left="337"/>
              <w:rPr>
                <w:rFonts w:ascii="Avenir Next LT Pro" w:hAnsi="Avenir Next LT Pro" w:cs="Tahoma"/>
                <w:color w:val="000000" w:themeColor="text1"/>
                <w:sz w:val="20"/>
                <w:szCs w:val="16"/>
              </w:rPr>
            </w:pPr>
            <w:r>
              <w:rPr>
                <w:rStyle w:val="Kommentinviite"/>
                <w:rFonts w:ascii="Times New Roman" w:eastAsia="Times New Roman" w:hAnsi="Times New Roman"/>
                <w:color w:val="auto"/>
                <w:lang w:eastAsia="en-US"/>
              </w:rPr>
              <w:commentReference w:id="0"/>
            </w:r>
          </w:p>
        </w:tc>
        <w:tc>
          <w:tcPr>
            <w:tcW w:w="2692" w:type="dxa"/>
            <w:tcBorders>
              <w:left w:val="single" w:sz="12" w:space="0" w:color="auto"/>
              <w:right w:val="single" w:sz="12" w:space="0" w:color="auto"/>
            </w:tcBorders>
            <w:shd w:val="clear" w:color="auto" w:fill="auto"/>
          </w:tcPr>
          <w:p w14:paraId="3ACD5372" w14:textId="77777777" w:rsidR="00320BB7" w:rsidRPr="008A0C74" w:rsidRDefault="00320BB7" w:rsidP="00320BB7">
            <w:pPr>
              <w:spacing w:before="120" w:after="120" w:line="240" w:lineRule="auto"/>
              <w:ind w:left="432"/>
              <w:rPr>
                <w:rFonts w:ascii="Avenir Next LT Pro" w:hAnsi="Avenir Next LT Pro" w:cs="Tahoma"/>
                <w:color w:val="000000" w:themeColor="text1"/>
                <w:sz w:val="20"/>
                <w:szCs w:val="16"/>
              </w:rPr>
            </w:pPr>
          </w:p>
        </w:tc>
        <w:tc>
          <w:tcPr>
            <w:tcW w:w="2693" w:type="dxa"/>
            <w:tcBorders>
              <w:left w:val="single" w:sz="12" w:space="0" w:color="auto"/>
              <w:right w:val="single" w:sz="12" w:space="0" w:color="auto"/>
            </w:tcBorders>
            <w:shd w:val="clear" w:color="auto" w:fill="auto"/>
          </w:tcPr>
          <w:p w14:paraId="65217729" w14:textId="0872E524" w:rsidR="00320BB7" w:rsidRPr="008A0C74" w:rsidRDefault="00320BB7" w:rsidP="00320BB7">
            <w:pPr>
              <w:spacing w:before="120" w:after="120" w:line="240" w:lineRule="auto"/>
              <w:ind w:left="432"/>
              <w:rPr>
                <w:rFonts w:ascii="Avenir Next LT Pro" w:hAnsi="Avenir Next LT Pro" w:cs="Tahoma"/>
                <w:color w:val="000000" w:themeColor="text1"/>
                <w:sz w:val="20"/>
                <w:szCs w:val="16"/>
              </w:rPr>
            </w:pPr>
          </w:p>
        </w:tc>
      </w:tr>
      <w:tr w:rsidR="00351C19" w:rsidRPr="00914E3B" w14:paraId="34171766" w14:textId="77777777" w:rsidTr="0085275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914E3B" w:rsidRDefault="00351C19" w:rsidP="00746C4B">
            <w:pPr>
              <w:spacing w:before="120" w:after="120" w:line="240" w:lineRule="auto"/>
              <w:ind w:left="432"/>
              <w:rPr>
                <w:rFonts w:ascii="Avenir Next LT Pro" w:hAnsi="Avenir Next LT Pro"/>
                <w:b/>
                <w:color w:val="auto"/>
                <w:sz w:val="2"/>
                <w:szCs w:val="19"/>
              </w:rPr>
            </w:pPr>
          </w:p>
        </w:tc>
      </w:tr>
      <w:tr w:rsidR="00351C19" w:rsidRPr="00914E3B" w14:paraId="1F223914"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914E3B" w:rsidRDefault="00351C19" w:rsidP="00746C4B">
            <w:pPr>
              <w:pStyle w:val="Question"/>
              <w:tabs>
                <w:tab w:val="clear" w:pos="660"/>
                <w:tab w:val="left" w:pos="0"/>
              </w:tabs>
              <w:spacing w:before="120" w:after="120"/>
              <w:ind w:left="0" w:firstLine="0"/>
              <w:rPr>
                <w:rFonts w:ascii="Avenir Next LT Pro" w:hAnsi="Avenir Next LT Pro"/>
                <w:color w:val="auto"/>
                <w:sz w:val="19"/>
                <w:szCs w:val="19"/>
              </w:rPr>
            </w:pPr>
            <w:r w:rsidRPr="00914E3B">
              <w:rPr>
                <w:rFonts w:ascii="Avenir Next LT Pro" w:hAnsi="Avenir Next LT Pro"/>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Less</w:t>
            </w:r>
          </w:p>
        </w:tc>
      </w:tr>
      <w:tr w:rsidR="00351C19" w:rsidRPr="00914E3B" w14:paraId="72B93590"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About the Same</w:t>
            </w:r>
          </w:p>
        </w:tc>
      </w:tr>
      <w:tr w:rsidR="00351C19" w:rsidRPr="00914E3B" w14:paraId="2C03886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More</w:t>
            </w:r>
          </w:p>
        </w:tc>
      </w:tr>
      <w:tr w:rsidR="00351C19" w:rsidRPr="00914E3B" w14:paraId="4DD260E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914E3B" w:rsidRDefault="00FC7763"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Not Applicable (</w:t>
            </w:r>
            <w:r w:rsidR="00C82E35" w:rsidRPr="00914E3B">
              <w:rPr>
                <w:rFonts w:ascii="Avenir Next LT Pro" w:hAnsi="Avenir Next LT Pro" w:cs="Tahoma"/>
                <w:color w:val="000000" w:themeColor="text1"/>
                <w:sz w:val="20"/>
                <w:szCs w:val="16"/>
              </w:rPr>
              <w:t>Elaboration Required</w:t>
            </w:r>
            <w:r w:rsidRPr="00914E3B">
              <w:rPr>
                <w:rFonts w:ascii="Avenir Next LT Pro" w:hAnsi="Avenir Next LT Pro" w:cs="Tahoma"/>
                <w:color w:val="000000" w:themeColor="text1"/>
                <w:sz w:val="20"/>
                <w:szCs w:val="16"/>
              </w:rPr>
              <w:t>)</w:t>
            </w:r>
          </w:p>
        </w:tc>
      </w:tr>
      <w:tr w:rsidR="00351C19" w:rsidRPr="00914E3B" w14:paraId="1A0A03FA" w14:textId="77777777" w:rsidTr="0085275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914E3B" w:rsidRDefault="00351C19" w:rsidP="00746C4B">
            <w:pPr>
              <w:spacing w:before="120" w:after="120" w:line="240" w:lineRule="auto"/>
              <w:rPr>
                <w:rFonts w:ascii="Avenir Next LT Pro" w:hAnsi="Avenir Next LT Pro"/>
                <w:b/>
                <w:color w:val="auto"/>
                <w:sz w:val="2"/>
                <w:szCs w:val="19"/>
              </w:rPr>
            </w:pPr>
          </w:p>
        </w:tc>
      </w:tr>
      <w:tr w:rsidR="00351C19" w:rsidRPr="00914E3B" w14:paraId="7FB81D38"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77777777" w:rsidR="00351C19" w:rsidRPr="00914E3B" w:rsidRDefault="00351C19"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color w:val="auto"/>
              </w:rPr>
              <w:t xml:space="preserve">Compared to prior year spend on the brand overall, the </w:t>
            </w:r>
            <w:r w:rsidR="001B56FC" w:rsidRPr="00914E3B">
              <w:rPr>
                <w:rFonts w:ascii="Avenir Next LT Pro" w:hAnsi="Avenir Next LT Pro"/>
                <w:color w:val="auto"/>
              </w:rPr>
              <w:t xml:space="preserve">brand’s overall </w:t>
            </w:r>
            <w:r w:rsidRPr="00914E3B">
              <w:rPr>
                <w:rFonts w:ascii="Avenir Next LT Pro" w:hAnsi="Avenir Next LT Pro"/>
                <w:color w:val="auto"/>
              </w:rPr>
              <w:t>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Less</w:t>
            </w:r>
          </w:p>
        </w:tc>
      </w:tr>
      <w:tr w:rsidR="00351C19" w:rsidRPr="00914E3B" w14:paraId="39B5ED6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About the Same</w:t>
            </w:r>
          </w:p>
        </w:tc>
      </w:tr>
      <w:tr w:rsidR="00351C19" w:rsidRPr="00914E3B" w14:paraId="38CAD305"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More</w:t>
            </w:r>
          </w:p>
        </w:tc>
      </w:tr>
      <w:tr w:rsidR="00351C19" w:rsidRPr="00914E3B" w14:paraId="7890E34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Not Applicable </w:t>
            </w:r>
            <w:r w:rsidR="00C82E35" w:rsidRPr="00914E3B">
              <w:rPr>
                <w:rFonts w:ascii="Avenir Next LT Pro" w:hAnsi="Avenir Next LT Pro" w:cs="Tahoma"/>
                <w:color w:val="000000" w:themeColor="text1"/>
                <w:sz w:val="20"/>
                <w:szCs w:val="16"/>
              </w:rPr>
              <w:t>(Elaboration Required</w:t>
            </w:r>
            <w:r w:rsidRPr="00914E3B">
              <w:rPr>
                <w:rFonts w:ascii="Avenir Next LT Pro" w:hAnsi="Avenir Next LT Pro" w:cs="Tahoma"/>
                <w:color w:val="000000" w:themeColor="text1"/>
                <w:sz w:val="20"/>
                <w:szCs w:val="16"/>
              </w:rPr>
              <w:t>)</w:t>
            </w:r>
          </w:p>
        </w:tc>
      </w:tr>
      <w:tr w:rsidR="00351C19" w:rsidRPr="00914E3B" w14:paraId="001BA737" w14:textId="77777777" w:rsidTr="00AF7880">
        <w:trPr>
          <w:trHeight w:val="130"/>
        </w:trPr>
        <w:tc>
          <w:tcPr>
            <w:tcW w:w="10770" w:type="dxa"/>
            <w:gridSpan w:val="4"/>
            <w:tcBorders>
              <w:top w:val="single" w:sz="12" w:space="0" w:color="auto"/>
              <w:bottom w:val="single" w:sz="12" w:space="0" w:color="auto"/>
            </w:tcBorders>
            <w:shd w:val="clear" w:color="auto" w:fill="000000"/>
            <w:vAlign w:val="center"/>
          </w:tcPr>
          <w:p w14:paraId="696C7043" w14:textId="77777777" w:rsidR="00351C19" w:rsidRPr="00914E3B" w:rsidRDefault="00351C19" w:rsidP="00746C4B">
            <w:pPr>
              <w:spacing w:before="120" w:after="120" w:line="240" w:lineRule="auto"/>
              <w:ind w:left="432"/>
              <w:rPr>
                <w:rFonts w:ascii="Avenir Next LT Pro" w:hAnsi="Avenir Next LT Pro"/>
                <w:b/>
                <w:color w:val="auto"/>
                <w:sz w:val="2"/>
                <w:szCs w:val="19"/>
              </w:rPr>
            </w:pPr>
          </w:p>
        </w:tc>
      </w:tr>
      <w:tr w:rsidR="0085275F" w:rsidRPr="00914E3B" w14:paraId="4450D4EA" w14:textId="77777777" w:rsidTr="0085275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914E3B" w:rsidRDefault="0085275F" w:rsidP="00746C4B">
            <w:pPr>
              <w:spacing w:before="120" w:after="120" w:line="240" w:lineRule="auto"/>
              <w:rPr>
                <w:rFonts w:ascii="Avenir Next LT Pro" w:hAnsi="Avenir Next LT Pro"/>
                <w:b/>
                <w:bCs/>
                <w:color w:val="auto"/>
              </w:rPr>
            </w:pPr>
            <w:r w:rsidRPr="00914E3B">
              <w:rPr>
                <w:rFonts w:ascii="Avenir Next LT Pro" w:hAnsi="Avenir Next LT Pro"/>
                <w:b/>
                <w:bCs/>
                <w:color w:val="auto"/>
              </w:rPr>
              <w:t>MEDIA BUDGET ELABORATION</w:t>
            </w:r>
          </w:p>
          <w:p w14:paraId="230465C1" w14:textId="77777777" w:rsidR="0085275F" w:rsidRPr="00914E3B" w:rsidRDefault="0085275F"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Provide judges with the context to understand your budget.</w:t>
            </w:r>
          </w:p>
          <w:p w14:paraId="40FFCA16" w14:textId="33140320" w:rsidR="0085275F" w:rsidRPr="00914E3B" w:rsidRDefault="0085275F" w:rsidP="00746C4B">
            <w:pPr>
              <w:pStyle w:val="Question"/>
              <w:tabs>
                <w:tab w:val="clear" w:pos="660"/>
                <w:tab w:val="left" w:pos="0"/>
              </w:tabs>
              <w:spacing w:before="120" w:after="120"/>
              <w:ind w:left="0" w:firstLine="0"/>
              <w:rPr>
                <w:rFonts w:ascii="Avenir Next LT Pro" w:hAnsi="Avenir Next LT Pro"/>
                <w:color w:val="0070C0"/>
              </w:rPr>
            </w:pPr>
            <w:r w:rsidRPr="00914E3B">
              <w:rPr>
                <w:rFonts w:ascii="Avenir Next LT Pro" w:hAnsi="Avenir Next LT Pro"/>
                <w:color w:val="auto"/>
              </w:rPr>
              <w:t xml:space="preserve">What was the balance of paid, earned, </w:t>
            </w:r>
            <w:proofErr w:type="gramStart"/>
            <w:r w:rsidRPr="00914E3B">
              <w:rPr>
                <w:rFonts w:ascii="Avenir Next LT Pro" w:hAnsi="Avenir Next LT Pro"/>
                <w:color w:val="auto"/>
              </w:rPr>
              <w:t>owned</w:t>
            </w:r>
            <w:proofErr w:type="gramEnd"/>
            <w:r w:rsidRPr="00914E3B">
              <w:rPr>
                <w:rFonts w:ascii="Avenir Next LT Pro" w:hAnsi="Avenir Next LT Pro"/>
                <w:color w:val="auto"/>
              </w:rPr>
              <w:t xml:space="preserve"> and shared media?  What was your distribution strategy?  Did you outperform your media buy?  </w:t>
            </w:r>
          </w:p>
          <w:p w14:paraId="2FF87BD8" w14:textId="77777777" w:rsidR="0085275F" w:rsidRPr="00914E3B" w:rsidRDefault="0085275F"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In addition to providing context around your budget, if you selected Not Applicable to either of the previous two questions, explain why you selected Not Applicable.</w:t>
            </w:r>
          </w:p>
          <w:p w14:paraId="5692443E" w14:textId="5B171EA5" w:rsidR="0085275F" w:rsidRPr="00914E3B" w:rsidRDefault="0085275F" w:rsidP="0085275F">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i/>
                <w:color w:val="auto"/>
                <w:spacing w:val="-3"/>
                <w:sz w:val="19"/>
                <w:szCs w:val="19"/>
              </w:rPr>
              <w:t>(Maximum: 100 words)</w:t>
            </w:r>
          </w:p>
        </w:tc>
      </w:tr>
      <w:tr w:rsidR="00351C19" w:rsidRPr="00914E3B" w14:paraId="1334F373" w14:textId="77777777" w:rsidTr="0085275F">
        <w:trPr>
          <w:trHeight w:val="1195"/>
        </w:trPr>
        <w:tc>
          <w:tcPr>
            <w:tcW w:w="10770" w:type="dxa"/>
            <w:gridSpan w:val="4"/>
            <w:tcBorders>
              <w:top w:val="single" w:sz="12" w:space="0" w:color="auto"/>
              <w:left w:val="nil"/>
              <w:bottom w:val="nil"/>
              <w:right w:val="nil"/>
            </w:tcBorders>
            <w:shd w:val="clear" w:color="auto" w:fill="auto"/>
          </w:tcPr>
          <w:p w14:paraId="6C04FF67" w14:textId="359DB07B" w:rsidR="00351C19" w:rsidRPr="00914E3B" w:rsidRDefault="00FC7763" w:rsidP="00746C4B">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r w:rsidR="00351C19" w:rsidRPr="00914E3B">
              <w:rPr>
                <w:rFonts w:ascii="Avenir Next LT Pro" w:hAnsi="Avenir Next LT Pro"/>
                <w:color w:val="auto"/>
                <w:sz w:val="20"/>
                <w:szCs w:val="19"/>
              </w:rPr>
              <w:t>.</w:t>
            </w:r>
          </w:p>
          <w:p w14:paraId="1A0CFA58" w14:textId="77777777" w:rsidR="00383E3E" w:rsidRPr="00914E3B" w:rsidRDefault="00383E3E" w:rsidP="00746C4B">
            <w:pPr>
              <w:spacing w:before="120" w:after="120" w:line="240" w:lineRule="auto"/>
              <w:rPr>
                <w:rFonts w:ascii="Avenir Next LT Pro" w:hAnsi="Avenir Next LT Pro"/>
                <w:color w:val="auto"/>
                <w:sz w:val="20"/>
                <w:szCs w:val="19"/>
              </w:rPr>
            </w:pPr>
          </w:p>
          <w:p w14:paraId="2E9E8A86" w14:textId="63283F30" w:rsidR="00CE1279" w:rsidRPr="00914E3B" w:rsidRDefault="00CE1279" w:rsidP="00746C4B">
            <w:pPr>
              <w:spacing w:before="120" w:after="120" w:line="240" w:lineRule="auto"/>
              <w:rPr>
                <w:rFonts w:ascii="Avenir Next LT Pro" w:hAnsi="Avenir Next LT Pro"/>
                <w:color w:val="auto"/>
                <w:sz w:val="20"/>
                <w:szCs w:val="19"/>
              </w:rPr>
            </w:pPr>
          </w:p>
        </w:tc>
      </w:tr>
    </w:tbl>
    <w:p w14:paraId="716C422A" w14:textId="1278C20B" w:rsidR="00772E1F" w:rsidRPr="00914E3B" w:rsidRDefault="00772E1F" w:rsidP="00815B69">
      <w:pPr>
        <w:pStyle w:val="Verdana-Body-11"/>
        <w:spacing w:line="360" w:lineRule="auto"/>
        <w:rPr>
          <w:rFonts w:ascii="Avenir Next LT Pro" w:hAnsi="Avenir Next LT Pro"/>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914E3B"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914E3B" w:rsidRDefault="00A2734D" w:rsidP="009C07D2">
            <w:pPr>
              <w:spacing w:before="120" w:after="120" w:line="240" w:lineRule="auto"/>
              <w:rPr>
                <w:rFonts w:ascii="Avenir Next LT Pro" w:hAnsi="Avenir Next LT Pro"/>
                <w:b/>
                <w:bCs/>
                <w:color w:val="auto"/>
              </w:rPr>
            </w:pPr>
            <w:r w:rsidRPr="00914E3B">
              <w:rPr>
                <w:rFonts w:ascii="Avenir Next LT Pro" w:hAnsi="Avenir Next LT Pro"/>
                <w:b/>
                <w:bCs/>
                <w:color w:val="auto"/>
              </w:rPr>
              <w:t>PRODUCTION &amp; OTHER NON-MEDIA EXPENDITURES</w:t>
            </w:r>
          </w:p>
          <w:p w14:paraId="555B34AB" w14:textId="29E9D333" w:rsidR="002D6129" w:rsidRPr="00914E3B" w:rsidRDefault="00831DC4" w:rsidP="009C07D2">
            <w:pPr>
              <w:pStyle w:val="Question"/>
              <w:tabs>
                <w:tab w:val="clear" w:pos="660"/>
                <w:tab w:val="left" w:pos="0"/>
              </w:tabs>
              <w:spacing w:before="120" w:after="120"/>
              <w:ind w:left="0" w:firstLine="0"/>
              <w:rPr>
                <w:rFonts w:ascii="Avenir Next LT Pro" w:hAnsi="Avenir Next LT Pro"/>
                <w:color w:val="auto"/>
                <w:szCs w:val="19"/>
              </w:rPr>
            </w:pPr>
            <w:r w:rsidRPr="00914E3B">
              <w:rPr>
                <w:rFonts w:ascii="Avenir Next LT Pro" w:hAnsi="Avenir Next LT Pro"/>
                <w:color w:val="auto"/>
              </w:rPr>
              <w:t>Select a budget range for the</w:t>
            </w:r>
            <w:r w:rsidR="00327367" w:rsidRPr="00914E3B">
              <w:rPr>
                <w:rFonts w:ascii="Avenir Next LT Pro" w:hAnsi="Avenir Next LT Pro"/>
                <w:color w:val="auto"/>
              </w:rPr>
              <w:t xml:space="preserve"> key assets you developed to bring your idea to life.  This should include hard pre and post productions costs, talent (influencer or celebrity fees) and any activation cost</w:t>
            </w:r>
            <w:r w:rsidR="005E32BD" w:rsidRPr="00914E3B">
              <w:rPr>
                <w:rFonts w:ascii="Avenir Next LT Pro" w:hAnsi="Avenir Next LT Pro"/>
                <w:color w:val="auto"/>
              </w:rPr>
              <w:t>s</w:t>
            </w:r>
            <w:r w:rsidR="00327367" w:rsidRPr="00914E3B">
              <w:rPr>
                <w:rFonts w:ascii="Avenir Next LT Pro" w:hAnsi="Avenir Next LT Pro"/>
                <w:color w:val="auto"/>
              </w:rPr>
              <w:t xml:space="preserve">.  </w:t>
            </w:r>
          </w:p>
        </w:tc>
      </w:tr>
      <w:tr w:rsidR="00057D78" w:rsidRPr="00914E3B" w14:paraId="3E2455E5"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530446" w14:textId="0B017297" w:rsidR="00057D78" w:rsidRPr="00914E3B" w:rsidRDefault="00CF0D3A" w:rsidP="00057D78">
            <w:pPr>
              <w:spacing w:before="120" w:after="120" w:line="240" w:lineRule="auto"/>
              <w:ind w:left="240"/>
              <w:rPr>
                <w:rFonts w:ascii="Avenir Next LT Pro" w:hAnsi="Avenir Next LT Pro" w:cs="Tahoma"/>
                <w:color w:val="000000" w:themeColor="text1"/>
                <w:sz w:val="20"/>
                <w:szCs w:val="16"/>
              </w:rPr>
            </w:pPr>
            <w:r w:rsidRPr="00CF0D3A">
              <w:rPr>
                <w:rFonts w:ascii="Avenir Next LT Pro" w:hAnsi="Avenir Next LT Pro"/>
                <w:b/>
                <w:color w:val="auto"/>
                <w:sz w:val="18"/>
                <w:szCs w:val="18"/>
                <w:lang w:val="en-US"/>
              </w:rPr>
              <w:t>0 - 50 000 €</w:t>
            </w:r>
            <w:r w:rsidR="00057D78" w:rsidRPr="00914E3B">
              <w:rPr>
                <w:rFonts w:ascii="Avenir Next LT Pro" w:hAnsi="Avenir Next LT Pro"/>
                <w:b/>
                <w:color w:val="auto"/>
                <w:sz w:val="18"/>
                <w:szCs w:val="18"/>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D0EDC3F" w14:textId="5D771898" w:rsidR="00057D78" w:rsidRPr="00914E3B" w:rsidRDefault="00CF0D3A" w:rsidP="00057D78">
            <w:pPr>
              <w:spacing w:before="120" w:after="120" w:line="240" w:lineRule="auto"/>
              <w:ind w:left="256"/>
              <w:rPr>
                <w:rFonts w:ascii="Avenir Next LT Pro" w:hAnsi="Avenir Next LT Pro" w:cs="Tahoma"/>
                <w:color w:val="000000" w:themeColor="text1"/>
                <w:sz w:val="20"/>
                <w:szCs w:val="16"/>
              </w:rPr>
            </w:pPr>
            <w:r w:rsidRPr="00CF0D3A">
              <w:rPr>
                <w:rFonts w:ascii="Avenir Next LT Pro" w:hAnsi="Avenir Next LT Pro"/>
                <w:b/>
                <w:color w:val="auto"/>
                <w:sz w:val="18"/>
                <w:szCs w:val="18"/>
              </w:rPr>
              <w:t>300 001 - 400 000 €</w:t>
            </w:r>
          </w:p>
        </w:tc>
      </w:tr>
      <w:tr w:rsidR="00057D78" w:rsidRPr="00914E3B" w14:paraId="753A5B79"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4FA6F42" w14:textId="7CFDAF72" w:rsidR="00057D78" w:rsidRPr="00914E3B" w:rsidRDefault="00CF0D3A" w:rsidP="00057D78">
            <w:pPr>
              <w:spacing w:before="120" w:after="120" w:line="240" w:lineRule="auto"/>
              <w:ind w:left="240"/>
              <w:rPr>
                <w:rFonts w:ascii="Avenir Next LT Pro" w:hAnsi="Avenir Next LT Pro" w:cs="Tahoma"/>
                <w:color w:val="000000" w:themeColor="text1"/>
                <w:sz w:val="20"/>
                <w:szCs w:val="16"/>
              </w:rPr>
            </w:pPr>
            <w:r w:rsidRPr="00CF0D3A">
              <w:rPr>
                <w:rFonts w:ascii="Avenir Next LT Pro" w:hAnsi="Avenir Next LT Pro"/>
                <w:b/>
                <w:color w:val="auto"/>
                <w:sz w:val="18"/>
                <w:szCs w:val="18"/>
                <w:lang w:val="en-US"/>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5DFC94E" w14:textId="1DF5DE0F" w:rsidR="00057D78" w:rsidRPr="00CF0D3A" w:rsidRDefault="00CF0D3A" w:rsidP="00057D78">
            <w:pPr>
              <w:spacing w:before="120" w:after="120" w:line="240" w:lineRule="auto"/>
              <w:ind w:left="256"/>
              <w:rPr>
                <w:rFonts w:ascii="Avenir Next LT Pro" w:hAnsi="Avenir Next LT Pro" w:cs="Tahoma"/>
                <w:color w:val="000000" w:themeColor="text1"/>
                <w:sz w:val="18"/>
                <w:szCs w:val="18"/>
              </w:rPr>
            </w:pPr>
            <w:r w:rsidRPr="00CF0D3A">
              <w:rPr>
                <w:rFonts w:ascii="Avenir Next LT Pro" w:hAnsi="Avenir Next LT Pro" w:cs="Tahoma"/>
                <w:b/>
                <w:color w:val="000000" w:themeColor="text1"/>
                <w:sz w:val="18"/>
                <w:szCs w:val="18"/>
              </w:rPr>
              <w:t>400 001 - 500 000 €</w:t>
            </w:r>
          </w:p>
        </w:tc>
      </w:tr>
      <w:tr w:rsidR="00057D78" w:rsidRPr="00914E3B" w14:paraId="164CC7A7"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06B9711" w14:textId="1B4CBA73" w:rsidR="00057D78" w:rsidRPr="00CF0D3A" w:rsidRDefault="00CF0D3A" w:rsidP="00057D78">
            <w:pPr>
              <w:spacing w:before="120" w:after="120" w:line="240" w:lineRule="auto"/>
              <w:ind w:left="240"/>
              <w:rPr>
                <w:rFonts w:ascii="Avenir Next LT Pro" w:hAnsi="Avenir Next LT Pro" w:cs="Tahoma"/>
                <w:color w:val="000000" w:themeColor="text1"/>
                <w:sz w:val="18"/>
                <w:szCs w:val="18"/>
              </w:rPr>
            </w:pPr>
            <w:r w:rsidRPr="00CF0D3A">
              <w:rPr>
                <w:rFonts w:ascii="Avenir Next LT Pro" w:hAnsi="Avenir Next LT Pro" w:cs="Tahoma"/>
                <w:color w:val="000000" w:themeColor="text1"/>
                <w:sz w:val="18"/>
                <w:szCs w:val="18"/>
                <w:lang w:val="en-US"/>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5AD41C41" w14:textId="235313F8" w:rsidR="00057D78" w:rsidRPr="00914E3B" w:rsidRDefault="00CF0D3A" w:rsidP="00057D78">
            <w:pPr>
              <w:spacing w:before="120" w:after="120" w:line="240" w:lineRule="auto"/>
              <w:ind w:left="256"/>
              <w:rPr>
                <w:rFonts w:ascii="Avenir Next LT Pro" w:hAnsi="Avenir Next LT Pro" w:cs="Tahoma"/>
                <w:color w:val="000000" w:themeColor="text1"/>
                <w:sz w:val="20"/>
                <w:szCs w:val="16"/>
              </w:rPr>
            </w:pPr>
            <w:r w:rsidRPr="00CF0D3A">
              <w:rPr>
                <w:rFonts w:ascii="Avenir Next LT Pro" w:hAnsi="Avenir Next LT Pro"/>
                <w:b/>
                <w:color w:val="auto"/>
                <w:sz w:val="18"/>
                <w:szCs w:val="18"/>
              </w:rPr>
              <w:t>over 500 000 €</w:t>
            </w:r>
          </w:p>
        </w:tc>
      </w:tr>
      <w:tr w:rsidR="00057D78" w:rsidRPr="00914E3B" w14:paraId="3B59D0D4"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7A4CE48" w14:textId="7F616592" w:rsidR="00057D78" w:rsidRPr="00914E3B" w:rsidRDefault="00CF0D3A" w:rsidP="00057D78">
            <w:pPr>
              <w:spacing w:before="120" w:after="120" w:line="240" w:lineRule="auto"/>
              <w:ind w:left="240"/>
              <w:rPr>
                <w:rFonts w:ascii="Avenir Next LT Pro" w:hAnsi="Avenir Next LT Pro" w:cs="Tahoma"/>
                <w:color w:val="000000" w:themeColor="text1"/>
                <w:sz w:val="20"/>
                <w:szCs w:val="16"/>
              </w:rPr>
            </w:pPr>
            <w:r w:rsidRPr="00CF0D3A">
              <w:rPr>
                <w:rFonts w:ascii="Avenir Next LT Pro" w:hAnsi="Avenir Next LT Pro"/>
                <w:b/>
                <w:color w:val="auto"/>
                <w:sz w:val="18"/>
                <w:szCs w:val="18"/>
                <w:lang w:val="en-US"/>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057D78" w:rsidRPr="000E6C73" w:rsidRDefault="00057D78" w:rsidP="00057D78">
            <w:pPr>
              <w:spacing w:before="120" w:after="120" w:line="240" w:lineRule="auto"/>
              <w:ind w:left="256"/>
              <w:rPr>
                <w:rFonts w:ascii="Avenir Next LT Pro" w:hAnsi="Avenir Next LT Pro" w:cs="Tahoma"/>
                <w:b/>
                <w:color w:val="000000" w:themeColor="text1"/>
                <w:sz w:val="20"/>
                <w:szCs w:val="16"/>
              </w:rPr>
            </w:pPr>
            <w:r w:rsidRPr="000E6C73">
              <w:rPr>
                <w:rFonts w:ascii="Avenir Next LT Pro" w:hAnsi="Avenir Next LT Pro" w:cs="Tahoma"/>
                <w:b/>
                <w:color w:val="000000" w:themeColor="text1"/>
                <w:sz w:val="20"/>
                <w:szCs w:val="16"/>
              </w:rPr>
              <w:t>Not Applicable</w:t>
            </w:r>
          </w:p>
        </w:tc>
      </w:tr>
      <w:tr w:rsidR="00057D78" w:rsidRPr="00914E3B" w14:paraId="3352A911"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43E0FDC" w14:textId="5C0EA0C1" w:rsidR="00057D78" w:rsidRPr="00914E3B" w:rsidRDefault="00CF0D3A" w:rsidP="00057D78">
            <w:pPr>
              <w:spacing w:before="120" w:after="120" w:line="240" w:lineRule="auto"/>
              <w:ind w:left="240"/>
              <w:rPr>
                <w:rFonts w:ascii="Avenir Next LT Pro" w:hAnsi="Avenir Next LT Pro" w:cs="Tahoma"/>
                <w:color w:val="000000" w:themeColor="text1"/>
                <w:sz w:val="20"/>
                <w:szCs w:val="16"/>
              </w:rPr>
            </w:pPr>
            <w:r w:rsidRPr="00CF0D3A">
              <w:rPr>
                <w:rFonts w:ascii="Avenir Next LT Pro" w:hAnsi="Avenir Next LT Pro"/>
                <w:b/>
                <w:color w:val="auto"/>
                <w:sz w:val="18"/>
                <w:szCs w:val="18"/>
                <w:lang w:val="en-US"/>
              </w:rPr>
              <w:t>201 000 - 300 000 €</w:t>
            </w:r>
          </w:p>
        </w:tc>
        <w:tc>
          <w:tcPr>
            <w:tcW w:w="5385" w:type="dxa"/>
            <w:tcBorders>
              <w:top w:val="single" w:sz="12" w:space="0" w:color="auto"/>
              <w:left w:val="single" w:sz="12" w:space="0" w:color="auto"/>
              <w:right w:val="single" w:sz="12" w:space="0" w:color="auto"/>
            </w:tcBorders>
            <w:shd w:val="clear" w:color="auto" w:fill="auto"/>
          </w:tcPr>
          <w:p w14:paraId="7FAD3838" w14:textId="5C32A99E" w:rsidR="00057D78" w:rsidRPr="000E6C73" w:rsidRDefault="00057D78" w:rsidP="00057D78">
            <w:pPr>
              <w:spacing w:before="120" w:after="120" w:line="240" w:lineRule="auto"/>
              <w:ind w:left="256"/>
              <w:rPr>
                <w:rFonts w:ascii="Avenir Next LT Pro" w:hAnsi="Avenir Next LT Pro" w:cs="Tahoma"/>
                <w:b/>
                <w:color w:val="000000" w:themeColor="text1"/>
                <w:sz w:val="20"/>
                <w:szCs w:val="16"/>
              </w:rPr>
            </w:pPr>
            <w:r w:rsidRPr="000E6C73">
              <w:rPr>
                <w:rFonts w:ascii="Avenir Next LT Pro" w:hAnsi="Avenir Next LT Pro" w:cs="Tahoma"/>
                <w:b/>
                <w:color w:val="000000" w:themeColor="text1"/>
                <w:sz w:val="20"/>
                <w:szCs w:val="16"/>
              </w:rPr>
              <w:t>Not Available / Unknown</w:t>
            </w:r>
          </w:p>
        </w:tc>
      </w:tr>
      <w:tr w:rsidR="00B76152" w:rsidRPr="00914E3B"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914E3B" w:rsidRDefault="00B76152" w:rsidP="00B76152">
            <w:pPr>
              <w:spacing w:before="120" w:after="120" w:line="240" w:lineRule="auto"/>
              <w:rPr>
                <w:rFonts w:ascii="Avenir Next LT Pro" w:hAnsi="Avenir Next LT Pro"/>
                <w:b/>
                <w:bCs/>
                <w:color w:val="auto"/>
                <w:sz w:val="2"/>
                <w:szCs w:val="4"/>
              </w:rPr>
            </w:pPr>
          </w:p>
        </w:tc>
      </w:tr>
      <w:tr w:rsidR="00B76152" w:rsidRPr="00914E3B"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914E3B" w:rsidRDefault="00A2734D" w:rsidP="00B76152">
            <w:pPr>
              <w:spacing w:before="120" w:after="120" w:line="240" w:lineRule="auto"/>
              <w:rPr>
                <w:rFonts w:ascii="Avenir Next LT Pro" w:hAnsi="Avenir Next LT Pro"/>
                <w:b/>
                <w:bCs/>
                <w:color w:val="auto"/>
              </w:rPr>
            </w:pPr>
            <w:r w:rsidRPr="00914E3B">
              <w:rPr>
                <w:rFonts w:ascii="Avenir Next LT Pro" w:hAnsi="Avenir Next LT Pro"/>
                <w:b/>
                <w:bCs/>
                <w:color w:val="auto"/>
              </w:rPr>
              <w:t xml:space="preserve">PRODUCTION &amp; OTHER NON-MEDIA EXPENDITURES </w:t>
            </w:r>
            <w:r w:rsidR="00B76152" w:rsidRPr="00914E3B">
              <w:rPr>
                <w:rFonts w:ascii="Avenir Next LT Pro" w:hAnsi="Avenir Next LT Pro"/>
                <w:b/>
                <w:bCs/>
                <w:color w:val="auto"/>
              </w:rPr>
              <w:t>ELABORATION</w:t>
            </w:r>
          </w:p>
          <w:p w14:paraId="6DA1E159" w14:textId="77777777" w:rsidR="00B76152" w:rsidRPr="00914E3B" w:rsidRDefault="00B76152" w:rsidP="00B76152">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914E3B" w:rsidRDefault="00B76152" w:rsidP="00B76152">
            <w:pPr>
              <w:pStyle w:val="MediumShading1-Accent11"/>
              <w:spacing w:before="120" w:after="120"/>
              <w:rPr>
                <w:rFonts w:ascii="Avenir Next LT Pro" w:hAnsi="Avenir Next LT Pro"/>
                <w:color w:val="auto"/>
                <w:sz w:val="19"/>
                <w:szCs w:val="19"/>
              </w:rPr>
            </w:pPr>
            <w:r w:rsidRPr="00914E3B">
              <w:rPr>
                <w:rFonts w:ascii="Avenir Next LT Pro" w:hAnsi="Avenir Next LT Pro"/>
                <w:i/>
                <w:color w:val="auto"/>
                <w:spacing w:val="-3"/>
                <w:sz w:val="20"/>
                <w:szCs w:val="19"/>
              </w:rPr>
              <w:lastRenderedPageBreak/>
              <w:t>(Maximum: 100 words)</w:t>
            </w:r>
          </w:p>
        </w:tc>
      </w:tr>
      <w:tr w:rsidR="00B76152" w:rsidRPr="00914E3B"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21415B92" w14:textId="77777777" w:rsidR="00B76152" w:rsidRPr="00914E3B" w:rsidRDefault="00B76152" w:rsidP="00815B69">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lastRenderedPageBreak/>
              <w:t>Provide answer.</w:t>
            </w:r>
          </w:p>
          <w:p w14:paraId="5CB17365" w14:textId="77777777" w:rsidR="00815B69" w:rsidRPr="00914E3B" w:rsidRDefault="00815B69" w:rsidP="00815B69">
            <w:pPr>
              <w:spacing w:before="120" w:after="120" w:line="240" w:lineRule="auto"/>
              <w:rPr>
                <w:rFonts w:ascii="Avenir Next LT Pro" w:hAnsi="Avenir Next LT Pro"/>
                <w:color w:val="auto"/>
                <w:sz w:val="20"/>
                <w:szCs w:val="19"/>
              </w:rPr>
            </w:pPr>
          </w:p>
          <w:p w14:paraId="16C220EA" w14:textId="6362B472" w:rsidR="00815B69" w:rsidRPr="00914E3B" w:rsidRDefault="00815B69" w:rsidP="00815B69">
            <w:pPr>
              <w:spacing w:before="120" w:after="120" w:line="240" w:lineRule="auto"/>
              <w:rPr>
                <w:rFonts w:ascii="Avenir Next LT Pro" w:hAnsi="Avenir Next LT Pro"/>
                <w:color w:val="auto"/>
                <w:sz w:val="20"/>
                <w:szCs w:val="19"/>
              </w:rPr>
            </w:pPr>
          </w:p>
        </w:tc>
      </w:tr>
    </w:tbl>
    <w:p w14:paraId="3A3F492F" w14:textId="1C860754" w:rsidR="00B5313F" w:rsidRPr="00914E3B"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914E3B"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914E3B" w:rsidRDefault="009C07D2" w:rsidP="009524AB">
            <w:pPr>
              <w:spacing w:before="120" w:after="120" w:line="240" w:lineRule="auto"/>
              <w:rPr>
                <w:rFonts w:ascii="Avenir Next LT Pro" w:hAnsi="Avenir Next LT Pro"/>
                <w:b/>
                <w:bCs/>
                <w:color w:val="auto"/>
              </w:rPr>
            </w:pPr>
            <w:r w:rsidRPr="00914E3B">
              <w:rPr>
                <w:rFonts w:ascii="Avenir Next LT Pro" w:hAnsi="Avenir Next LT Pro"/>
                <w:b/>
                <w:bCs/>
                <w:color w:val="auto"/>
              </w:rPr>
              <w:t>OWNED MEDIA</w:t>
            </w:r>
          </w:p>
          <w:p w14:paraId="0432062F" w14:textId="3050E44C" w:rsidR="009C07D2" w:rsidRPr="00914E3B" w:rsidRDefault="009C07D2" w:rsidP="009C07D2">
            <w:pPr>
              <w:pStyle w:val="FreeForm"/>
              <w:spacing w:after="120"/>
              <w:rPr>
                <w:rFonts w:ascii="Avenir Next LT Pro" w:hAnsi="Avenir Next LT Pro"/>
                <w:color w:val="0070C0"/>
                <w:sz w:val="20"/>
              </w:rPr>
            </w:pPr>
            <w:r w:rsidRPr="00914E3B">
              <w:rPr>
                <w:rFonts w:ascii="Avenir Next LT Pro" w:hAnsi="Avenir Next LT Pro"/>
                <w:color w:val="auto"/>
                <w:sz w:val="20"/>
              </w:rPr>
              <w:t xml:space="preserve">Elaborate on owned media (digital or physical company-owned real estate), that acted as communication channels for case content.  </w:t>
            </w:r>
          </w:p>
          <w:p w14:paraId="44A555AA" w14:textId="5BEF61D9" w:rsidR="009C07D2" w:rsidRPr="00914E3B" w:rsidRDefault="009C07D2" w:rsidP="009C07D2">
            <w:pPr>
              <w:pStyle w:val="FreeForm"/>
              <w:spacing w:after="120"/>
              <w:rPr>
                <w:rFonts w:ascii="Avenir Next LT Pro" w:hAnsi="Avenir Next LT Pro"/>
                <w:color w:val="auto"/>
                <w:sz w:val="20"/>
              </w:rPr>
            </w:pPr>
            <w:r w:rsidRPr="00914E3B">
              <w:rPr>
                <w:rFonts w:ascii="Avenir Next LT Pro" w:hAnsi="Avenir Next LT Pro"/>
                <w:i/>
                <w:color w:val="auto"/>
                <w:spacing w:val="-3"/>
                <w:sz w:val="20"/>
                <w:szCs w:val="19"/>
              </w:rPr>
              <w:t>(Maximum: 100 words)</w:t>
            </w:r>
          </w:p>
        </w:tc>
      </w:tr>
      <w:tr w:rsidR="00383E3E" w:rsidRPr="00914E3B" w14:paraId="4388D6AE" w14:textId="77777777" w:rsidTr="009C07D2">
        <w:trPr>
          <w:trHeight w:val="1195"/>
        </w:trPr>
        <w:tc>
          <w:tcPr>
            <w:tcW w:w="10790" w:type="dxa"/>
            <w:tcBorders>
              <w:top w:val="single" w:sz="12" w:space="0" w:color="auto"/>
              <w:left w:val="nil"/>
              <w:bottom w:val="nil"/>
              <w:right w:val="nil"/>
            </w:tcBorders>
            <w:shd w:val="clear" w:color="auto" w:fill="auto"/>
          </w:tcPr>
          <w:p w14:paraId="6E121FB1" w14:textId="4F7DDE33" w:rsidR="00383E3E" w:rsidRPr="00914E3B" w:rsidRDefault="00383E3E" w:rsidP="006C54F3">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p>
          <w:p w14:paraId="36045B01" w14:textId="77777777" w:rsidR="00383E3E" w:rsidRPr="00914E3B" w:rsidRDefault="00383E3E" w:rsidP="006C54F3">
            <w:pPr>
              <w:spacing w:before="120" w:after="120" w:line="240" w:lineRule="auto"/>
              <w:rPr>
                <w:rFonts w:ascii="Avenir Next LT Pro" w:hAnsi="Avenir Next LT Pro"/>
                <w:b/>
                <w:color w:val="auto"/>
              </w:rPr>
            </w:pPr>
          </w:p>
          <w:p w14:paraId="4856C322" w14:textId="60240ADB" w:rsidR="00815B69" w:rsidRPr="00914E3B" w:rsidRDefault="00815B69" w:rsidP="006C54F3">
            <w:pPr>
              <w:spacing w:before="120" w:after="120" w:line="240" w:lineRule="auto"/>
              <w:rPr>
                <w:rFonts w:ascii="Avenir Next LT Pro" w:hAnsi="Avenir Next LT Pro"/>
                <w:b/>
                <w:color w:val="auto"/>
              </w:rPr>
            </w:pPr>
          </w:p>
        </w:tc>
      </w:tr>
    </w:tbl>
    <w:p w14:paraId="6216B382" w14:textId="77777777" w:rsidR="00383E3E" w:rsidRPr="00914E3B"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914E3B" w14:paraId="06005A86" w14:textId="77777777" w:rsidTr="00410AE1">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914E3B" w:rsidRDefault="00B5313F" w:rsidP="009C07D2">
            <w:pPr>
              <w:spacing w:before="120" w:after="120" w:line="240" w:lineRule="auto"/>
              <w:rPr>
                <w:rFonts w:ascii="Avenir Next LT Pro" w:hAnsi="Avenir Next LT Pro"/>
                <w:b/>
                <w:bCs/>
                <w:color w:val="auto"/>
              </w:rPr>
            </w:pPr>
            <w:r w:rsidRPr="00914E3B">
              <w:rPr>
                <w:rFonts w:ascii="Avenir Next LT Pro" w:hAnsi="Avenir Next LT Pro"/>
                <w:b/>
                <w:bCs/>
                <w:color w:val="auto"/>
              </w:rPr>
              <w:t>SPONSORSHIP AND MEDIA PARTNERSHIPS</w:t>
            </w:r>
          </w:p>
          <w:p w14:paraId="4A5993E2" w14:textId="77777777" w:rsidR="00B5313F" w:rsidRPr="00914E3B" w:rsidRDefault="00B5313F"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Select the types of sponsorship</w:t>
            </w:r>
            <w:r w:rsidR="004D7DF0" w:rsidRPr="00914E3B">
              <w:rPr>
                <w:rFonts w:ascii="Avenir Next LT Pro" w:eastAsia="ヒラギノ角ゴ Pro W3" w:hAnsi="Avenir Next LT Pro"/>
                <w:color w:val="auto"/>
                <w:sz w:val="20"/>
                <w:szCs w:val="20"/>
                <w:lang w:eastAsia="en-US"/>
              </w:rPr>
              <w:t>s</w:t>
            </w:r>
            <w:r w:rsidR="00EC6D99" w:rsidRPr="00914E3B">
              <w:rPr>
                <w:rFonts w:ascii="Avenir Next LT Pro" w:eastAsia="ヒラギノ角ゴ Pro W3" w:hAnsi="Avenir Next LT Pro"/>
                <w:color w:val="auto"/>
                <w:sz w:val="20"/>
                <w:szCs w:val="20"/>
                <w:lang w:eastAsia="en-US"/>
              </w:rPr>
              <w:t xml:space="preserve"> </w:t>
            </w:r>
            <w:r w:rsidR="004D7DF0" w:rsidRPr="00914E3B">
              <w:rPr>
                <w:rFonts w:ascii="Avenir Next LT Pro" w:eastAsia="ヒラギノ角ゴ Pro W3" w:hAnsi="Avenir Next LT Pro"/>
                <w:color w:val="auto"/>
                <w:sz w:val="20"/>
                <w:szCs w:val="20"/>
                <w:lang w:eastAsia="en-US"/>
              </w:rPr>
              <w:t>/media partnerships</w:t>
            </w:r>
            <w:r w:rsidRPr="00914E3B">
              <w:rPr>
                <w:rFonts w:ascii="Avenir Next LT Pro" w:eastAsia="ヒラギノ角ゴ Pro W3" w:hAnsi="Avenir Next LT Pro"/>
                <w:color w:val="auto"/>
                <w:sz w:val="20"/>
                <w:szCs w:val="20"/>
                <w:lang w:eastAsia="en-US"/>
              </w:rPr>
              <w:t xml:space="preserve"> used in your case. Choose all that apply.</w:t>
            </w:r>
          </w:p>
          <w:p w14:paraId="4BA7EFA0" w14:textId="77777777" w:rsidR="009C07D2" w:rsidRPr="00914E3B" w:rsidRDefault="009C07D2"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66C3F0F8" w14:textId="63B09FCE" w:rsidR="009C07D2" w:rsidRPr="00914E3B" w:rsidRDefault="009C07D2"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hAnsi="Avenir Next LT Pro"/>
                <w:i/>
                <w:color w:val="auto"/>
                <w:spacing w:val="-3"/>
                <w:sz w:val="20"/>
                <w:szCs w:val="19"/>
              </w:rPr>
              <w:t>(Maximum: 100 words)</w:t>
            </w:r>
          </w:p>
        </w:tc>
      </w:tr>
      <w:tr w:rsidR="00B5313F" w:rsidRPr="00914E3B" w14:paraId="5868AACA" w14:textId="77777777" w:rsidTr="00410AE1">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Product Placement – Occasional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Product Placement – Ongoing</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Sponsorship – </w:t>
            </w:r>
            <w:r w:rsidRPr="00914E3B">
              <w:rPr>
                <w:rFonts w:ascii="Avenir Next LT Pro" w:hAnsi="Avenir Next LT Pro" w:cs="Tahoma"/>
                <w:color w:val="000000" w:themeColor="text1"/>
                <w:sz w:val="20"/>
                <w:szCs w:val="16"/>
              </w:rPr>
              <w:br/>
            </w:r>
            <w:r w:rsidR="00A04722" w:rsidRPr="00914E3B">
              <w:rPr>
                <w:rFonts w:ascii="Avenir Next LT Pro" w:hAnsi="Avenir Next LT Pro" w:cs="Tahoma"/>
                <w:color w:val="000000" w:themeColor="text1"/>
                <w:sz w:val="20"/>
                <w:szCs w:val="16"/>
              </w:rPr>
              <w:t>On Site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Sponsorship – </w:t>
            </w:r>
            <w:r w:rsidRPr="00914E3B">
              <w:rPr>
                <w:rFonts w:ascii="Avenir Next LT Pro" w:hAnsi="Avenir Next LT Pro" w:cs="Tahoma"/>
                <w:color w:val="000000" w:themeColor="text1"/>
                <w:sz w:val="20"/>
                <w:szCs w:val="16"/>
              </w:rPr>
              <w:br/>
              <w:t>Live Activation</w:t>
            </w:r>
          </w:p>
        </w:tc>
      </w:tr>
      <w:tr w:rsidR="00B5313F" w:rsidRPr="00914E3B" w14:paraId="41434FB1" w14:textId="77777777" w:rsidTr="00410AE1">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914E3B"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914E3B">
              <w:rPr>
                <w:rFonts w:ascii="Avenir Next LT Pro" w:hAnsi="Avenir Next LT Pro" w:cs="Tahoma"/>
                <w:color w:val="000000" w:themeColor="text1"/>
                <w:sz w:val="20"/>
                <w:szCs w:val="16"/>
              </w:rPr>
              <w:t>Sponsorship</w:t>
            </w:r>
            <w:r w:rsidR="00A06BBA" w:rsidRPr="00914E3B">
              <w:rPr>
                <w:rFonts w:ascii="Avenir Next LT Pro" w:hAnsi="Avenir Next LT Pro" w:cs="Tahoma"/>
                <w:color w:val="000000" w:themeColor="text1"/>
                <w:sz w:val="20"/>
                <w:szCs w:val="16"/>
              </w:rPr>
              <w:t xml:space="preserve"> – </w:t>
            </w:r>
            <w:r w:rsidR="00CD3723" w:rsidRPr="00914E3B">
              <w:rPr>
                <w:rFonts w:ascii="Avenir Next LT Pro" w:hAnsi="Avenir Next LT Pro" w:cs="Tahoma"/>
                <w:color w:val="000000" w:themeColor="text1"/>
                <w:sz w:val="20"/>
                <w:szCs w:val="16"/>
              </w:rPr>
              <w:br/>
              <w:t>Talent or Influencer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Unique Opportunity</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Not Applicable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p>
        </w:tc>
      </w:tr>
      <w:tr w:rsidR="00B5313F" w:rsidRPr="00914E3B" w14:paraId="7A099BD2" w14:textId="77777777" w:rsidTr="00410AE1">
        <w:trPr>
          <w:trHeight w:val="1195"/>
        </w:trPr>
        <w:tc>
          <w:tcPr>
            <w:tcW w:w="10770" w:type="dxa"/>
            <w:gridSpan w:val="4"/>
            <w:tcBorders>
              <w:top w:val="single" w:sz="12" w:space="0" w:color="auto"/>
              <w:left w:val="nil"/>
              <w:bottom w:val="nil"/>
              <w:right w:val="nil"/>
            </w:tcBorders>
            <w:shd w:val="clear" w:color="auto" w:fill="FFFFFF" w:themeFill="background1"/>
          </w:tcPr>
          <w:p w14:paraId="5FE8685D" w14:textId="3B313F79" w:rsidR="00B5313F" w:rsidRPr="00914E3B" w:rsidRDefault="004B0A61" w:rsidP="004B0A61">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w:t>
            </w:r>
            <w:r w:rsidR="00B5313F" w:rsidRPr="00914E3B">
              <w:rPr>
                <w:rFonts w:ascii="Avenir Next LT Pro" w:hAnsi="Avenir Next LT Pro"/>
                <w:color w:val="auto"/>
                <w:sz w:val="20"/>
                <w:szCs w:val="19"/>
              </w:rPr>
              <w:t xml:space="preserve">rovide </w:t>
            </w:r>
            <w:r w:rsidR="009C07D2" w:rsidRPr="00914E3B">
              <w:rPr>
                <w:rFonts w:ascii="Avenir Next LT Pro" w:hAnsi="Avenir Next LT Pro"/>
                <w:color w:val="auto"/>
                <w:sz w:val="20"/>
                <w:szCs w:val="19"/>
              </w:rPr>
              <w:t>elaboration</w:t>
            </w:r>
            <w:r w:rsidR="00B5313F" w:rsidRPr="00914E3B">
              <w:rPr>
                <w:rFonts w:ascii="Avenir Next LT Pro" w:hAnsi="Avenir Next LT Pro"/>
                <w:color w:val="auto"/>
                <w:sz w:val="20"/>
                <w:szCs w:val="19"/>
              </w:rPr>
              <w:t>.</w:t>
            </w:r>
          </w:p>
          <w:p w14:paraId="117614D3" w14:textId="5135E30B" w:rsidR="009C07D2" w:rsidRPr="00914E3B" w:rsidRDefault="009C07D2" w:rsidP="004B0A61">
            <w:pPr>
              <w:spacing w:before="120" w:after="120" w:line="240" w:lineRule="auto"/>
              <w:rPr>
                <w:rFonts w:ascii="Avenir Next LT Pro" w:hAnsi="Avenir Next LT Pro"/>
                <w:color w:val="auto"/>
                <w:sz w:val="20"/>
                <w:szCs w:val="19"/>
              </w:rPr>
            </w:pPr>
          </w:p>
        </w:tc>
      </w:tr>
      <w:tr w:rsidR="009C07D2" w:rsidRPr="00914E3B" w14:paraId="26FA75F5" w14:textId="77777777" w:rsidTr="00815B69">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914E3B" w:rsidRDefault="009C07D2" w:rsidP="009C07D2">
            <w:pPr>
              <w:spacing w:before="120" w:after="120" w:line="240" w:lineRule="auto"/>
              <w:rPr>
                <w:rFonts w:ascii="Avenir Next LT Pro" w:hAnsi="Avenir Next LT Pro"/>
                <w:b/>
                <w:color w:val="auto"/>
              </w:rPr>
            </w:pPr>
            <w:r w:rsidRPr="00914E3B">
              <w:rPr>
                <w:rFonts w:ascii="Avenir Next LT Pro" w:hAnsi="Avenir Next LT Pro"/>
                <w:b/>
                <w:color w:val="auto"/>
              </w:rPr>
              <w:t>DATA SOURCES: INVESTMENT OVERVIEW</w:t>
            </w:r>
          </w:p>
          <w:p w14:paraId="1B43D042" w14:textId="4887F521" w:rsidR="00986512" w:rsidRPr="00914E3B" w:rsidRDefault="009C07D2" w:rsidP="00986512">
            <w:pPr>
              <w:spacing w:before="120" w:after="120" w:line="240" w:lineRule="auto"/>
              <w:rPr>
                <w:rFonts w:ascii="Avenir Next LT Pro" w:hAnsi="Avenir Next LT Pro"/>
                <w:color w:val="0070C0"/>
                <w:sz w:val="18"/>
                <w:szCs w:val="18"/>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37A7793C" w14:textId="77777777" w:rsidR="009C07D2" w:rsidRDefault="009C07D2" w:rsidP="00CE1279">
            <w:pPr>
              <w:spacing w:after="120" w:line="240" w:lineRule="auto"/>
              <w:rPr>
                <w:rFonts w:ascii="Avenir Next LT Pro" w:hAnsi="Avenir Next LT Pro"/>
                <w:color w:val="0070C0"/>
                <w:sz w:val="18"/>
                <w:szCs w:val="18"/>
              </w:rPr>
            </w:pPr>
          </w:p>
          <w:p w14:paraId="39FFD77C" w14:textId="2EE2D6AD" w:rsidR="005C7A09" w:rsidRPr="00914E3B" w:rsidRDefault="005C7A09" w:rsidP="00CE1279">
            <w:pPr>
              <w:spacing w:after="120" w:line="240" w:lineRule="auto"/>
              <w:rPr>
                <w:rFonts w:ascii="Avenir Next LT Pro" w:hAnsi="Avenir Next LT Pro"/>
                <w:color w:val="0070C0"/>
                <w:sz w:val="18"/>
                <w:szCs w:val="18"/>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9C07D2" w:rsidRPr="00914E3B" w14:paraId="7FDF34EE" w14:textId="77777777" w:rsidTr="00815B69">
        <w:trPr>
          <w:trHeight w:val="1195"/>
        </w:trPr>
        <w:tc>
          <w:tcPr>
            <w:tcW w:w="10770" w:type="dxa"/>
            <w:gridSpan w:val="4"/>
            <w:tcBorders>
              <w:top w:val="single" w:sz="12" w:space="0" w:color="auto"/>
              <w:left w:val="nil"/>
              <w:bottom w:val="nil"/>
              <w:right w:val="nil"/>
            </w:tcBorders>
            <w:shd w:val="clear" w:color="auto" w:fill="auto"/>
          </w:tcPr>
          <w:p w14:paraId="01F3618D" w14:textId="7DC2BCE7" w:rsidR="009C07D2" w:rsidRPr="00914E3B" w:rsidRDefault="009C07D2" w:rsidP="009C07D2">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in the Investment Overview.</w:t>
            </w:r>
          </w:p>
          <w:p w14:paraId="0F30EDA4" w14:textId="77777777" w:rsidR="009C07D2" w:rsidRPr="00914E3B" w:rsidRDefault="009C07D2" w:rsidP="009C07D2">
            <w:pPr>
              <w:pStyle w:val="MediumShading1-Accent11"/>
              <w:spacing w:before="120" w:after="120"/>
              <w:rPr>
                <w:rFonts w:ascii="Avenir Next LT Pro" w:hAnsi="Avenir Next LT Pro"/>
                <w:sz w:val="20"/>
                <w:szCs w:val="20"/>
              </w:rPr>
            </w:pPr>
          </w:p>
          <w:p w14:paraId="57BDBCAC" w14:textId="77777777" w:rsidR="009C07D2" w:rsidRDefault="009C07D2" w:rsidP="009C07D2">
            <w:pPr>
              <w:spacing w:after="0" w:line="240" w:lineRule="auto"/>
              <w:rPr>
                <w:rFonts w:ascii="Avenir Next LT Pro" w:hAnsi="Avenir Next LT Pro"/>
                <w:b/>
                <w:color w:val="auto"/>
                <w:sz w:val="17"/>
                <w:szCs w:val="17"/>
              </w:rPr>
            </w:pPr>
          </w:p>
          <w:tbl>
            <w:tblPr>
              <w:tblW w:w="0" w:type="auto"/>
              <w:tblLook w:val="04A0" w:firstRow="1" w:lastRow="0" w:firstColumn="1" w:lastColumn="0" w:noHBand="0" w:noVBand="1"/>
            </w:tblPr>
            <w:tblGrid>
              <w:gridCol w:w="3513"/>
              <w:gridCol w:w="167"/>
              <w:gridCol w:w="2084"/>
              <w:gridCol w:w="2299"/>
              <w:gridCol w:w="2461"/>
            </w:tblGrid>
            <w:tr w:rsidR="00114B53" w:rsidRPr="00522107" w14:paraId="1A34DEBC" w14:textId="77777777" w:rsidTr="00114B53">
              <w:tc>
                <w:tcPr>
                  <w:tcW w:w="10524"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C29A09" w14:textId="5AE27B93" w:rsidR="00114B53" w:rsidRPr="00522107" w:rsidRDefault="00114B53" w:rsidP="00114B53">
                  <w:pPr>
                    <w:spacing w:before="120" w:after="120" w:line="240" w:lineRule="auto"/>
                    <w:rPr>
                      <w:rFonts w:ascii="Avenir Next LT Pro" w:hAnsi="Avenir Next LT Pro"/>
                      <w:b/>
                      <w:bCs/>
                      <w:color w:val="auto"/>
                    </w:rPr>
                  </w:pPr>
                  <w:r w:rsidRPr="00522107">
                    <w:rPr>
                      <w:rFonts w:ascii="Avenir Next LT Pro" w:hAnsi="Avenir Next LT Pro"/>
                      <w:b/>
                      <w:bCs/>
                      <w:color w:val="auto"/>
                    </w:rPr>
                    <w:t>ALL TOUCHPOINTS AS PART OF YOUR EFFORT</w:t>
                  </w:r>
                </w:p>
                <w:p w14:paraId="149BF95A" w14:textId="77777777" w:rsidR="00114B53" w:rsidRDefault="00114B53" w:rsidP="00114B53">
                  <w:pPr>
                    <w:spacing w:before="120" w:after="120" w:line="240" w:lineRule="auto"/>
                    <w:rPr>
                      <w:rFonts w:ascii="Avenir Next LT Pro" w:eastAsia="ヒラギノ角ゴ Pro W3" w:hAnsi="Avenir Next LT Pro"/>
                      <w:color w:val="auto"/>
                      <w:sz w:val="20"/>
                      <w:szCs w:val="20"/>
                      <w:lang w:eastAsia="en-US"/>
                    </w:rPr>
                  </w:pPr>
                  <w:r w:rsidRPr="00685AAC">
                    <w:rPr>
                      <w:rFonts w:ascii="Avenir Next LT Pro" w:eastAsia="ヒラギノ角ゴ Pro W3" w:hAnsi="Avenir Next LT Pro"/>
                      <w:color w:val="auto"/>
                      <w:sz w:val="20"/>
                      <w:szCs w:val="20"/>
                      <w:lang w:eastAsia="en-US"/>
                    </w:rPr>
                    <w:lastRenderedPageBreak/>
                    <w:t xml:space="preserve">Indicate below all communication touchpoints used in this case and the % of the total budget that was used for each touchpoint, which should equal 100% for each year. </w:t>
                  </w:r>
                </w:p>
                <w:p w14:paraId="3EB9C05F" w14:textId="35044360" w:rsidR="00114B53" w:rsidRPr="00685AAC" w:rsidRDefault="00114B53" w:rsidP="00114B53">
                  <w:pPr>
                    <w:spacing w:before="120" w:after="120" w:line="240" w:lineRule="auto"/>
                    <w:rPr>
                      <w:rFonts w:ascii="Avenir Next LT Pro" w:eastAsia="ヒラギノ角ゴ Pro W3" w:hAnsi="Avenir Next LT Pro"/>
                      <w:color w:val="auto"/>
                      <w:sz w:val="20"/>
                      <w:szCs w:val="20"/>
                      <w:lang w:eastAsia="en-US"/>
                    </w:rPr>
                  </w:pPr>
                  <w:r w:rsidRPr="00685AAC">
                    <w:rPr>
                      <w:rFonts w:ascii="Avenir Next LT Pro" w:eastAsia="ヒラギノ角ゴ Pro W3" w:hAnsi="Avenir Next LT Pro"/>
                      <w:color w:val="auto"/>
                      <w:sz w:val="20"/>
                      <w:szCs w:val="20"/>
                      <w:lang w:eastAsia="en-US"/>
                    </w:rPr>
                    <w:t xml:space="preserve">You must provide information for A) the initial year, B) 1 interim year, and C), the current competition </w:t>
                  </w:r>
                  <w:r w:rsidR="00991D0C">
                    <w:rPr>
                      <w:rFonts w:ascii="Avenir Next LT Pro" w:eastAsia="ヒラギノ角ゴ Pro W3" w:hAnsi="Avenir Next LT Pro"/>
                      <w:color w:val="auto"/>
                      <w:sz w:val="20"/>
                      <w:szCs w:val="20"/>
                      <w:lang w:eastAsia="en-US"/>
                    </w:rPr>
                    <w:t>period (0</w:t>
                  </w:r>
                  <w:r w:rsidR="00D50558">
                    <w:rPr>
                      <w:rFonts w:ascii="Avenir Next LT Pro" w:eastAsia="ヒラギノ角ゴ Pro W3" w:hAnsi="Avenir Next LT Pro"/>
                      <w:color w:val="auto"/>
                      <w:sz w:val="20"/>
                      <w:szCs w:val="20"/>
                      <w:lang w:eastAsia="en-US"/>
                    </w:rPr>
                    <w:t>9</w:t>
                  </w:r>
                  <w:r w:rsidR="00991D0C">
                    <w:rPr>
                      <w:rFonts w:ascii="Avenir Next LT Pro" w:eastAsia="ヒラギノ角ゴ Pro W3" w:hAnsi="Avenir Next LT Pro"/>
                      <w:color w:val="auto"/>
                      <w:sz w:val="20"/>
                      <w:szCs w:val="20"/>
                      <w:lang w:eastAsia="en-US"/>
                    </w:rPr>
                    <w:t>/2</w:t>
                  </w:r>
                  <w:r w:rsidR="00D50558">
                    <w:rPr>
                      <w:rFonts w:ascii="Avenir Next LT Pro" w:eastAsia="ヒラギノ角ゴ Pro W3" w:hAnsi="Avenir Next LT Pro"/>
                      <w:color w:val="auto"/>
                      <w:sz w:val="20"/>
                      <w:szCs w:val="20"/>
                      <w:lang w:eastAsia="en-US"/>
                    </w:rPr>
                    <w:t>1</w:t>
                  </w:r>
                  <w:r w:rsidR="00991D0C">
                    <w:rPr>
                      <w:rFonts w:ascii="Avenir Next LT Pro" w:eastAsia="ヒラギノ角ゴ Pro W3" w:hAnsi="Avenir Next LT Pro"/>
                      <w:color w:val="auto"/>
                      <w:sz w:val="20"/>
                      <w:szCs w:val="20"/>
                      <w:lang w:eastAsia="en-US"/>
                    </w:rPr>
                    <w:t xml:space="preserve"> – </w:t>
                  </w:r>
                  <w:r w:rsidR="00D50558">
                    <w:rPr>
                      <w:rFonts w:ascii="Avenir Next LT Pro" w:eastAsia="ヒラギノ角ゴ Pro W3" w:hAnsi="Avenir Next LT Pro"/>
                      <w:color w:val="auto"/>
                      <w:sz w:val="20"/>
                      <w:szCs w:val="20"/>
                      <w:lang w:eastAsia="en-US"/>
                    </w:rPr>
                    <w:t>08</w:t>
                  </w:r>
                  <w:r w:rsidR="00991D0C">
                    <w:rPr>
                      <w:rFonts w:ascii="Avenir Next LT Pro" w:eastAsia="ヒラギノ角ゴ Pro W3" w:hAnsi="Avenir Next LT Pro"/>
                      <w:color w:val="auto"/>
                      <w:sz w:val="20"/>
                      <w:szCs w:val="20"/>
                      <w:lang w:eastAsia="en-US"/>
                    </w:rPr>
                    <w:t>/2</w:t>
                  </w:r>
                  <w:r w:rsidR="00D50558">
                    <w:rPr>
                      <w:rFonts w:ascii="Avenir Next LT Pro" w:eastAsia="ヒラギノ角ゴ Pro W3" w:hAnsi="Avenir Next LT Pro"/>
                      <w:color w:val="auto"/>
                      <w:sz w:val="20"/>
                      <w:szCs w:val="20"/>
                      <w:lang w:eastAsia="en-US"/>
                    </w:rPr>
                    <w:t>2</w:t>
                  </w:r>
                  <w:r w:rsidR="00991D0C">
                    <w:rPr>
                      <w:rFonts w:ascii="Avenir Next LT Pro" w:eastAsia="ヒラギノ角ゴ Pro W3" w:hAnsi="Avenir Next LT Pro"/>
                      <w:color w:val="auto"/>
                      <w:sz w:val="20"/>
                      <w:szCs w:val="20"/>
                      <w:lang w:eastAsia="en-US"/>
                    </w:rPr>
                    <w:t>).</w:t>
                  </w:r>
                </w:p>
                <w:p w14:paraId="7715CBB5" w14:textId="77777777" w:rsidR="00114B53" w:rsidRPr="0043608B" w:rsidRDefault="00114B53" w:rsidP="00114B53">
                  <w:pPr>
                    <w:spacing w:before="120" w:after="120" w:line="240" w:lineRule="auto"/>
                    <w:rPr>
                      <w:rFonts w:ascii="Avenir Next LT Pro" w:hAnsi="Avenir Next LT Pro"/>
                      <w:b/>
                      <w:bCs/>
                      <w:color w:val="auto"/>
                    </w:rPr>
                  </w:pPr>
                  <w:r w:rsidRPr="00685AAC">
                    <w:rPr>
                      <w:rFonts w:ascii="Avenir Next LT Pro" w:eastAsia="ヒラギノ角ゴ Pro W3" w:hAnsi="Avenir Next LT Pro"/>
                      <w:color w:val="auto"/>
                      <w:sz w:val="20"/>
                      <w:szCs w:val="20"/>
                      <w:lang w:eastAsia="en-US"/>
                    </w:rPr>
                    <w:t>Within your response to Question 3, explain which touchpoints from the below list were integral to reaching your audience and why.</w:t>
                  </w:r>
                  <w:r w:rsidRPr="0043608B">
                    <w:rPr>
                      <w:rFonts w:ascii="Avenir Next LT Pro" w:hAnsi="Avenir Next LT Pro"/>
                      <w:b/>
                      <w:bCs/>
                      <w:color w:val="auto"/>
                    </w:rPr>
                    <w:t xml:space="preserve">  </w:t>
                  </w:r>
                </w:p>
              </w:tc>
            </w:tr>
            <w:tr w:rsidR="00114B53" w:rsidRPr="00522107" w14:paraId="56C73E1D"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13" w:type="dxa"/>
                  <w:shd w:val="clear" w:color="auto" w:fill="auto"/>
                  <w:vAlign w:val="center"/>
                </w:tcPr>
                <w:p w14:paraId="79518F1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p>
              </w:tc>
              <w:tc>
                <w:tcPr>
                  <w:tcW w:w="2251" w:type="dxa"/>
                  <w:gridSpan w:val="2"/>
                  <w:shd w:val="clear" w:color="auto" w:fill="auto"/>
                </w:tcPr>
                <w:p w14:paraId="2B15B32C" w14:textId="77777777" w:rsidR="00114B53" w:rsidRDefault="00114B53" w:rsidP="00114B53">
                  <w:pPr>
                    <w:spacing w:before="120" w:after="120" w:line="240" w:lineRule="auto"/>
                    <w:ind w:left="22"/>
                    <w:jc w:val="center"/>
                    <w:rPr>
                      <w:rFonts w:ascii="AvenirNext LT Pro Bold" w:hAnsi="AvenirNext LT Pro Bold"/>
                      <w:b/>
                      <w:color w:val="AD9841"/>
                      <w:sz w:val="20"/>
                      <w:szCs w:val="20"/>
                    </w:rPr>
                  </w:pPr>
                  <w:r w:rsidRPr="003B753C">
                    <w:rPr>
                      <w:rFonts w:ascii="AvenirNext LT Pro Bold" w:hAnsi="AvenirNext LT Pro Bold"/>
                      <w:b/>
                    </w:rPr>
                    <w:t>INITIAL YEAR</w:t>
                  </w:r>
                  <w:r w:rsidRPr="003B753C">
                    <w:rPr>
                      <w:rFonts w:ascii="AvenirNext LT Pro Bold" w:hAnsi="AvenirNext LT Pro Bold"/>
                      <w:b/>
                    </w:rPr>
                    <w:br/>
                  </w:r>
                  <w:r w:rsidRPr="003B753C">
                    <w:rPr>
                      <w:rFonts w:ascii="AvenirNext LT Pro Bold" w:hAnsi="AvenirNext LT Pro Bold"/>
                      <w:b/>
                      <w:color w:val="AD9841"/>
                      <w:sz w:val="20"/>
                      <w:szCs w:val="20"/>
                    </w:rPr>
                    <w:t>[Insert Year Here]</w:t>
                  </w:r>
                </w:p>
                <w:p w14:paraId="48EA3E91" w14:textId="67A7CAA3" w:rsidR="00114B53" w:rsidRPr="00522107" w:rsidRDefault="00114B53" w:rsidP="00114B53">
                  <w:pPr>
                    <w:spacing w:after="0" w:line="240" w:lineRule="auto"/>
                    <w:rPr>
                      <w:rFonts w:ascii="Avenir Next LT Pro" w:hAnsi="Avenir Next LT Pro" w:cs="Tahoma"/>
                      <w:color w:val="000000" w:themeColor="text1"/>
                      <w:sz w:val="20"/>
                      <w:szCs w:val="16"/>
                    </w:rPr>
                  </w:pPr>
                </w:p>
              </w:tc>
              <w:tc>
                <w:tcPr>
                  <w:tcW w:w="2299" w:type="dxa"/>
                  <w:shd w:val="clear" w:color="auto" w:fill="auto"/>
                </w:tcPr>
                <w:p w14:paraId="3639761B" w14:textId="77777777" w:rsidR="00114B53" w:rsidRDefault="00114B53" w:rsidP="00114B53">
                  <w:pPr>
                    <w:spacing w:before="120" w:after="120" w:line="240" w:lineRule="auto"/>
                    <w:ind w:left="23"/>
                    <w:jc w:val="center"/>
                    <w:rPr>
                      <w:rFonts w:ascii="AvenirNext LT Pro Bold" w:hAnsi="AvenirNext LT Pro Bold"/>
                      <w:b/>
                      <w:color w:val="AD9841"/>
                      <w:sz w:val="20"/>
                      <w:szCs w:val="20"/>
                    </w:rPr>
                  </w:pPr>
                  <w:r w:rsidRPr="003B753C">
                    <w:rPr>
                      <w:rFonts w:ascii="AvenirNext LT Pro Bold" w:hAnsi="AvenirNext LT Pro Bold"/>
                      <w:b/>
                    </w:rPr>
                    <w:t>INTERIM YEAR</w:t>
                  </w:r>
                  <w:r w:rsidRPr="003B753C">
                    <w:rPr>
                      <w:rFonts w:ascii="AvenirNext LT Pro Bold" w:hAnsi="AvenirNext LT Pro Bold"/>
                      <w:b/>
                    </w:rPr>
                    <w:br/>
                  </w:r>
                  <w:r w:rsidRPr="003B753C">
                    <w:rPr>
                      <w:rFonts w:ascii="AvenirNext LT Pro Bold" w:hAnsi="AvenirNext LT Pro Bold"/>
                      <w:b/>
                      <w:color w:val="AD9841"/>
                      <w:sz w:val="20"/>
                      <w:szCs w:val="20"/>
                    </w:rPr>
                    <w:t>[Insert Year Here]</w:t>
                  </w:r>
                </w:p>
                <w:p w14:paraId="5D6F0DED" w14:textId="7A875E4C" w:rsidR="00114B53" w:rsidRPr="00522107" w:rsidRDefault="00114B53" w:rsidP="00114B53">
                  <w:pPr>
                    <w:spacing w:after="0" w:line="240" w:lineRule="auto"/>
                    <w:rPr>
                      <w:rFonts w:ascii="Avenir Next LT Pro" w:hAnsi="Avenir Next LT Pro" w:cs="Tahoma"/>
                      <w:color w:val="000000" w:themeColor="text1"/>
                      <w:sz w:val="20"/>
                      <w:szCs w:val="16"/>
                    </w:rPr>
                  </w:pPr>
                </w:p>
              </w:tc>
              <w:tc>
                <w:tcPr>
                  <w:tcW w:w="2461" w:type="dxa"/>
                  <w:shd w:val="clear" w:color="auto" w:fill="auto"/>
                  <w:vAlign w:val="center"/>
                </w:tcPr>
                <w:p w14:paraId="2D85F0F1" w14:textId="77777777" w:rsidR="00114B53" w:rsidRDefault="00114B53" w:rsidP="00114B53">
                  <w:pPr>
                    <w:spacing w:line="240" w:lineRule="auto"/>
                    <w:jc w:val="center"/>
                    <w:rPr>
                      <w:rFonts w:ascii="AvenirNext LT Pro Bold" w:hAnsi="AvenirNext LT Pro Bold"/>
                      <w:b/>
                    </w:rPr>
                  </w:pPr>
                  <w:r w:rsidRPr="003B753C">
                    <w:rPr>
                      <w:rFonts w:ascii="AvenirNext LT Pro Bold" w:hAnsi="AvenirNext LT Pro Bold"/>
                      <w:b/>
                    </w:rPr>
                    <w:t xml:space="preserve">CURRENT COMPETITION </w:t>
                  </w:r>
                  <w:r>
                    <w:rPr>
                      <w:rFonts w:ascii="AvenirNext LT Pro Bold" w:hAnsi="AvenirNext LT Pro Bold"/>
                      <w:b/>
                    </w:rPr>
                    <w:t>TIME PERIOD</w:t>
                  </w:r>
                </w:p>
                <w:p w14:paraId="36EA54E2" w14:textId="75C15A7C" w:rsidR="00114B53" w:rsidRPr="00522107" w:rsidRDefault="00114B53" w:rsidP="00114B53">
                  <w:pPr>
                    <w:spacing w:after="0" w:line="240" w:lineRule="auto"/>
                    <w:jc w:val="center"/>
                    <w:rPr>
                      <w:rFonts w:ascii="Avenir Next LT Pro" w:hAnsi="Avenir Next LT Pro" w:cs="Tahoma"/>
                      <w:color w:val="000000" w:themeColor="text1"/>
                      <w:sz w:val="20"/>
                      <w:szCs w:val="16"/>
                    </w:rPr>
                  </w:pPr>
                  <w:r w:rsidRPr="003B753C">
                    <w:rPr>
                      <w:rFonts w:ascii="AvenirNext LT Pro Bold" w:hAnsi="AvenirNext LT Pro Bold"/>
                      <w:b/>
                      <w:color w:val="AD9841"/>
                      <w:sz w:val="20"/>
                      <w:szCs w:val="20"/>
                    </w:rPr>
                    <w:t>[</w:t>
                  </w:r>
                  <w:r w:rsidR="00D50558">
                    <w:rPr>
                      <w:rFonts w:ascii="AvenirNext LT Pro Bold" w:hAnsi="AvenirNext LT Pro Bold"/>
                      <w:b/>
                      <w:color w:val="AD9841"/>
                      <w:sz w:val="20"/>
                      <w:szCs w:val="20"/>
                    </w:rPr>
                    <w:t>Sep</w:t>
                  </w:r>
                  <w:r>
                    <w:rPr>
                      <w:rFonts w:ascii="AvenirNext LT Pro Bold" w:hAnsi="AvenirNext LT Pro Bold"/>
                      <w:b/>
                      <w:color w:val="AD9841"/>
                      <w:sz w:val="20"/>
                      <w:szCs w:val="20"/>
                    </w:rPr>
                    <w:t xml:space="preserve"> 202</w:t>
                  </w:r>
                  <w:r w:rsidR="00D50558">
                    <w:rPr>
                      <w:rFonts w:ascii="AvenirNext LT Pro Bold" w:hAnsi="AvenirNext LT Pro Bold"/>
                      <w:b/>
                      <w:color w:val="AD9841"/>
                      <w:sz w:val="20"/>
                      <w:szCs w:val="20"/>
                    </w:rPr>
                    <w:t>1</w:t>
                  </w:r>
                  <w:r w:rsidRPr="003B753C">
                    <w:rPr>
                      <w:rFonts w:ascii="AvenirNext LT Pro Bold" w:hAnsi="AvenirNext LT Pro Bold"/>
                      <w:b/>
                      <w:color w:val="AD9841"/>
                      <w:sz w:val="20"/>
                      <w:szCs w:val="20"/>
                    </w:rPr>
                    <w:t xml:space="preserve"> – </w:t>
                  </w:r>
                  <w:r w:rsidR="00D50558">
                    <w:rPr>
                      <w:rFonts w:ascii="AvenirNext LT Pro Bold" w:hAnsi="AvenirNext LT Pro Bold"/>
                      <w:b/>
                      <w:color w:val="AD9841"/>
                      <w:sz w:val="20"/>
                      <w:szCs w:val="20"/>
                    </w:rPr>
                    <w:t>Aug</w:t>
                  </w:r>
                  <w:r w:rsidRPr="003B753C">
                    <w:rPr>
                      <w:rFonts w:ascii="AvenirNext LT Pro Bold" w:hAnsi="AvenirNext LT Pro Bold"/>
                      <w:b/>
                      <w:color w:val="AD9841"/>
                      <w:sz w:val="20"/>
                      <w:szCs w:val="20"/>
                    </w:rPr>
                    <w:t xml:space="preserve"> 202</w:t>
                  </w:r>
                  <w:r w:rsidR="00D50558">
                    <w:rPr>
                      <w:rFonts w:ascii="AvenirNext LT Pro Bold" w:hAnsi="AvenirNext LT Pro Bold"/>
                      <w:b/>
                      <w:color w:val="AD9841"/>
                      <w:sz w:val="20"/>
                      <w:szCs w:val="20"/>
                    </w:rPr>
                    <w:t>2</w:t>
                  </w:r>
                  <w:r w:rsidRPr="003B753C">
                    <w:rPr>
                      <w:rFonts w:ascii="AvenirNext LT Pro Bold" w:hAnsi="AvenirNext LT Pro Bold"/>
                      <w:b/>
                      <w:color w:val="AD9841"/>
                      <w:sz w:val="20"/>
                      <w:szCs w:val="20"/>
                    </w:rPr>
                    <w:t>]</w:t>
                  </w:r>
                </w:p>
              </w:tc>
            </w:tr>
            <w:tr w:rsidR="00114B53" w:rsidRPr="00522107" w14:paraId="2639E347"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34A6BA79"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251" w:type="dxa"/>
                  <w:gridSpan w:val="2"/>
                  <w:shd w:val="clear" w:color="auto" w:fill="auto"/>
                  <w:vAlign w:val="center"/>
                </w:tcPr>
                <w:p w14:paraId="7B4C88E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22DC53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0F29B3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C3E7904"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5D0E12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251" w:type="dxa"/>
                  <w:gridSpan w:val="2"/>
                  <w:shd w:val="clear" w:color="auto" w:fill="auto"/>
                  <w:vAlign w:val="center"/>
                </w:tcPr>
                <w:p w14:paraId="095A5E2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ADAAE7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2651E0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09A04C2D"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3B5734E"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Cinema</w:t>
                  </w:r>
                </w:p>
              </w:tc>
              <w:tc>
                <w:tcPr>
                  <w:tcW w:w="2251" w:type="dxa"/>
                  <w:gridSpan w:val="2"/>
                  <w:shd w:val="clear" w:color="auto" w:fill="auto"/>
                  <w:vAlign w:val="center"/>
                </w:tcPr>
                <w:p w14:paraId="431563E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26A69CB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0D5EAD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1151130E"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59701AF"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Contests</w:t>
                  </w:r>
                </w:p>
              </w:tc>
              <w:tc>
                <w:tcPr>
                  <w:tcW w:w="2251" w:type="dxa"/>
                  <w:gridSpan w:val="2"/>
                  <w:shd w:val="clear" w:color="auto" w:fill="auto"/>
                  <w:vAlign w:val="center"/>
                </w:tcPr>
                <w:p w14:paraId="6D287E4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5812C4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078B97F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463B7D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E54C864"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251" w:type="dxa"/>
                  <w:gridSpan w:val="2"/>
                  <w:shd w:val="clear" w:color="auto" w:fill="auto"/>
                  <w:vAlign w:val="center"/>
                </w:tcPr>
                <w:p w14:paraId="4598890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07CDD68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EAC55C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429B4564"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0909961"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251" w:type="dxa"/>
                  <w:gridSpan w:val="2"/>
                  <w:shd w:val="clear" w:color="auto" w:fill="auto"/>
                  <w:vAlign w:val="center"/>
                </w:tcPr>
                <w:p w14:paraId="76591C1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3988AB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E0F0E1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9E4396A"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59C1F56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251" w:type="dxa"/>
                  <w:gridSpan w:val="2"/>
                  <w:shd w:val="clear" w:color="auto" w:fill="auto"/>
                  <w:vAlign w:val="center"/>
                </w:tcPr>
                <w:p w14:paraId="00F055B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F1563D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2A4DDF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49F37530"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237B703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251" w:type="dxa"/>
                  <w:gridSpan w:val="2"/>
                  <w:shd w:val="clear" w:color="auto" w:fill="auto"/>
                  <w:vAlign w:val="center"/>
                </w:tcPr>
                <w:p w14:paraId="518BA6F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75916782"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63CEA4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1813CDAF"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BE38769"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251" w:type="dxa"/>
                  <w:gridSpan w:val="2"/>
                  <w:shd w:val="clear" w:color="auto" w:fill="auto"/>
                  <w:vAlign w:val="center"/>
                </w:tcPr>
                <w:p w14:paraId="02CE79E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62638B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435B13C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2AA44CB9"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AC6721D"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251" w:type="dxa"/>
                  <w:gridSpan w:val="2"/>
                  <w:shd w:val="clear" w:color="auto" w:fill="auto"/>
                  <w:vAlign w:val="center"/>
                </w:tcPr>
                <w:p w14:paraId="3A149D9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3EDDE7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77CD28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8B02D3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C200EF9"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Influencers</w:t>
                  </w:r>
                </w:p>
              </w:tc>
              <w:tc>
                <w:tcPr>
                  <w:tcW w:w="2251" w:type="dxa"/>
                  <w:gridSpan w:val="2"/>
                  <w:shd w:val="clear" w:color="auto" w:fill="auto"/>
                  <w:vAlign w:val="center"/>
                </w:tcPr>
                <w:p w14:paraId="74EB686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0610503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AE32FDE"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7E02AC0F"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59C38174"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251" w:type="dxa"/>
                  <w:gridSpan w:val="2"/>
                  <w:shd w:val="clear" w:color="auto" w:fill="auto"/>
                  <w:vAlign w:val="center"/>
                </w:tcPr>
                <w:p w14:paraId="3C4A1D4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0250FF7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8660CB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4DEC2FB"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78FBBA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251" w:type="dxa"/>
                  <w:gridSpan w:val="2"/>
                  <w:shd w:val="clear" w:color="auto" w:fill="auto"/>
                  <w:vAlign w:val="center"/>
                </w:tcPr>
                <w:p w14:paraId="701EC76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7D50DD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381C7E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10A4FE4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00EAFDEA"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251" w:type="dxa"/>
                  <w:gridSpan w:val="2"/>
                  <w:shd w:val="clear" w:color="auto" w:fill="auto"/>
                  <w:vAlign w:val="center"/>
                </w:tcPr>
                <w:p w14:paraId="521BAE9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0B065DC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0E488F0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CC7CE02"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24BBBCBE"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251" w:type="dxa"/>
                  <w:gridSpan w:val="2"/>
                  <w:shd w:val="clear" w:color="auto" w:fill="auto"/>
                  <w:vAlign w:val="center"/>
                </w:tcPr>
                <w:p w14:paraId="51447B6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B3FB32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5C7CB1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A6D8F0A"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5836FE96"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251" w:type="dxa"/>
                  <w:gridSpan w:val="2"/>
                  <w:shd w:val="clear" w:color="auto" w:fill="auto"/>
                  <w:vAlign w:val="center"/>
                </w:tcPr>
                <w:p w14:paraId="50D1B4D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81412C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5520E7E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F175077"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081551B8"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251" w:type="dxa"/>
                  <w:gridSpan w:val="2"/>
                  <w:shd w:val="clear" w:color="auto" w:fill="auto"/>
                  <w:vAlign w:val="center"/>
                </w:tcPr>
                <w:p w14:paraId="34ECC69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7A8AE13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CEF302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280F3C9D"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C76A83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251" w:type="dxa"/>
                  <w:gridSpan w:val="2"/>
                  <w:shd w:val="clear" w:color="auto" w:fill="auto"/>
                  <w:vAlign w:val="center"/>
                </w:tcPr>
                <w:p w14:paraId="6F202EA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0AAB36E"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FB2590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4A4F453"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B95144C"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251" w:type="dxa"/>
                  <w:gridSpan w:val="2"/>
                  <w:shd w:val="clear" w:color="auto" w:fill="auto"/>
                  <w:vAlign w:val="center"/>
                </w:tcPr>
                <w:p w14:paraId="5138897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00FE7CC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E05193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8DC536B"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273DF2F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251" w:type="dxa"/>
                  <w:gridSpan w:val="2"/>
                  <w:shd w:val="clear" w:color="auto" w:fill="auto"/>
                  <w:vAlign w:val="center"/>
                </w:tcPr>
                <w:p w14:paraId="0E9DB26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2D23C1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657FEF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21BF1114"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77910FB"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251" w:type="dxa"/>
                  <w:gridSpan w:val="2"/>
                  <w:shd w:val="clear" w:color="auto" w:fill="auto"/>
                  <w:vAlign w:val="center"/>
                </w:tcPr>
                <w:p w14:paraId="1A8D303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3580AA2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240CFFD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1969CA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39FEF46C"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251" w:type="dxa"/>
                  <w:gridSpan w:val="2"/>
                  <w:shd w:val="clear" w:color="auto" w:fill="auto"/>
                  <w:vAlign w:val="center"/>
                </w:tcPr>
                <w:p w14:paraId="04F3AA0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2CDA8E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6D4824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DADAF0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A04C229"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251" w:type="dxa"/>
                  <w:gridSpan w:val="2"/>
                  <w:shd w:val="clear" w:color="auto" w:fill="auto"/>
                  <w:vAlign w:val="center"/>
                </w:tcPr>
                <w:p w14:paraId="43994C4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B1102A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069FDB5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D9A048C"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B20A25E"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lastRenderedPageBreak/>
                    <w:t>Digital Mktg. – Video Ads</w:t>
                  </w:r>
                </w:p>
              </w:tc>
              <w:tc>
                <w:tcPr>
                  <w:tcW w:w="2251" w:type="dxa"/>
                  <w:gridSpan w:val="2"/>
                  <w:shd w:val="clear" w:color="auto" w:fill="auto"/>
                  <w:vAlign w:val="center"/>
                </w:tcPr>
                <w:p w14:paraId="3E01CF8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683770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5C79896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667B193"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58AD428E"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Direct Mail</w:t>
                  </w:r>
                </w:p>
              </w:tc>
              <w:tc>
                <w:tcPr>
                  <w:tcW w:w="2251" w:type="dxa"/>
                  <w:gridSpan w:val="2"/>
                  <w:shd w:val="clear" w:color="auto" w:fill="auto"/>
                  <w:vAlign w:val="center"/>
                </w:tcPr>
                <w:p w14:paraId="09DF174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E8DDD62"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372CE7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26E9D1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3144864"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Events</w:t>
                  </w:r>
                </w:p>
              </w:tc>
              <w:tc>
                <w:tcPr>
                  <w:tcW w:w="2251" w:type="dxa"/>
                  <w:gridSpan w:val="2"/>
                  <w:shd w:val="clear" w:color="auto" w:fill="auto"/>
                  <w:vAlign w:val="center"/>
                </w:tcPr>
                <w:p w14:paraId="1C2A051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310FD6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0DD5E99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6405ABC"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88D82C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251" w:type="dxa"/>
                  <w:gridSpan w:val="2"/>
                  <w:shd w:val="clear" w:color="auto" w:fill="auto"/>
                  <w:vAlign w:val="center"/>
                </w:tcPr>
                <w:p w14:paraId="77DDE23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63BD8A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0F370F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B76FF4B"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DE5DD4D"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251" w:type="dxa"/>
                  <w:gridSpan w:val="2"/>
                  <w:shd w:val="clear" w:color="auto" w:fill="auto"/>
                  <w:vAlign w:val="center"/>
                </w:tcPr>
                <w:p w14:paraId="0667A83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1AE211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203990D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53847B54"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F2CC30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251" w:type="dxa"/>
                  <w:gridSpan w:val="2"/>
                  <w:shd w:val="clear" w:color="auto" w:fill="auto"/>
                  <w:vAlign w:val="center"/>
                </w:tcPr>
                <w:p w14:paraId="7341C04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3C7A1F3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40C361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C34BB12"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C7C3756"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251" w:type="dxa"/>
                  <w:gridSpan w:val="2"/>
                  <w:shd w:val="clear" w:color="auto" w:fill="auto"/>
                  <w:vAlign w:val="center"/>
                </w:tcPr>
                <w:p w14:paraId="64638E5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A58B75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87E314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C40443E"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DF9725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251" w:type="dxa"/>
                  <w:gridSpan w:val="2"/>
                  <w:shd w:val="clear" w:color="auto" w:fill="auto"/>
                  <w:vAlign w:val="center"/>
                </w:tcPr>
                <w:p w14:paraId="75A3398E"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1E3FC4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25183F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B7A3440"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0886CA48"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251" w:type="dxa"/>
                  <w:gridSpan w:val="2"/>
                  <w:shd w:val="clear" w:color="auto" w:fill="auto"/>
                  <w:vAlign w:val="center"/>
                </w:tcPr>
                <w:p w14:paraId="360AD1C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81E537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E74374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05AA91D"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4A336CB1"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251" w:type="dxa"/>
                  <w:gridSpan w:val="2"/>
                  <w:shd w:val="clear" w:color="auto" w:fill="auto"/>
                  <w:vAlign w:val="center"/>
                </w:tcPr>
                <w:p w14:paraId="31DD9C7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DC7623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051060B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4C1FEE41"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116A191"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251" w:type="dxa"/>
                  <w:gridSpan w:val="2"/>
                  <w:shd w:val="clear" w:color="auto" w:fill="auto"/>
                  <w:vAlign w:val="center"/>
                </w:tcPr>
                <w:p w14:paraId="2C40FDF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45B886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568BCC0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7FFA747"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00042429"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251" w:type="dxa"/>
                  <w:gridSpan w:val="2"/>
                  <w:shd w:val="clear" w:color="auto" w:fill="auto"/>
                  <w:vAlign w:val="center"/>
                </w:tcPr>
                <w:p w14:paraId="39EBE5A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29D515D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6EB31A2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00DB5E42"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55C14FE5"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251" w:type="dxa"/>
                  <w:gridSpan w:val="2"/>
                  <w:shd w:val="clear" w:color="auto" w:fill="auto"/>
                  <w:vAlign w:val="center"/>
                </w:tcPr>
                <w:p w14:paraId="7422DCC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787BCCC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406BC11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76090501"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ABBC7B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251" w:type="dxa"/>
                  <w:gridSpan w:val="2"/>
                  <w:shd w:val="clear" w:color="auto" w:fill="auto"/>
                  <w:vAlign w:val="center"/>
                </w:tcPr>
                <w:p w14:paraId="10E9AB1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F55A79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440B069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4CFF36AD"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5311E701"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251" w:type="dxa"/>
                  <w:gridSpan w:val="2"/>
                  <w:shd w:val="clear" w:color="auto" w:fill="auto"/>
                  <w:vAlign w:val="center"/>
                </w:tcPr>
                <w:p w14:paraId="70D8041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2A2150A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5B1EF08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4011577"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5E16270"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Radio</w:t>
                  </w:r>
                </w:p>
              </w:tc>
              <w:tc>
                <w:tcPr>
                  <w:tcW w:w="2251" w:type="dxa"/>
                  <w:gridSpan w:val="2"/>
                  <w:shd w:val="clear" w:color="auto" w:fill="auto"/>
                  <w:vAlign w:val="center"/>
                </w:tcPr>
                <w:p w14:paraId="628A497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E32225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45C4CF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758F8E29"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28A1547E"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251" w:type="dxa"/>
                  <w:gridSpan w:val="2"/>
                  <w:shd w:val="clear" w:color="auto" w:fill="auto"/>
                  <w:vAlign w:val="center"/>
                </w:tcPr>
                <w:p w14:paraId="50332C9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6421C8E"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414E57E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13A78DB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F4DB92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Retail Experience: In Store</w:t>
                  </w:r>
                </w:p>
              </w:tc>
              <w:tc>
                <w:tcPr>
                  <w:tcW w:w="2251" w:type="dxa"/>
                  <w:gridSpan w:val="2"/>
                  <w:shd w:val="clear" w:color="auto" w:fill="auto"/>
                  <w:vAlign w:val="center"/>
                </w:tcPr>
                <w:p w14:paraId="03C4C332"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2E810738"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26FEAFB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0006A953"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DF492F4"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251" w:type="dxa"/>
                  <w:gridSpan w:val="2"/>
                  <w:shd w:val="clear" w:color="auto" w:fill="auto"/>
                  <w:vAlign w:val="center"/>
                </w:tcPr>
                <w:p w14:paraId="4AB65C9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10A6D9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81BDD5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66B29EE0"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A9A8569"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251" w:type="dxa"/>
                  <w:gridSpan w:val="2"/>
                  <w:shd w:val="clear" w:color="auto" w:fill="auto"/>
                  <w:vAlign w:val="center"/>
                </w:tcPr>
                <w:p w14:paraId="34FCBFB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F53F4A4"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2DD167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6DC5FEF"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D85EF8F"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Spokesperson </w:t>
                  </w:r>
                </w:p>
              </w:tc>
              <w:tc>
                <w:tcPr>
                  <w:tcW w:w="2251" w:type="dxa"/>
                  <w:gridSpan w:val="2"/>
                  <w:shd w:val="clear" w:color="auto" w:fill="auto"/>
                  <w:vAlign w:val="center"/>
                </w:tcPr>
                <w:p w14:paraId="46442846"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3FC9F1D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41500BA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48154DFF"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3F59323C"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251" w:type="dxa"/>
                  <w:gridSpan w:val="2"/>
                  <w:shd w:val="clear" w:color="auto" w:fill="auto"/>
                  <w:vAlign w:val="center"/>
                </w:tcPr>
                <w:p w14:paraId="5BE8FC8A"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42D24A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22E50C4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07811D79"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45E04AD"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251" w:type="dxa"/>
                  <w:gridSpan w:val="2"/>
                  <w:shd w:val="clear" w:color="auto" w:fill="auto"/>
                  <w:vAlign w:val="center"/>
                </w:tcPr>
                <w:p w14:paraId="55E66745"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031496D0"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47EA6DB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7202BABA"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7F545058"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251" w:type="dxa"/>
                  <w:gridSpan w:val="2"/>
                  <w:shd w:val="clear" w:color="auto" w:fill="auto"/>
                  <w:vAlign w:val="center"/>
                </w:tcPr>
                <w:p w14:paraId="609B324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3CE5E1B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5A11A56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3A62F33C"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DC263C2"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Street Mktg.</w:t>
                  </w:r>
                </w:p>
              </w:tc>
              <w:tc>
                <w:tcPr>
                  <w:tcW w:w="2251" w:type="dxa"/>
                  <w:gridSpan w:val="2"/>
                  <w:shd w:val="clear" w:color="auto" w:fill="auto"/>
                  <w:vAlign w:val="center"/>
                </w:tcPr>
                <w:p w14:paraId="557A02C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44C9B5DB"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09526E6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22D88E98"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011A2203"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251" w:type="dxa"/>
                  <w:gridSpan w:val="2"/>
                  <w:shd w:val="clear" w:color="auto" w:fill="auto"/>
                  <w:vAlign w:val="center"/>
                </w:tcPr>
                <w:p w14:paraId="62977F11"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8F28EE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C62515F"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2D5ADB4B"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68E311F7"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TV</w:t>
                  </w:r>
                </w:p>
              </w:tc>
              <w:tc>
                <w:tcPr>
                  <w:tcW w:w="2251" w:type="dxa"/>
                  <w:gridSpan w:val="2"/>
                  <w:shd w:val="clear" w:color="auto" w:fill="auto"/>
                  <w:vAlign w:val="center"/>
                </w:tcPr>
                <w:p w14:paraId="6A352C2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14EB1AC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1A6EF287"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77A5BFAB"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119B9335"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251" w:type="dxa"/>
                  <w:gridSpan w:val="2"/>
                  <w:shd w:val="clear" w:color="auto" w:fill="auto"/>
                  <w:vAlign w:val="center"/>
                </w:tcPr>
                <w:p w14:paraId="186B0C42"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5DC1F5B3"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74FBB6EE"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08BD5D44" w14:textId="77777777" w:rsidTr="00114B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13" w:type="dxa"/>
                  <w:shd w:val="clear" w:color="auto" w:fill="auto"/>
                  <w:vAlign w:val="center"/>
                </w:tcPr>
                <w:p w14:paraId="2CB70306" w14:textId="77777777" w:rsidR="00114B53" w:rsidRPr="00522107" w:rsidRDefault="00114B53" w:rsidP="00114B53">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Other:</w:t>
                  </w:r>
                </w:p>
              </w:tc>
              <w:tc>
                <w:tcPr>
                  <w:tcW w:w="2251" w:type="dxa"/>
                  <w:gridSpan w:val="2"/>
                  <w:shd w:val="clear" w:color="auto" w:fill="auto"/>
                  <w:vAlign w:val="center"/>
                </w:tcPr>
                <w:p w14:paraId="03FBD96C"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299" w:type="dxa"/>
                  <w:shd w:val="clear" w:color="auto" w:fill="auto"/>
                  <w:vAlign w:val="center"/>
                </w:tcPr>
                <w:p w14:paraId="6FD0A859"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c>
                <w:tcPr>
                  <w:tcW w:w="2461" w:type="dxa"/>
                  <w:shd w:val="clear" w:color="auto" w:fill="auto"/>
                  <w:vAlign w:val="center"/>
                </w:tcPr>
                <w:p w14:paraId="32D74D4D" w14:textId="77777777" w:rsidR="00114B53" w:rsidRPr="00522107" w:rsidRDefault="00114B53" w:rsidP="00114B53">
                  <w:pPr>
                    <w:spacing w:after="0" w:line="240" w:lineRule="auto"/>
                    <w:ind w:left="181"/>
                    <w:jc w:val="center"/>
                    <w:rPr>
                      <w:rFonts w:ascii="Avenir Next LT Pro" w:hAnsi="Avenir Next LT Pro" w:cs="Tahoma"/>
                      <w:color w:val="000000" w:themeColor="text1"/>
                      <w:sz w:val="20"/>
                      <w:szCs w:val="16"/>
                    </w:rPr>
                  </w:pPr>
                </w:p>
              </w:tc>
            </w:tr>
            <w:tr w:rsidR="00114B53" w:rsidRPr="00522107" w14:paraId="459C6CE1" w14:textId="77777777" w:rsidTr="00114B53">
              <w:tc>
                <w:tcPr>
                  <w:tcW w:w="10524"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AFA875" w14:textId="77777777" w:rsidR="00114B53" w:rsidRPr="00522107" w:rsidRDefault="00114B53" w:rsidP="00114B53">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64DE7787" w14:textId="77777777" w:rsidR="00114B53" w:rsidRPr="00522107" w:rsidRDefault="00114B53" w:rsidP="00114B53">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lastRenderedPageBreak/>
                    <w:t>From the list outlined above, select the three most integral touchpoints for your effort.  List in order of most integral to least integral.</w:t>
                  </w:r>
                  <w:r w:rsidRPr="00522107">
                    <w:rPr>
                      <w:rFonts w:ascii="Avenir Next LT Pro" w:hAnsi="Avenir Next LT Pro"/>
                      <w:b/>
                      <w:color w:val="auto"/>
                      <w:sz w:val="19"/>
                      <w:szCs w:val="19"/>
                    </w:rPr>
                    <w:t xml:space="preserve">  </w:t>
                  </w:r>
                </w:p>
              </w:tc>
            </w:tr>
            <w:tr w:rsidR="00114B53" w:rsidRPr="00522107" w14:paraId="7B7B0801" w14:textId="77777777" w:rsidTr="00AD0C17">
              <w:trPr>
                <w:trHeight w:val="864"/>
              </w:trPr>
              <w:tc>
                <w:tcPr>
                  <w:tcW w:w="36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09D0BA" w14:textId="77777777" w:rsidR="00114B53" w:rsidRPr="00522107" w:rsidRDefault="00114B53" w:rsidP="00114B53">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lastRenderedPageBreak/>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1C993302" w14:textId="77777777" w:rsidR="00114B53" w:rsidRPr="00522107" w:rsidRDefault="00114B53" w:rsidP="00114B53">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684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46997C" w14:textId="77777777" w:rsidR="00114B53" w:rsidRPr="00522107" w:rsidRDefault="00114B53" w:rsidP="00114B53">
                  <w:pPr>
                    <w:spacing w:before="60" w:after="60" w:line="240" w:lineRule="auto"/>
                    <w:ind w:left="181"/>
                    <w:rPr>
                      <w:rFonts w:ascii="Avenir Next LT Pro" w:hAnsi="Avenir Next LT Pro"/>
                      <w:color w:val="auto"/>
                      <w:sz w:val="20"/>
                      <w:szCs w:val="18"/>
                    </w:rPr>
                  </w:pPr>
                </w:p>
              </w:tc>
            </w:tr>
            <w:tr w:rsidR="00114B53" w:rsidRPr="00522107" w14:paraId="7F077F34" w14:textId="77777777" w:rsidTr="00AD0C17">
              <w:trPr>
                <w:trHeight w:val="864"/>
              </w:trPr>
              <w:tc>
                <w:tcPr>
                  <w:tcW w:w="36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EF0606" w14:textId="77777777" w:rsidR="00114B53" w:rsidRPr="00522107" w:rsidRDefault="00114B53" w:rsidP="00114B53">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21C6F12B" w14:textId="77777777" w:rsidR="00114B53" w:rsidRPr="00522107" w:rsidRDefault="00114B53" w:rsidP="00114B53">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684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1EC20E" w14:textId="77777777" w:rsidR="00114B53" w:rsidRPr="00522107" w:rsidRDefault="00114B53" w:rsidP="00114B53">
                  <w:pPr>
                    <w:spacing w:before="60" w:after="60" w:line="240" w:lineRule="auto"/>
                    <w:ind w:left="211"/>
                    <w:rPr>
                      <w:rFonts w:ascii="Avenir Next LT Pro" w:hAnsi="Avenir Next LT Pro"/>
                      <w:color w:val="auto"/>
                      <w:sz w:val="20"/>
                      <w:szCs w:val="18"/>
                    </w:rPr>
                  </w:pPr>
                </w:p>
              </w:tc>
            </w:tr>
            <w:tr w:rsidR="00114B53" w:rsidRPr="00522107" w14:paraId="4C31B100" w14:textId="77777777" w:rsidTr="00AD0C17">
              <w:trPr>
                <w:trHeight w:val="864"/>
              </w:trPr>
              <w:tc>
                <w:tcPr>
                  <w:tcW w:w="36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A7F236" w14:textId="77777777" w:rsidR="00114B53" w:rsidRPr="00522107" w:rsidRDefault="00114B53" w:rsidP="00114B53">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0F03F96E" w14:textId="77777777" w:rsidR="00114B53" w:rsidRPr="00522107" w:rsidRDefault="00114B53" w:rsidP="00114B53">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684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84B573" w14:textId="77777777" w:rsidR="00114B53" w:rsidRPr="00522107" w:rsidRDefault="00114B53" w:rsidP="00114B53">
                  <w:pPr>
                    <w:spacing w:before="60" w:after="60" w:line="240" w:lineRule="auto"/>
                    <w:ind w:left="211"/>
                    <w:rPr>
                      <w:rFonts w:ascii="Avenir Next LT Pro" w:hAnsi="Avenir Next LT Pro"/>
                      <w:color w:val="auto"/>
                      <w:sz w:val="20"/>
                      <w:szCs w:val="18"/>
                    </w:rPr>
                  </w:pPr>
                </w:p>
              </w:tc>
            </w:tr>
          </w:tbl>
          <w:p w14:paraId="70FC0E6F" w14:textId="77777777" w:rsidR="00114B53" w:rsidRDefault="00114B53" w:rsidP="009C07D2">
            <w:pPr>
              <w:spacing w:after="0" w:line="240" w:lineRule="auto"/>
              <w:rPr>
                <w:rFonts w:ascii="Avenir Next LT Pro" w:hAnsi="Avenir Next LT Pro"/>
                <w:b/>
                <w:color w:val="auto"/>
                <w:sz w:val="17"/>
                <w:szCs w:val="17"/>
              </w:rPr>
            </w:pPr>
          </w:p>
          <w:p w14:paraId="531C4DBD" w14:textId="24FBF53E" w:rsidR="00114B53" w:rsidRPr="00914E3B" w:rsidRDefault="00114B53" w:rsidP="009C07D2">
            <w:pPr>
              <w:spacing w:after="0" w:line="240" w:lineRule="auto"/>
              <w:rPr>
                <w:rFonts w:ascii="Avenir Next LT Pro" w:hAnsi="Avenir Next LT Pro"/>
                <w:b/>
                <w:color w:val="auto"/>
                <w:sz w:val="17"/>
                <w:szCs w:val="17"/>
              </w:rPr>
            </w:pPr>
          </w:p>
        </w:tc>
      </w:tr>
    </w:tbl>
    <w:p w14:paraId="00D5C356" w14:textId="2BE99470" w:rsidR="00FA6757" w:rsidRPr="00914E3B" w:rsidRDefault="00FA6757" w:rsidP="00C90AC1">
      <w:pPr>
        <w:pStyle w:val="MediumShading1-Accent11"/>
        <w:spacing w:after="120"/>
        <w:rPr>
          <w:rFonts w:ascii="Avenir Next LT Pro" w:hAnsi="Avenir Next LT Pro"/>
          <w:b/>
          <w:color w:val="auto"/>
          <w:sz w:val="19"/>
          <w:szCs w:val="19"/>
        </w:rPr>
      </w:pPr>
    </w:p>
    <w:p w14:paraId="3122CFAB" w14:textId="09F9EB75" w:rsidR="003463AC" w:rsidRPr="00914E3B" w:rsidRDefault="003463AC" w:rsidP="00C90AC1">
      <w:pPr>
        <w:pStyle w:val="MediumShading1-Accent11"/>
        <w:spacing w:after="120"/>
        <w:rPr>
          <w:rFonts w:ascii="Avenir Next LT Pro" w:hAnsi="Avenir Next LT Pro"/>
          <w:b/>
          <w:color w:val="auto"/>
          <w:sz w:val="19"/>
          <w:szCs w:val="19"/>
        </w:rPr>
      </w:pPr>
    </w:p>
    <w:p w14:paraId="7A1D8F1F" w14:textId="4548FEB4" w:rsidR="00603C1B" w:rsidRPr="00914E3B" w:rsidRDefault="00A324F7" w:rsidP="002729F0">
      <w:pPr>
        <w:spacing w:after="0" w:line="240" w:lineRule="auto"/>
        <w:rPr>
          <w:rFonts w:ascii="Avenir Next LT Pro" w:hAnsi="Avenir Next LT Pro"/>
          <w:b/>
          <w:color w:val="auto"/>
          <w:sz w:val="19"/>
          <w:szCs w:val="19"/>
        </w:rPr>
      </w:pPr>
      <w:r w:rsidRPr="00914E3B">
        <w:rPr>
          <w:rFonts w:ascii="Avenir Next LT Pro" w:hAnsi="Avenir Next LT Pro"/>
          <w:b/>
          <w:color w:val="auto"/>
          <w:sz w:val="19"/>
          <w:szCs w:val="19"/>
        </w:rPr>
        <w:br w:type="page"/>
      </w:r>
    </w:p>
    <w:p w14:paraId="279CDE6A" w14:textId="77777777" w:rsidR="00A324F7" w:rsidRPr="00914E3B" w:rsidRDefault="00A324F7" w:rsidP="00A324F7">
      <w:pPr>
        <w:pStyle w:val="Eivli"/>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988"/>
        <w:gridCol w:w="2700"/>
        <w:gridCol w:w="2700"/>
      </w:tblGrid>
      <w:tr w:rsidR="00A324F7" w:rsidRPr="00914E3B" w14:paraId="41B70235" w14:textId="77777777" w:rsidTr="006F1913">
        <w:trPr>
          <w:trHeight w:val="1241"/>
        </w:trPr>
        <w:tc>
          <w:tcPr>
            <w:tcW w:w="10800" w:type="dxa"/>
            <w:gridSpan w:val="5"/>
            <w:tcBorders>
              <w:top w:val="nil"/>
              <w:left w:val="nil"/>
              <w:right w:val="nil"/>
            </w:tcBorders>
            <w:shd w:val="clear" w:color="auto" w:fill="B4975A" w:themeFill="accent1"/>
            <w:vAlign w:val="center"/>
            <w:hideMark/>
          </w:tcPr>
          <w:p w14:paraId="480D4FB1" w14:textId="77777777" w:rsidR="00A324F7" w:rsidRPr="00914E3B" w:rsidRDefault="00A324F7" w:rsidP="006F1913">
            <w:pPr>
              <w:pStyle w:val="Eivli"/>
              <w:spacing w:before="120" w:after="120"/>
              <w:rPr>
                <w:rFonts w:ascii="Avenir Next LT Pro" w:hAnsi="Avenir Next LT Pro"/>
              </w:rPr>
            </w:pPr>
            <w:r w:rsidRPr="00914E3B">
              <w:rPr>
                <w:rFonts w:ascii="Avenir Next LT Pro" w:hAnsi="Avenir Next LT Pro"/>
                <w:b/>
                <w:color w:val="FFFFFF" w:themeColor="background1"/>
                <w:sz w:val="40"/>
                <w:szCs w:val="18"/>
              </w:rPr>
              <w:t>CASE BACKGROUND</w:t>
            </w:r>
            <w:r w:rsidRPr="00914E3B">
              <w:rPr>
                <w:rFonts w:ascii="Avenir Next LT Pro" w:hAnsi="Avenir Next LT Pro"/>
                <w:color w:val="FFFFFF" w:themeColor="background1"/>
                <w:sz w:val="28"/>
                <w:szCs w:val="18"/>
              </w:rPr>
              <w:br/>
            </w:r>
            <w:r w:rsidRPr="00914E3B">
              <w:rPr>
                <w:rFonts w:ascii="Avenir Next LT Pro" w:hAnsi="Avenir Next LT Pro"/>
              </w:rPr>
              <w:br/>
            </w:r>
            <w:r w:rsidRPr="00914E3B">
              <w:rPr>
                <w:rFonts w:ascii="Avenir Next LT Pro" w:hAnsi="Avenir Next LT Pro"/>
                <w:bCs/>
                <w:color w:val="FFFFFF" w:themeColor="background1"/>
                <w:sz w:val="20"/>
                <w:szCs w:val="20"/>
              </w:rPr>
              <w:t>This information is for research and database purposes.  These responses are not seen by judges.</w:t>
            </w:r>
          </w:p>
        </w:tc>
      </w:tr>
      <w:tr w:rsidR="00A324F7" w:rsidRPr="00914E3B" w14:paraId="3966ACDA" w14:textId="77777777" w:rsidTr="006F1913">
        <w:trPr>
          <w:trHeight w:val="225"/>
        </w:trPr>
        <w:tc>
          <w:tcPr>
            <w:tcW w:w="10800" w:type="dxa"/>
            <w:gridSpan w:val="5"/>
            <w:tcBorders>
              <w:top w:val="nil"/>
              <w:left w:val="nil"/>
              <w:right w:val="nil"/>
            </w:tcBorders>
          </w:tcPr>
          <w:p w14:paraId="24DC7AFB" w14:textId="77777777" w:rsidR="00A324F7" w:rsidRPr="00914E3B" w:rsidRDefault="00A324F7" w:rsidP="006F1913">
            <w:pPr>
              <w:spacing w:before="120" w:after="120" w:line="240" w:lineRule="auto"/>
              <w:rPr>
                <w:rFonts w:ascii="Avenir Next LT Pro" w:hAnsi="Avenir Next LT Pro"/>
                <w:b/>
                <w:color w:val="FFFFFF" w:themeColor="background1"/>
                <w:sz w:val="18"/>
                <w:szCs w:val="18"/>
              </w:rPr>
            </w:pPr>
          </w:p>
        </w:tc>
      </w:tr>
      <w:tr w:rsidR="00A324F7" w:rsidRPr="00914E3B" w14:paraId="62180C7A"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Pr="00914E3B" w:rsidRDefault="00A324F7" w:rsidP="006F1913">
            <w:pPr>
              <w:spacing w:before="120" w:after="120" w:line="240" w:lineRule="auto"/>
              <w:rPr>
                <w:rFonts w:ascii="Avenir Next LT Pro" w:hAnsi="Avenir Next LT Pro"/>
                <w:b/>
                <w:color w:val="auto"/>
              </w:rPr>
            </w:pPr>
            <w:r w:rsidRPr="00914E3B">
              <w:rPr>
                <w:rFonts w:ascii="Avenir Next LT Pro" w:hAnsi="Avenir Next LT Pro"/>
                <w:b/>
                <w:color w:val="auto"/>
              </w:rPr>
              <w:t>PRODUCT/SERVICE TYPE</w:t>
            </w:r>
          </w:p>
          <w:p w14:paraId="3301ED7B" w14:textId="7BB0AFA1"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0049B1"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Tangible Good / Service / Other</w:t>
            </w:r>
          </w:p>
        </w:tc>
      </w:tr>
      <w:tr w:rsidR="00A324F7" w:rsidRPr="00914E3B" w14:paraId="3BD54FC2"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PARENT BRAND STATUS</w:t>
            </w:r>
            <w:r w:rsidRPr="00914E3B">
              <w:rPr>
                <w:rFonts w:ascii="Avenir Next LT Pro" w:hAnsi="Avenir Next LT Pro"/>
                <w:b/>
                <w:color w:val="auto"/>
                <w:sz w:val="20"/>
              </w:rPr>
              <w:t xml:space="preserve"> </w:t>
            </w:r>
          </w:p>
          <w:p w14:paraId="4FA383DA" w14:textId="02B4B461"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F0632BD"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Existing Parent Brand / New Parent Brand / Not Applicable</w:t>
            </w:r>
          </w:p>
        </w:tc>
      </w:tr>
      <w:tr w:rsidR="00A324F7" w:rsidRPr="00914E3B" w14:paraId="4F97B9DA"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SUB-BRAND STATUS</w:t>
            </w:r>
            <w:r w:rsidRPr="00914E3B">
              <w:rPr>
                <w:rFonts w:ascii="Avenir Next LT Pro" w:hAnsi="Avenir Next LT Pro"/>
                <w:b/>
                <w:color w:val="auto"/>
                <w:sz w:val="20"/>
              </w:rPr>
              <w:t xml:space="preserve"> </w:t>
            </w:r>
          </w:p>
          <w:p w14:paraId="016189D1" w14:textId="4DB7A8CD"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5F0BD38"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Existing Sub-Brand / New Sub-Brand / Not Applicable</w:t>
            </w:r>
          </w:p>
        </w:tc>
      </w:tr>
      <w:tr w:rsidR="00A324F7" w:rsidRPr="00914E3B" w14:paraId="245EDB00"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NEW / EXISTING PRODUCT/SERVICE</w:t>
            </w:r>
            <w:r w:rsidRPr="00914E3B">
              <w:rPr>
                <w:rFonts w:ascii="Avenir Next LT Pro" w:hAnsi="Avenir Next LT Pro"/>
                <w:b/>
                <w:color w:val="auto"/>
                <w:sz w:val="20"/>
              </w:rPr>
              <w:t xml:space="preserve"> </w:t>
            </w:r>
          </w:p>
          <w:p w14:paraId="0AC1C17E" w14:textId="60169720"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628C01C"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New / Existing</w:t>
            </w:r>
          </w:p>
        </w:tc>
      </w:tr>
      <w:tr w:rsidR="00A324F7" w:rsidRPr="00914E3B" w14:paraId="79813835"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Pr="00914E3B" w:rsidRDefault="00354FAB" w:rsidP="006F1913">
            <w:pPr>
              <w:spacing w:before="120" w:after="120" w:line="240" w:lineRule="auto"/>
              <w:rPr>
                <w:rFonts w:ascii="Avenir Next LT Pro" w:hAnsi="Avenir Next LT Pro"/>
                <w:b/>
                <w:color w:val="auto"/>
              </w:rPr>
            </w:pPr>
            <w:r w:rsidRPr="00914E3B">
              <w:rPr>
                <w:rFonts w:ascii="Avenir Next LT Pro" w:hAnsi="Avenir Next LT Pro"/>
                <w:b/>
                <w:color w:val="auto"/>
              </w:rPr>
              <w:t>CATEGORY STATUS</w:t>
            </w:r>
          </w:p>
          <w:p w14:paraId="660446E5" w14:textId="55EC3F74"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Does the product/service create a new category or is it joining an existing category?</w:t>
            </w:r>
            <w:r w:rsidRPr="00914E3B">
              <w:rPr>
                <w:rFonts w:ascii="Avenir Next LT Pro" w:hAnsi="Avenir Next LT Pro"/>
                <w:b/>
                <w:color w:val="auto"/>
                <w:sz w:val="22"/>
              </w:rPr>
              <w:t xml:space="preserve"> </w:t>
            </w: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20AC5D"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New Category / Existing Category</w:t>
            </w:r>
          </w:p>
        </w:tc>
      </w:tr>
      <w:tr w:rsidR="00A324F7" w:rsidRPr="00914E3B" w14:paraId="489F6360"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PRIMARY END USER</w:t>
            </w:r>
            <w:r w:rsidRPr="00914E3B">
              <w:rPr>
                <w:rFonts w:ascii="Avenir Next LT Pro" w:hAnsi="Avenir Next LT Pro"/>
                <w:b/>
                <w:color w:val="auto"/>
                <w:sz w:val="20"/>
              </w:rPr>
              <w:t xml:space="preserve"> </w:t>
            </w:r>
          </w:p>
          <w:p w14:paraId="6D5653F2" w14:textId="41E82C9B"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DF4D26"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Business Purposes / Consumer Purposes / Not Applicable</w:t>
            </w:r>
          </w:p>
        </w:tc>
      </w:tr>
      <w:tr w:rsidR="00A324F7" w:rsidRPr="00914E3B" w14:paraId="388FA0CC" w14:textId="77777777" w:rsidTr="00AD0C17">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Pr="00914E3B" w:rsidRDefault="00A324F7" w:rsidP="006F1913">
            <w:pPr>
              <w:spacing w:before="120" w:after="120" w:line="240" w:lineRule="auto"/>
              <w:rPr>
                <w:rFonts w:ascii="Avenir Next LT Pro" w:hAnsi="Avenir Next LT Pro"/>
                <w:b/>
                <w:color w:val="auto"/>
              </w:rPr>
            </w:pPr>
            <w:r w:rsidRPr="00914E3B">
              <w:rPr>
                <w:rFonts w:ascii="Avenir Next LT Pro" w:hAnsi="Avenir Next LT Pro"/>
                <w:b/>
                <w:color w:val="auto"/>
              </w:rPr>
              <w:t>CLASSIFICATION</w:t>
            </w:r>
          </w:p>
          <w:p w14:paraId="25B43909" w14:textId="256D1FF4" w:rsidR="00A324F7" w:rsidRPr="00914E3B" w:rsidRDefault="00A324F7" w:rsidP="006F1913">
            <w:pPr>
              <w:spacing w:before="120" w:after="120" w:line="240" w:lineRule="auto"/>
              <w:rPr>
                <w:rFonts w:ascii="Avenir Next LT Pro" w:hAnsi="Avenir Next LT Pro"/>
                <w:i/>
                <w:sz w:val="17"/>
                <w:szCs w:val="17"/>
              </w:rPr>
            </w:pPr>
            <w:r w:rsidRPr="00914E3B">
              <w:rPr>
                <w:rFonts w:ascii="Avenir Next LT Pro" w:hAnsi="Avenir Next LT Pro"/>
                <w:i/>
                <w:sz w:val="17"/>
                <w:szCs w:val="17"/>
              </w:rPr>
              <w:t xml:space="preserve"> </w:t>
            </w: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DFCDBF9"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Mainstream / Luxury / Not Applicable</w:t>
            </w:r>
          </w:p>
        </w:tc>
      </w:tr>
      <w:tr w:rsidR="00A324F7" w:rsidRPr="00914E3B" w14:paraId="4CE8C7EE" w14:textId="77777777" w:rsidTr="00AD0C17">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POINT OF PURCHASE</w:t>
            </w:r>
            <w:r w:rsidRPr="00914E3B">
              <w:rPr>
                <w:rFonts w:ascii="Avenir Next LT Pro" w:hAnsi="Avenir Next LT Pro"/>
                <w:b/>
                <w:color w:val="auto"/>
                <w:sz w:val="20"/>
              </w:rPr>
              <w:t xml:space="preserve"> </w:t>
            </w:r>
          </w:p>
          <w:p w14:paraId="79187491" w14:textId="302D14FD"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A3CE34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 xml:space="preserve">In-Store Retail Only </w:t>
            </w:r>
          </w:p>
        </w:tc>
      </w:tr>
      <w:tr w:rsidR="00A324F7" w:rsidRPr="00914E3B" w14:paraId="1BFD0E91" w14:textId="77777777" w:rsidTr="00AD0C17">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613ADB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 xml:space="preserve">Online Ecommerce Only </w:t>
            </w:r>
          </w:p>
        </w:tc>
      </w:tr>
      <w:tr w:rsidR="00A324F7" w:rsidRPr="00914E3B" w14:paraId="25FC3FA3" w14:textId="77777777" w:rsidTr="00AD0C17">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6556B2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Primarily In-Store Retail with some Online Ecommerce</w:t>
            </w:r>
          </w:p>
        </w:tc>
      </w:tr>
      <w:tr w:rsidR="00A324F7" w:rsidRPr="00914E3B" w14:paraId="044F6470" w14:textId="77777777" w:rsidTr="00AD0C17">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BF9AC30"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Primarily E-Commerce with some In-Store Retail</w:t>
            </w:r>
          </w:p>
        </w:tc>
      </w:tr>
      <w:tr w:rsidR="00A324F7" w:rsidRPr="00914E3B" w14:paraId="6351A9B3" w14:textId="77777777" w:rsidTr="00AD0C17">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37D77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A substantial amount of both In-Store Retail and Ecommerce</w:t>
            </w:r>
          </w:p>
        </w:tc>
      </w:tr>
      <w:tr w:rsidR="00A324F7" w:rsidRPr="00914E3B" w14:paraId="6EF9503F" w14:textId="77777777" w:rsidTr="00AD0C17">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9D9AE1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Other</w:t>
            </w:r>
          </w:p>
        </w:tc>
      </w:tr>
      <w:tr w:rsidR="00A324F7" w:rsidRPr="00914E3B" w14:paraId="3BBA6443" w14:textId="77777777" w:rsidTr="00AD0C17">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C52F7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Not Applicable</w:t>
            </w:r>
          </w:p>
        </w:tc>
      </w:tr>
      <w:tr w:rsidR="00A324F7" w:rsidRPr="00914E3B" w14:paraId="140ED82B" w14:textId="77777777" w:rsidTr="00AD0C17">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Pr="00914E3B" w:rsidRDefault="00A324F7" w:rsidP="006F1913">
            <w:pPr>
              <w:spacing w:before="120" w:after="120" w:line="240" w:lineRule="auto"/>
              <w:rPr>
                <w:rFonts w:ascii="Avenir Next LT Pro" w:hAnsi="Avenir Next LT Pro"/>
                <w:b/>
                <w:color w:val="auto"/>
                <w:sz w:val="22"/>
              </w:rPr>
            </w:pPr>
            <w:r w:rsidRPr="00914E3B">
              <w:rPr>
                <w:rFonts w:ascii="Avenir Next LT Pro" w:hAnsi="Avenir Next LT Pro"/>
                <w:b/>
                <w:color w:val="auto"/>
                <w:sz w:val="22"/>
              </w:rPr>
              <w:t xml:space="preserve">COMPETITOR SITUATION </w:t>
            </w:r>
          </w:p>
          <w:p w14:paraId="78A52020" w14:textId="240E674F"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the option that best describes the competitor situation.</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1CE57E5"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Dominant Player. One large Competitor that has about 50% market share or more</w:t>
            </w:r>
          </w:p>
        </w:tc>
      </w:tr>
      <w:tr w:rsidR="00A324F7" w:rsidRPr="00914E3B" w14:paraId="6A2F94B7" w14:textId="77777777" w:rsidTr="00AD0C17">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2CEA91"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Dominant Player with strong competitors. One or multiple competitors with at least one competitor with about 30% to 50% market share</w:t>
            </w:r>
          </w:p>
        </w:tc>
      </w:tr>
      <w:tr w:rsidR="00A324F7" w:rsidRPr="00914E3B" w14:paraId="0656C751" w14:textId="77777777" w:rsidTr="00AD0C17">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1334123"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Fragmented. One or multiple competitors each with about 30% market share or less</w:t>
            </w:r>
          </w:p>
        </w:tc>
      </w:tr>
      <w:tr w:rsidR="00A324F7" w:rsidRPr="00914E3B" w14:paraId="0D65F76F" w14:textId="77777777" w:rsidTr="00AD0C17">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tcBorders>
            <w:shd w:val="clear" w:color="auto" w:fill="auto"/>
            <w:vAlign w:val="center"/>
          </w:tcPr>
          <w:p w14:paraId="2614F775"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Not Applicable</w:t>
            </w:r>
          </w:p>
        </w:tc>
      </w:tr>
      <w:tr w:rsidR="00A324F7" w:rsidRPr="00914E3B" w14:paraId="2ACA07B8" w14:textId="77777777" w:rsidTr="006F1913">
        <w:trPr>
          <w:trHeight w:val="974"/>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914E3B" w:rsidRDefault="00A324F7" w:rsidP="006F1913">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COMPETITOR BRANDS</w:t>
            </w:r>
          </w:p>
          <w:p w14:paraId="6426424A" w14:textId="15954A0A" w:rsidR="00A324F7" w:rsidRPr="00914E3B" w:rsidRDefault="00A324F7" w:rsidP="006F1913">
            <w:pPr>
              <w:spacing w:before="120" w:after="120" w:line="240" w:lineRule="auto"/>
              <w:rPr>
                <w:rFonts w:ascii="Avenir Next LT Pro" w:hAnsi="Avenir Next LT Pro"/>
                <w:b/>
                <w:sz w:val="17"/>
                <w:szCs w:val="17"/>
              </w:rPr>
            </w:pPr>
            <w:r w:rsidRPr="00914E3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914E3B">
              <w:rPr>
                <w:rFonts w:ascii="Avenir Next LT Pro" w:hAnsi="Avenir Next LT Pro"/>
                <w:sz w:val="20"/>
                <w:szCs w:val="17"/>
              </w:rPr>
              <w:br/>
            </w:r>
            <w:r w:rsidRPr="00914E3B">
              <w:rPr>
                <w:rFonts w:ascii="Avenir Next LT Pro" w:hAnsi="Avenir Next LT Pro"/>
                <w:i/>
                <w:sz w:val="20"/>
                <w:szCs w:val="17"/>
              </w:rPr>
              <w:t xml:space="preserve">    </w:t>
            </w:r>
            <w:r w:rsidRPr="00914E3B">
              <w:rPr>
                <w:rFonts w:ascii="Avenir Next LT Pro" w:hAnsi="Avenir Next LT Pro"/>
                <w:i/>
                <w:sz w:val="17"/>
                <w:szCs w:val="17"/>
              </w:rPr>
              <w:br/>
            </w:r>
            <w:r w:rsidRPr="00914E3B">
              <w:rPr>
                <w:rFonts w:ascii="Avenir Next LT Pro" w:hAnsi="Avenir Next LT Pro"/>
                <w:i/>
                <w:sz w:val="20"/>
                <w:szCs w:val="17"/>
              </w:rPr>
              <w:t>(1 Required, 6 Maximum)</w:t>
            </w:r>
          </w:p>
        </w:tc>
      </w:tr>
      <w:tr w:rsidR="00A324F7" w:rsidRPr="00914E3B" w14:paraId="0A5797B0" w14:textId="77777777" w:rsidTr="00AD0C17">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 xml:space="preserve">COMPETITOR </w:t>
            </w:r>
            <w:r w:rsidR="00A324F7" w:rsidRPr="00914E3B">
              <w:rPr>
                <w:rFonts w:ascii="Avenir Next LT Pro" w:hAnsi="Avenir Next LT Pro" w:cs="Tahoma"/>
                <w:b/>
                <w:color w:val="auto"/>
                <w:sz w:val="22"/>
                <w:szCs w:val="19"/>
              </w:rPr>
              <w:t>1</w:t>
            </w:r>
          </w:p>
          <w:p w14:paraId="2396FAD5" w14:textId="6A5FA7F2" w:rsidR="008014D9" w:rsidRPr="00914E3B" w:rsidRDefault="008014D9" w:rsidP="006F1913">
            <w:pPr>
              <w:spacing w:before="120" w:after="120" w:line="240" w:lineRule="auto"/>
              <w:rPr>
                <w:rFonts w:ascii="Avenir Next LT Pro" w:hAnsi="Avenir Next LT Pro" w:cs="Tahoma"/>
                <w:b/>
                <w:color w:val="auto"/>
                <w:sz w:val="19"/>
                <w:szCs w:val="19"/>
              </w:rPr>
            </w:pPr>
            <w:r w:rsidRPr="00914E3B">
              <w:rPr>
                <w:rFonts w:ascii="Avenir Next LT Pro" w:hAnsi="Avenir Next LT Pro"/>
                <w:i/>
                <w:sz w:val="16"/>
                <w:szCs w:val="17"/>
              </w:rPr>
              <w:t>Required.</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2180D0"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450329FA" w14:textId="77777777" w:rsidTr="00AD0C17">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2</w:t>
            </w:r>
          </w:p>
          <w:p w14:paraId="5D62F29C" w14:textId="49759DB3"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80222F0"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457327E6" w14:textId="77777777" w:rsidTr="00AD0C17">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3</w:t>
            </w:r>
          </w:p>
          <w:p w14:paraId="256E3F07" w14:textId="37BB568D"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74B5E7"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2F9869C5" w14:textId="77777777" w:rsidTr="00AD0C17">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4</w:t>
            </w:r>
          </w:p>
          <w:p w14:paraId="6DCE793F" w14:textId="723B2F2C"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50E45CC"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79BE506F" w14:textId="77777777" w:rsidTr="00AD0C17">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5</w:t>
            </w:r>
          </w:p>
          <w:p w14:paraId="051E690F" w14:textId="7404B840"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AB12AA7"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30BE644F" w14:textId="77777777" w:rsidTr="00AD0C17">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6</w:t>
            </w:r>
          </w:p>
          <w:p w14:paraId="1520B7A0" w14:textId="0C6D6B5E"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312DFF"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5048FCFE" w14:textId="77777777" w:rsidTr="006F1913">
        <w:trPr>
          <w:trHeight w:val="659"/>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914E3B" w:rsidRDefault="00A324F7" w:rsidP="006F1913">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AUDIENCE</w:t>
            </w:r>
          </w:p>
          <w:p w14:paraId="0A3FE536" w14:textId="77777777" w:rsidR="00A324F7" w:rsidRPr="00914E3B" w:rsidRDefault="00A324F7" w:rsidP="006F1913">
            <w:pPr>
              <w:spacing w:before="120" w:after="120" w:line="240" w:lineRule="auto"/>
              <w:rPr>
                <w:rFonts w:ascii="Avenir Next LT Pro" w:hAnsi="Avenir Next LT Pro"/>
                <w:sz w:val="17"/>
                <w:szCs w:val="17"/>
              </w:rPr>
            </w:pPr>
            <w:r w:rsidRPr="00914E3B">
              <w:rPr>
                <w:rFonts w:ascii="Avenir Next LT Pro" w:hAnsi="Avenir Next LT Pro"/>
                <w:sz w:val="20"/>
                <w:szCs w:val="17"/>
              </w:rPr>
              <w:t>Please share insights into your primary audience below.</w:t>
            </w:r>
          </w:p>
        </w:tc>
      </w:tr>
      <w:tr w:rsidR="008B0F89" w:rsidRPr="00914E3B" w14:paraId="7A752A67" w14:textId="77777777" w:rsidTr="00AD0C17">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914E3B" w:rsidRDefault="002E024D"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AUDIENCE GENDER</w:t>
            </w:r>
          </w:p>
          <w:p w14:paraId="0B31D587" w14:textId="4AB310D2" w:rsidR="002E024D" w:rsidRPr="00914E3B" w:rsidRDefault="002E024D" w:rsidP="006F1913">
            <w:pPr>
              <w:spacing w:before="120" w:after="120" w:line="240" w:lineRule="auto"/>
              <w:rPr>
                <w:rFonts w:ascii="Avenir Next LT Pro" w:hAnsi="Avenir Next LT Pro"/>
                <w:sz w:val="19"/>
                <w:szCs w:val="19"/>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1B0EB6D" w14:textId="77777777" w:rsidR="002E024D" w:rsidRPr="00914E3B" w:rsidRDefault="008B0F89" w:rsidP="006F1913">
            <w:pPr>
              <w:spacing w:before="120" w:after="120" w:line="240" w:lineRule="auto"/>
              <w:rPr>
                <w:rFonts w:ascii="Avenir Next LT Pro" w:hAnsi="Avenir Next LT Pro"/>
                <w:sz w:val="18"/>
                <w:szCs w:val="19"/>
              </w:rPr>
            </w:pPr>
            <w:r w:rsidRPr="00914E3B">
              <w:rPr>
                <w:rFonts w:ascii="Avenir Next LT Pro" w:hAnsi="Avenir Next LT Pro"/>
                <w:sz w:val="18"/>
                <w:szCs w:val="19"/>
              </w:rPr>
              <w:t>Femal</w:t>
            </w:r>
            <w:r w:rsidR="002E024D" w:rsidRPr="00914E3B">
              <w:rPr>
                <w:rFonts w:ascii="Avenir Next LT Pro" w:hAnsi="Avenir Next LT Pro"/>
                <w:sz w:val="18"/>
                <w:szCs w:val="19"/>
              </w:rPr>
              <w:t xml:space="preserve">e / Male / Transgender or Non-Binary / </w:t>
            </w:r>
          </w:p>
          <w:p w14:paraId="1B1E74D7" w14:textId="371CA9F5" w:rsidR="008B0F89" w:rsidRPr="00914E3B" w:rsidRDefault="002E024D" w:rsidP="006F1913">
            <w:pPr>
              <w:spacing w:before="120" w:after="120" w:line="240" w:lineRule="auto"/>
              <w:rPr>
                <w:rFonts w:ascii="Avenir Next LT Pro" w:hAnsi="Avenir Next LT Pro"/>
                <w:sz w:val="19"/>
                <w:szCs w:val="19"/>
              </w:rPr>
            </w:pPr>
            <w:r w:rsidRPr="00914E3B">
              <w:rPr>
                <w:rFonts w:ascii="Avenir Next LT Pro" w:hAnsi="Avenir Next LT Pro"/>
                <w:sz w:val="18"/>
                <w:szCs w:val="19"/>
              </w:rPr>
              <w:t>Not Applicable (We did not target by gender.)</w:t>
            </w:r>
            <w:r w:rsidR="008B0F89" w:rsidRPr="00914E3B">
              <w:rPr>
                <w:rFonts w:ascii="Avenir Next LT Pro" w:hAnsi="Avenir Next LT Pro"/>
                <w:sz w:val="18"/>
                <w:szCs w:val="19"/>
              </w:rPr>
              <w:t xml:space="preserve">  </w:t>
            </w:r>
          </w:p>
        </w:tc>
      </w:tr>
      <w:tr w:rsidR="002E024D" w:rsidRPr="00914E3B" w14:paraId="2B661978" w14:textId="77777777" w:rsidTr="00AD0C17">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914E3B" w:rsidRDefault="002E024D"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AUDIENCE AGE</w:t>
            </w:r>
          </w:p>
          <w:p w14:paraId="2938C954" w14:textId="016E494A" w:rsidR="002E024D" w:rsidRPr="00914E3B" w:rsidRDefault="002E024D" w:rsidP="006F1913">
            <w:pPr>
              <w:spacing w:before="120" w:after="120" w:line="240" w:lineRule="auto"/>
              <w:rPr>
                <w:rFonts w:ascii="Avenir Next LT Pro" w:hAnsi="Avenir Next LT Pro"/>
                <w:b/>
                <w:bCs/>
                <w:sz w:val="19"/>
                <w:szCs w:val="19"/>
              </w:rPr>
            </w:pPr>
            <w:r w:rsidRPr="00914E3B">
              <w:rPr>
                <w:rFonts w:ascii="Avenir Next LT Pro" w:hAnsi="Avenir Next LT Pro"/>
                <w:i/>
                <w:sz w:val="16"/>
                <w:szCs w:val="17"/>
              </w:rPr>
              <w:t>Select all that apply.</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4A4A54C" w14:textId="4D5707FB" w:rsidR="002E024D" w:rsidRPr="00914E3B" w:rsidRDefault="002E024D" w:rsidP="006F1913">
            <w:pPr>
              <w:spacing w:before="120" w:after="120" w:line="240" w:lineRule="auto"/>
              <w:rPr>
                <w:rFonts w:ascii="Avenir Next LT Pro" w:hAnsi="Avenir Next LT Pro"/>
                <w:bCs/>
                <w:sz w:val="18"/>
                <w:szCs w:val="19"/>
              </w:rPr>
            </w:pPr>
            <w:r w:rsidRPr="00914E3B">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914E3B" w14:paraId="7457B095" w14:textId="77777777" w:rsidTr="00AD0C17">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914E3B" w:rsidRDefault="002E024D" w:rsidP="006F1913">
            <w:pPr>
              <w:spacing w:before="120" w:after="120" w:line="240" w:lineRule="auto"/>
              <w:rPr>
                <w:rFonts w:ascii="Avenir Next LT Pro" w:hAnsi="Avenir Next LT Pro"/>
                <w:b/>
                <w:color w:val="000000" w:themeColor="text1"/>
                <w:sz w:val="22"/>
                <w:szCs w:val="19"/>
              </w:rPr>
            </w:pPr>
            <w:r w:rsidRPr="00914E3B">
              <w:rPr>
                <w:rFonts w:ascii="Avenir Next LT Pro" w:hAnsi="Avenir Next LT Pro"/>
                <w:b/>
                <w:color w:val="000000" w:themeColor="text1"/>
                <w:sz w:val="22"/>
                <w:szCs w:val="19"/>
              </w:rPr>
              <w:t>AUDIENCE TYPE</w:t>
            </w:r>
          </w:p>
          <w:p w14:paraId="17A97608" w14:textId="0E29295D" w:rsidR="002E024D" w:rsidRPr="00914E3B" w:rsidRDefault="002E024D" w:rsidP="006F1913">
            <w:pPr>
              <w:spacing w:before="120" w:after="120" w:line="240" w:lineRule="auto"/>
              <w:rPr>
                <w:rFonts w:ascii="Avenir Next LT Pro" w:hAnsi="Avenir Next LT Pro"/>
                <w:b/>
                <w:color w:val="000000" w:themeColor="text1"/>
                <w:sz w:val="19"/>
                <w:szCs w:val="19"/>
              </w:rPr>
            </w:pPr>
            <w:r w:rsidRPr="00914E3B">
              <w:rPr>
                <w:rFonts w:ascii="Avenir Next LT Pro" w:hAnsi="Avenir Next LT Pro"/>
                <w:i/>
                <w:sz w:val="16"/>
                <w:szCs w:val="17"/>
              </w:rPr>
              <w:t>Select all that apply.</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A9C2C2E" w14:textId="1378DD18" w:rsidR="002E024D" w:rsidRPr="00914E3B" w:rsidRDefault="002E024D" w:rsidP="006F1913">
            <w:pPr>
              <w:spacing w:before="120" w:after="120" w:line="240" w:lineRule="auto"/>
              <w:rPr>
                <w:rFonts w:ascii="Avenir Next LT Pro" w:hAnsi="Avenir Next LT Pro"/>
                <w:b/>
                <w:color w:val="000000" w:themeColor="text1"/>
                <w:sz w:val="19"/>
                <w:szCs w:val="19"/>
              </w:rPr>
            </w:pPr>
            <w:r w:rsidRPr="00914E3B">
              <w:rPr>
                <w:rFonts w:ascii="Avenir Next LT Pro" w:hAnsi="Avenir Next LT Pro"/>
                <w:bCs/>
                <w:sz w:val="18"/>
                <w:szCs w:val="19"/>
              </w:rPr>
              <w:t>Cultural or Ethnic Group / Employees / Parents / Not Applicable / Other ___________</w:t>
            </w:r>
          </w:p>
        </w:tc>
      </w:tr>
      <w:tr w:rsidR="00FA7BFF" w:rsidRPr="00914E3B" w14:paraId="03D5981D" w14:textId="77777777" w:rsidTr="00AD0C17">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336A8DE" w14:textId="77777777" w:rsidR="003F177D" w:rsidRPr="00CB4398" w:rsidRDefault="003F177D" w:rsidP="003F177D">
            <w:pPr>
              <w:spacing w:before="120" w:after="120" w:line="240" w:lineRule="auto"/>
              <w:rPr>
                <w:rFonts w:ascii="Avenir Next LT Pro" w:hAnsi="Avenir Next LT Pro"/>
                <w:b/>
                <w:color w:val="auto"/>
                <w:szCs w:val="22"/>
              </w:rPr>
            </w:pPr>
            <w:r w:rsidRPr="00CB4398">
              <w:rPr>
                <w:rFonts w:ascii="Avenir Next LT Pro" w:hAnsi="Avenir Next LT Pro"/>
                <w:b/>
                <w:color w:val="auto"/>
                <w:szCs w:val="22"/>
              </w:rPr>
              <w:t>SOCIAL MEDIA PLATFORMS</w:t>
            </w:r>
          </w:p>
          <w:p w14:paraId="215CE54E" w14:textId="22F92D3C" w:rsidR="00FA7BFF" w:rsidRPr="00CB4398" w:rsidRDefault="003F177D" w:rsidP="003F177D">
            <w:pPr>
              <w:spacing w:before="120" w:after="120" w:line="240" w:lineRule="auto"/>
              <w:rPr>
                <w:rFonts w:ascii="Avenir Next LT Pro" w:hAnsi="Avenir Next LT Pro"/>
                <w:b/>
                <w:color w:val="auto"/>
                <w:szCs w:val="22"/>
              </w:rPr>
            </w:pPr>
            <w:r w:rsidRPr="00CB4398">
              <w:rPr>
                <w:rFonts w:ascii="Avenir Next LT Pro" w:eastAsia="ヒラギノ角ゴ Pro W3" w:hAnsi="Avenir Next LT Pro"/>
                <w:color w:val="auto"/>
                <w:sz w:val="20"/>
                <w:szCs w:val="20"/>
                <w:lang w:eastAsia="en-US"/>
              </w:rPr>
              <w:t>Select all social media platforms utilized in your effort from the list below.</w:t>
            </w:r>
          </w:p>
        </w:tc>
      </w:tr>
      <w:tr w:rsidR="009803DB" w:rsidRPr="00914E3B" w14:paraId="4527751B" w14:textId="77777777" w:rsidTr="00AD0C17">
        <w:trPr>
          <w:trHeight w:val="156"/>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58B3D192" w14:textId="0EDE182A"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 xml:space="preserve">Blog </w:t>
            </w:r>
            <w:r w:rsidRPr="00CB4398">
              <w:rPr>
                <w:rFonts w:ascii="Avenir Next LT Pro" w:hAnsi="Avenir Next LT Pro"/>
                <w:color w:val="000000" w:themeColor="text1"/>
                <w:sz w:val="20"/>
                <w:szCs w:val="16"/>
              </w:rPr>
              <w:br/>
              <w:t>(Tumblr, Medium, etc.)</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7BC4F4" w14:textId="7951B622"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Instagram</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783F823B" w14:textId="4EC51D01"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Reddit</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668987B1" w14:textId="7AF68381"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Twitter</w:t>
            </w:r>
          </w:p>
        </w:tc>
      </w:tr>
      <w:tr w:rsidR="009803DB" w:rsidRPr="00914E3B" w14:paraId="1031E84F" w14:textId="77777777" w:rsidTr="00AD0C17">
        <w:trPr>
          <w:trHeight w:val="154"/>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35D77BE7" w14:textId="5E1FEB64"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Discord</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B9252F" w14:textId="09963B2A"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LinkedIn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27D454DE" w14:textId="636879F2"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Snapchat</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06E4BCF6" w14:textId="3A1B21E4"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WeChat</w:t>
            </w:r>
          </w:p>
        </w:tc>
      </w:tr>
      <w:tr w:rsidR="009803DB" w:rsidRPr="00914E3B" w14:paraId="4243B3BD" w14:textId="77777777" w:rsidTr="00AD0C17">
        <w:trPr>
          <w:trHeight w:val="154"/>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10673799" w14:textId="3DEFEDA9"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Facebook</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CC940A" w14:textId="387D5153"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Pandora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5D582AF5" w14:textId="3AA5AA54"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Spotify</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65A9E85A" w14:textId="008435CE"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WhatsApp</w:t>
            </w:r>
          </w:p>
        </w:tc>
      </w:tr>
      <w:tr w:rsidR="009803DB" w:rsidRPr="00914E3B" w14:paraId="26053A80" w14:textId="77777777" w:rsidTr="00AD0C17">
        <w:trPr>
          <w:trHeight w:val="154"/>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25AF2F66" w14:textId="6B10D8C7"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Flickr</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BA3239" w14:textId="00594C4D"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Pinterest</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1E258A34" w14:textId="7CD0C451"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TikTok</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3A533AD8" w14:textId="700846EB"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YouTube</w:t>
            </w:r>
          </w:p>
        </w:tc>
      </w:tr>
      <w:tr w:rsidR="009803DB" w:rsidRPr="00914E3B" w14:paraId="2FBFF0F9" w14:textId="77777777" w:rsidTr="00AD0C17">
        <w:trPr>
          <w:trHeight w:val="154"/>
        </w:trPr>
        <w:tc>
          <w:tcPr>
            <w:tcW w:w="54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4DFCF0" w14:textId="00285443"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lastRenderedPageBreak/>
              <w:t>Not Applicable</w:t>
            </w:r>
          </w:p>
        </w:tc>
        <w:tc>
          <w:tcPr>
            <w:tcW w:w="5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A205A9" w14:textId="5E71D21F" w:rsidR="009803DB" w:rsidRPr="00CB4398" w:rsidRDefault="009803DB" w:rsidP="009803DB">
            <w:pPr>
              <w:spacing w:before="120" w:after="120" w:line="240" w:lineRule="auto"/>
              <w:rPr>
                <w:rFonts w:ascii="Avenir Next LT Pro" w:hAnsi="Avenir Next LT Pro"/>
                <w:color w:val="000000" w:themeColor="text1"/>
                <w:sz w:val="20"/>
                <w:szCs w:val="16"/>
              </w:rPr>
            </w:pPr>
            <w:r w:rsidRPr="00CB4398">
              <w:rPr>
                <w:rFonts w:ascii="Avenir Next LT Pro" w:hAnsi="Avenir Next LT Pro"/>
                <w:color w:val="000000" w:themeColor="text1"/>
                <w:sz w:val="20"/>
                <w:szCs w:val="16"/>
              </w:rPr>
              <w:t>Other</w:t>
            </w:r>
          </w:p>
        </w:tc>
      </w:tr>
      <w:tr w:rsidR="009803DB" w:rsidRPr="00914E3B" w14:paraId="78B51895" w14:textId="77777777" w:rsidTr="00AD0C17">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MEDIA COMPANIES</w:t>
            </w:r>
          </w:p>
          <w:p w14:paraId="5DE6C233" w14:textId="3583B270" w:rsidR="009803DB" w:rsidRPr="00914E3B" w:rsidRDefault="009803DB" w:rsidP="009803DB">
            <w:pPr>
              <w:spacing w:before="120" w:after="120" w:line="240" w:lineRule="auto"/>
              <w:rPr>
                <w:rFonts w:ascii="Avenir Next LT Pro" w:hAnsi="Avenir Next LT Pro"/>
                <w:b/>
                <w:color w:val="auto"/>
                <w:sz w:val="22"/>
                <w:szCs w:val="22"/>
              </w:rPr>
            </w:pPr>
            <w:r w:rsidRPr="00914E3B">
              <w:rPr>
                <w:rFonts w:ascii="Avenir Next LT Pro" w:hAnsi="Avenir Next LT Pro"/>
                <w:iCs/>
                <w:sz w:val="20"/>
                <w:szCs w:val="17"/>
              </w:rPr>
              <w:t xml:space="preserve">Please list the top five most integral media companies/owners that were a part of your effort, whether or as a partner or a platform where your work ran.  </w:t>
            </w:r>
            <w:r w:rsidRPr="00914E3B">
              <w:rPr>
                <w:rFonts w:ascii="Tahoma" w:hAnsi="Tahoma" w:cs="Tahoma"/>
                <w:iCs/>
                <w:sz w:val="20"/>
                <w:szCs w:val="17"/>
              </w:rPr>
              <w:t>﻿</w:t>
            </w:r>
            <w:r w:rsidRPr="00914E3B">
              <w:rPr>
                <w:rFonts w:ascii="Avenir Next LT Pro" w:hAnsi="Avenir Next LT Pro"/>
                <w:iCs/>
                <w:sz w:val="20"/>
                <w:szCs w:val="17"/>
              </w:rPr>
              <w:t>If no media companies were used in this effort, you may leave this question blank.</w:t>
            </w:r>
          </w:p>
        </w:tc>
      </w:tr>
      <w:tr w:rsidR="009803DB" w:rsidRPr="00914E3B" w14:paraId="44AFFB6B" w14:textId="77777777" w:rsidTr="00AD0C17">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1</w:t>
            </w:r>
          </w:p>
          <w:p w14:paraId="64245D7D" w14:textId="25A1B514"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4524F10" w14:textId="16F5860D" w:rsidR="009803DB" w:rsidRPr="00914E3B" w:rsidRDefault="009803DB" w:rsidP="009803DB">
            <w:pPr>
              <w:spacing w:before="120" w:after="120" w:line="240" w:lineRule="auto"/>
              <w:rPr>
                <w:rFonts w:ascii="Avenir Next LT Pro" w:hAnsi="Avenir Next LT Pro"/>
                <w:b/>
                <w:color w:val="auto"/>
                <w:sz w:val="22"/>
                <w:szCs w:val="22"/>
              </w:rPr>
            </w:pPr>
          </w:p>
        </w:tc>
      </w:tr>
      <w:tr w:rsidR="009803DB" w:rsidRPr="00914E3B" w14:paraId="2A7F32A6" w14:textId="77777777" w:rsidTr="00AD0C17">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2</w:t>
            </w:r>
          </w:p>
          <w:p w14:paraId="6B36B9E4" w14:textId="50C063E0"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965673" w14:textId="65FB0D36"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2464DA0A" w14:textId="77777777" w:rsidTr="00AD0C17">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3</w:t>
            </w:r>
          </w:p>
          <w:p w14:paraId="5778C57B" w14:textId="409CB66B"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C6DEF9" w14:textId="218070EC"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3B3CDA34" w14:textId="77777777" w:rsidTr="00AD0C17">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4</w:t>
            </w:r>
          </w:p>
          <w:p w14:paraId="30EA2E89" w14:textId="3DF8160D"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C0D748B" w14:textId="6068D618"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16EA9EEB" w14:textId="77777777" w:rsidTr="00AD0C17">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5</w:t>
            </w:r>
          </w:p>
          <w:p w14:paraId="08C3DD49" w14:textId="77C2A142" w:rsidR="009803DB" w:rsidRPr="00914E3B" w:rsidRDefault="009803DB" w:rsidP="009803DB">
            <w:pPr>
              <w:spacing w:before="120" w:after="120" w:line="240" w:lineRule="auto"/>
              <w:rPr>
                <w:rFonts w:ascii="Avenir Next LT Pro" w:hAnsi="Avenir Next LT Pro"/>
                <w:color w:val="000000" w:themeColor="text1"/>
                <w:sz w:val="16"/>
                <w:szCs w:val="16"/>
              </w:rPr>
            </w:pPr>
            <w:r w:rsidRPr="00914E3B">
              <w:rPr>
                <w:rFonts w:ascii="Avenir Next LT Pro" w:hAnsi="Avenir Next LT Pro"/>
                <w:i/>
                <w:sz w:val="16"/>
                <w:szCs w:val="16"/>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8BD156" w14:textId="3543E563"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27669DDB" w14:textId="77777777" w:rsidTr="006F1913">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RESEARCH PARTNERS</w:t>
            </w:r>
          </w:p>
          <w:p w14:paraId="7EABFF1B" w14:textId="77777777" w:rsidR="009803DB" w:rsidRPr="00914E3B" w:rsidRDefault="009803DB" w:rsidP="009803DB">
            <w:pPr>
              <w:spacing w:before="120" w:after="120" w:line="240" w:lineRule="auto"/>
              <w:rPr>
                <w:rFonts w:ascii="Avenir Next LT Pro" w:hAnsi="Avenir Next LT Pro"/>
                <w:b/>
                <w:sz w:val="17"/>
                <w:szCs w:val="17"/>
              </w:rPr>
            </w:pPr>
            <w:r w:rsidRPr="00914E3B">
              <w:rPr>
                <w:rFonts w:ascii="Avenir Next LT Pro" w:hAnsi="Avenir Next LT Pro"/>
                <w:sz w:val="20"/>
                <w:szCs w:val="17"/>
              </w:rPr>
              <w:t xml:space="preserve">Indicate research partners used for this effort.  List up to three companies. </w:t>
            </w:r>
          </w:p>
        </w:tc>
      </w:tr>
      <w:tr w:rsidR="009803DB" w:rsidRPr="00914E3B" w14:paraId="20AB1402" w14:textId="77777777" w:rsidTr="00AD0C17">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1</w:t>
            </w:r>
          </w:p>
          <w:p w14:paraId="26C29587" w14:textId="3C55A72D"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Required.</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11EF3403"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3AD831FB" w14:textId="77777777" w:rsidTr="00AD0C17">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2</w:t>
            </w:r>
          </w:p>
          <w:p w14:paraId="5E2B5E0D" w14:textId="671D0363"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40C403F2"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72A873DD" w14:textId="77777777" w:rsidTr="00AD0C17">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3</w:t>
            </w:r>
          </w:p>
          <w:p w14:paraId="13024693" w14:textId="1963CD22"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595A2774"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0017F920" w14:textId="77777777" w:rsidTr="006F1913">
        <w:trPr>
          <w:trHeight w:val="353"/>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9803DB" w:rsidRPr="00914E3B" w:rsidRDefault="009803DB" w:rsidP="009803DB">
            <w:pPr>
              <w:spacing w:before="120" w:after="120" w:line="240" w:lineRule="auto"/>
              <w:rPr>
                <w:rFonts w:ascii="Avenir Next LT Pro" w:hAnsi="Avenir Next LT Pro"/>
                <w:i/>
                <w:sz w:val="17"/>
                <w:szCs w:val="17"/>
              </w:rPr>
            </w:pPr>
            <w:r w:rsidRPr="00914E3B">
              <w:rPr>
                <w:rFonts w:ascii="Avenir Next LT Pro" w:hAnsi="Avenir Next LT Pro"/>
                <w:b/>
                <w:color w:val="auto"/>
                <w:szCs w:val="22"/>
              </w:rPr>
              <w:t>RESEARCH</w:t>
            </w:r>
            <w:r w:rsidRPr="00914E3B">
              <w:rPr>
                <w:rFonts w:ascii="Avenir Next LT Pro" w:hAnsi="Avenir Next LT Pro"/>
                <w:i/>
                <w:sz w:val="17"/>
                <w:szCs w:val="17"/>
              </w:rPr>
              <w:t xml:space="preserve"> </w:t>
            </w:r>
          </w:p>
          <w:p w14:paraId="03A8DC4C" w14:textId="77777777"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20"/>
                <w:szCs w:val="17"/>
              </w:rPr>
              <w:t>Select the most important research done for your case.  Then, select all research done for your case.</w:t>
            </w:r>
          </w:p>
        </w:tc>
      </w:tr>
      <w:tr w:rsidR="009803DB" w:rsidRPr="00914E3B" w14:paraId="13CB33B2" w14:textId="77777777" w:rsidTr="00AD0C17">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PRIMARY RESEARCH</w:t>
            </w:r>
          </w:p>
          <w:p w14:paraId="31134AFE" w14:textId="522AD9EF"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i/>
                <w:sz w:val="17"/>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B5749C7"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Copy Testing / Focus Groups / Neuroscience / </w:t>
            </w:r>
          </w:p>
          <w:p w14:paraId="06E9A90A"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Positioning or Concept Testing / </w:t>
            </w:r>
          </w:p>
          <w:p w14:paraId="50D9DEB8" w14:textId="122DECFF"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Strategic (segmentation, market structure, U&amp;A) / Tracking / </w:t>
            </w:r>
          </w:p>
          <w:p w14:paraId="32BCE5DE" w14:textId="2A27B866"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18"/>
                <w:szCs w:val="19"/>
              </w:rPr>
              <w:t>Not Applicable / Other</w:t>
            </w:r>
          </w:p>
        </w:tc>
      </w:tr>
      <w:tr w:rsidR="009803DB" w:rsidRPr="00914E3B" w14:paraId="0F9B0761" w14:textId="77777777" w:rsidTr="00AD0C17">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ALL RESEARCH</w:t>
            </w:r>
          </w:p>
          <w:p w14:paraId="3B755E89" w14:textId="06ED405E"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i/>
                <w:sz w:val="17"/>
                <w:szCs w:val="17"/>
              </w:rPr>
              <w:t>Select all.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5B05B0C"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Copy Testing / Focus Groups / Neuroscience / </w:t>
            </w:r>
          </w:p>
          <w:p w14:paraId="49A19DF8" w14:textId="25F23B35"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Positioning or Concept Testing / </w:t>
            </w:r>
          </w:p>
          <w:p w14:paraId="58361F4A"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Strategic (segmentation, market structure, U&amp;A) / Tracking / </w:t>
            </w:r>
          </w:p>
          <w:p w14:paraId="652D22C0" w14:textId="2F5B3ED0"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18"/>
                <w:szCs w:val="19"/>
              </w:rPr>
              <w:t>Not Applicable / Other</w:t>
            </w:r>
          </w:p>
        </w:tc>
      </w:tr>
      <w:tr w:rsidR="009803DB" w:rsidRPr="00914E3B" w14:paraId="57C89223" w14:textId="77777777" w:rsidTr="00D12895">
        <w:trPr>
          <w:trHeight w:val="988"/>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lastRenderedPageBreak/>
              <w:t>SUSTAINABLE DEVELOPMENT GOALS</w:t>
            </w:r>
          </w:p>
          <w:p w14:paraId="19D692C0" w14:textId="77777777" w:rsidR="009803DB" w:rsidRPr="00914E3B" w:rsidRDefault="009803DB" w:rsidP="009803DB">
            <w:pPr>
              <w:spacing w:before="120" w:after="120" w:line="240" w:lineRule="auto"/>
              <w:rPr>
                <w:rFonts w:ascii="Avenir Next LT Pro" w:hAnsi="Avenir Next LT Pro"/>
                <w:sz w:val="20"/>
                <w:szCs w:val="20"/>
              </w:rPr>
            </w:pPr>
            <w:r w:rsidRPr="00914E3B">
              <w:rPr>
                <w:rFonts w:ascii="Avenir Next LT Pro" w:hAnsi="Avenir Next LT Pro"/>
                <w:color w:val="auto"/>
                <w:sz w:val="20"/>
                <w:szCs w:val="20"/>
              </w:rPr>
              <w:t xml:space="preserve">Effie has partnered with the PVBLIC Foundation to support the </w:t>
            </w:r>
            <w:hyperlink r:id="rId18" w:history="1">
              <w:r w:rsidRPr="00914E3B">
                <w:rPr>
                  <w:rStyle w:val="Hyperlinkki"/>
                  <w:rFonts w:ascii="Avenir Next LT Pro" w:hAnsi="Avenir Next LT Pro"/>
                  <w:b/>
                  <w:bCs/>
                  <w:color w:val="auto"/>
                  <w:sz w:val="20"/>
                  <w:szCs w:val="20"/>
                  <w:u w:val="none"/>
                </w:rPr>
                <w:t>UN's 2030 Agenda for Sustainable Development</w:t>
              </w:r>
            </w:hyperlink>
            <w:r w:rsidRPr="00914E3B">
              <w:rPr>
                <w:rFonts w:ascii="Avenir Next LT Pro" w:hAnsi="Avenir Next LT Pro"/>
                <w:color w:val="auto"/>
                <w:sz w:val="20"/>
                <w:szCs w:val="20"/>
              </w:rPr>
              <w:t xml:space="preserve"> and its </w:t>
            </w:r>
            <w:hyperlink r:id="rId19" w:history="1">
              <w:r w:rsidRPr="00914E3B">
                <w:rPr>
                  <w:rStyle w:val="Hyperlinkki"/>
                  <w:rFonts w:ascii="Avenir Next LT Pro" w:hAnsi="Avenir Next LT Pro"/>
                  <w:b/>
                  <w:bCs/>
                  <w:color w:val="auto"/>
                  <w:sz w:val="20"/>
                  <w:szCs w:val="20"/>
                  <w:u w:val="none"/>
                </w:rPr>
                <w:t xml:space="preserve">17 Sustainable Development Goals (SDGs). </w:t>
              </w:r>
            </w:hyperlink>
            <w:r w:rsidRPr="00914E3B">
              <w:rPr>
                <w:rFonts w:ascii="Avenir Next LT Pro" w:hAnsi="Avenir Next LT Pro"/>
                <w:b/>
                <w:bCs/>
                <w:color w:val="auto"/>
                <w:sz w:val="20"/>
                <w:szCs w:val="20"/>
              </w:rPr>
              <w:t xml:space="preserve"> </w:t>
            </w:r>
            <w:r w:rsidRPr="00914E3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9803DB" w:rsidRPr="00914E3B"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Clean Water &amp; Sanitation</w:t>
            </w:r>
          </w:p>
        </w:tc>
        <w:tc>
          <w:tcPr>
            <w:tcW w:w="368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 xml:space="preserve">Decent Work &amp; </w:t>
            </w:r>
            <w:r w:rsidRPr="00914E3B">
              <w:rPr>
                <w:rFonts w:ascii="Avenir Next LT Pro" w:hAnsi="Avenir Next LT Pro"/>
                <w:color w:val="000000" w:themeColor="text1"/>
                <w:sz w:val="18"/>
                <w:szCs w:val="18"/>
              </w:rPr>
              <w:br/>
              <w:t>Economic Growth</w:t>
            </w:r>
          </w:p>
        </w:tc>
      </w:tr>
      <w:tr w:rsidR="009803DB" w:rsidRPr="00914E3B"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Good Health &amp; Well-Being</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673EDDAB"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Life Below Water</w:t>
            </w:r>
          </w:p>
        </w:tc>
      </w:tr>
      <w:tr w:rsidR="009803DB" w:rsidRPr="00914E3B"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No Poverty</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2924432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Peace, Justice &amp; Strong Institutions</w:t>
            </w:r>
          </w:p>
        </w:tc>
      </w:tr>
      <w:tr w:rsidR="009803DB" w:rsidRPr="00914E3B"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Reduced Inequalities</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2A32C53F"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Sustainable Cities &amp; Communities</w:t>
            </w:r>
          </w:p>
        </w:tc>
      </w:tr>
      <w:tr w:rsidR="009803DB" w:rsidRPr="00914E3B"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Zero Hunger</w:t>
            </w:r>
          </w:p>
        </w:tc>
        <w:tc>
          <w:tcPr>
            <w:tcW w:w="6388" w:type="dxa"/>
            <w:gridSpan w:val="3"/>
            <w:tcBorders>
              <w:top w:val="single" w:sz="12" w:space="0" w:color="auto"/>
              <w:left w:val="single" w:sz="12" w:space="0" w:color="auto"/>
              <w:bottom w:val="single" w:sz="12" w:space="0" w:color="auto"/>
              <w:right w:val="single" w:sz="12" w:space="0" w:color="auto"/>
            </w:tcBorders>
            <w:vAlign w:val="center"/>
            <w:hideMark/>
          </w:tcPr>
          <w:p w14:paraId="16C1666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Not Applicable</w:t>
            </w:r>
          </w:p>
        </w:tc>
      </w:tr>
    </w:tbl>
    <w:p w14:paraId="034AC1B6" w14:textId="77777777" w:rsidR="00A324F7" w:rsidRPr="00914E3B" w:rsidRDefault="00A324F7" w:rsidP="00A324F7">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914E3B"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914E3B" w:rsidRDefault="00A324F7" w:rsidP="00A324F7">
            <w:pPr>
              <w:pStyle w:val="MediumShading1-Accent11"/>
              <w:spacing w:before="120" w:after="120"/>
              <w:rPr>
                <w:rFonts w:ascii="Avenir Next LT Pro" w:hAnsi="Avenir Next LT Pro"/>
                <w:b/>
                <w:color w:val="FFFFFF"/>
                <w:sz w:val="28"/>
                <w:szCs w:val="19"/>
              </w:rPr>
            </w:pPr>
            <w:r w:rsidRPr="00914E3B">
              <w:rPr>
                <w:rFonts w:ascii="Avenir Next LT Pro" w:hAnsi="Avenir Next LT Pro"/>
              </w:rPr>
              <w:br w:type="page"/>
            </w:r>
            <w:r w:rsidRPr="00914E3B">
              <w:rPr>
                <w:rFonts w:ascii="Avenir Next LT Pro" w:hAnsi="Avenir Next LT Pro"/>
                <w:b/>
                <w:color w:val="FFFFFF"/>
                <w:sz w:val="40"/>
                <w:szCs w:val="19"/>
              </w:rPr>
              <w:t xml:space="preserve">COMPANY CREDITS </w:t>
            </w:r>
          </w:p>
          <w:p w14:paraId="2DD60AFF" w14:textId="77777777" w:rsidR="00A324F7" w:rsidRPr="00914E3B" w:rsidRDefault="00A324F7" w:rsidP="00A324F7">
            <w:pPr>
              <w:pStyle w:val="MediumShading1-Accent11"/>
              <w:spacing w:before="120" w:after="120"/>
              <w:rPr>
                <w:rFonts w:ascii="Avenir Next LT Pro" w:hAnsi="Avenir Next LT Pro"/>
                <w:color w:val="FFFFFF"/>
                <w:sz w:val="20"/>
                <w:szCs w:val="20"/>
              </w:rPr>
            </w:pPr>
            <w:r w:rsidRPr="00914E3B">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0F310AB8" w14:textId="77777777" w:rsidR="00D50558" w:rsidRDefault="00A324F7" w:rsidP="00D50558">
            <w:pPr>
              <w:pStyle w:val="MediumShading1-Accent11"/>
              <w:spacing w:before="120" w:after="120"/>
              <w:rPr>
                <w:rFonts w:ascii="Avenir Next LT Pro" w:hAnsi="Avenir Next LT Pro"/>
                <w:color w:val="FFFFFF"/>
                <w:sz w:val="20"/>
                <w:szCs w:val="20"/>
              </w:rPr>
            </w:pPr>
            <w:r w:rsidRPr="00914E3B">
              <w:rPr>
                <w:rFonts w:ascii="Avenir Next LT Pro" w:hAnsi="Avenir Next LT Pro"/>
                <w:b/>
                <w:bCs/>
                <w:color w:val="FFFFFF"/>
                <w:sz w:val="20"/>
                <w:szCs w:val="20"/>
              </w:rPr>
              <w:t>Credits cannot be removed or replaced after the entry is submitted</w:t>
            </w:r>
            <w:r w:rsidRPr="00914E3B">
              <w:rPr>
                <w:rFonts w:ascii="Avenir Next LT Pro" w:hAnsi="Avenir Next LT Pro"/>
                <w:color w:val="FFFFFF"/>
                <w:sz w:val="20"/>
                <w:szCs w:val="20"/>
              </w:rPr>
              <w:t xml:space="preserve"> – it is critical that senior leadership reviews credits for accuracy.  As confirmation, senior leadership is required to sign off on the </w:t>
            </w:r>
            <w:proofErr w:type="spellStart"/>
            <w:r w:rsidRPr="00914E3B">
              <w:rPr>
                <w:rFonts w:ascii="Avenir Next LT Pro" w:hAnsi="Avenir Next LT Pro"/>
                <w:color w:val="FFFFFF"/>
                <w:sz w:val="20"/>
                <w:szCs w:val="20"/>
              </w:rPr>
              <w:t>Authori</w:t>
            </w:r>
            <w:r w:rsidR="00675AF2" w:rsidRPr="00914E3B">
              <w:rPr>
                <w:rFonts w:ascii="Avenir Next LT Pro" w:hAnsi="Avenir Next LT Pro"/>
                <w:color w:val="FFFFFF"/>
                <w:sz w:val="20"/>
                <w:szCs w:val="20"/>
              </w:rPr>
              <w:t>s</w:t>
            </w:r>
            <w:r w:rsidRPr="00914E3B">
              <w:rPr>
                <w:rFonts w:ascii="Avenir Next LT Pro" w:hAnsi="Avenir Next LT Pro"/>
                <w:color w:val="FFFFFF"/>
                <w:sz w:val="20"/>
                <w:szCs w:val="20"/>
              </w:rPr>
              <w:t>ation</w:t>
            </w:r>
            <w:proofErr w:type="spellEnd"/>
            <w:r w:rsidRPr="00914E3B">
              <w:rPr>
                <w:rFonts w:ascii="Avenir Next LT Pro" w:hAnsi="Avenir Next LT Pro"/>
                <w:color w:val="FFFFFF"/>
                <w:sz w:val="20"/>
                <w:szCs w:val="20"/>
              </w:rPr>
              <w:t xml:space="preserve"> &amp; Verification Form, confirming credits are accurate &amp; compete.  </w:t>
            </w:r>
          </w:p>
          <w:p w14:paraId="60924B2C" w14:textId="6774F967" w:rsidR="00A324F7" w:rsidRPr="00914E3B" w:rsidRDefault="00A324F7" w:rsidP="00D50558">
            <w:pPr>
              <w:pStyle w:val="MediumShading1-Accent11"/>
              <w:spacing w:before="120" w:after="120"/>
              <w:rPr>
                <w:rFonts w:ascii="Avenir Next LT Pro" w:hAnsi="Avenir Next LT Pro"/>
                <w:b/>
                <w:color w:val="FFFFFF"/>
                <w:sz w:val="20"/>
                <w:szCs w:val="20"/>
              </w:rPr>
            </w:pPr>
            <w:r w:rsidRPr="00914E3B">
              <w:rPr>
                <w:rFonts w:ascii="Avenir Next LT Pro" w:hAnsi="Avenir Next LT Pro"/>
                <w:color w:val="FFFFFF"/>
                <w:sz w:val="20"/>
                <w:szCs w:val="20"/>
              </w:rPr>
              <w:t xml:space="preserve">All entries submitted from the same agency office location should list the "Agency Name" precisely the same way to ensure your office </w:t>
            </w:r>
            <w:r w:rsidR="00B03767" w:rsidRPr="00914E3B">
              <w:rPr>
                <w:rFonts w:ascii="Avenir Next LT Pro" w:hAnsi="Avenir Next LT Pro"/>
                <w:color w:val="FFFFFF"/>
                <w:sz w:val="20"/>
                <w:szCs w:val="20"/>
              </w:rPr>
              <w:t xml:space="preserve">is </w:t>
            </w:r>
            <w:proofErr w:type="spellStart"/>
            <w:r w:rsidR="00B03767" w:rsidRPr="00914E3B">
              <w:rPr>
                <w:rFonts w:ascii="Avenir Next LT Pro" w:hAnsi="Avenir Next LT Pro"/>
                <w:color w:val="FFFFFF"/>
                <w:sz w:val="20"/>
                <w:szCs w:val="20"/>
              </w:rPr>
              <w:t>recogni</w:t>
            </w:r>
            <w:r w:rsidR="00675AF2" w:rsidRPr="00914E3B">
              <w:rPr>
                <w:rFonts w:ascii="Avenir Next LT Pro" w:hAnsi="Avenir Next LT Pro"/>
                <w:color w:val="FFFFFF"/>
                <w:sz w:val="20"/>
                <w:szCs w:val="20"/>
              </w:rPr>
              <w:t>s</w:t>
            </w:r>
            <w:r w:rsidR="00B03767" w:rsidRPr="00914E3B">
              <w:rPr>
                <w:rFonts w:ascii="Avenir Next LT Pro" w:hAnsi="Avenir Next LT Pro"/>
                <w:color w:val="FFFFFF"/>
                <w:sz w:val="20"/>
                <w:szCs w:val="20"/>
              </w:rPr>
              <w:t>ed</w:t>
            </w:r>
            <w:proofErr w:type="spellEnd"/>
            <w:r w:rsidR="00B03767" w:rsidRPr="00914E3B">
              <w:rPr>
                <w:rFonts w:ascii="Avenir Next LT Pro" w:hAnsi="Avenir Next LT Pro"/>
                <w:color w:val="FFFFFF"/>
                <w:sz w:val="20"/>
                <w:szCs w:val="20"/>
              </w:rPr>
              <w:t xml:space="preserve"> as one</w:t>
            </w:r>
            <w:r w:rsidRPr="00914E3B">
              <w:rPr>
                <w:rFonts w:ascii="Avenir Next LT Pro" w:hAnsi="Avenir Next LT Pro"/>
                <w:color w:val="FFFFFF"/>
                <w:sz w:val="20"/>
                <w:szCs w:val="20"/>
              </w:rPr>
              <w:t xml:space="preserve">. Communicate with your corporate/executive team, PR department, and other teams </w:t>
            </w:r>
            <w:proofErr w:type="gramStart"/>
            <w:r w:rsidRPr="00914E3B">
              <w:rPr>
                <w:rFonts w:ascii="Avenir Next LT Pro" w:hAnsi="Avenir Next LT Pro"/>
                <w:color w:val="FFFFFF"/>
                <w:sz w:val="20"/>
                <w:szCs w:val="20"/>
              </w:rPr>
              <w:t>entering into</w:t>
            </w:r>
            <w:proofErr w:type="gramEnd"/>
            <w:r w:rsidRPr="00914E3B">
              <w:rPr>
                <w:rFonts w:ascii="Avenir Next LT Pro" w:hAnsi="Avenir Next LT Pro"/>
                <w:color w:val="FFFFFF"/>
                <w:sz w:val="20"/>
                <w:szCs w:val="20"/>
              </w:rPr>
              <w:t xml:space="preserve"> this year's competition from your agency office to ensure you are entering each agency name accurately and consistently.</w:t>
            </w:r>
          </w:p>
        </w:tc>
      </w:tr>
      <w:tr w:rsidR="00A324F7" w:rsidRPr="00914E3B" w14:paraId="185D5115" w14:textId="77777777" w:rsidTr="00B951FA">
        <w:trPr>
          <w:trHeight w:val="261"/>
        </w:trPr>
        <w:tc>
          <w:tcPr>
            <w:tcW w:w="10790" w:type="dxa"/>
            <w:tcBorders>
              <w:top w:val="nil"/>
              <w:left w:val="nil"/>
              <w:bottom w:val="nil"/>
              <w:right w:val="nil"/>
            </w:tcBorders>
          </w:tcPr>
          <w:p w14:paraId="1E861195" w14:textId="199B1463" w:rsidR="00B951FA" w:rsidRPr="00914E3B"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914E3B" w14:paraId="44364E76" w14:textId="77777777" w:rsidTr="00354FAB">
        <w:trPr>
          <w:trHeight w:val="1580"/>
        </w:trPr>
        <w:tc>
          <w:tcPr>
            <w:tcW w:w="10770" w:type="dxa"/>
            <w:gridSpan w:val="3"/>
            <w:shd w:val="clear" w:color="auto" w:fill="B4975A"/>
            <w:vAlign w:val="center"/>
            <w:hideMark/>
          </w:tcPr>
          <w:p w14:paraId="4EFC3ED6" w14:textId="77777777" w:rsidR="00A324F7" w:rsidRPr="00914E3B" w:rsidRDefault="00A324F7" w:rsidP="00053447">
            <w:pPr>
              <w:shd w:val="clear" w:color="auto" w:fill="B4975A"/>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LEAD AGENCY(S)</w:t>
            </w:r>
          </w:p>
          <w:p w14:paraId="3E037807" w14:textId="6581BF49" w:rsidR="00A324F7" w:rsidRPr="00914E3B" w:rsidRDefault="00A324F7" w:rsidP="00A324F7">
            <w:pPr>
              <w:spacing w:before="120" w:after="120" w:line="240" w:lineRule="auto"/>
              <w:rPr>
                <w:rFonts w:ascii="Avenir Next LT Pro" w:hAnsi="Avenir Next LT Pro"/>
                <w:color w:val="FFFFFF" w:themeColor="background1"/>
                <w:sz w:val="20"/>
                <w:szCs w:val="17"/>
              </w:rPr>
            </w:pPr>
            <w:r w:rsidRPr="00914E3B">
              <w:rPr>
                <w:rFonts w:ascii="Avenir Next LT Pro" w:hAnsi="Avenir Next LT Pro"/>
                <w:color w:val="FFFFFF" w:themeColor="background1"/>
                <w:sz w:val="20"/>
                <w:szCs w:val="17"/>
              </w:rPr>
              <w:t xml:space="preserve">Entrants have the option to credit a </w:t>
            </w:r>
            <w:r w:rsidRPr="00914E3B">
              <w:rPr>
                <w:rFonts w:ascii="Avenir Next LT Pro" w:hAnsi="Avenir Next LT Pro"/>
                <w:b/>
                <w:bCs/>
                <w:color w:val="FFFFFF" w:themeColor="background1"/>
                <w:sz w:val="20"/>
                <w:szCs w:val="17"/>
              </w:rPr>
              <w:t>maximum of two lead agencies</w:t>
            </w:r>
            <w:r w:rsidRPr="00914E3B">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20" w:history="1">
              <w:r w:rsidRPr="00914E3B">
                <w:rPr>
                  <w:rStyle w:val="Hyperlinkki"/>
                  <w:rFonts w:ascii="Avenir Next LT Pro" w:hAnsi="Avenir Next LT Pro"/>
                  <w:b/>
                  <w:color w:val="FFFFFF" w:themeColor="background1"/>
                  <w:sz w:val="20"/>
                  <w:szCs w:val="17"/>
                  <w:u w:val="none"/>
                </w:rPr>
                <w:t>Effie Index</w:t>
              </w:r>
            </w:hyperlink>
            <w:r w:rsidRPr="00914E3B">
              <w:rPr>
                <w:rFonts w:ascii="Avenir Next LT Pro" w:hAnsi="Avenir Next LT Pro"/>
                <w:color w:val="FFFFFF" w:themeColor="background1"/>
                <w:sz w:val="20"/>
                <w:szCs w:val="17"/>
              </w:rPr>
              <w:t xml:space="preserve">.  </w:t>
            </w:r>
            <w:proofErr w:type="gramStart"/>
            <w:r w:rsidRPr="00914E3B">
              <w:rPr>
                <w:rFonts w:ascii="Avenir Next LT Pro" w:hAnsi="Avenir Next LT Pro"/>
                <w:color w:val="FFFFFF" w:themeColor="background1"/>
                <w:sz w:val="20"/>
                <w:szCs w:val="17"/>
              </w:rPr>
              <w:t>In order to</w:t>
            </w:r>
            <w:proofErr w:type="gramEnd"/>
            <w:r w:rsidRPr="00914E3B">
              <w:rPr>
                <w:rFonts w:ascii="Avenir Next LT Pro" w:hAnsi="Avenir Next LT Pro"/>
                <w:color w:val="FFFFFF" w:themeColor="background1"/>
                <w:sz w:val="20"/>
                <w:szCs w:val="17"/>
              </w:rPr>
              <w:t xml:space="preserve"> be considered a second lead agency, you must certify that the work done by each agency was of equal weighting and each agency deserves equal recognition.</w:t>
            </w:r>
          </w:p>
          <w:p w14:paraId="262067AE" w14:textId="77777777" w:rsidR="00A324F7" w:rsidRPr="00914E3B" w:rsidRDefault="00A324F7" w:rsidP="00A324F7">
            <w:pPr>
              <w:spacing w:before="120" w:after="120" w:line="240" w:lineRule="auto"/>
              <w:rPr>
                <w:rFonts w:ascii="Avenir Next LT Pro" w:hAnsi="Avenir Next LT Pro"/>
                <w:bCs/>
                <w:i/>
                <w:sz w:val="17"/>
                <w:szCs w:val="17"/>
              </w:rPr>
            </w:pPr>
            <w:r w:rsidRPr="00914E3B">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914E3B" w14:paraId="352D49DD" w14:textId="77777777" w:rsidTr="00354FAB">
        <w:trPr>
          <w:trHeight w:val="407"/>
        </w:trPr>
        <w:tc>
          <w:tcPr>
            <w:tcW w:w="10770" w:type="dxa"/>
            <w:gridSpan w:val="3"/>
            <w:shd w:val="clear" w:color="auto" w:fill="auto"/>
            <w:vAlign w:val="center"/>
          </w:tcPr>
          <w:p w14:paraId="743BCCD0" w14:textId="77777777" w:rsidR="00BA710F" w:rsidRPr="00914E3B" w:rsidRDefault="00BA710F" w:rsidP="00A324F7">
            <w:pPr>
              <w:spacing w:before="120" w:after="120" w:line="240" w:lineRule="auto"/>
              <w:rPr>
                <w:rFonts w:ascii="Avenir Next LT Pro" w:hAnsi="Avenir Next LT Pro"/>
                <w:b/>
                <w:bCs/>
                <w:color w:val="000000" w:themeColor="text1"/>
                <w:sz w:val="22"/>
                <w:szCs w:val="20"/>
              </w:rPr>
            </w:pPr>
          </w:p>
        </w:tc>
      </w:tr>
      <w:tr w:rsidR="00A324F7" w:rsidRPr="00914E3B" w14:paraId="52FF5613" w14:textId="77777777" w:rsidTr="00C65986">
        <w:trPr>
          <w:trHeight w:val="407"/>
        </w:trPr>
        <w:tc>
          <w:tcPr>
            <w:tcW w:w="10770" w:type="dxa"/>
            <w:gridSpan w:val="3"/>
            <w:shd w:val="clear" w:color="auto" w:fill="B4975A"/>
            <w:vAlign w:val="center"/>
            <w:hideMark/>
          </w:tcPr>
          <w:p w14:paraId="726CCCF2" w14:textId="77777777" w:rsidR="00A324F7" w:rsidRPr="00914E3B" w:rsidRDefault="00A324F7" w:rsidP="00A324F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LEAD AGENCY #1 (Required)</w:t>
            </w:r>
          </w:p>
        </w:tc>
      </w:tr>
      <w:tr w:rsidR="00A324F7" w:rsidRPr="00914E3B"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914E3B" w:rsidRDefault="00B951FA" w:rsidP="00A324F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914E3B" w:rsidRDefault="00A324F7" w:rsidP="00A324F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w:t>
            </w:r>
            <w:r w:rsidR="00B951FA" w:rsidRPr="00914E3B">
              <w:rPr>
                <w:rFonts w:ascii="Avenir Next LT Pro" w:hAnsi="Avenir Next LT Pro"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914E3B" w:rsidRDefault="00A324F7" w:rsidP="00A324F7">
            <w:pPr>
              <w:spacing w:before="120" w:after="120" w:line="240" w:lineRule="auto"/>
              <w:rPr>
                <w:rFonts w:ascii="Avenir Next LT Pro" w:hAnsi="Avenir Next LT Pro"/>
                <w:b/>
                <w:sz w:val="18"/>
                <w:szCs w:val="18"/>
              </w:rPr>
            </w:pPr>
          </w:p>
        </w:tc>
      </w:tr>
      <w:tr w:rsidR="006E3618" w:rsidRPr="00914E3B"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Pr="00914E3B" w:rsidRDefault="00B951FA" w:rsidP="00A324F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2CC63F27" w14:textId="64AF7EEB" w:rsidR="00B951FA"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lastRenderedPageBreak/>
              <w:t>Select one.</w:t>
            </w:r>
          </w:p>
        </w:tc>
        <w:tc>
          <w:tcPr>
            <w:tcW w:w="3859" w:type="dxa"/>
            <w:tcBorders>
              <w:left w:val="single" w:sz="12" w:space="0" w:color="auto"/>
            </w:tcBorders>
            <w:shd w:val="clear" w:color="auto" w:fill="FFFFFF" w:themeFill="background1"/>
            <w:hideMark/>
          </w:tcPr>
          <w:p w14:paraId="7DAA18DF" w14:textId="27DDE324"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Brand Identity</w:t>
            </w:r>
          </w:p>
          <w:p w14:paraId="0189162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03249D3C"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2EB0B4F5"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Design </w:t>
            </w:r>
          </w:p>
          <w:p w14:paraId="4C1AD5C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3C8842B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5275568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7A855B45"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690B6B49" w14:textId="2A4DAFF9"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761FCE38" w14:textId="42B24AEE"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00077B90" w:rsidRPr="00914E3B">
              <w:rPr>
                <w:rFonts w:ascii="Avenir Next LT Pro" w:eastAsia="SimSun" w:hAnsi="Avenir Next LT Pro"/>
                <w:i/>
                <w:iCs/>
                <w:sz w:val="18"/>
                <w:szCs w:val="17"/>
                <w:lang w:eastAsia="ja-JP"/>
              </w:rPr>
              <w:br/>
              <w:t>Agency: In-House</w:t>
            </w:r>
          </w:p>
          <w:p w14:paraId="3D37407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0BB0F47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547C870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4C5120E4" w14:textId="20F0E48C"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5F67A1AB"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25B20AF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3A5B8A82"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12373D9F"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70A2FA5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376AF03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1C8D42C6"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Educational Institution  </w:t>
            </w:r>
          </w:p>
          <w:p w14:paraId="7247578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35F5DFB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3493305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0DB24570" w14:textId="25C25C48" w:rsidR="006E3618" w:rsidRPr="00914E3B" w:rsidRDefault="00E37F4E"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6E3618" w:rsidRPr="00914E3B">
              <w:rPr>
                <w:rFonts w:ascii="Avenir Next LT Pro" w:eastAsia="SimSun" w:hAnsi="Avenir Next LT Pro"/>
                <w:i/>
                <w:iCs/>
                <w:sz w:val="18"/>
                <w:szCs w:val="17"/>
                <w:lang w:eastAsia="ja-JP"/>
              </w:rPr>
              <w:br/>
              <w:t>Other</w:t>
            </w:r>
          </w:p>
          <w:p w14:paraId="4C7194EE" w14:textId="4A446584" w:rsidR="006E3618" w:rsidRPr="00914E3B" w:rsidRDefault="006E3618" w:rsidP="006E3618">
            <w:pPr>
              <w:spacing w:before="120" w:after="120" w:line="240" w:lineRule="auto"/>
              <w:rPr>
                <w:rFonts w:ascii="Avenir Next LT Pro" w:hAnsi="Avenir Next LT Pro"/>
                <w:i/>
                <w:iCs/>
                <w:color w:val="auto"/>
                <w:sz w:val="18"/>
                <w:szCs w:val="17"/>
              </w:rPr>
            </w:pPr>
          </w:p>
        </w:tc>
      </w:tr>
      <w:tr w:rsidR="00A324F7" w:rsidRPr="00914E3B"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Pr="00914E3B" w:rsidRDefault="00B951FA" w:rsidP="00B951FA">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7E3C9B8D" w14:textId="25F19484" w:rsidR="00A324F7"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914E3B" w:rsidRDefault="00A324F7" w:rsidP="00B951FA">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1-50 Employees</w:t>
            </w:r>
            <w:r w:rsidR="00B951FA" w:rsidRPr="00914E3B">
              <w:rPr>
                <w:rFonts w:ascii="Avenir Next LT Pro" w:eastAsia="SimSun" w:hAnsi="Avenir Next LT Pro"/>
                <w:i/>
                <w:iCs/>
                <w:sz w:val="18"/>
                <w:szCs w:val="17"/>
                <w:lang w:eastAsia="ja-JP"/>
              </w:rPr>
              <w:t xml:space="preserve"> /</w:t>
            </w:r>
            <w:r w:rsidRPr="00914E3B">
              <w:rPr>
                <w:rFonts w:ascii="Avenir Next LT Pro" w:eastAsia="SimSun" w:hAnsi="Avenir Next LT Pro"/>
                <w:i/>
                <w:iCs/>
                <w:sz w:val="18"/>
                <w:szCs w:val="17"/>
                <w:lang w:eastAsia="ja-JP"/>
              </w:rPr>
              <w:t xml:space="preserve"> 51-200 Employees</w:t>
            </w:r>
            <w:r w:rsidR="00B951FA" w:rsidRPr="00914E3B">
              <w:rPr>
                <w:rFonts w:ascii="Avenir Next LT Pro" w:eastAsia="SimSun" w:hAnsi="Avenir Next LT Pro"/>
                <w:i/>
                <w:iCs/>
                <w:sz w:val="18"/>
                <w:szCs w:val="17"/>
                <w:lang w:eastAsia="ja-JP"/>
              </w:rPr>
              <w:t xml:space="preserve"> / </w:t>
            </w:r>
            <w:r w:rsidRPr="00914E3B">
              <w:rPr>
                <w:rFonts w:ascii="Avenir Next LT Pro" w:eastAsia="SimSun" w:hAnsi="Avenir Next LT Pro"/>
                <w:i/>
                <w:iCs/>
                <w:sz w:val="18"/>
                <w:szCs w:val="17"/>
                <w:lang w:eastAsia="ja-JP"/>
              </w:rPr>
              <w:t>201-500 Employees</w:t>
            </w:r>
            <w:r w:rsidR="00B951FA" w:rsidRPr="00914E3B">
              <w:rPr>
                <w:rFonts w:ascii="Avenir Next LT Pro" w:eastAsia="SimSun" w:hAnsi="Avenir Next LT Pro"/>
                <w:i/>
                <w:iCs/>
                <w:sz w:val="18"/>
                <w:szCs w:val="17"/>
                <w:lang w:eastAsia="ja-JP"/>
              </w:rPr>
              <w:t xml:space="preserve"> / </w:t>
            </w:r>
            <w:r w:rsidRPr="00914E3B">
              <w:rPr>
                <w:rFonts w:ascii="Avenir Next LT Pro" w:eastAsia="SimSun" w:hAnsi="Avenir Next LT Pro"/>
                <w:i/>
                <w:iCs/>
                <w:sz w:val="18"/>
                <w:szCs w:val="17"/>
                <w:lang w:eastAsia="ja-JP"/>
              </w:rPr>
              <w:t xml:space="preserve">500+ Employees </w:t>
            </w:r>
          </w:p>
        </w:tc>
      </w:tr>
      <w:tr w:rsidR="00A324F7" w:rsidRPr="00914E3B"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914E3B" w:rsidRDefault="00B951FA"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914E3B" w:rsidRDefault="00B951FA"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702ACD2" w14:textId="0D996E70"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sidRPr="00914E3B">
              <w:rPr>
                <w:rFonts w:ascii="Avenir Next LT Pro" w:hAnsi="Avenir Next LT Pro"/>
                <w:i/>
                <w:sz w:val="17"/>
                <w:szCs w:val="17"/>
              </w:rPr>
              <w:t xml:space="preserve">   This name will not be listed publicly.</w:t>
            </w:r>
          </w:p>
        </w:tc>
      </w:tr>
      <w:tr w:rsidR="00A324F7" w:rsidRPr="00914E3B"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AGENCY PR CONTACT</w:t>
            </w:r>
          </w:p>
          <w:p w14:paraId="4130B913" w14:textId="1583281E"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should be the person who handles PR for your agency.  This contact may receive a congratulatory note if your entry is a finalist/winner.</w:t>
            </w:r>
            <w:r w:rsidR="00C65986" w:rsidRPr="00914E3B">
              <w:rPr>
                <w:rFonts w:ascii="Avenir Next LT Pro" w:hAnsi="Avenir Next LT Pro"/>
                <w:i/>
                <w:sz w:val="17"/>
                <w:szCs w:val="17"/>
              </w:rPr>
              <w:t xml:space="preserve">    This name will not be listed publicly.</w:t>
            </w:r>
          </w:p>
        </w:tc>
      </w:tr>
      <w:tr w:rsidR="000529FD" w:rsidRPr="00914E3B"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914E3B" w:rsidRDefault="000529FD" w:rsidP="000529FD">
            <w:pPr>
              <w:spacing w:before="120" w:after="120" w:line="240" w:lineRule="auto"/>
              <w:rPr>
                <w:rFonts w:ascii="Avenir Next LT Pro" w:hAnsi="Avenir Next LT Pro"/>
                <w:b/>
                <w:sz w:val="18"/>
                <w:szCs w:val="18"/>
              </w:rPr>
            </w:pPr>
          </w:p>
        </w:tc>
      </w:tr>
      <w:tr w:rsidR="00A324F7" w:rsidRPr="00914E3B"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0791BD8C" w14:textId="6A80E64B"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r w:rsidR="00C65986" w:rsidRPr="00914E3B">
              <w:rPr>
                <w:rFonts w:ascii="Avenir Next LT Pro" w:hAnsi="Avenir Next LT Pro"/>
                <w:i/>
                <w:sz w:val="17"/>
                <w:szCs w:val="17"/>
              </w:rPr>
              <w:t xml:space="preserve">    This name will not be listed publicly.</w:t>
            </w:r>
          </w:p>
        </w:tc>
      </w:tr>
      <w:tr w:rsidR="000529FD" w:rsidRPr="00914E3B"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DC938A6"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914E3B" w:rsidRDefault="000529FD" w:rsidP="000529FD">
            <w:pPr>
              <w:spacing w:before="120" w:after="120" w:line="240" w:lineRule="auto"/>
              <w:rPr>
                <w:rFonts w:ascii="Avenir Next LT Pro" w:hAnsi="Avenir Next LT Pro"/>
                <w:b/>
                <w:sz w:val="18"/>
                <w:szCs w:val="18"/>
              </w:rPr>
            </w:pPr>
          </w:p>
        </w:tc>
      </w:tr>
      <w:tr w:rsidR="00BA710F" w:rsidRPr="00914E3B"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914E3B" w:rsidRDefault="00BA710F" w:rsidP="00A324F7">
            <w:pPr>
              <w:spacing w:before="120" w:after="120" w:line="240" w:lineRule="auto"/>
              <w:rPr>
                <w:rFonts w:ascii="Avenir Next LT Pro" w:hAnsi="Avenir Next LT Pro"/>
                <w:b/>
                <w:bCs/>
                <w:color w:val="000000" w:themeColor="text1"/>
                <w:sz w:val="22"/>
                <w:szCs w:val="20"/>
              </w:rPr>
            </w:pPr>
          </w:p>
        </w:tc>
      </w:tr>
      <w:tr w:rsidR="00A324F7" w:rsidRPr="00914E3B" w14:paraId="2AA245E1" w14:textId="77777777" w:rsidTr="00C65986">
        <w:trPr>
          <w:trHeight w:val="407"/>
        </w:trPr>
        <w:tc>
          <w:tcPr>
            <w:tcW w:w="10770" w:type="dxa"/>
            <w:gridSpan w:val="3"/>
            <w:shd w:val="clear" w:color="auto" w:fill="B4975A"/>
            <w:vAlign w:val="center"/>
            <w:hideMark/>
          </w:tcPr>
          <w:p w14:paraId="2EAC7F74" w14:textId="77777777" w:rsidR="00A324F7" w:rsidRPr="00914E3B" w:rsidRDefault="00A324F7" w:rsidP="00A324F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LEAD AGENCY #2 (Optional)</w:t>
            </w:r>
          </w:p>
        </w:tc>
      </w:tr>
      <w:tr w:rsidR="000A6E50" w:rsidRPr="00914E3B"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914E3B" w:rsidRDefault="000A6E50" w:rsidP="000A6E50">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914E3B" w:rsidRDefault="000A6E50" w:rsidP="000A6E50">
            <w:pPr>
              <w:spacing w:before="120" w:after="120" w:line="240" w:lineRule="auto"/>
              <w:rPr>
                <w:rFonts w:ascii="Avenir Next LT Pro" w:hAnsi="Avenir Next LT Pro"/>
                <w:b/>
                <w:sz w:val="18"/>
                <w:szCs w:val="18"/>
              </w:rPr>
            </w:pPr>
          </w:p>
        </w:tc>
      </w:tr>
      <w:tr w:rsidR="000A6E50" w:rsidRPr="00914E3B"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914E3B" w:rsidRDefault="000A6E50" w:rsidP="000A6E50">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914E3B" w:rsidRDefault="000A6E50" w:rsidP="000A6E50">
            <w:pPr>
              <w:spacing w:before="120" w:after="120" w:line="240" w:lineRule="auto"/>
              <w:rPr>
                <w:rFonts w:ascii="Avenir Next LT Pro" w:hAnsi="Avenir Next LT Pro"/>
                <w:b/>
                <w:sz w:val="18"/>
                <w:szCs w:val="18"/>
              </w:rPr>
            </w:pPr>
          </w:p>
        </w:tc>
      </w:tr>
      <w:tr w:rsidR="00EB5B4C" w:rsidRPr="00914E3B"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Pr="00914E3B" w:rsidRDefault="00EB5B4C" w:rsidP="00EB5B4C">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37CBF4F2" w14:textId="6A3A6F28"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92C30E9"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7F5D1323"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30B42445"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09E03CF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7A8F97A9"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71BA169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0B029EB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7E8F9AEF" w14:textId="7E2A3DFD"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6637B576"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2396CC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700EB9E6"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7FFEA1D1"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6692CA08"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285D7F88"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25F24A1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7772F8C1" w14:textId="1B904B3F"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tc>
        <w:tc>
          <w:tcPr>
            <w:tcW w:w="3859" w:type="dxa"/>
            <w:shd w:val="clear" w:color="auto" w:fill="FFFFFF" w:themeFill="background1"/>
          </w:tcPr>
          <w:p w14:paraId="3CB8CAC0"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1847044A"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777C4AD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76512B7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22FE82ED"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18F18535"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04900432"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3FD9FA6" w14:textId="5B575838" w:rsidR="00EB5B4C" w:rsidRPr="00914E3B" w:rsidRDefault="00E37F4E"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EB5B4C" w:rsidRPr="00914E3B">
              <w:rPr>
                <w:rFonts w:ascii="Avenir Next LT Pro" w:eastAsia="SimSun" w:hAnsi="Avenir Next LT Pro"/>
                <w:i/>
                <w:iCs/>
                <w:sz w:val="18"/>
                <w:szCs w:val="17"/>
                <w:lang w:eastAsia="ja-JP"/>
              </w:rPr>
              <w:br/>
              <w:t>Other</w:t>
            </w:r>
          </w:p>
          <w:p w14:paraId="2680C7E6" w14:textId="07DAFEF0"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Pr="00914E3B" w:rsidRDefault="00EB5B4C" w:rsidP="00EB5B4C">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46851571" w14:textId="1C8C6E05"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EB5B4C" w:rsidRPr="00914E3B"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0278D14C" w14:textId="15A3244A"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second lead agency.  This contact will also be sent a congratulatory note if your entry is a finalist/winner, along with key information about celebrating your success.</w:t>
            </w:r>
            <w:r w:rsidR="00C65986" w:rsidRPr="00914E3B">
              <w:rPr>
                <w:rFonts w:ascii="Avenir Next LT Pro" w:hAnsi="Avenir Next LT Pro"/>
                <w:i/>
                <w:sz w:val="17"/>
                <w:szCs w:val="17"/>
              </w:rPr>
              <w:t xml:space="preserve">    This name will not be listed publicly.</w:t>
            </w:r>
          </w:p>
        </w:tc>
      </w:tr>
      <w:tr w:rsidR="00EB5B4C" w:rsidRPr="00914E3B"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AGENCY PR CONTACT</w:t>
            </w:r>
          </w:p>
          <w:p w14:paraId="4F360C3A" w14:textId="2C18105B"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lastRenderedPageBreak/>
              <w:t>This contact should be the person who handles PR for your agency.  This contact may receive a congratulatory note if your entry is a finalist/winner.</w:t>
            </w:r>
            <w:r w:rsidR="00C65986" w:rsidRPr="00914E3B">
              <w:rPr>
                <w:rFonts w:ascii="Avenir Next LT Pro" w:hAnsi="Avenir Next LT Pro"/>
                <w:i/>
                <w:sz w:val="17"/>
                <w:szCs w:val="17"/>
              </w:rPr>
              <w:t xml:space="preserve">    This name will not be listed publicly.</w:t>
            </w:r>
          </w:p>
        </w:tc>
      </w:tr>
      <w:tr w:rsidR="00EB5B4C" w:rsidRPr="00914E3B"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2436361E" w14:textId="44709E38"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r w:rsidR="00C65986" w:rsidRPr="00914E3B">
              <w:rPr>
                <w:rFonts w:ascii="Avenir Next LT Pro" w:hAnsi="Avenir Next LT Pro"/>
                <w:i/>
                <w:sz w:val="17"/>
                <w:szCs w:val="17"/>
              </w:rPr>
              <w:t xml:space="preserve">    This name will not be listed publicly.</w:t>
            </w:r>
          </w:p>
        </w:tc>
      </w:tr>
      <w:tr w:rsidR="00EB5B4C" w:rsidRPr="00914E3B"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914E3B" w:rsidRDefault="00EB5B4C" w:rsidP="00EB5B4C">
            <w:pPr>
              <w:spacing w:before="120" w:after="120" w:line="240" w:lineRule="auto"/>
              <w:rPr>
                <w:rFonts w:ascii="Avenir Next LT Pro" w:hAnsi="Avenir Next LT Pro"/>
                <w:b/>
                <w:sz w:val="18"/>
                <w:szCs w:val="18"/>
              </w:rPr>
            </w:pPr>
          </w:p>
        </w:tc>
      </w:tr>
    </w:tbl>
    <w:p w14:paraId="0D626038" w14:textId="7E79E8F5" w:rsidR="00A324F7" w:rsidRPr="00914E3B"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914E3B" w14:paraId="3B8C295E" w14:textId="77777777" w:rsidTr="00C65986">
        <w:trPr>
          <w:trHeight w:val="1580"/>
        </w:trPr>
        <w:tc>
          <w:tcPr>
            <w:tcW w:w="10770" w:type="dxa"/>
            <w:gridSpan w:val="3"/>
            <w:shd w:val="clear" w:color="auto" w:fill="B4975A"/>
            <w:vAlign w:val="center"/>
            <w:hideMark/>
          </w:tcPr>
          <w:p w14:paraId="75AE7C8C" w14:textId="77777777" w:rsidR="00C65986" w:rsidRPr="00914E3B" w:rsidRDefault="00C65986" w:rsidP="00C65986">
            <w:pPr>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CLIENT(S)</w:t>
            </w:r>
          </w:p>
          <w:p w14:paraId="41ECF59B" w14:textId="57C87422" w:rsidR="00C65986" w:rsidRPr="00914E3B" w:rsidRDefault="00C65986" w:rsidP="00C65986">
            <w:pPr>
              <w:spacing w:before="120" w:after="120" w:line="240" w:lineRule="auto"/>
              <w:rPr>
                <w:rFonts w:ascii="Avenir Next LT Pro" w:hAnsi="Avenir Next LT Pro"/>
                <w:color w:val="FFFFFF" w:themeColor="background1"/>
                <w:sz w:val="20"/>
                <w:szCs w:val="17"/>
              </w:rPr>
            </w:pPr>
            <w:r w:rsidRPr="00914E3B">
              <w:rPr>
                <w:rFonts w:ascii="Avenir Next LT Pro" w:hAnsi="Avenir Next LT Pro"/>
                <w:color w:val="FFFFFF" w:themeColor="background1"/>
                <w:sz w:val="20"/>
                <w:szCs w:val="17"/>
              </w:rPr>
              <w:t>Entrants are required to credit</w:t>
            </w:r>
            <w:r w:rsidRPr="00914E3B">
              <w:rPr>
                <w:rFonts w:ascii="Avenir Next LT Pro" w:hAnsi="Avenir Next LT Pro"/>
                <w:b/>
                <w:bCs/>
                <w:color w:val="FFFFFF" w:themeColor="background1"/>
                <w:sz w:val="20"/>
                <w:szCs w:val="17"/>
              </w:rPr>
              <w:t xml:space="preserve"> at least one client company</w:t>
            </w:r>
            <w:r w:rsidRPr="00914E3B">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21" w:history="1">
              <w:r w:rsidR="0089570D" w:rsidRPr="00914E3B">
                <w:rPr>
                  <w:rStyle w:val="Hyperlinkki"/>
                  <w:rFonts w:ascii="Avenir Next LT Pro" w:hAnsi="Avenir Next LT Pro"/>
                  <w:b/>
                  <w:color w:val="FFFFFF" w:themeColor="background1"/>
                  <w:sz w:val="20"/>
                  <w:szCs w:val="17"/>
                  <w:u w:val="none"/>
                </w:rPr>
                <w:t>Effie Index</w:t>
              </w:r>
            </w:hyperlink>
            <w:r w:rsidR="0089570D" w:rsidRPr="00914E3B">
              <w:rPr>
                <w:rFonts w:ascii="Avenir Next LT Pro" w:hAnsi="Avenir Next LT Pro"/>
                <w:b/>
                <w:color w:val="FFFFFF" w:themeColor="background1"/>
                <w:sz w:val="20"/>
                <w:szCs w:val="17"/>
              </w:rPr>
              <w:t xml:space="preserve"> </w:t>
            </w:r>
            <w:r w:rsidRPr="00914E3B">
              <w:rPr>
                <w:rFonts w:ascii="Avenir Next LT Pro" w:hAnsi="Avenir Next LT Pro"/>
                <w:color w:val="FFFFFF" w:themeColor="background1"/>
                <w:sz w:val="20"/>
                <w:szCs w:val="17"/>
              </w:rPr>
              <w:t>if your case is a finalist or winner</w:t>
            </w:r>
            <w:r w:rsidR="00675AF2" w:rsidRPr="00914E3B">
              <w:rPr>
                <w:rFonts w:ascii="Avenir Next LT Pro" w:hAnsi="Avenir Next LT Pro"/>
                <w:color w:val="FFFFFF" w:themeColor="background1"/>
                <w:sz w:val="20"/>
                <w:szCs w:val="17"/>
              </w:rPr>
              <w:t>.</w:t>
            </w:r>
          </w:p>
          <w:p w14:paraId="1CDF3F4D" w14:textId="14DBF5D0" w:rsidR="00C65986" w:rsidRPr="00914E3B" w:rsidRDefault="00C65986" w:rsidP="00C65986">
            <w:pPr>
              <w:spacing w:before="120" w:after="120" w:line="240" w:lineRule="auto"/>
              <w:rPr>
                <w:rFonts w:ascii="Avenir Next LT Pro" w:hAnsi="Avenir Next LT Pro"/>
                <w:b/>
                <w:bCs/>
                <w:i/>
                <w:sz w:val="17"/>
                <w:szCs w:val="17"/>
              </w:rPr>
            </w:pPr>
            <w:r w:rsidRPr="00914E3B">
              <w:rPr>
                <w:rFonts w:ascii="Avenir Next LT Pro" w:hAnsi="Avenir Next LT Pro"/>
                <w:color w:val="FFFFFF" w:themeColor="background1"/>
                <w:sz w:val="20"/>
                <w:szCs w:val="17"/>
              </w:rPr>
              <w:t>Please note that for publicity purposes, both the Brand Name (as entered when creating your entry) and the Client Company (listed below) are recogni</w:t>
            </w:r>
            <w:r w:rsidR="00675AF2" w:rsidRPr="00914E3B">
              <w:rPr>
                <w:rFonts w:ascii="Avenir Next LT Pro" w:hAnsi="Avenir Next LT Pro"/>
                <w:color w:val="FFFFFF" w:themeColor="background1"/>
                <w:sz w:val="20"/>
                <w:szCs w:val="17"/>
              </w:rPr>
              <w:t>s</w:t>
            </w:r>
            <w:r w:rsidRPr="00914E3B">
              <w:rPr>
                <w:rFonts w:ascii="Avenir Next LT Pro" w:hAnsi="Avenir Next LT Pro"/>
                <w:color w:val="FFFFFF" w:themeColor="background1"/>
                <w:sz w:val="20"/>
                <w:szCs w:val="17"/>
              </w:rPr>
              <w:t>ed. If your brand has an overarching parent company, please input the client company here (vs. the brand).</w:t>
            </w:r>
          </w:p>
        </w:tc>
      </w:tr>
      <w:tr w:rsidR="00C65986" w:rsidRPr="00914E3B" w14:paraId="42572728" w14:textId="77777777" w:rsidTr="00C65986">
        <w:trPr>
          <w:trHeight w:val="407"/>
        </w:trPr>
        <w:tc>
          <w:tcPr>
            <w:tcW w:w="10770" w:type="dxa"/>
            <w:gridSpan w:val="3"/>
            <w:shd w:val="clear" w:color="auto" w:fill="auto"/>
            <w:vAlign w:val="center"/>
          </w:tcPr>
          <w:p w14:paraId="0B1BBE10"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436D2E7F" w14:textId="77777777" w:rsidTr="00053447">
        <w:trPr>
          <w:trHeight w:val="407"/>
        </w:trPr>
        <w:tc>
          <w:tcPr>
            <w:tcW w:w="10770" w:type="dxa"/>
            <w:gridSpan w:val="3"/>
            <w:shd w:val="clear" w:color="auto" w:fill="B4975A"/>
            <w:vAlign w:val="center"/>
            <w:hideMark/>
          </w:tcPr>
          <w:p w14:paraId="2485FDFA" w14:textId="152ACE45"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CLIENT #1 (Required)</w:t>
            </w:r>
          </w:p>
        </w:tc>
      </w:tr>
      <w:tr w:rsidR="00C65986" w:rsidRPr="00914E3B"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185BC3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51158E9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430CF35A"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62E0A72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5F7851E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5EA547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9B6713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5722B9C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6A3DDCDC" w14:textId="6E0358A2"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624ECE6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450D6C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2C4D55B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2DDDD56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325173D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9D4DBC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Public Relations  </w:t>
            </w:r>
          </w:p>
          <w:p w14:paraId="75FFA29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6B0CE06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6809CB1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AC2604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6DF4022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45031F6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23D99EA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6EA7F80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3CE4224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1704CF7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E9907B7" w14:textId="1E8636CC"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3FC9C362" w14:textId="77777777" w:rsidR="00C65986" w:rsidRPr="00914E3B" w:rsidRDefault="00C65986" w:rsidP="00053447">
            <w:pPr>
              <w:spacing w:before="120" w:after="120" w:line="240" w:lineRule="auto"/>
              <w:rPr>
                <w:rFonts w:ascii="Avenir Next LT Pro" w:hAnsi="Avenir Next LT Pro"/>
                <w:i/>
                <w:iCs/>
                <w:color w:val="auto"/>
                <w:sz w:val="18"/>
                <w:szCs w:val="17"/>
              </w:rPr>
            </w:pPr>
          </w:p>
        </w:tc>
      </w:tr>
      <w:tr w:rsidR="00C65986" w:rsidRPr="00914E3B"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39CA1C7D"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914E3B" w:rsidRDefault="00C65986" w:rsidP="00053447">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5FE78C0F" w14:textId="5389E28B"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C65986" w:rsidRPr="00914E3B"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71C5832A" w14:textId="1A0489AF"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  This name will not be listed publicly.</w:t>
            </w:r>
          </w:p>
        </w:tc>
      </w:tr>
      <w:tr w:rsidR="00C65986" w:rsidRPr="00914E3B"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2EE3E418" w14:textId="77777777" w:rsidTr="00053447">
        <w:trPr>
          <w:trHeight w:val="407"/>
        </w:trPr>
        <w:tc>
          <w:tcPr>
            <w:tcW w:w="10770" w:type="dxa"/>
            <w:gridSpan w:val="3"/>
            <w:shd w:val="clear" w:color="auto" w:fill="B4975A"/>
            <w:vAlign w:val="center"/>
            <w:hideMark/>
          </w:tcPr>
          <w:p w14:paraId="09C392D0" w14:textId="52AAA306"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CLIENT #2 (Optional)</w:t>
            </w:r>
          </w:p>
        </w:tc>
      </w:tr>
      <w:tr w:rsidR="00C65986" w:rsidRPr="00914E3B"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6039CDD"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215776A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33707F9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DDBE59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78050B2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748ADED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0E92E28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340A00F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7ED47B24" w14:textId="44D23CB9"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38850B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63202EA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64AA59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764193C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Performance Marketing</w:t>
            </w:r>
            <w:r w:rsidRPr="00914E3B">
              <w:rPr>
                <w:rFonts w:ascii="Avenir Next LT Pro" w:eastAsia="SimSun" w:hAnsi="Avenir Next LT Pro"/>
                <w:i/>
                <w:iCs/>
                <w:sz w:val="18"/>
                <w:szCs w:val="17"/>
                <w:lang w:eastAsia="ja-JP"/>
              </w:rPr>
              <w:br/>
              <w:t xml:space="preserve">Agency: Production </w:t>
            </w:r>
          </w:p>
          <w:p w14:paraId="4CCF3D9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457BA7D8"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33E2F45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24C3A20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002B3E1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15F9822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2003A3F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46B5CB4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4743FD3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165711F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2557D29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3535EF3A"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712742C8" w14:textId="70A9D990"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0A39F42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2702D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C65986" w:rsidRPr="00914E3B"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2E18ECFD" w14:textId="20EB0BB8"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C65986" w:rsidRPr="00914E3B"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2F4EE104"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p>
        </w:tc>
      </w:tr>
      <w:tr w:rsidR="00C65986" w:rsidRPr="00914E3B"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914E3B" w:rsidRDefault="00C65986" w:rsidP="00053447">
            <w:pPr>
              <w:spacing w:before="120" w:after="120" w:line="240" w:lineRule="auto"/>
              <w:rPr>
                <w:rFonts w:ascii="Avenir Next LT Pro" w:hAnsi="Avenir Next LT Pro"/>
                <w:b/>
                <w:sz w:val="18"/>
                <w:szCs w:val="18"/>
              </w:rPr>
            </w:pPr>
          </w:p>
        </w:tc>
      </w:tr>
    </w:tbl>
    <w:p w14:paraId="25EAF10C" w14:textId="412E1E85" w:rsidR="00C65986" w:rsidRPr="00914E3B"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914E3B" w14:paraId="55D8ABB3" w14:textId="77777777" w:rsidTr="00C65986">
        <w:trPr>
          <w:trHeight w:val="1258"/>
        </w:trPr>
        <w:tc>
          <w:tcPr>
            <w:tcW w:w="10770" w:type="dxa"/>
            <w:gridSpan w:val="3"/>
            <w:shd w:val="clear" w:color="auto" w:fill="B4975A"/>
            <w:vAlign w:val="center"/>
            <w:hideMark/>
          </w:tcPr>
          <w:p w14:paraId="72CEA30F" w14:textId="77777777" w:rsidR="00C65986" w:rsidRPr="00914E3B" w:rsidRDefault="00C65986" w:rsidP="00C65986">
            <w:pPr>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CONTRIBUTING COMPANIES</w:t>
            </w:r>
          </w:p>
          <w:p w14:paraId="62D55D38" w14:textId="77777777" w:rsidR="00C65986" w:rsidRPr="00914E3B" w:rsidRDefault="00C65986" w:rsidP="00C65986">
            <w:pPr>
              <w:spacing w:before="120" w:after="120" w:line="240" w:lineRule="auto"/>
              <w:rPr>
                <w:rFonts w:ascii="Avenir Next LT Pro" w:hAnsi="Avenir Next LT Pro"/>
                <w:color w:val="FFFFFF" w:themeColor="background1"/>
                <w:sz w:val="20"/>
                <w:szCs w:val="20"/>
              </w:rPr>
            </w:pPr>
            <w:r w:rsidRPr="00914E3B">
              <w:rPr>
                <w:rFonts w:ascii="Avenir Next LT Pro" w:hAnsi="Avenir Next LT Pro"/>
                <w:color w:val="FFFFFF" w:themeColor="background1"/>
                <w:sz w:val="20"/>
                <w:szCs w:val="20"/>
              </w:rPr>
              <w:t xml:space="preserve">Entrants are required to credit all key strategic partners on an effort. You may </w:t>
            </w:r>
            <w:r w:rsidRPr="00914E3B">
              <w:rPr>
                <w:rFonts w:ascii="Avenir Next LT Pro" w:hAnsi="Avenir Next LT Pro"/>
                <w:b/>
                <w:bCs/>
                <w:color w:val="FFFFFF" w:themeColor="background1"/>
                <w:sz w:val="20"/>
                <w:szCs w:val="20"/>
              </w:rPr>
              <w:t>list up to four contributing companies</w:t>
            </w:r>
            <w:r w:rsidRPr="00914E3B">
              <w:rPr>
                <w:rFonts w:ascii="Avenir Next LT Pro" w:hAnsi="Avenir Next LT Pro"/>
                <w:color w:val="FFFFFF" w:themeColor="background1"/>
                <w:sz w:val="20"/>
                <w:szCs w:val="20"/>
              </w:rPr>
              <w:t>.</w:t>
            </w:r>
          </w:p>
          <w:p w14:paraId="2C2656B2" w14:textId="0368B431" w:rsidR="00C65986" w:rsidRPr="00914E3B" w:rsidRDefault="00C65986" w:rsidP="00C65986">
            <w:pPr>
              <w:spacing w:before="120" w:after="120" w:line="240" w:lineRule="auto"/>
              <w:rPr>
                <w:rFonts w:ascii="Avenir Next LT Pro" w:hAnsi="Avenir Next LT Pro"/>
                <w:b/>
                <w:bCs/>
                <w:i/>
                <w:sz w:val="17"/>
                <w:szCs w:val="17"/>
              </w:rPr>
            </w:pPr>
            <w:r w:rsidRPr="00914E3B">
              <w:rPr>
                <w:rFonts w:ascii="Avenir Next LT Pro" w:hAnsi="Avenir Next LT Pro"/>
                <w:color w:val="FFFFFF" w:themeColor="background1"/>
                <w:sz w:val="20"/>
                <w:szCs w:val="20"/>
              </w:rPr>
              <w:t>Contributing Company Main Contacts will be contacted if your entry becomes a winner &amp; will not be listed publicly.</w:t>
            </w:r>
          </w:p>
        </w:tc>
      </w:tr>
      <w:tr w:rsidR="00C65986" w:rsidRPr="00914E3B" w14:paraId="524E2959" w14:textId="77777777" w:rsidTr="00C65986">
        <w:trPr>
          <w:trHeight w:val="407"/>
        </w:trPr>
        <w:tc>
          <w:tcPr>
            <w:tcW w:w="10770" w:type="dxa"/>
            <w:gridSpan w:val="3"/>
            <w:shd w:val="clear" w:color="auto" w:fill="auto"/>
            <w:vAlign w:val="center"/>
          </w:tcPr>
          <w:p w14:paraId="743FE557"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440BEB9E" w14:textId="77777777" w:rsidTr="00053447">
        <w:trPr>
          <w:trHeight w:val="407"/>
        </w:trPr>
        <w:tc>
          <w:tcPr>
            <w:tcW w:w="10770" w:type="dxa"/>
            <w:gridSpan w:val="3"/>
            <w:shd w:val="clear" w:color="auto" w:fill="B4975A"/>
            <w:vAlign w:val="center"/>
            <w:hideMark/>
          </w:tcPr>
          <w:p w14:paraId="1B952728" w14:textId="65F70258"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#1 (Optional)</w:t>
            </w:r>
          </w:p>
        </w:tc>
      </w:tr>
      <w:tr w:rsidR="00C65986" w:rsidRPr="00914E3B"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TYPE</w:t>
            </w:r>
          </w:p>
          <w:p w14:paraId="651334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9F7B33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7EA2FFC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4E3C258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74778B0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91D31C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600AAB8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146341E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3EE3BE97" w14:textId="30587E16"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42137CE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0AA64F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23EEEA3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1F9BD4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383D21B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1C42B9B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46DB700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6B64BDF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12D974C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B6165B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2288B1A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7114B4D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4269FC5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7702487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2DA37D5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740C206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10434F22" w14:textId="3F42D543"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013F84D3" w14:textId="77777777" w:rsidR="00C65986" w:rsidRPr="00914E3B" w:rsidRDefault="00C65986" w:rsidP="00053447">
            <w:pPr>
              <w:spacing w:before="120" w:after="120" w:line="240" w:lineRule="auto"/>
              <w:rPr>
                <w:rFonts w:ascii="Avenir Next LT Pro" w:hAnsi="Avenir Next LT Pro"/>
                <w:i/>
                <w:iCs/>
                <w:color w:val="auto"/>
                <w:sz w:val="18"/>
                <w:szCs w:val="17"/>
              </w:rPr>
            </w:pPr>
          </w:p>
        </w:tc>
      </w:tr>
      <w:tr w:rsidR="00C65986" w:rsidRPr="00914E3B"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78157193"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914E3B" w:rsidRDefault="00C65986" w:rsidP="00053447">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8A0EE6D" w14:textId="04E507E3"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1BD084EE" w14:textId="77777777" w:rsidTr="00053447">
        <w:trPr>
          <w:trHeight w:val="407"/>
        </w:trPr>
        <w:tc>
          <w:tcPr>
            <w:tcW w:w="10770" w:type="dxa"/>
            <w:gridSpan w:val="3"/>
            <w:shd w:val="clear" w:color="auto" w:fill="B4975A"/>
            <w:vAlign w:val="center"/>
            <w:hideMark/>
          </w:tcPr>
          <w:p w14:paraId="3579C6E8" w14:textId="22374B37"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#2 (Optional)</w:t>
            </w:r>
          </w:p>
        </w:tc>
      </w:tr>
      <w:tr w:rsidR="00C65986" w:rsidRPr="00914E3B"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375DDF54"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6254CFF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6ABAF25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20F116D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5C05A79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5FFA5CB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2C48A3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68F630D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47BDC842" w14:textId="1C0198B8"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56B85F5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Health  </w:t>
            </w:r>
            <w:r w:rsidRPr="00914E3B">
              <w:rPr>
                <w:rFonts w:ascii="Avenir Next LT Pro" w:eastAsia="SimSun" w:hAnsi="Avenir Next LT Pro"/>
                <w:i/>
                <w:iCs/>
                <w:sz w:val="18"/>
                <w:szCs w:val="17"/>
                <w:lang w:eastAsia="ja-JP"/>
              </w:rPr>
              <w:br/>
              <w:t>Agency: In-House</w:t>
            </w:r>
          </w:p>
          <w:p w14:paraId="7A2F9FB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100F386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32F28F5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1E710B7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1D1A36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12778C9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5BC53528" w14:textId="40C3D88E"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tc>
        <w:tc>
          <w:tcPr>
            <w:tcW w:w="3859" w:type="dxa"/>
            <w:shd w:val="clear" w:color="auto" w:fill="FFFFFF" w:themeFill="background1"/>
          </w:tcPr>
          <w:p w14:paraId="379532F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71D236F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2893121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2D2917E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1C85D65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557C01D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115FB78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0116E45" w14:textId="702B5450"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57C022EF"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6DBEA362"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C65986" w:rsidRPr="00914E3B"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5764036F" w14:textId="2FDF3DC8"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5630F14" w14:textId="77777777" w:rsidTr="00053447">
        <w:trPr>
          <w:trHeight w:val="407"/>
        </w:trPr>
        <w:tc>
          <w:tcPr>
            <w:tcW w:w="10770" w:type="dxa"/>
            <w:gridSpan w:val="3"/>
            <w:shd w:val="clear" w:color="auto" w:fill="auto"/>
            <w:vAlign w:val="center"/>
          </w:tcPr>
          <w:p w14:paraId="3F5CC7A0" w14:textId="77777777" w:rsidR="00C65986" w:rsidRPr="00914E3B" w:rsidRDefault="00C65986" w:rsidP="00C65986">
            <w:pPr>
              <w:spacing w:before="120" w:after="120" w:line="240" w:lineRule="auto"/>
              <w:rPr>
                <w:rFonts w:ascii="Avenir Next LT Pro" w:hAnsi="Avenir Next LT Pro"/>
                <w:b/>
                <w:bCs/>
                <w:color w:val="000000" w:themeColor="text1"/>
                <w:sz w:val="22"/>
                <w:szCs w:val="20"/>
              </w:rPr>
            </w:pPr>
          </w:p>
        </w:tc>
      </w:tr>
      <w:tr w:rsidR="00C65986" w:rsidRPr="00914E3B" w14:paraId="397D86FD" w14:textId="77777777" w:rsidTr="00053447">
        <w:trPr>
          <w:trHeight w:val="407"/>
        </w:trPr>
        <w:tc>
          <w:tcPr>
            <w:tcW w:w="10770" w:type="dxa"/>
            <w:gridSpan w:val="3"/>
            <w:shd w:val="clear" w:color="auto" w:fill="B4975A"/>
            <w:vAlign w:val="center"/>
            <w:hideMark/>
          </w:tcPr>
          <w:p w14:paraId="244656D2" w14:textId="60C8BE19" w:rsidR="00C65986" w:rsidRPr="00914E3B" w:rsidRDefault="00C65986" w:rsidP="00C65986">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#3 (Optional)</w:t>
            </w:r>
          </w:p>
        </w:tc>
      </w:tr>
      <w:tr w:rsidR="00C65986" w:rsidRPr="00914E3B"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05D1BDD9"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1D1250A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62ABCA69"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381188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3A95D81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18FD24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582EB8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2A92459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488406B2" w14:textId="3BBBF550"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0C01C2E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3A9E71B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6B7CEE2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32C9B10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7E9A19D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8DEFA7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1D3B96A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120F3C0B"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6D7F2E63"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4323753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425586F1"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6626A6F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73E01C4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77A9EC1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4CD32AF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5C23FBE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6B83B345" w14:textId="7A904625" w:rsidR="00C65986" w:rsidRPr="00914E3B" w:rsidRDefault="00E37F4E"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36813C8D" w14:textId="77777777" w:rsidR="00C65986" w:rsidRPr="00914E3B" w:rsidRDefault="00C65986" w:rsidP="00C65986">
            <w:pPr>
              <w:spacing w:before="120" w:after="120" w:line="240" w:lineRule="auto"/>
              <w:rPr>
                <w:rFonts w:ascii="Avenir Next LT Pro" w:hAnsi="Avenir Next LT Pro"/>
                <w:i/>
                <w:iCs/>
                <w:color w:val="auto"/>
                <w:sz w:val="18"/>
                <w:szCs w:val="17"/>
              </w:rPr>
            </w:pPr>
          </w:p>
        </w:tc>
      </w:tr>
      <w:tr w:rsidR="00C65986" w:rsidRPr="00914E3B"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095A6999"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914E3B" w:rsidRDefault="00C65986" w:rsidP="00C65986">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914E3B" w:rsidRDefault="00C65986" w:rsidP="00C65986">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40E6BCF" w14:textId="5427E7C9" w:rsidR="00C65986" w:rsidRPr="00914E3B" w:rsidRDefault="00C65986" w:rsidP="00C65986">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F3C80C5" w14:textId="77777777" w:rsidTr="00053447">
        <w:trPr>
          <w:trHeight w:val="407"/>
        </w:trPr>
        <w:tc>
          <w:tcPr>
            <w:tcW w:w="10770" w:type="dxa"/>
            <w:gridSpan w:val="3"/>
            <w:shd w:val="clear" w:color="auto" w:fill="auto"/>
            <w:vAlign w:val="center"/>
          </w:tcPr>
          <w:p w14:paraId="1031BD6C" w14:textId="77777777" w:rsidR="00C65986" w:rsidRPr="00914E3B" w:rsidRDefault="00C65986" w:rsidP="00C65986">
            <w:pPr>
              <w:spacing w:before="120" w:after="120" w:line="240" w:lineRule="auto"/>
              <w:rPr>
                <w:rFonts w:ascii="Avenir Next LT Pro" w:hAnsi="Avenir Next LT Pro"/>
                <w:b/>
                <w:bCs/>
                <w:color w:val="000000" w:themeColor="text1"/>
                <w:sz w:val="22"/>
                <w:szCs w:val="20"/>
              </w:rPr>
            </w:pPr>
          </w:p>
        </w:tc>
      </w:tr>
      <w:tr w:rsidR="00C65986" w:rsidRPr="00914E3B" w14:paraId="362538BD" w14:textId="77777777" w:rsidTr="00053447">
        <w:trPr>
          <w:trHeight w:val="407"/>
        </w:trPr>
        <w:tc>
          <w:tcPr>
            <w:tcW w:w="10770" w:type="dxa"/>
            <w:gridSpan w:val="3"/>
            <w:shd w:val="clear" w:color="auto" w:fill="B4975A"/>
            <w:vAlign w:val="center"/>
            <w:hideMark/>
          </w:tcPr>
          <w:p w14:paraId="2F24E9AC" w14:textId="3A106C45" w:rsidR="00C65986" w:rsidRPr="00914E3B" w:rsidRDefault="00C65986" w:rsidP="00C65986">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#4 (Optional)</w:t>
            </w:r>
          </w:p>
        </w:tc>
      </w:tr>
      <w:tr w:rsidR="00C65986" w:rsidRPr="00914E3B"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7DD9797"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3752F9B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0542DDF1"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1490EB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1AC643BF"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4321B1F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7EB4C6F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7842C09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33E30AE4" w14:textId="790D1CA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2825A2E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46E80642"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4E44F99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47286AC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74961CD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3DDDC3F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7FB4B73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52E5D84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56A6FC3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F270E2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Ad or Mar Tech </w:t>
            </w:r>
          </w:p>
          <w:p w14:paraId="78566972"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Brand / Client  </w:t>
            </w:r>
          </w:p>
          <w:p w14:paraId="2618299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Consultancy  </w:t>
            </w:r>
          </w:p>
          <w:p w14:paraId="08010E6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Educational Institution  </w:t>
            </w:r>
          </w:p>
          <w:p w14:paraId="2B9353C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Media Owner </w:t>
            </w:r>
          </w:p>
          <w:p w14:paraId="4E00B2A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Research Company  </w:t>
            </w:r>
          </w:p>
          <w:p w14:paraId="0BD2C2E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Retailer</w:t>
            </w:r>
          </w:p>
          <w:p w14:paraId="2F8CED84" w14:textId="12368A3B" w:rsidR="00C65986" w:rsidRPr="00914E3B" w:rsidRDefault="00E37F4E"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Start-up</w:t>
            </w:r>
            <w:r w:rsidR="00C65986" w:rsidRPr="00914E3B">
              <w:rPr>
                <w:rFonts w:ascii="Avenir Next LT Pro" w:eastAsia="SimSun" w:hAnsi="Avenir Next LT Pro"/>
                <w:i/>
                <w:iCs/>
                <w:sz w:val="17"/>
                <w:szCs w:val="17"/>
                <w:lang w:eastAsia="ja-JP"/>
              </w:rPr>
              <w:br/>
              <w:t>Other</w:t>
            </w:r>
          </w:p>
          <w:p w14:paraId="4C80BE9D" w14:textId="77777777" w:rsidR="00C65986" w:rsidRPr="00914E3B" w:rsidRDefault="00C65986" w:rsidP="00C65986">
            <w:pPr>
              <w:spacing w:before="120" w:after="120" w:line="240" w:lineRule="auto"/>
              <w:rPr>
                <w:rFonts w:ascii="Avenir Next LT Pro" w:hAnsi="Avenir Next LT Pro"/>
                <w:i/>
                <w:iCs/>
                <w:color w:val="auto"/>
                <w:sz w:val="17"/>
                <w:szCs w:val="17"/>
              </w:rPr>
            </w:pPr>
          </w:p>
        </w:tc>
      </w:tr>
      <w:tr w:rsidR="00C65986" w:rsidRPr="00914E3B"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82473EA"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914E3B" w:rsidRDefault="00C65986" w:rsidP="00C65986">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914E3B" w:rsidRDefault="00C65986" w:rsidP="00C65986">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49D72143" w14:textId="242BA398" w:rsidR="00C65986" w:rsidRPr="00914E3B" w:rsidRDefault="00C65986" w:rsidP="00C65986">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294C9F"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914E3B" w:rsidRDefault="00C65986" w:rsidP="00C65986">
            <w:pPr>
              <w:spacing w:before="120" w:after="120" w:line="240" w:lineRule="auto"/>
              <w:rPr>
                <w:rFonts w:ascii="Avenir Next LT Pro" w:hAnsi="Avenir Next LT Pro"/>
                <w:b/>
                <w:sz w:val="18"/>
                <w:szCs w:val="18"/>
              </w:rPr>
            </w:pPr>
          </w:p>
        </w:tc>
      </w:tr>
    </w:tbl>
    <w:p w14:paraId="2D863255" w14:textId="09FC2A07" w:rsidR="00A324F7" w:rsidRPr="00914E3B" w:rsidRDefault="00A324F7" w:rsidP="00A324F7">
      <w:pPr>
        <w:pStyle w:val="MediumShading1-Accent11"/>
        <w:spacing w:before="120" w:after="120"/>
        <w:rPr>
          <w:rFonts w:ascii="Avenir Next LT Pro" w:hAnsi="Avenir Next LT Pro"/>
          <w:b/>
          <w:color w:val="auto"/>
          <w:sz w:val="19"/>
          <w:szCs w:val="19"/>
        </w:rPr>
      </w:pPr>
    </w:p>
    <w:tbl>
      <w:tblPr>
        <w:tblStyle w:val="TaulukkoRuudukko"/>
        <w:tblW w:w="0" w:type="auto"/>
        <w:tblLook w:val="04A0" w:firstRow="1" w:lastRow="0" w:firstColumn="1" w:lastColumn="0" w:noHBand="0" w:noVBand="1"/>
      </w:tblPr>
      <w:tblGrid>
        <w:gridCol w:w="1530"/>
        <w:gridCol w:w="3864"/>
        <w:gridCol w:w="1536"/>
        <w:gridCol w:w="3860"/>
      </w:tblGrid>
      <w:tr w:rsidR="00BA710F" w:rsidRPr="00914E3B"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914E3B" w:rsidRDefault="00BA710F" w:rsidP="00BA710F">
            <w:pPr>
              <w:pStyle w:val="MediumShading1-Accent11"/>
              <w:spacing w:before="120" w:after="120"/>
              <w:rPr>
                <w:rFonts w:ascii="Avenir Next LT Pro" w:hAnsi="Avenir Next LT Pro"/>
                <w:b/>
                <w:color w:val="FFFFFF"/>
                <w:sz w:val="40"/>
                <w:szCs w:val="19"/>
              </w:rPr>
            </w:pPr>
            <w:r w:rsidRPr="00914E3B">
              <w:rPr>
                <w:rFonts w:ascii="Avenir Next LT Pro" w:hAnsi="Avenir Next LT Pro"/>
                <w:b/>
                <w:color w:val="FFFFFF"/>
                <w:sz w:val="40"/>
                <w:szCs w:val="19"/>
              </w:rPr>
              <w:t xml:space="preserve">INDIVIDUAL CREDITS </w:t>
            </w:r>
          </w:p>
          <w:p w14:paraId="1B20EA02" w14:textId="6FA76523" w:rsidR="00BA710F" w:rsidRPr="00914E3B" w:rsidRDefault="00BA710F" w:rsidP="00BA710F">
            <w:pPr>
              <w:spacing w:before="120" w:after="120" w:line="240" w:lineRule="auto"/>
              <w:rPr>
                <w:rFonts w:ascii="Avenir Next LT Pro" w:hAnsi="Avenir Next LT Pro"/>
                <w:color w:val="auto"/>
                <w:sz w:val="22"/>
                <w:szCs w:val="22"/>
              </w:rPr>
            </w:pPr>
            <w:r w:rsidRPr="00914E3B">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914E3B">
              <w:rPr>
                <w:rFonts w:ascii="Avenir Next LT Pro" w:hAnsi="Avenir Next LT Pro"/>
                <w:color w:val="FFFFFF"/>
                <w:sz w:val="20"/>
                <w:szCs w:val="20"/>
                <w:u w:val="single"/>
              </w:rPr>
              <w:t>current or former</w:t>
            </w:r>
            <w:r w:rsidRPr="00914E3B">
              <w:rPr>
                <w:rFonts w:ascii="Avenir Next LT Pro" w:hAnsi="Avenir Next LT Pro"/>
                <w:color w:val="FFFFFF"/>
                <w:sz w:val="20"/>
                <w:szCs w:val="20"/>
              </w:rPr>
              <w:t xml:space="preserve"> team members of the credited companies.  </w:t>
            </w:r>
            <w:r w:rsidRPr="00914E3B">
              <w:rPr>
                <w:rFonts w:ascii="Avenir Next LT Pro" w:hAnsi="Avenir Next LT Pro"/>
                <w:color w:val="FFFFFF"/>
                <w:sz w:val="20"/>
                <w:szCs w:val="20"/>
              </w:rPr>
              <w:br/>
            </w:r>
            <w:r w:rsidRPr="00914E3B">
              <w:rPr>
                <w:rFonts w:ascii="Avenir Next LT Pro" w:hAnsi="Avenir Next LT Pro"/>
                <w:color w:val="FFFFFF"/>
                <w:sz w:val="20"/>
                <w:szCs w:val="20"/>
              </w:rPr>
              <w:br/>
              <w:t xml:space="preserve">Effie’s policy is to </w:t>
            </w:r>
            <w:r w:rsidR="00E37F4E" w:rsidRPr="00914E3B">
              <w:rPr>
                <w:rFonts w:ascii="Avenir Next LT Pro" w:hAnsi="Avenir Next LT Pro"/>
                <w:color w:val="FFFFFF"/>
                <w:sz w:val="20"/>
                <w:szCs w:val="20"/>
              </w:rPr>
              <w:t>honour</w:t>
            </w:r>
            <w:r w:rsidRPr="00914E3B">
              <w:rPr>
                <w:rFonts w:ascii="Avenir Next LT Pro" w:hAnsi="Avenir Next LT Pro"/>
                <w:color w:val="FFFFFF"/>
                <w:sz w:val="20"/>
                <w:szCs w:val="20"/>
              </w:rPr>
              <w:t xml:space="preserve"> those credited at the time of entry if the case is a finalist or winner.  Therefore, you may not remove or replace individual credits after the entry has been submitted.  </w:t>
            </w:r>
          </w:p>
        </w:tc>
      </w:tr>
      <w:tr w:rsidR="00BA710F" w:rsidRPr="00914E3B"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914E3B" w:rsidRDefault="00BA710F" w:rsidP="00BA710F">
            <w:pPr>
              <w:spacing w:before="120" w:after="120" w:line="240" w:lineRule="auto"/>
              <w:rPr>
                <w:rFonts w:ascii="Avenir Next LT Pro" w:hAnsi="Avenir Next LT Pro"/>
                <w:b/>
                <w:color w:val="auto"/>
                <w:sz w:val="22"/>
                <w:szCs w:val="22"/>
              </w:rPr>
            </w:pPr>
          </w:p>
        </w:tc>
      </w:tr>
      <w:tr w:rsidR="00BA710F" w:rsidRPr="00914E3B"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914E3B" w:rsidRDefault="00BA710F" w:rsidP="00BA710F">
            <w:pPr>
              <w:spacing w:before="120" w:after="120" w:line="240" w:lineRule="auto"/>
              <w:rPr>
                <w:rFonts w:ascii="Avenir Next LT Pro" w:hAnsi="Avenir Next LT Pro"/>
                <w:b/>
                <w:color w:val="FFFFFF" w:themeColor="background1"/>
                <w:szCs w:val="22"/>
              </w:rPr>
            </w:pPr>
            <w:r w:rsidRPr="00914E3B">
              <w:rPr>
                <w:rFonts w:ascii="Avenir Next LT Pro" w:hAnsi="Avenir Next LT Pro"/>
                <w:b/>
                <w:color w:val="FFFFFF" w:themeColor="background1"/>
                <w:szCs w:val="22"/>
              </w:rPr>
              <w:t>PRIMARY INDIVIDUAL CREDITS</w:t>
            </w:r>
          </w:p>
          <w:p w14:paraId="747C0A3C" w14:textId="0F4BECFA" w:rsidR="00BA710F" w:rsidRPr="00914E3B" w:rsidRDefault="00BA710F" w:rsidP="00BA710F">
            <w:pPr>
              <w:pStyle w:val="MediumShading1-Accent11"/>
              <w:spacing w:before="120" w:after="120"/>
              <w:rPr>
                <w:rFonts w:ascii="Avenir Next LT Pro" w:hAnsi="Avenir Next LT Pro"/>
                <w:b/>
                <w:color w:val="auto"/>
                <w:sz w:val="20"/>
                <w:szCs w:val="20"/>
              </w:rPr>
            </w:pPr>
            <w:r w:rsidRPr="00914E3B">
              <w:rPr>
                <w:rFonts w:ascii="Avenir Next LT Pro" w:hAnsi="Avenir Next LT Pro"/>
                <w:color w:val="FFFFFF" w:themeColor="background1"/>
                <w:sz w:val="20"/>
                <w:szCs w:val="20"/>
              </w:rPr>
              <w:t xml:space="preserve">Individuals appear in the </w:t>
            </w:r>
            <w:hyperlink r:id="rId22" w:history="1">
              <w:r w:rsidRPr="00914E3B">
                <w:rPr>
                  <w:rStyle w:val="Hyperlinkki"/>
                  <w:rFonts w:ascii="Avenir Next LT Pro" w:hAnsi="Avenir Next LT Pro"/>
                  <w:b/>
                  <w:bCs/>
                  <w:color w:val="FFFFFF" w:themeColor="background1"/>
                  <w:sz w:val="20"/>
                  <w:szCs w:val="20"/>
                  <w:u w:val="none"/>
                </w:rPr>
                <w:t>Case Database</w:t>
              </w:r>
            </w:hyperlink>
            <w:r w:rsidRPr="00914E3B">
              <w:rPr>
                <w:rFonts w:ascii="Avenir Next LT Pro" w:hAnsi="Avenir Next LT Pro"/>
                <w:color w:val="FFFFFF" w:themeColor="background1"/>
                <w:sz w:val="20"/>
                <w:szCs w:val="20"/>
              </w:rPr>
              <w:t>.  Credits must be current or former team members of the credited companies.  Maximum of 10 Primary Credits.</w:t>
            </w:r>
          </w:p>
        </w:tc>
      </w:tr>
      <w:tr w:rsidR="00BA710F" w:rsidRPr="00914E3B"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914E3B" w:rsidRDefault="00BA710F" w:rsidP="00A324F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914E3B" w:rsidRDefault="00BA710F" w:rsidP="00A324F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#2</w:t>
            </w:r>
          </w:p>
        </w:tc>
      </w:tr>
      <w:tr w:rsidR="00BA710F" w:rsidRPr="00914E3B"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914E3B" w:rsidRDefault="00BA710F" w:rsidP="00BA710F">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914E3B" w:rsidRDefault="00BA710F" w:rsidP="00BA710F">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#4</w:t>
            </w:r>
          </w:p>
        </w:tc>
      </w:tr>
      <w:tr w:rsidR="00BA710F" w:rsidRPr="00914E3B"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#6</w:t>
            </w:r>
          </w:p>
        </w:tc>
      </w:tr>
      <w:tr w:rsidR="00BA710F" w:rsidRPr="00914E3B"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lastRenderedPageBreak/>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#8</w:t>
            </w:r>
          </w:p>
        </w:tc>
      </w:tr>
      <w:tr w:rsidR="00BA710F" w:rsidRPr="00914E3B"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#10</w:t>
            </w:r>
          </w:p>
        </w:tc>
      </w:tr>
      <w:tr w:rsidR="00BA710F" w:rsidRPr="00914E3B"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914E3B" w:rsidRDefault="00BA710F" w:rsidP="00A324F7">
      <w:pPr>
        <w:pStyle w:val="MediumShading1-Accent11"/>
        <w:spacing w:before="120" w:after="120"/>
        <w:rPr>
          <w:rFonts w:ascii="Avenir Next LT Pro" w:hAnsi="Avenir Next LT Pro"/>
          <w:b/>
          <w:color w:val="auto"/>
          <w:sz w:val="19"/>
          <w:szCs w:val="19"/>
        </w:rPr>
      </w:pPr>
    </w:p>
    <w:tbl>
      <w:tblPr>
        <w:tblStyle w:val="TaulukkoRuudukko"/>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914E3B" w14:paraId="3E320AC4" w14:textId="77777777" w:rsidTr="00053447">
        <w:tc>
          <w:tcPr>
            <w:tcW w:w="10828" w:type="dxa"/>
            <w:gridSpan w:val="6"/>
            <w:shd w:val="clear" w:color="auto" w:fill="B4975A"/>
          </w:tcPr>
          <w:p w14:paraId="0D4E44EE" w14:textId="77777777" w:rsidR="005E154E" w:rsidRPr="00914E3B" w:rsidRDefault="005E154E" w:rsidP="005E154E">
            <w:pPr>
              <w:spacing w:before="120" w:after="120" w:line="240" w:lineRule="auto"/>
              <w:rPr>
                <w:rFonts w:ascii="Avenir Next LT Pro" w:hAnsi="Avenir Next LT Pro"/>
                <w:b/>
                <w:color w:val="FFFFFF" w:themeColor="background1"/>
                <w:szCs w:val="20"/>
              </w:rPr>
            </w:pPr>
            <w:r w:rsidRPr="00914E3B">
              <w:rPr>
                <w:rFonts w:ascii="Avenir Next LT Pro" w:hAnsi="Avenir Next LT Pro"/>
                <w:b/>
                <w:color w:val="FFFFFF" w:themeColor="background1"/>
                <w:szCs w:val="20"/>
              </w:rPr>
              <w:t>SECONDARY INDIVIDUAL CREDITS</w:t>
            </w:r>
          </w:p>
          <w:p w14:paraId="41DFB510" w14:textId="740BE82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color w:val="FFFFFF" w:themeColor="background1"/>
                <w:sz w:val="20"/>
                <w:szCs w:val="20"/>
              </w:rPr>
              <w:t xml:space="preserve">Individuals only appear on the </w:t>
            </w:r>
            <w:hyperlink r:id="rId23" w:history="1">
              <w:r w:rsidRPr="00914E3B">
                <w:rPr>
                  <w:rStyle w:val="Hyperlinkki"/>
                  <w:rFonts w:ascii="Avenir Next LT Pro" w:hAnsi="Avenir Next LT Pro"/>
                  <w:b/>
                  <w:bCs/>
                  <w:color w:val="FFFFFF" w:themeColor="background1"/>
                  <w:sz w:val="20"/>
                  <w:szCs w:val="20"/>
                </w:rPr>
                <w:t>Case Database</w:t>
              </w:r>
            </w:hyperlink>
            <w:r w:rsidRPr="00914E3B">
              <w:rPr>
                <w:rFonts w:ascii="Avenir Next LT Pro" w:hAnsi="Avenir Next LT Pro"/>
                <w:b/>
                <w:bCs/>
                <w:color w:val="FFFFFF" w:themeColor="background1"/>
                <w:sz w:val="20"/>
                <w:szCs w:val="20"/>
              </w:rPr>
              <w:t xml:space="preserve"> </w:t>
            </w:r>
            <w:r w:rsidRPr="00914E3B">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5E154E" w:rsidRPr="00914E3B"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#3</w:t>
            </w:r>
          </w:p>
        </w:tc>
      </w:tr>
      <w:tr w:rsidR="005E154E" w:rsidRPr="00914E3B"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#6</w:t>
            </w:r>
          </w:p>
        </w:tc>
      </w:tr>
      <w:tr w:rsidR="005E154E" w:rsidRPr="00914E3B"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lastRenderedPageBreak/>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#9</w:t>
            </w:r>
          </w:p>
        </w:tc>
      </w:tr>
      <w:tr w:rsidR="005E154E" w:rsidRPr="00914E3B"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1B7943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#12</w:t>
            </w:r>
          </w:p>
        </w:tc>
      </w:tr>
      <w:tr w:rsidR="005E154E" w:rsidRPr="00914E3B"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#15</w:t>
            </w:r>
          </w:p>
        </w:tc>
      </w:tr>
      <w:tr w:rsidR="005E154E" w:rsidRPr="00914E3B"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#18</w:t>
            </w:r>
          </w:p>
        </w:tc>
      </w:tr>
      <w:tr w:rsidR="005E154E" w:rsidRPr="00914E3B"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#21</w:t>
            </w:r>
          </w:p>
        </w:tc>
      </w:tr>
      <w:tr w:rsidR="005E154E" w:rsidRPr="00914E3B"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053447" w:rsidRPr="00914E3B"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lastRenderedPageBreak/>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#24</w:t>
            </w:r>
          </w:p>
        </w:tc>
      </w:tr>
      <w:tr w:rsidR="005E154E" w:rsidRPr="00914E3B"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053447" w:rsidRPr="00914E3B"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#27</w:t>
            </w:r>
          </w:p>
        </w:tc>
      </w:tr>
      <w:tr w:rsidR="005E154E" w:rsidRPr="00914E3B"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#30</w:t>
            </w:r>
          </w:p>
        </w:tc>
      </w:tr>
      <w:tr w:rsidR="005E154E" w:rsidRPr="00914E3B"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914E3B" w:rsidRDefault="005E154E" w:rsidP="005E154E">
            <w:pPr>
              <w:spacing w:before="120" w:after="120" w:line="240" w:lineRule="auto"/>
              <w:rPr>
                <w:rFonts w:ascii="Avenir Next LT Pro" w:hAnsi="Avenir Next LT Pro"/>
                <w:color w:val="auto"/>
                <w:sz w:val="19"/>
                <w:szCs w:val="19"/>
              </w:rPr>
            </w:pPr>
          </w:p>
        </w:tc>
      </w:tr>
    </w:tbl>
    <w:p w14:paraId="1045B63B" w14:textId="129BCE8C" w:rsidR="00A324F7" w:rsidRPr="00914E3B" w:rsidRDefault="00A324F7" w:rsidP="000051F8">
      <w:pPr>
        <w:spacing w:before="120" w:after="120" w:line="240" w:lineRule="auto"/>
        <w:ind w:firstLine="720"/>
        <w:rPr>
          <w:rFonts w:ascii="Avenir Next LT Pro" w:hAnsi="Avenir Next LT Pro"/>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0051F8" w:rsidRPr="00914E3B" w14:paraId="296ED394" w14:textId="77777777" w:rsidTr="00EF4B91">
        <w:trPr>
          <w:trHeight w:val="701"/>
        </w:trPr>
        <w:tc>
          <w:tcPr>
            <w:tcW w:w="445" w:type="dxa"/>
            <w:hideMark/>
          </w:tcPr>
          <w:p w14:paraId="34A02D23" w14:textId="77777777" w:rsidR="000051F8" w:rsidRPr="00914E3B" w:rsidRDefault="000051F8" w:rsidP="00EF4B91">
            <w:pPr>
              <w:spacing w:after="120" w:line="240" w:lineRule="auto"/>
              <w:rPr>
                <w:rFonts w:ascii="Avenir Next LT Pro" w:hAnsi="Avenir Next LT Pro"/>
                <w:b/>
                <w:noProof/>
                <w:color w:val="auto"/>
                <w:sz w:val="22"/>
                <w:szCs w:val="22"/>
              </w:rPr>
            </w:pPr>
            <w:r w:rsidRPr="00914E3B">
              <w:rPr>
                <w:rFonts w:ascii="Avenir Next LT Pro" w:hAnsi="Avenir Next LT Pro"/>
                <w:noProof/>
              </w:rPr>
              <mc:AlternateContent>
                <mc:Choice Requires="wps">
                  <w:drawing>
                    <wp:anchor distT="0" distB="0" distL="114300" distR="114300" simplePos="0" relativeHeight="251663375" behindDoc="0" locked="0" layoutInCell="1" allowOverlap="1" wp14:anchorId="7008046E" wp14:editId="7E9ED45D">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48A8B1F1">
                    <v:rect id="Rectangle 12" style="position:absolute;margin-left:-1.05pt;margin-top:8.8pt;width:13.05pt;height:14.1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2CAC2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"/>
                  </w:pict>
                </mc:Fallback>
              </mc:AlternateContent>
            </w:r>
          </w:p>
        </w:tc>
        <w:tc>
          <w:tcPr>
            <w:tcW w:w="10325" w:type="dxa"/>
            <w:shd w:val="clear" w:color="auto" w:fill="auto"/>
            <w:hideMark/>
          </w:tcPr>
          <w:p w14:paraId="7FF05E38" w14:textId="573EF206" w:rsidR="000051F8" w:rsidRPr="00914E3B" w:rsidRDefault="000051F8" w:rsidP="00EF4B91">
            <w:pPr>
              <w:spacing w:before="120" w:after="120" w:line="240" w:lineRule="auto"/>
              <w:rPr>
                <w:rFonts w:ascii="Avenir Next LT Pro" w:hAnsi="Avenir Next LT Pro" w:cs="Tahoma"/>
                <w:b/>
                <w:color w:val="FF0000"/>
                <w:szCs w:val="17"/>
              </w:rPr>
            </w:pPr>
            <w:r w:rsidRPr="00914E3B">
              <w:rPr>
                <w:rFonts w:ascii="Avenir Next LT Pro" w:hAnsi="Avenir Next LT Pro" w:cs="Tahoma"/>
                <w:b/>
                <w:color w:val="auto"/>
                <w:szCs w:val="17"/>
              </w:rPr>
              <w:t xml:space="preserve">COMPANY LOGOS </w:t>
            </w:r>
          </w:p>
          <w:p w14:paraId="435B87A0" w14:textId="77777777" w:rsidR="000051F8" w:rsidRPr="00914E3B" w:rsidRDefault="000051F8" w:rsidP="00EF4B91">
            <w:pPr>
              <w:spacing w:before="120" w:after="120" w:line="240" w:lineRule="auto"/>
              <w:rPr>
                <w:rFonts w:ascii="Avenir Next LT Pro" w:hAnsi="Avenir Next LT Pro" w:cs="Tahoma"/>
                <w:b/>
                <w:color w:val="auto"/>
                <w:sz w:val="17"/>
                <w:szCs w:val="17"/>
              </w:rPr>
            </w:pPr>
            <w:r w:rsidRPr="00914E3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0051F8" w:rsidRPr="00914E3B" w14:paraId="62D066E3" w14:textId="77777777" w:rsidTr="000051F8">
        <w:trPr>
          <w:trHeight w:val="701"/>
        </w:trPr>
        <w:tc>
          <w:tcPr>
            <w:tcW w:w="10770" w:type="dxa"/>
            <w:gridSpan w:val="2"/>
          </w:tcPr>
          <w:p w14:paraId="0A140DF1" w14:textId="77777777" w:rsidR="000051F8" w:rsidRDefault="000051F8" w:rsidP="00EF4B91">
            <w:pPr>
              <w:spacing w:before="120" w:after="120" w:line="240" w:lineRule="auto"/>
              <w:jc w:val="center"/>
              <w:rPr>
                <w:rFonts w:ascii="Avenir Next LT Pro" w:hAnsi="Avenir Next LT Pro" w:cs="Tahoma"/>
                <w:b/>
                <w:i/>
                <w:strike/>
                <w:color w:val="auto"/>
                <w:sz w:val="17"/>
                <w:szCs w:val="17"/>
              </w:rPr>
            </w:pPr>
          </w:p>
          <w:p w14:paraId="278864CD"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44FFD0B9"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390549A7"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3781DCAE" w14:textId="4E0107C0" w:rsidR="00B82735" w:rsidRDefault="00B82735" w:rsidP="00EF4B91">
            <w:pPr>
              <w:spacing w:before="120" w:after="120" w:line="240" w:lineRule="auto"/>
              <w:jc w:val="center"/>
              <w:rPr>
                <w:rFonts w:ascii="Avenir Next LT Pro" w:hAnsi="Avenir Next LT Pro" w:cs="Tahoma"/>
                <w:b/>
                <w:i/>
                <w:strike/>
                <w:color w:val="auto"/>
                <w:sz w:val="17"/>
                <w:szCs w:val="17"/>
              </w:rPr>
            </w:pPr>
          </w:p>
          <w:p w14:paraId="18933E99" w14:textId="63D531FF" w:rsidR="00FC19B4" w:rsidRDefault="00FC19B4" w:rsidP="00EF4B91">
            <w:pPr>
              <w:spacing w:before="120" w:after="120" w:line="240" w:lineRule="auto"/>
              <w:jc w:val="center"/>
              <w:rPr>
                <w:rFonts w:ascii="Avenir Next LT Pro" w:hAnsi="Avenir Next LT Pro" w:cs="Tahoma"/>
                <w:b/>
                <w:i/>
                <w:strike/>
                <w:color w:val="auto"/>
                <w:sz w:val="17"/>
                <w:szCs w:val="17"/>
              </w:rPr>
            </w:pPr>
          </w:p>
          <w:p w14:paraId="04EBE93E" w14:textId="695FAEB0" w:rsidR="00FC19B4" w:rsidRDefault="00FC19B4" w:rsidP="00EF4B91">
            <w:pPr>
              <w:spacing w:before="120" w:after="120" w:line="240" w:lineRule="auto"/>
              <w:jc w:val="center"/>
              <w:rPr>
                <w:rFonts w:ascii="Avenir Next LT Pro" w:hAnsi="Avenir Next LT Pro" w:cs="Tahoma"/>
                <w:b/>
                <w:i/>
                <w:strike/>
                <w:color w:val="auto"/>
                <w:sz w:val="17"/>
                <w:szCs w:val="17"/>
              </w:rPr>
            </w:pPr>
          </w:p>
          <w:p w14:paraId="16BD7480" w14:textId="7D2B0ED0" w:rsidR="00FC19B4" w:rsidRDefault="00FC19B4" w:rsidP="00EF4B91">
            <w:pPr>
              <w:spacing w:before="120" w:after="120" w:line="240" w:lineRule="auto"/>
              <w:jc w:val="center"/>
              <w:rPr>
                <w:rFonts w:ascii="Avenir Next LT Pro" w:hAnsi="Avenir Next LT Pro" w:cs="Tahoma"/>
                <w:b/>
                <w:i/>
                <w:strike/>
                <w:color w:val="auto"/>
                <w:sz w:val="17"/>
                <w:szCs w:val="17"/>
              </w:rPr>
            </w:pPr>
          </w:p>
          <w:p w14:paraId="77E44A3B" w14:textId="0C009F44" w:rsidR="00FC19B4" w:rsidRDefault="00FC19B4" w:rsidP="00EF4B91">
            <w:pPr>
              <w:spacing w:before="120" w:after="120" w:line="240" w:lineRule="auto"/>
              <w:jc w:val="center"/>
              <w:rPr>
                <w:rFonts w:ascii="Avenir Next LT Pro" w:hAnsi="Avenir Next LT Pro" w:cs="Tahoma"/>
                <w:b/>
                <w:i/>
                <w:strike/>
                <w:color w:val="auto"/>
                <w:sz w:val="17"/>
                <w:szCs w:val="17"/>
              </w:rPr>
            </w:pPr>
          </w:p>
          <w:p w14:paraId="0EEAA17D" w14:textId="5A41EB36" w:rsidR="00FC19B4" w:rsidRDefault="00FC19B4" w:rsidP="00EF4B91">
            <w:pPr>
              <w:spacing w:before="120" w:after="120" w:line="240" w:lineRule="auto"/>
              <w:jc w:val="center"/>
              <w:rPr>
                <w:rFonts w:ascii="Avenir Next LT Pro" w:hAnsi="Avenir Next LT Pro" w:cs="Tahoma"/>
                <w:b/>
                <w:i/>
                <w:strike/>
                <w:color w:val="auto"/>
                <w:sz w:val="17"/>
                <w:szCs w:val="17"/>
              </w:rPr>
            </w:pPr>
          </w:p>
          <w:p w14:paraId="2DE9564D" w14:textId="6BA0A016" w:rsidR="00FC19B4" w:rsidRDefault="00FC19B4" w:rsidP="00EF4B91">
            <w:pPr>
              <w:spacing w:before="120" w:after="120" w:line="240" w:lineRule="auto"/>
              <w:jc w:val="center"/>
              <w:rPr>
                <w:rFonts w:ascii="Avenir Next LT Pro" w:hAnsi="Avenir Next LT Pro" w:cs="Tahoma"/>
                <w:b/>
                <w:i/>
                <w:strike/>
                <w:color w:val="auto"/>
                <w:sz w:val="17"/>
                <w:szCs w:val="17"/>
              </w:rPr>
            </w:pPr>
          </w:p>
          <w:p w14:paraId="0C2A5D36" w14:textId="5046A5C6" w:rsidR="00FC19B4" w:rsidRDefault="00FC19B4" w:rsidP="00EF4B91">
            <w:pPr>
              <w:spacing w:before="120" w:after="120" w:line="240" w:lineRule="auto"/>
              <w:jc w:val="center"/>
              <w:rPr>
                <w:rFonts w:ascii="Avenir Next LT Pro" w:hAnsi="Avenir Next LT Pro" w:cs="Tahoma"/>
                <w:b/>
                <w:i/>
                <w:strike/>
                <w:color w:val="auto"/>
                <w:sz w:val="17"/>
                <w:szCs w:val="17"/>
              </w:rPr>
            </w:pPr>
          </w:p>
          <w:p w14:paraId="41528FDF" w14:textId="176629EB" w:rsidR="00FC19B4" w:rsidRDefault="00FC19B4" w:rsidP="00EF4B91">
            <w:pPr>
              <w:spacing w:before="120" w:after="120" w:line="240" w:lineRule="auto"/>
              <w:jc w:val="center"/>
              <w:rPr>
                <w:rFonts w:ascii="Avenir Next LT Pro" w:hAnsi="Avenir Next LT Pro" w:cs="Tahoma"/>
                <w:b/>
                <w:i/>
                <w:strike/>
                <w:color w:val="auto"/>
                <w:sz w:val="17"/>
                <w:szCs w:val="17"/>
              </w:rPr>
            </w:pPr>
          </w:p>
          <w:p w14:paraId="4562CFEC" w14:textId="77777777" w:rsidR="00FC19B4" w:rsidRDefault="00FC19B4" w:rsidP="00EF4B91">
            <w:pPr>
              <w:spacing w:before="120" w:after="120" w:line="240" w:lineRule="auto"/>
              <w:jc w:val="center"/>
              <w:rPr>
                <w:rFonts w:ascii="Avenir Next LT Pro" w:hAnsi="Avenir Next LT Pro" w:cs="Tahoma"/>
                <w:b/>
                <w:i/>
                <w:strike/>
                <w:color w:val="auto"/>
                <w:sz w:val="17"/>
                <w:szCs w:val="17"/>
              </w:rPr>
            </w:pPr>
          </w:p>
          <w:p w14:paraId="553336E1"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6AE809E4" w14:textId="0BFBC7F8" w:rsidR="00B82735" w:rsidRPr="00914E3B" w:rsidRDefault="00B82735" w:rsidP="00EF4B91">
            <w:pPr>
              <w:spacing w:before="120" w:after="120" w:line="240" w:lineRule="auto"/>
              <w:jc w:val="center"/>
              <w:rPr>
                <w:rFonts w:ascii="Avenir Next LT Pro" w:hAnsi="Avenir Next LT Pro" w:cs="Tahoma"/>
                <w:b/>
                <w:i/>
                <w:strike/>
                <w:color w:val="auto"/>
                <w:sz w:val="17"/>
                <w:szCs w:val="17"/>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914E3B"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16201859" w:rsidR="00A324F7" w:rsidRPr="00914E3B" w:rsidRDefault="00A324F7" w:rsidP="00A324F7">
            <w:pPr>
              <w:pStyle w:val="MediumShading1-Accent11"/>
              <w:spacing w:before="120" w:after="120"/>
              <w:rPr>
                <w:rFonts w:ascii="Avenir Next LT Pro" w:hAnsi="Avenir Next LT Pro"/>
                <w:b/>
                <w:color w:val="FFFFFF"/>
                <w:sz w:val="28"/>
                <w:szCs w:val="19"/>
              </w:rPr>
            </w:pPr>
            <w:r w:rsidRPr="00914E3B">
              <w:rPr>
                <w:rFonts w:ascii="Avenir Next LT Pro" w:hAnsi="Avenir Next LT Pro"/>
              </w:rPr>
              <w:lastRenderedPageBreak/>
              <w:br w:type="page"/>
            </w:r>
            <w:r w:rsidRPr="00914E3B">
              <w:rPr>
                <w:rFonts w:ascii="Avenir Next LT Pro" w:hAnsi="Avenir Next LT Pro"/>
                <w:b/>
                <w:color w:val="FFFFFF"/>
                <w:sz w:val="40"/>
                <w:szCs w:val="19"/>
              </w:rPr>
              <w:t>PERMISSIONS &amp; AUTHORI</w:t>
            </w:r>
            <w:r w:rsidR="008B7AD8" w:rsidRPr="00914E3B">
              <w:rPr>
                <w:rFonts w:ascii="Avenir Next LT Pro" w:hAnsi="Avenir Next LT Pro"/>
                <w:b/>
                <w:color w:val="FFFFFF"/>
                <w:sz w:val="40"/>
                <w:szCs w:val="19"/>
              </w:rPr>
              <w:t>S</w:t>
            </w:r>
            <w:r w:rsidRPr="00914E3B">
              <w:rPr>
                <w:rFonts w:ascii="Avenir Next LT Pro" w:hAnsi="Avenir Next LT Pro"/>
                <w:b/>
                <w:color w:val="FFFFFF"/>
                <w:sz w:val="40"/>
                <w:szCs w:val="19"/>
              </w:rPr>
              <w:t xml:space="preserve">ATION </w:t>
            </w:r>
          </w:p>
          <w:p w14:paraId="2EA6CCA7" w14:textId="43CC05E8" w:rsidR="00A324F7" w:rsidRPr="00914E3B" w:rsidRDefault="00A324F7" w:rsidP="00A324F7">
            <w:pPr>
              <w:pStyle w:val="MediumShading1-Accent11"/>
              <w:spacing w:before="120" w:after="120"/>
              <w:rPr>
                <w:rFonts w:ascii="Avenir Next LT Pro" w:hAnsi="Avenir Next LT Pro"/>
                <w:color w:val="FFFFFF" w:themeColor="background1"/>
                <w:sz w:val="20"/>
                <w:szCs w:val="20"/>
              </w:rPr>
            </w:pPr>
            <w:r w:rsidRPr="00914E3B">
              <w:rPr>
                <w:rFonts w:ascii="Avenir Next LT Pro" w:hAnsi="Avenir Next LT Pro"/>
                <w:color w:val="FFFFFF" w:themeColor="background1"/>
                <w:sz w:val="20"/>
                <w:szCs w:val="20"/>
              </w:rPr>
              <w:t xml:space="preserve">Effie Worldwide is a 501(c)(3) non-profit </w:t>
            </w:r>
            <w:r w:rsidR="00354FAB" w:rsidRPr="00914E3B">
              <w:rPr>
                <w:rFonts w:ascii="Avenir Next LT Pro" w:hAnsi="Avenir Next LT Pro"/>
                <w:color w:val="FFFFFF" w:themeColor="background1"/>
                <w:sz w:val="20"/>
                <w:szCs w:val="20"/>
              </w:rPr>
              <w:t xml:space="preserve">educational </w:t>
            </w:r>
            <w:proofErr w:type="spellStart"/>
            <w:r w:rsidR="003308F1" w:rsidRPr="00914E3B">
              <w:rPr>
                <w:rFonts w:ascii="Avenir Next LT Pro" w:hAnsi="Avenir Next LT Pro"/>
                <w:color w:val="FFFFFF" w:themeColor="background1"/>
                <w:sz w:val="20"/>
                <w:szCs w:val="20"/>
              </w:rPr>
              <w:t>organisation</w:t>
            </w:r>
            <w:proofErr w:type="spellEnd"/>
            <w:r w:rsidRPr="00914E3B">
              <w:rPr>
                <w:rFonts w:ascii="Avenir Next LT Pro" w:hAnsi="Avenir Next LT Pro"/>
                <w:color w:val="FFFFFF" w:themeColor="background1"/>
                <w:sz w:val="20"/>
                <w:szCs w:val="20"/>
              </w:rPr>
              <w:t xml:space="preserve"> that stands for effectiveness in marketing, spotlighting ideas that work and encouraging thoughtful dialogue about the drivers of marketing effectiveness. </w:t>
            </w:r>
            <w:r w:rsidR="00DE3ECD" w:rsidRPr="00914E3B">
              <w:rPr>
                <w:rFonts w:ascii="Avenir Next LT Pro" w:hAnsi="Avenir Next LT Pro"/>
                <w:color w:val="FFFFFF" w:themeColor="background1"/>
                <w:sz w:val="20"/>
                <w:szCs w:val="20"/>
              </w:rPr>
              <w:t xml:space="preserve"> </w:t>
            </w:r>
            <w:proofErr w:type="gramStart"/>
            <w:r w:rsidRPr="00914E3B">
              <w:rPr>
                <w:rFonts w:ascii="Avenir Next LT Pro" w:hAnsi="Avenir Next LT Pro"/>
                <w:color w:val="FFFFFF" w:themeColor="background1"/>
                <w:sz w:val="20"/>
                <w:szCs w:val="20"/>
              </w:rPr>
              <w:t>In order to</w:t>
            </w:r>
            <w:proofErr w:type="gramEnd"/>
            <w:r w:rsidRPr="00914E3B">
              <w:rPr>
                <w:rFonts w:ascii="Avenir Next LT Pro" w:hAnsi="Avenir Next LT Pro"/>
                <w:color w:val="FFFFFF" w:themeColor="background1"/>
                <w:sz w:val="20"/>
                <w:szCs w:val="20"/>
              </w:rPr>
              <w:t xml:space="preserve"> help fulfill this mission and provide learning to the industry, Effie relies on entrants’ willingness to share their finalist and winning case studies with the industry.</w:t>
            </w:r>
          </w:p>
          <w:p w14:paraId="5005E2CE" w14:textId="3D5A145D" w:rsidR="00A324F7" w:rsidRPr="00914E3B" w:rsidRDefault="00A324F7" w:rsidP="00A324F7">
            <w:pPr>
              <w:pStyle w:val="MediumShading1-Accent11"/>
              <w:spacing w:before="120" w:after="120"/>
              <w:rPr>
                <w:rFonts w:ascii="Avenir Next LT Pro" w:hAnsi="Avenir Next LT Pro"/>
                <w:b/>
                <w:color w:val="FFFFFF"/>
                <w:sz w:val="19"/>
                <w:szCs w:val="19"/>
              </w:rPr>
            </w:pPr>
            <w:r w:rsidRPr="00914E3B">
              <w:rPr>
                <w:rFonts w:ascii="Avenir Next LT Pro" w:hAnsi="Avenir Next LT Pro"/>
                <w:color w:val="FFFFFF" w:themeColor="background1"/>
                <w:sz w:val="20"/>
                <w:szCs w:val="20"/>
              </w:rPr>
              <w:t xml:space="preserve">Please note: Publication permission settings only apply to the written case. </w:t>
            </w:r>
            <w:r w:rsidR="00DE3ECD" w:rsidRPr="00914E3B">
              <w:rPr>
                <w:rFonts w:ascii="Avenir Next LT Pro" w:hAnsi="Avenir Next LT Pro"/>
                <w:color w:val="FFFFFF" w:themeColor="background1"/>
                <w:sz w:val="20"/>
                <w:szCs w:val="20"/>
              </w:rPr>
              <w:t xml:space="preserve"> </w:t>
            </w:r>
            <w:r w:rsidRPr="00914E3B">
              <w:rPr>
                <w:rFonts w:ascii="Avenir Next LT Pro" w:hAnsi="Avenir Next LT Pro"/>
                <w:color w:val="FFFFFF" w:themeColor="background1"/>
                <w:sz w:val="20"/>
                <w:szCs w:val="20"/>
              </w:rPr>
              <w:t xml:space="preserve">Creative materials will be published if your effort is a finalist or winner. See </w:t>
            </w:r>
            <w:r w:rsidR="00053447" w:rsidRPr="00914E3B">
              <w:rPr>
                <w:rFonts w:ascii="Avenir Next LT Pro" w:hAnsi="Avenir Next LT Pro"/>
                <w:color w:val="FFFFFF" w:themeColor="background1"/>
                <w:sz w:val="20"/>
                <w:szCs w:val="20"/>
              </w:rPr>
              <w:t xml:space="preserve">the </w:t>
            </w:r>
            <w:hyperlink r:id="rId24" w:history="1">
              <w:r w:rsidR="00053447" w:rsidRPr="00914E3B">
                <w:rPr>
                  <w:rStyle w:val="Hyperlinkki"/>
                  <w:rFonts w:ascii="Avenir Next LT Pro" w:hAnsi="Avenir Next LT Pro"/>
                  <w:b/>
                  <w:color w:val="FFFFFF" w:themeColor="background1"/>
                  <w:sz w:val="20"/>
                  <w:szCs w:val="20"/>
                  <w:u w:val="none"/>
                </w:rPr>
                <w:t>entry kit</w:t>
              </w:r>
            </w:hyperlink>
            <w:r w:rsidR="00053447" w:rsidRPr="00914E3B">
              <w:rPr>
                <w:rFonts w:ascii="Avenir Next LT Pro" w:hAnsi="Avenir Next LT Pro"/>
                <w:color w:val="FFFFFF" w:themeColor="background1"/>
                <w:sz w:val="20"/>
                <w:szCs w:val="20"/>
              </w:rPr>
              <w:t xml:space="preserve"> for full details.</w:t>
            </w:r>
          </w:p>
        </w:tc>
      </w:tr>
      <w:tr w:rsidR="00A324F7" w:rsidRPr="00914E3B" w14:paraId="5F774497" w14:textId="77777777" w:rsidTr="00053447">
        <w:trPr>
          <w:trHeight w:val="261"/>
        </w:trPr>
        <w:tc>
          <w:tcPr>
            <w:tcW w:w="10790" w:type="dxa"/>
            <w:tcBorders>
              <w:top w:val="nil"/>
              <w:left w:val="nil"/>
              <w:bottom w:val="nil"/>
              <w:right w:val="nil"/>
            </w:tcBorders>
          </w:tcPr>
          <w:p w14:paraId="4499E872" w14:textId="77777777" w:rsidR="00A324F7" w:rsidRPr="00914E3B"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10345"/>
      </w:tblGrid>
      <w:tr w:rsidR="00A324F7" w:rsidRPr="00914E3B" w14:paraId="79AE8C72" w14:textId="77777777" w:rsidTr="00053447">
        <w:trPr>
          <w:trHeight w:val="664"/>
        </w:trPr>
        <w:tc>
          <w:tcPr>
            <w:tcW w:w="10790" w:type="dxa"/>
            <w:gridSpan w:val="2"/>
            <w:shd w:val="clear" w:color="auto" w:fill="auto"/>
            <w:vAlign w:val="center"/>
            <w:hideMark/>
          </w:tcPr>
          <w:p w14:paraId="49A3C359" w14:textId="77777777" w:rsidR="00053447" w:rsidRPr="00914E3B" w:rsidRDefault="00A324F7" w:rsidP="00A324F7">
            <w:pPr>
              <w:spacing w:before="120" w:after="120" w:line="240" w:lineRule="auto"/>
              <w:rPr>
                <w:rFonts w:ascii="Avenir Next LT Pro" w:hAnsi="Avenir Next LT Pro"/>
                <w:b/>
                <w:color w:val="auto"/>
              </w:rPr>
            </w:pPr>
            <w:r w:rsidRPr="00914E3B">
              <w:rPr>
                <w:rFonts w:ascii="Avenir Next LT Pro" w:hAnsi="Avenir Next LT Pro"/>
                <w:b/>
                <w:color w:val="auto"/>
                <w:szCs w:val="22"/>
              </w:rPr>
              <w:t>PUBLICATION PERMISSION SETTINGS</w:t>
            </w:r>
          </w:p>
          <w:p w14:paraId="7D8F3343" w14:textId="29EECFB9"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sz w:val="20"/>
                <w:szCs w:val="17"/>
              </w:rPr>
              <w:t>Select publication permission settings for your written entry (choose one).</w:t>
            </w:r>
            <w:r w:rsidRPr="00914E3B">
              <w:rPr>
                <w:rFonts w:ascii="Avenir Next LT Pro" w:hAnsi="Avenir Next LT Pro"/>
                <w:i/>
                <w:sz w:val="20"/>
                <w:szCs w:val="17"/>
              </w:rPr>
              <w:t xml:space="preserve">  </w:t>
            </w:r>
          </w:p>
        </w:tc>
      </w:tr>
      <w:tr w:rsidR="00A324F7" w:rsidRPr="00914E3B" w14:paraId="7B6BF7AA" w14:textId="77777777" w:rsidTr="004274FE">
        <w:trPr>
          <w:trHeight w:val="575"/>
        </w:trPr>
        <w:tc>
          <w:tcPr>
            <w:tcW w:w="10790" w:type="dxa"/>
            <w:gridSpan w:val="2"/>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C1946" w14:paraId="424591FD" w14:textId="77777777" w:rsidTr="000C1946">
              <w:tc>
                <w:tcPr>
                  <w:tcW w:w="5282" w:type="dxa"/>
                </w:tcPr>
                <w:p w14:paraId="023EC169" w14:textId="37F90017" w:rsidR="000C1946" w:rsidRDefault="000C1946" w:rsidP="00A324F7">
                  <w:pPr>
                    <w:framePr w:hSpace="187" w:wrap="around" w:vAnchor="text" w:hAnchor="margin" w:y="1"/>
                    <w:spacing w:before="120" w:after="120" w:line="240" w:lineRule="auto"/>
                    <w:rPr>
                      <w:rFonts w:ascii="Avenir Next LT Pro" w:hAnsi="Avenir Next LT Pro"/>
                      <w:sz w:val="17"/>
                      <w:szCs w:val="17"/>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282" w:type="dxa"/>
                </w:tcPr>
                <w:p w14:paraId="3C8E8308" w14:textId="3FEF99B1" w:rsidR="000C1946" w:rsidRDefault="000C1946" w:rsidP="00A324F7">
                  <w:pPr>
                    <w:framePr w:hSpace="187" w:wrap="around" w:vAnchor="text" w:hAnchor="margin" w:y="1"/>
                    <w:spacing w:before="120" w:after="120" w:line="240" w:lineRule="auto"/>
                    <w:rPr>
                      <w:rFonts w:ascii="Avenir Next LT Pro" w:hAnsi="Avenir Next LT Pro"/>
                      <w:sz w:val="17"/>
                      <w:szCs w:val="17"/>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r>
                    <w:rPr>
                      <w:rFonts w:ascii="Avenir Next LT Pro" w:hAnsi="Avenir Next LT Pro"/>
                      <w:color w:val="000000" w:themeColor="text1"/>
                      <w:sz w:val="18"/>
                      <w:szCs w:val="18"/>
                    </w:rPr>
                    <w:t xml:space="preserve"> </w:t>
                  </w:r>
                  <w:r>
                    <w:rPr>
                      <w:rFonts w:ascii="Avenir Next LT Pro" w:hAnsi="Avenir Next LT Pro"/>
                      <w:color w:val="000000" w:themeColor="text1"/>
                      <w:sz w:val="18"/>
                      <w:szCs w:val="18"/>
                    </w:rPr>
                    <w:br/>
                  </w:r>
                  <w:r w:rsidRPr="0062335A">
                    <w:rPr>
                      <w:rFonts w:ascii="Avenir Next LT Pro" w:hAnsi="Avenir Next LT Pro"/>
                      <w:i/>
                      <w:color w:val="auto"/>
                      <w:sz w:val="18"/>
                      <w:szCs w:val="18"/>
                    </w:rPr>
                    <w:t>Note: You may not redact entire results section.</w:t>
                  </w:r>
                </w:p>
              </w:tc>
            </w:tr>
          </w:tbl>
          <w:p w14:paraId="0FFD171A" w14:textId="09AC16BB" w:rsidR="00A324F7" w:rsidRPr="00914E3B" w:rsidRDefault="00A324F7" w:rsidP="00A324F7">
            <w:pPr>
              <w:spacing w:before="120" w:after="120" w:line="240" w:lineRule="auto"/>
              <w:rPr>
                <w:rFonts w:ascii="Avenir Next LT Pro" w:hAnsi="Avenir Next LT Pro"/>
                <w:sz w:val="17"/>
                <w:szCs w:val="17"/>
              </w:rPr>
            </w:pPr>
          </w:p>
        </w:tc>
      </w:tr>
      <w:tr w:rsidR="00A324F7" w:rsidRPr="00914E3B" w14:paraId="5645096C" w14:textId="77777777" w:rsidTr="00053447">
        <w:trPr>
          <w:trHeight w:val="701"/>
        </w:trPr>
        <w:tc>
          <w:tcPr>
            <w:tcW w:w="445" w:type="dxa"/>
            <w:shd w:val="clear" w:color="auto" w:fill="auto"/>
            <w:hideMark/>
          </w:tcPr>
          <w:p w14:paraId="1697AAEE" w14:textId="77777777" w:rsidR="000C1946" w:rsidRDefault="000C1946" w:rsidP="00A324F7">
            <w:pPr>
              <w:spacing w:after="120" w:line="240" w:lineRule="auto"/>
              <w:rPr>
                <w:rFonts w:ascii="Avenir Next LT Pro" w:hAnsi="Avenir Next LT Pro"/>
                <w:b/>
                <w:color w:val="auto"/>
                <w:sz w:val="22"/>
                <w:szCs w:val="22"/>
              </w:rPr>
            </w:pPr>
          </w:p>
          <w:p w14:paraId="78092FF0" w14:textId="2B4F26FE" w:rsidR="00A324F7" w:rsidRPr="00914E3B" w:rsidRDefault="00A324F7" w:rsidP="00A324F7">
            <w:pPr>
              <w:spacing w:after="120" w:line="240" w:lineRule="auto"/>
              <w:rPr>
                <w:rFonts w:ascii="Avenir Next LT Pro" w:hAnsi="Avenir Next LT Pro"/>
                <w:b/>
                <w:color w:val="auto"/>
                <w:sz w:val="22"/>
                <w:szCs w:val="22"/>
              </w:rPr>
            </w:pPr>
            <w:r w:rsidRPr="00914E3B">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30ABF09F">
                    <v:rect id="Rectangle 10"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17D4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"/>
                  </w:pict>
                </mc:Fallback>
              </mc:AlternateContent>
            </w:r>
          </w:p>
        </w:tc>
        <w:tc>
          <w:tcPr>
            <w:tcW w:w="10345" w:type="dxa"/>
            <w:shd w:val="clear" w:color="auto" w:fill="auto"/>
            <w:hideMark/>
          </w:tcPr>
          <w:p w14:paraId="341BB7E3" w14:textId="77777777" w:rsidR="000C1946" w:rsidRDefault="000C1946" w:rsidP="00A324F7">
            <w:pPr>
              <w:spacing w:before="120" w:after="120" w:line="240" w:lineRule="auto"/>
              <w:rPr>
                <w:rFonts w:ascii="Avenir Next LT Pro" w:hAnsi="Avenir Next LT Pro" w:cs="Tahoma"/>
                <w:b/>
                <w:color w:val="auto"/>
                <w:szCs w:val="19"/>
              </w:rPr>
            </w:pPr>
          </w:p>
          <w:p w14:paraId="3A7C2469" w14:textId="538518F8" w:rsidR="00013919" w:rsidRPr="00914E3B" w:rsidRDefault="00053447"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AUTHORI</w:t>
            </w:r>
            <w:r w:rsidR="00393529" w:rsidRPr="00914E3B">
              <w:rPr>
                <w:rFonts w:ascii="Avenir Next LT Pro" w:hAnsi="Avenir Next LT Pro" w:cs="Tahoma"/>
                <w:b/>
                <w:color w:val="auto"/>
                <w:szCs w:val="19"/>
              </w:rPr>
              <w:t>S</w:t>
            </w:r>
            <w:r w:rsidRPr="00914E3B">
              <w:rPr>
                <w:rFonts w:ascii="Avenir Next LT Pro" w:hAnsi="Avenir Next LT Pro" w:cs="Tahoma"/>
                <w:b/>
                <w:color w:val="auto"/>
                <w:szCs w:val="19"/>
              </w:rPr>
              <w:t>ATION &amp; VERIFICATION FORM</w:t>
            </w:r>
          </w:p>
          <w:p w14:paraId="1380FBB5" w14:textId="30C70503" w:rsidR="00A324F7" w:rsidRPr="00914E3B" w:rsidRDefault="00A324F7" w:rsidP="00A324F7">
            <w:pPr>
              <w:spacing w:before="120" w:after="120" w:line="240" w:lineRule="auto"/>
              <w:rPr>
                <w:rFonts w:ascii="Avenir Next LT Pro" w:hAnsi="Avenir Next LT Pro" w:cs="Tahoma"/>
                <w:b/>
                <w:i/>
                <w:color w:val="auto"/>
                <w:sz w:val="19"/>
                <w:szCs w:val="19"/>
              </w:rPr>
            </w:pPr>
            <w:r w:rsidRPr="00914E3B">
              <w:rPr>
                <w:rFonts w:ascii="Avenir Next LT Pro" w:hAnsi="Avenir Next LT Pro" w:cs="Tahoma"/>
                <w:b/>
                <w:color w:val="auto"/>
                <w:sz w:val="20"/>
                <w:szCs w:val="19"/>
              </w:rPr>
              <w:t xml:space="preserve">Download this </w:t>
            </w:r>
            <w:r w:rsidR="00053447" w:rsidRPr="00914E3B">
              <w:rPr>
                <w:rFonts w:ascii="Avenir Next LT Pro" w:hAnsi="Avenir Next LT Pro" w:cs="Tahoma"/>
                <w:b/>
                <w:color w:val="auto"/>
                <w:sz w:val="20"/>
                <w:szCs w:val="19"/>
              </w:rPr>
              <w:t>f</w:t>
            </w:r>
            <w:r w:rsidRPr="00914E3B">
              <w:rPr>
                <w:rFonts w:ascii="Avenir Next LT Pro" w:hAnsi="Avenir Next LT Pro" w:cs="Tahoma"/>
                <w:b/>
                <w:color w:val="auto"/>
                <w:sz w:val="20"/>
                <w:szCs w:val="19"/>
              </w:rPr>
              <w:t xml:space="preserve">orm in the Entry Portal </w:t>
            </w:r>
            <w:r w:rsidR="00053447" w:rsidRPr="00914E3B">
              <w:rPr>
                <w:rFonts w:ascii="Avenir Next LT Pro" w:hAnsi="Avenir Next LT Pro" w:cs="Tahoma"/>
                <w:b/>
                <w:color w:val="auto"/>
                <w:sz w:val="20"/>
                <w:szCs w:val="19"/>
                <w:u w:val="single"/>
              </w:rPr>
              <w:t>after</w:t>
            </w:r>
            <w:r w:rsidRPr="00914E3B">
              <w:rPr>
                <w:rFonts w:ascii="Avenir Next LT Pro" w:hAnsi="Avenir Next LT Pro" w:cs="Tahoma"/>
                <w:b/>
                <w:color w:val="auto"/>
                <w:sz w:val="20"/>
                <w:szCs w:val="19"/>
                <w:u w:val="single"/>
              </w:rPr>
              <w:t xml:space="preserve"> you have completed your Company &amp; Individual Credits and Publication Permission setting</w:t>
            </w:r>
            <w:r w:rsidRPr="00914E3B">
              <w:rPr>
                <w:rFonts w:ascii="Avenir Next LT Pro" w:hAnsi="Avenir Next LT Pro" w:cs="Tahoma"/>
                <w:b/>
                <w:color w:val="auto"/>
                <w:sz w:val="20"/>
                <w:szCs w:val="19"/>
              </w:rPr>
              <w:t>.</w:t>
            </w:r>
            <w:r w:rsidR="00013919" w:rsidRPr="00914E3B">
              <w:rPr>
                <w:rFonts w:ascii="Avenir Next LT Pro" w:hAnsi="Avenir Next LT Pro" w:cs="Tahoma"/>
                <w:b/>
                <w:color w:val="auto"/>
                <w:sz w:val="19"/>
                <w:szCs w:val="19"/>
              </w:rPr>
              <w:br/>
            </w:r>
            <w:r w:rsidRPr="00914E3B">
              <w:rPr>
                <w:rFonts w:ascii="Avenir Next LT Pro" w:hAnsi="Avenir Next LT Pro"/>
                <w:i/>
                <w:sz w:val="17"/>
                <w:szCs w:val="17"/>
              </w:rPr>
              <w:br/>
            </w:r>
            <w:r w:rsidRPr="00914E3B">
              <w:rPr>
                <w:rFonts w:ascii="Avenir Next LT Pro" w:hAnsi="Avenir Next LT Pro"/>
                <w:color w:val="auto"/>
                <w:sz w:val="20"/>
                <w:szCs w:val="17"/>
              </w:rPr>
              <w:t>Download &amp; Sign the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&amp; Verification Form, confirming the accuracy of entry information and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914E3B">
              <w:rPr>
                <w:rFonts w:ascii="Avenir Next LT Pro" w:hAnsi="Avenir Next LT Pro"/>
                <w:color w:val="auto"/>
                <w:sz w:val="20"/>
                <w:szCs w:val="17"/>
              </w:rPr>
              <w:br/>
            </w:r>
            <w:r w:rsidRPr="00914E3B">
              <w:rPr>
                <w:rFonts w:ascii="Avenir Next LT Pro" w:hAnsi="Avenir Next LT Pro"/>
                <w:color w:val="auto"/>
                <w:sz w:val="20"/>
                <w:szCs w:val="17"/>
              </w:rPr>
              <w:br/>
              <w:t>The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&amp; Verification form must be signed off by an agency or client executive in a departmental or account leadership position (</w:t>
            </w:r>
            <w:proofErr w:type="gramStart"/>
            <w:r w:rsidRPr="00914E3B">
              <w:rPr>
                <w:rFonts w:ascii="Avenir Next LT Pro" w:hAnsi="Avenir Next LT Pro"/>
                <w:color w:val="auto"/>
                <w:sz w:val="20"/>
                <w:szCs w:val="17"/>
              </w:rPr>
              <w:t>e.g.</w:t>
            </w:r>
            <w:proofErr w:type="gramEnd"/>
            <w:r w:rsidRPr="00914E3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914E3B">
              <w:rPr>
                <w:rFonts w:ascii="Avenir Next LT Pro" w:hAnsi="Avenir Next LT Pro"/>
                <w:color w:val="auto"/>
                <w:sz w:val="20"/>
                <w:szCs w:val="17"/>
              </w:rPr>
              <w:br/>
            </w:r>
            <w:r w:rsidRPr="00914E3B">
              <w:rPr>
                <w:rFonts w:ascii="Avenir Next LT Pro" w:hAnsi="Avenir Next LT Pro"/>
                <w:color w:val="auto"/>
                <w:sz w:val="20"/>
                <w:szCs w:val="17"/>
              </w:rPr>
              <w:br/>
              <w:t>A separate form must be uploaded for each entry.</w:t>
            </w:r>
            <w:r w:rsidRPr="00914E3B">
              <w:rPr>
                <w:rFonts w:ascii="Avenir Next LT Pro" w:hAnsi="Avenir Next LT Pro"/>
                <w:color w:val="auto"/>
                <w:sz w:val="20"/>
                <w:szCs w:val="17"/>
              </w:rPr>
              <w:br/>
            </w:r>
            <w:r w:rsidRPr="00914E3B">
              <w:rPr>
                <w:rFonts w:ascii="Avenir Next LT Pro" w:hAnsi="Avenir Next LT Pro"/>
                <w:b/>
                <w:bCs/>
                <w:color w:val="auto"/>
                <w:sz w:val="20"/>
                <w:szCs w:val="17"/>
              </w:rPr>
              <w:br/>
            </w:r>
            <w:r w:rsidRPr="00914E3B">
              <w:rPr>
                <w:rFonts w:ascii="Avenir Next LT Pro" w:hAnsi="Avenir Next LT Pro"/>
                <w:bCs/>
                <w:color w:val="auto"/>
                <w:sz w:val="20"/>
                <w:szCs w:val="17"/>
              </w:rPr>
              <w:t>Once signed, you will need to upload to the entry portal.</w:t>
            </w:r>
          </w:p>
        </w:tc>
      </w:tr>
      <w:tr w:rsidR="00A324F7" w:rsidRPr="00914E3B" w14:paraId="46837238" w14:textId="77777777" w:rsidTr="00053447">
        <w:trPr>
          <w:trHeight w:val="701"/>
        </w:trPr>
        <w:tc>
          <w:tcPr>
            <w:tcW w:w="445" w:type="dxa"/>
            <w:shd w:val="clear" w:color="auto" w:fill="auto"/>
            <w:hideMark/>
          </w:tcPr>
          <w:p w14:paraId="318756B1" w14:textId="77777777" w:rsidR="00A324F7" w:rsidRPr="00914E3B" w:rsidRDefault="00A324F7" w:rsidP="00A324F7">
            <w:pPr>
              <w:spacing w:after="120" w:line="240" w:lineRule="auto"/>
              <w:rPr>
                <w:rFonts w:ascii="Avenir Next LT Pro" w:hAnsi="Avenir Next LT Pro"/>
                <w:b/>
                <w:noProof/>
                <w:color w:val="auto"/>
                <w:sz w:val="22"/>
                <w:szCs w:val="22"/>
              </w:rPr>
            </w:pPr>
            <w:r w:rsidRPr="00914E3B">
              <w:rPr>
                <w:rFonts w:ascii="Avenir Next LT Pro" w:hAnsi="Avenir Next LT Pro"/>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318B3ABD">
                    <v:rect id="Rectangle 13"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9F4A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"/>
                  </w:pict>
                </mc:Fallback>
              </mc:AlternateContent>
            </w:r>
          </w:p>
        </w:tc>
        <w:tc>
          <w:tcPr>
            <w:tcW w:w="10345" w:type="dxa"/>
            <w:shd w:val="clear" w:color="auto" w:fill="auto"/>
            <w:vAlign w:val="center"/>
            <w:hideMark/>
          </w:tcPr>
          <w:p w14:paraId="4FCBF02C" w14:textId="77777777" w:rsidR="00053447" w:rsidRPr="00914E3B" w:rsidRDefault="00053447" w:rsidP="00A324F7">
            <w:pPr>
              <w:spacing w:before="120" w:after="120" w:line="240" w:lineRule="auto"/>
              <w:rPr>
                <w:rFonts w:ascii="Avenir Next LT Pro" w:hAnsi="Avenir Next LT Pro" w:cs="Tahoma"/>
                <w:b/>
                <w:i/>
                <w:color w:val="auto"/>
                <w:sz w:val="20"/>
                <w:szCs w:val="19"/>
              </w:rPr>
            </w:pPr>
            <w:r w:rsidRPr="00914E3B">
              <w:rPr>
                <w:rFonts w:ascii="Avenir Next LT Pro" w:hAnsi="Avenir Next LT Pro" w:cs="Tahoma"/>
                <w:b/>
                <w:color w:val="auto"/>
                <w:sz w:val="20"/>
                <w:szCs w:val="19"/>
              </w:rPr>
              <w:t>COMPETITION TERMS &amp; RULES</w:t>
            </w:r>
            <w:r w:rsidRPr="00914E3B">
              <w:rPr>
                <w:rFonts w:ascii="Avenir Next LT Pro" w:hAnsi="Avenir Next LT Pro" w:cs="Tahoma"/>
                <w:b/>
                <w:i/>
                <w:color w:val="auto"/>
                <w:sz w:val="20"/>
                <w:szCs w:val="19"/>
              </w:rPr>
              <w:t xml:space="preserve"> </w:t>
            </w:r>
          </w:p>
          <w:p w14:paraId="301591B4" w14:textId="5DFCCC8C" w:rsidR="00A324F7" w:rsidRPr="00914E3B" w:rsidRDefault="00A324F7" w:rsidP="00A324F7">
            <w:pPr>
              <w:spacing w:before="120" w:after="120" w:line="240" w:lineRule="auto"/>
              <w:rPr>
                <w:rFonts w:ascii="Avenir Next LT Pro" w:hAnsi="Avenir Next LT Pro" w:cs="Tahoma"/>
                <w:b/>
                <w:color w:val="0070C0"/>
                <w:sz w:val="19"/>
                <w:szCs w:val="19"/>
              </w:rPr>
            </w:pPr>
            <w:r w:rsidRPr="00914E3B">
              <w:rPr>
                <w:rFonts w:ascii="Avenir Next LT Pro" w:hAnsi="Avenir Next LT Pro"/>
                <w:sz w:val="17"/>
                <w:szCs w:val="17"/>
              </w:rPr>
              <w:t>Agree to competition terms &amp; rules</w:t>
            </w:r>
            <w:r w:rsidR="008570CD" w:rsidRPr="00914E3B">
              <w:rPr>
                <w:rFonts w:ascii="Avenir Next LT Pro" w:hAnsi="Avenir Next LT Pro"/>
                <w:sz w:val="17"/>
                <w:szCs w:val="17"/>
              </w:rPr>
              <w:t>.</w:t>
            </w:r>
          </w:p>
        </w:tc>
      </w:tr>
    </w:tbl>
    <w:p w14:paraId="3BC1A14A" w14:textId="77777777" w:rsidR="00A324F7" w:rsidRPr="00914E3B" w:rsidRDefault="00A324F7" w:rsidP="00A324F7">
      <w:pPr>
        <w:pStyle w:val="Eivli"/>
        <w:spacing w:before="120" w:after="120"/>
        <w:rPr>
          <w:rFonts w:ascii="Avenir Next LT Pro" w:hAnsi="Avenir Next LT Pro"/>
        </w:rPr>
      </w:pPr>
    </w:p>
    <w:p w14:paraId="16E09F1A" w14:textId="77777777" w:rsidR="00A324F7" w:rsidRPr="00914E3B" w:rsidRDefault="00A324F7" w:rsidP="00A324F7">
      <w:pPr>
        <w:pStyle w:val="MediumShading1-Accent11"/>
        <w:spacing w:after="120"/>
        <w:rPr>
          <w:rFonts w:ascii="Avenir Next LT Pro" w:hAnsi="Avenir Next LT Pro"/>
          <w:b/>
          <w:color w:val="auto"/>
          <w:sz w:val="19"/>
          <w:szCs w:val="19"/>
        </w:rPr>
      </w:pPr>
    </w:p>
    <w:p w14:paraId="326D83EB" w14:textId="1AF5E5D1" w:rsidR="0009629F" w:rsidRPr="00914E3B" w:rsidRDefault="0009629F">
      <w:pPr>
        <w:spacing w:after="0" w:line="240" w:lineRule="auto"/>
        <w:rPr>
          <w:rFonts w:ascii="Avenir Next LT Pro" w:hAnsi="Avenir Next LT Pro"/>
          <w:b/>
          <w:color w:val="auto"/>
          <w:sz w:val="19"/>
          <w:szCs w:val="19"/>
        </w:rPr>
      </w:pPr>
    </w:p>
    <w:sectPr w:rsidR="0009629F" w:rsidRPr="00914E3B" w:rsidSect="00332E54">
      <w:footerReference w:type="even" r:id="rId25"/>
      <w:footerReference w:type="default" r:id="rId26"/>
      <w:pgSz w:w="12240" w:h="15840"/>
      <w:pgMar w:top="720" w:right="720" w:bottom="360" w:left="720" w:header="720"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eja simic" w:date="2022-01-13T15:15:00Z" w:initials="ms">
    <w:p w14:paraId="58494EC5" w14:textId="77777777" w:rsidR="00D11706" w:rsidRDefault="00D11706" w:rsidP="000C6874">
      <w:pPr>
        <w:pStyle w:val="Kommentinteksti"/>
      </w:pPr>
      <w:r>
        <w:rPr>
          <w:rStyle w:val="Kommentinviite"/>
        </w:rPr>
        <w:annotationRef/>
      </w:r>
      <w:r>
        <w:t>Changes to accommodate sustained success category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94E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089" w16cex:dateUtc="2022-01-13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94EC5" w16cid:durableId="258AC0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5DF5" w14:textId="77777777" w:rsidR="006F1DEA" w:rsidRDefault="006F1DEA" w:rsidP="0064464F">
      <w:pPr>
        <w:spacing w:after="0" w:line="240" w:lineRule="auto"/>
      </w:pPr>
      <w:r>
        <w:separator/>
      </w:r>
    </w:p>
  </w:endnote>
  <w:endnote w:type="continuationSeparator" w:id="0">
    <w:p w14:paraId="7C09F809" w14:textId="77777777" w:rsidR="006F1DEA" w:rsidRDefault="006F1DEA" w:rsidP="0064464F">
      <w:pPr>
        <w:spacing w:after="0" w:line="240" w:lineRule="auto"/>
      </w:pPr>
      <w:r>
        <w:continuationSeparator/>
      </w:r>
    </w:p>
  </w:endnote>
  <w:endnote w:type="continuationNotice" w:id="1">
    <w:p w14:paraId="5793EAD8" w14:textId="77777777" w:rsidR="006F1DEA" w:rsidRDefault="006F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EndPr>
      <w:rPr>
        <w:rStyle w:val="Sivunumero"/>
      </w:rPr>
    </w:sdtEndPr>
    <w:sdtContent>
      <w:p w14:paraId="38200FF1" w14:textId="2F7A9CBB" w:rsidR="00914E3B" w:rsidRDefault="00914E3B"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914E3B" w:rsidRDefault="00914E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EndPr>
      <w:rPr>
        <w:rStyle w:val="Sivunumero"/>
      </w:rPr>
    </w:sdtEndPr>
    <w:sdtContent>
      <w:p w14:paraId="30853AB9" w14:textId="2BA51186" w:rsidR="00914E3B" w:rsidRDefault="00914E3B"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914E3B" w:rsidRDefault="00914E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521C" w14:textId="77777777" w:rsidR="006F1DEA" w:rsidRDefault="006F1DEA" w:rsidP="0064464F">
      <w:pPr>
        <w:spacing w:after="0" w:line="240" w:lineRule="auto"/>
      </w:pPr>
      <w:r>
        <w:separator/>
      </w:r>
    </w:p>
  </w:footnote>
  <w:footnote w:type="continuationSeparator" w:id="0">
    <w:p w14:paraId="54BDD952" w14:textId="77777777" w:rsidR="006F1DEA" w:rsidRDefault="006F1DEA" w:rsidP="0064464F">
      <w:pPr>
        <w:spacing w:after="0" w:line="240" w:lineRule="auto"/>
      </w:pPr>
      <w:r>
        <w:continuationSeparator/>
      </w:r>
    </w:p>
  </w:footnote>
  <w:footnote w:type="continuationNotice" w:id="1">
    <w:p w14:paraId="4894A076" w14:textId="77777777" w:rsidR="006F1DEA" w:rsidRDefault="006F1D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3623D"/>
    <w:multiLevelType w:val="hybridMultilevel"/>
    <w:tmpl w:val="110C6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331B"/>
    <w:multiLevelType w:val="hybridMultilevel"/>
    <w:tmpl w:val="02969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6602D"/>
    <w:multiLevelType w:val="hybridMultilevel"/>
    <w:tmpl w:val="BFF0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04470"/>
    <w:multiLevelType w:val="hybridMultilevel"/>
    <w:tmpl w:val="858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E08AF"/>
    <w:multiLevelType w:val="hybridMultilevel"/>
    <w:tmpl w:val="80A25574"/>
    <w:lvl w:ilvl="0" w:tplc="DD74607A">
      <w:start w:val="1"/>
      <w:numFmt w:val="bullet"/>
      <w:lvlText w:val="•"/>
      <w:lvlJc w:val="left"/>
      <w:pPr>
        <w:tabs>
          <w:tab w:val="num" w:pos="720"/>
        </w:tabs>
        <w:ind w:left="720" w:hanging="360"/>
      </w:pPr>
      <w:rPr>
        <w:rFonts w:ascii="Arial" w:hAnsi="Arial" w:hint="default"/>
      </w:rPr>
    </w:lvl>
    <w:lvl w:ilvl="1" w:tplc="A420114A" w:tentative="1">
      <w:start w:val="1"/>
      <w:numFmt w:val="bullet"/>
      <w:lvlText w:val="•"/>
      <w:lvlJc w:val="left"/>
      <w:pPr>
        <w:tabs>
          <w:tab w:val="num" w:pos="1440"/>
        </w:tabs>
        <w:ind w:left="1440" w:hanging="360"/>
      </w:pPr>
      <w:rPr>
        <w:rFonts w:ascii="Arial" w:hAnsi="Arial" w:hint="default"/>
      </w:rPr>
    </w:lvl>
    <w:lvl w:ilvl="2" w:tplc="A09285FE" w:tentative="1">
      <w:start w:val="1"/>
      <w:numFmt w:val="bullet"/>
      <w:lvlText w:val="•"/>
      <w:lvlJc w:val="left"/>
      <w:pPr>
        <w:tabs>
          <w:tab w:val="num" w:pos="2160"/>
        </w:tabs>
        <w:ind w:left="2160" w:hanging="360"/>
      </w:pPr>
      <w:rPr>
        <w:rFonts w:ascii="Arial" w:hAnsi="Arial" w:hint="default"/>
      </w:rPr>
    </w:lvl>
    <w:lvl w:ilvl="3" w:tplc="DC46E9B8" w:tentative="1">
      <w:start w:val="1"/>
      <w:numFmt w:val="bullet"/>
      <w:lvlText w:val="•"/>
      <w:lvlJc w:val="left"/>
      <w:pPr>
        <w:tabs>
          <w:tab w:val="num" w:pos="2880"/>
        </w:tabs>
        <w:ind w:left="2880" w:hanging="360"/>
      </w:pPr>
      <w:rPr>
        <w:rFonts w:ascii="Arial" w:hAnsi="Arial" w:hint="default"/>
      </w:rPr>
    </w:lvl>
    <w:lvl w:ilvl="4" w:tplc="FF062C78" w:tentative="1">
      <w:start w:val="1"/>
      <w:numFmt w:val="bullet"/>
      <w:lvlText w:val="•"/>
      <w:lvlJc w:val="left"/>
      <w:pPr>
        <w:tabs>
          <w:tab w:val="num" w:pos="3600"/>
        </w:tabs>
        <w:ind w:left="3600" w:hanging="360"/>
      </w:pPr>
      <w:rPr>
        <w:rFonts w:ascii="Arial" w:hAnsi="Arial" w:hint="default"/>
      </w:rPr>
    </w:lvl>
    <w:lvl w:ilvl="5" w:tplc="4E36E68A" w:tentative="1">
      <w:start w:val="1"/>
      <w:numFmt w:val="bullet"/>
      <w:lvlText w:val="•"/>
      <w:lvlJc w:val="left"/>
      <w:pPr>
        <w:tabs>
          <w:tab w:val="num" w:pos="4320"/>
        </w:tabs>
        <w:ind w:left="4320" w:hanging="360"/>
      </w:pPr>
      <w:rPr>
        <w:rFonts w:ascii="Arial" w:hAnsi="Arial" w:hint="default"/>
      </w:rPr>
    </w:lvl>
    <w:lvl w:ilvl="6" w:tplc="E69ECC28" w:tentative="1">
      <w:start w:val="1"/>
      <w:numFmt w:val="bullet"/>
      <w:lvlText w:val="•"/>
      <w:lvlJc w:val="left"/>
      <w:pPr>
        <w:tabs>
          <w:tab w:val="num" w:pos="5040"/>
        </w:tabs>
        <w:ind w:left="5040" w:hanging="360"/>
      </w:pPr>
      <w:rPr>
        <w:rFonts w:ascii="Arial" w:hAnsi="Arial" w:hint="default"/>
      </w:rPr>
    </w:lvl>
    <w:lvl w:ilvl="7" w:tplc="AA809160" w:tentative="1">
      <w:start w:val="1"/>
      <w:numFmt w:val="bullet"/>
      <w:lvlText w:val="•"/>
      <w:lvlJc w:val="left"/>
      <w:pPr>
        <w:tabs>
          <w:tab w:val="num" w:pos="5760"/>
        </w:tabs>
        <w:ind w:left="5760" w:hanging="360"/>
      </w:pPr>
      <w:rPr>
        <w:rFonts w:ascii="Arial" w:hAnsi="Arial" w:hint="default"/>
      </w:rPr>
    </w:lvl>
    <w:lvl w:ilvl="8" w:tplc="862A98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3106D2"/>
    <w:multiLevelType w:val="hybridMultilevel"/>
    <w:tmpl w:val="3438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619A6"/>
    <w:multiLevelType w:val="hybridMultilevel"/>
    <w:tmpl w:val="5AC2395E"/>
    <w:lvl w:ilvl="0" w:tplc="18AA725A">
      <w:start w:val="1"/>
      <w:numFmt w:val="bullet"/>
      <w:lvlText w:val="•"/>
      <w:lvlJc w:val="left"/>
      <w:pPr>
        <w:tabs>
          <w:tab w:val="num" w:pos="720"/>
        </w:tabs>
        <w:ind w:left="720" w:hanging="360"/>
      </w:pPr>
      <w:rPr>
        <w:rFonts w:ascii="Arial" w:hAnsi="Arial" w:hint="default"/>
      </w:rPr>
    </w:lvl>
    <w:lvl w:ilvl="1" w:tplc="486E398A" w:tentative="1">
      <w:start w:val="1"/>
      <w:numFmt w:val="bullet"/>
      <w:lvlText w:val="•"/>
      <w:lvlJc w:val="left"/>
      <w:pPr>
        <w:tabs>
          <w:tab w:val="num" w:pos="1440"/>
        </w:tabs>
        <w:ind w:left="1440" w:hanging="360"/>
      </w:pPr>
      <w:rPr>
        <w:rFonts w:ascii="Arial" w:hAnsi="Arial" w:hint="default"/>
      </w:rPr>
    </w:lvl>
    <w:lvl w:ilvl="2" w:tplc="C1FA4AFE" w:tentative="1">
      <w:start w:val="1"/>
      <w:numFmt w:val="bullet"/>
      <w:lvlText w:val="•"/>
      <w:lvlJc w:val="left"/>
      <w:pPr>
        <w:tabs>
          <w:tab w:val="num" w:pos="2160"/>
        </w:tabs>
        <w:ind w:left="2160" w:hanging="360"/>
      </w:pPr>
      <w:rPr>
        <w:rFonts w:ascii="Arial" w:hAnsi="Arial" w:hint="default"/>
      </w:rPr>
    </w:lvl>
    <w:lvl w:ilvl="3" w:tplc="801E62AC" w:tentative="1">
      <w:start w:val="1"/>
      <w:numFmt w:val="bullet"/>
      <w:lvlText w:val="•"/>
      <w:lvlJc w:val="left"/>
      <w:pPr>
        <w:tabs>
          <w:tab w:val="num" w:pos="2880"/>
        </w:tabs>
        <w:ind w:left="2880" w:hanging="360"/>
      </w:pPr>
      <w:rPr>
        <w:rFonts w:ascii="Arial" w:hAnsi="Arial" w:hint="default"/>
      </w:rPr>
    </w:lvl>
    <w:lvl w:ilvl="4" w:tplc="F142093C" w:tentative="1">
      <w:start w:val="1"/>
      <w:numFmt w:val="bullet"/>
      <w:lvlText w:val="•"/>
      <w:lvlJc w:val="left"/>
      <w:pPr>
        <w:tabs>
          <w:tab w:val="num" w:pos="3600"/>
        </w:tabs>
        <w:ind w:left="3600" w:hanging="360"/>
      </w:pPr>
      <w:rPr>
        <w:rFonts w:ascii="Arial" w:hAnsi="Arial" w:hint="default"/>
      </w:rPr>
    </w:lvl>
    <w:lvl w:ilvl="5" w:tplc="9F7E24E8" w:tentative="1">
      <w:start w:val="1"/>
      <w:numFmt w:val="bullet"/>
      <w:lvlText w:val="•"/>
      <w:lvlJc w:val="left"/>
      <w:pPr>
        <w:tabs>
          <w:tab w:val="num" w:pos="4320"/>
        </w:tabs>
        <w:ind w:left="4320" w:hanging="360"/>
      </w:pPr>
      <w:rPr>
        <w:rFonts w:ascii="Arial" w:hAnsi="Arial" w:hint="default"/>
      </w:rPr>
    </w:lvl>
    <w:lvl w:ilvl="6" w:tplc="5D723552" w:tentative="1">
      <w:start w:val="1"/>
      <w:numFmt w:val="bullet"/>
      <w:lvlText w:val="•"/>
      <w:lvlJc w:val="left"/>
      <w:pPr>
        <w:tabs>
          <w:tab w:val="num" w:pos="5040"/>
        </w:tabs>
        <w:ind w:left="5040" w:hanging="360"/>
      </w:pPr>
      <w:rPr>
        <w:rFonts w:ascii="Arial" w:hAnsi="Arial" w:hint="default"/>
      </w:rPr>
    </w:lvl>
    <w:lvl w:ilvl="7" w:tplc="119E2130" w:tentative="1">
      <w:start w:val="1"/>
      <w:numFmt w:val="bullet"/>
      <w:lvlText w:val="•"/>
      <w:lvlJc w:val="left"/>
      <w:pPr>
        <w:tabs>
          <w:tab w:val="num" w:pos="5760"/>
        </w:tabs>
        <w:ind w:left="5760" w:hanging="360"/>
      </w:pPr>
      <w:rPr>
        <w:rFonts w:ascii="Arial" w:hAnsi="Arial" w:hint="default"/>
      </w:rPr>
    </w:lvl>
    <w:lvl w:ilvl="8" w:tplc="8D08D01A" w:tentative="1">
      <w:start w:val="1"/>
      <w:numFmt w:val="bullet"/>
      <w:lvlText w:val="•"/>
      <w:lvlJc w:val="left"/>
      <w:pPr>
        <w:tabs>
          <w:tab w:val="num" w:pos="6480"/>
        </w:tabs>
        <w:ind w:left="6480" w:hanging="360"/>
      </w:pPr>
      <w:rPr>
        <w:rFonts w:ascii="Arial" w:hAnsi="Arial" w:hint="default"/>
      </w:rPr>
    </w:lvl>
  </w:abstractNum>
  <w:num w:numId="1" w16cid:durableId="791556728">
    <w:abstractNumId w:val="12"/>
  </w:num>
  <w:num w:numId="2" w16cid:durableId="1279023348">
    <w:abstractNumId w:val="25"/>
  </w:num>
  <w:num w:numId="3" w16cid:durableId="629556680">
    <w:abstractNumId w:val="4"/>
  </w:num>
  <w:num w:numId="4" w16cid:durableId="261374760">
    <w:abstractNumId w:val="17"/>
  </w:num>
  <w:num w:numId="5" w16cid:durableId="280301537">
    <w:abstractNumId w:val="28"/>
  </w:num>
  <w:num w:numId="6" w16cid:durableId="887183922">
    <w:abstractNumId w:val="15"/>
  </w:num>
  <w:num w:numId="7" w16cid:durableId="1096637986">
    <w:abstractNumId w:val="13"/>
  </w:num>
  <w:num w:numId="8" w16cid:durableId="2066222070">
    <w:abstractNumId w:val="35"/>
  </w:num>
  <w:num w:numId="9" w16cid:durableId="2047901649">
    <w:abstractNumId w:val="36"/>
  </w:num>
  <w:num w:numId="10" w16cid:durableId="1957592539">
    <w:abstractNumId w:val="3"/>
  </w:num>
  <w:num w:numId="11" w16cid:durableId="919755556">
    <w:abstractNumId w:val="19"/>
  </w:num>
  <w:num w:numId="12" w16cid:durableId="1554586643">
    <w:abstractNumId w:val="18"/>
  </w:num>
  <w:num w:numId="13" w16cid:durableId="1876699640">
    <w:abstractNumId w:val="16"/>
  </w:num>
  <w:num w:numId="14" w16cid:durableId="203760745">
    <w:abstractNumId w:val="14"/>
  </w:num>
  <w:num w:numId="15" w16cid:durableId="1362432822">
    <w:abstractNumId w:val="2"/>
  </w:num>
  <w:num w:numId="16" w16cid:durableId="499665202">
    <w:abstractNumId w:val="24"/>
  </w:num>
  <w:num w:numId="17" w16cid:durableId="1776054511">
    <w:abstractNumId w:val="33"/>
  </w:num>
  <w:num w:numId="18" w16cid:durableId="160388143">
    <w:abstractNumId w:val="11"/>
  </w:num>
  <w:num w:numId="19" w16cid:durableId="1995332788">
    <w:abstractNumId w:val="9"/>
  </w:num>
  <w:num w:numId="20" w16cid:durableId="1950745766">
    <w:abstractNumId w:val="26"/>
  </w:num>
  <w:num w:numId="21" w16cid:durableId="860434109">
    <w:abstractNumId w:val="34"/>
  </w:num>
  <w:num w:numId="22" w16cid:durableId="596719980">
    <w:abstractNumId w:val="1"/>
  </w:num>
  <w:num w:numId="23" w16cid:durableId="736781316">
    <w:abstractNumId w:val="23"/>
  </w:num>
  <w:num w:numId="24" w16cid:durableId="819153050">
    <w:abstractNumId w:val="0"/>
  </w:num>
  <w:num w:numId="25" w16cid:durableId="1188836094">
    <w:abstractNumId w:val="0"/>
  </w:num>
  <w:num w:numId="26" w16cid:durableId="1329165444">
    <w:abstractNumId w:val="32"/>
  </w:num>
  <w:num w:numId="27" w16cid:durableId="925653029">
    <w:abstractNumId w:val="7"/>
  </w:num>
  <w:num w:numId="28" w16cid:durableId="563104082">
    <w:abstractNumId w:val="5"/>
  </w:num>
  <w:num w:numId="29" w16cid:durableId="2122189904">
    <w:abstractNumId w:val="20"/>
  </w:num>
  <w:num w:numId="30" w16cid:durableId="1178230137">
    <w:abstractNumId w:val="29"/>
  </w:num>
  <w:num w:numId="31" w16cid:durableId="132337677">
    <w:abstractNumId w:val="21"/>
  </w:num>
  <w:num w:numId="32" w16cid:durableId="816190077">
    <w:abstractNumId w:val="31"/>
  </w:num>
  <w:num w:numId="33" w16cid:durableId="966815462">
    <w:abstractNumId w:val="6"/>
  </w:num>
  <w:num w:numId="34" w16cid:durableId="1501851144">
    <w:abstractNumId w:val="27"/>
  </w:num>
  <w:num w:numId="35" w16cid:durableId="64186556">
    <w:abstractNumId w:val="37"/>
  </w:num>
  <w:num w:numId="36" w16cid:durableId="585844954">
    <w:abstractNumId w:val="30"/>
  </w:num>
  <w:num w:numId="37" w16cid:durableId="725884363">
    <w:abstractNumId w:val="22"/>
  </w:num>
  <w:num w:numId="38" w16cid:durableId="447546862">
    <w:abstractNumId w:val="10"/>
  </w:num>
  <w:num w:numId="39" w16cid:durableId="3750080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ja simic">
    <w15:presenceInfo w15:providerId="Windows Live" w15:userId="2ff03e17e8bb5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51F8"/>
    <w:rsid w:val="00006AE1"/>
    <w:rsid w:val="00006E29"/>
    <w:rsid w:val="000075E9"/>
    <w:rsid w:val="00007D60"/>
    <w:rsid w:val="00010024"/>
    <w:rsid w:val="0001097A"/>
    <w:rsid w:val="00011A54"/>
    <w:rsid w:val="00011DC0"/>
    <w:rsid w:val="00012436"/>
    <w:rsid w:val="00013919"/>
    <w:rsid w:val="00015617"/>
    <w:rsid w:val="00017903"/>
    <w:rsid w:val="00020CA7"/>
    <w:rsid w:val="0002119A"/>
    <w:rsid w:val="00021F5E"/>
    <w:rsid w:val="000220BC"/>
    <w:rsid w:val="000227E4"/>
    <w:rsid w:val="00024422"/>
    <w:rsid w:val="000253F6"/>
    <w:rsid w:val="00026C1F"/>
    <w:rsid w:val="000275BD"/>
    <w:rsid w:val="0002783E"/>
    <w:rsid w:val="000304AD"/>
    <w:rsid w:val="000317F7"/>
    <w:rsid w:val="00032FC2"/>
    <w:rsid w:val="00034F94"/>
    <w:rsid w:val="000353FC"/>
    <w:rsid w:val="00035810"/>
    <w:rsid w:val="00037221"/>
    <w:rsid w:val="00041241"/>
    <w:rsid w:val="00041813"/>
    <w:rsid w:val="0004211D"/>
    <w:rsid w:val="00042E0A"/>
    <w:rsid w:val="000459FC"/>
    <w:rsid w:val="00045A74"/>
    <w:rsid w:val="00045AFA"/>
    <w:rsid w:val="0004680D"/>
    <w:rsid w:val="000477A4"/>
    <w:rsid w:val="00047C7C"/>
    <w:rsid w:val="00047E31"/>
    <w:rsid w:val="000501CB"/>
    <w:rsid w:val="00050229"/>
    <w:rsid w:val="0005030B"/>
    <w:rsid w:val="000509BD"/>
    <w:rsid w:val="00050FDE"/>
    <w:rsid w:val="000512F5"/>
    <w:rsid w:val="0005135B"/>
    <w:rsid w:val="00051645"/>
    <w:rsid w:val="000529FD"/>
    <w:rsid w:val="00052A02"/>
    <w:rsid w:val="00053447"/>
    <w:rsid w:val="000536EC"/>
    <w:rsid w:val="000546A7"/>
    <w:rsid w:val="000554A2"/>
    <w:rsid w:val="0005577F"/>
    <w:rsid w:val="00055857"/>
    <w:rsid w:val="00056BB4"/>
    <w:rsid w:val="00056E1A"/>
    <w:rsid w:val="00057D78"/>
    <w:rsid w:val="00060031"/>
    <w:rsid w:val="00061577"/>
    <w:rsid w:val="00061F4B"/>
    <w:rsid w:val="0006239E"/>
    <w:rsid w:val="00062665"/>
    <w:rsid w:val="000638C9"/>
    <w:rsid w:val="00066DCC"/>
    <w:rsid w:val="00066E75"/>
    <w:rsid w:val="00070BDA"/>
    <w:rsid w:val="0007217E"/>
    <w:rsid w:val="00074BCF"/>
    <w:rsid w:val="00077B90"/>
    <w:rsid w:val="00077D44"/>
    <w:rsid w:val="000828EB"/>
    <w:rsid w:val="00083231"/>
    <w:rsid w:val="000832DA"/>
    <w:rsid w:val="000835DC"/>
    <w:rsid w:val="000843DA"/>
    <w:rsid w:val="00084B63"/>
    <w:rsid w:val="00084E6E"/>
    <w:rsid w:val="0009061A"/>
    <w:rsid w:val="00090773"/>
    <w:rsid w:val="000920EC"/>
    <w:rsid w:val="00092942"/>
    <w:rsid w:val="00094F34"/>
    <w:rsid w:val="0009629F"/>
    <w:rsid w:val="00096ABB"/>
    <w:rsid w:val="00096D7E"/>
    <w:rsid w:val="00097026"/>
    <w:rsid w:val="00097CBB"/>
    <w:rsid w:val="000A030A"/>
    <w:rsid w:val="000A210A"/>
    <w:rsid w:val="000A2323"/>
    <w:rsid w:val="000A3A8C"/>
    <w:rsid w:val="000A687A"/>
    <w:rsid w:val="000A6E4B"/>
    <w:rsid w:val="000A6E50"/>
    <w:rsid w:val="000B00FE"/>
    <w:rsid w:val="000B02FA"/>
    <w:rsid w:val="000B0455"/>
    <w:rsid w:val="000B0573"/>
    <w:rsid w:val="000B1FEC"/>
    <w:rsid w:val="000B216B"/>
    <w:rsid w:val="000B2689"/>
    <w:rsid w:val="000B29A5"/>
    <w:rsid w:val="000B2BBD"/>
    <w:rsid w:val="000B3252"/>
    <w:rsid w:val="000B4138"/>
    <w:rsid w:val="000B77F8"/>
    <w:rsid w:val="000C1106"/>
    <w:rsid w:val="000C15E2"/>
    <w:rsid w:val="000C1946"/>
    <w:rsid w:val="000C3140"/>
    <w:rsid w:val="000C32E1"/>
    <w:rsid w:val="000C3357"/>
    <w:rsid w:val="000C3B1B"/>
    <w:rsid w:val="000C3E45"/>
    <w:rsid w:val="000C5282"/>
    <w:rsid w:val="000C66DE"/>
    <w:rsid w:val="000C6B3C"/>
    <w:rsid w:val="000C6D18"/>
    <w:rsid w:val="000D21D2"/>
    <w:rsid w:val="000D296D"/>
    <w:rsid w:val="000D440C"/>
    <w:rsid w:val="000D47EA"/>
    <w:rsid w:val="000D53BA"/>
    <w:rsid w:val="000D65F7"/>
    <w:rsid w:val="000D6876"/>
    <w:rsid w:val="000D7D6F"/>
    <w:rsid w:val="000E0726"/>
    <w:rsid w:val="000E190D"/>
    <w:rsid w:val="000E1EE0"/>
    <w:rsid w:val="000E453C"/>
    <w:rsid w:val="000E4B16"/>
    <w:rsid w:val="000E504E"/>
    <w:rsid w:val="000E6C1A"/>
    <w:rsid w:val="000E6C73"/>
    <w:rsid w:val="000E719B"/>
    <w:rsid w:val="000F0DE7"/>
    <w:rsid w:val="000F0FF0"/>
    <w:rsid w:val="000F18A4"/>
    <w:rsid w:val="000F2374"/>
    <w:rsid w:val="000F3143"/>
    <w:rsid w:val="000F3CDC"/>
    <w:rsid w:val="000F46DB"/>
    <w:rsid w:val="000F5E0C"/>
    <w:rsid w:val="000F63FA"/>
    <w:rsid w:val="001015C4"/>
    <w:rsid w:val="00101FF6"/>
    <w:rsid w:val="0010247A"/>
    <w:rsid w:val="00102679"/>
    <w:rsid w:val="001037E8"/>
    <w:rsid w:val="001039DB"/>
    <w:rsid w:val="00103D54"/>
    <w:rsid w:val="001056EF"/>
    <w:rsid w:val="00105A45"/>
    <w:rsid w:val="00107DAC"/>
    <w:rsid w:val="00110375"/>
    <w:rsid w:val="001105EE"/>
    <w:rsid w:val="00110E01"/>
    <w:rsid w:val="00111058"/>
    <w:rsid w:val="00112D5A"/>
    <w:rsid w:val="00114B53"/>
    <w:rsid w:val="001155D5"/>
    <w:rsid w:val="001156F7"/>
    <w:rsid w:val="0012021A"/>
    <w:rsid w:val="00120411"/>
    <w:rsid w:val="0012072E"/>
    <w:rsid w:val="00120D76"/>
    <w:rsid w:val="0012286D"/>
    <w:rsid w:val="00122C84"/>
    <w:rsid w:val="00122E19"/>
    <w:rsid w:val="0012376A"/>
    <w:rsid w:val="00123DE9"/>
    <w:rsid w:val="00124CA8"/>
    <w:rsid w:val="00125894"/>
    <w:rsid w:val="0012648E"/>
    <w:rsid w:val="00127B6E"/>
    <w:rsid w:val="00130085"/>
    <w:rsid w:val="001303AB"/>
    <w:rsid w:val="001310C0"/>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5A53"/>
    <w:rsid w:val="00146922"/>
    <w:rsid w:val="0014736A"/>
    <w:rsid w:val="00147795"/>
    <w:rsid w:val="001478E6"/>
    <w:rsid w:val="00151657"/>
    <w:rsid w:val="0015168A"/>
    <w:rsid w:val="001522E2"/>
    <w:rsid w:val="0015295A"/>
    <w:rsid w:val="001532BB"/>
    <w:rsid w:val="0015432E"/>
    <w:rsid w:val="00154F1E"/>
    <w:rsid w:val="001551F3"/>
    <w:rsid w:val="001552EC"/>
    <w:rsid w:val="0015598F"/>
    <w:rsid w:val="001564B9"/>
    <w:rsid w:val="0016068E"/>
    <w:rsid w:val="00160D55"/>
    <w:rsid w:val="0016494A"/>
    <w:rsid w:val="00164FAA"/>
    <w:rsid w:val="00165F12"/>
    <w:rsid w:val="00166630"/>
    <w:rsid w:val="00167A61"/>
    <w:rsid w:val="00170472"/>
    <w:rsid w:val="00170C75"/>
    <w:rsid w:val="00170F1A"/>
    <w:rsid w:val="00171F1B"/>
    <w:rsid w:val="00172C19"/>
    <w:rsid w:val="00173111"/>
    <w:rsid w:val="001736B9"/>
    <w:rsid w:val="00175012"/>
    <w:rsid w:val="00177031"/>
    <w:rsid w:val="00177672"/>
    <w:rsid w:val="00177A04"/>
    <w:rsid w:val="00182885"/>
    <w:rsid w:val="00182E31"/>
    <w:rsid w:val="001831DB"/>
    <w:rsid w:val="001832A5"/>
    <w:rsid w:val="001835D5"/>
    <w:rsid w:val="00184F1C"/>
    <w:rsid w:val="00185B1D"/>
    <w:rsid w:val="00185D01"/>
    <w:rsid w:val="00186075"/>
    <w:rsid w:val="00186341"/>
    <w:rsid w:val="0018690D"/>
    <w:rsid w:val="001869E1"/>
    <w:rsid w:val="00187785"/>
    <w:rsid w:val="001878EA"/>
    <w:rsid w:val="00187F0C"/>
    <w:rsid w:val="0019004A"/>
    <w:rsid w:val="00190993"/>
    <w:rsid w:val="00191893"/>
    <w:rsid w:val="001932A4"/>
    <w:rsid w:val="0019775C"/>
    <w:rsid w:val="001A1142"/>
    <w:rsid w:val="001A12E5"/>
    <w:rsid w:val="001A151D"/>
    <w:rsid w:val="001A1602"/>
    <w:rsid w:val="001A2C32"/>
    <w:rsid w:val="001A39B8"/>
    <w:rsid w:val="001A4D07"/>
    <w:rsid w:val="001A7EBB"/>
    <w:rsid w:val="001B068D"/>
    <w:rsid w:val="001B1649"/>
    <w:rsid w:val="001B24C8"/>
    <w:rsid w:val="001B3B29"/>
    <w:rsid w:val="001B3C79"/>
    <w:rsid w:val="001B56FC"/>
    <w:rsid w:val="001B5BD6"/>
    <w:rsid w:val="001B5CD0"/>
    <w:rsid w:val="001B6680"/>
    <w:rsid w:val="001B75D6"/>
    <w:rsid w:val="001B7E38"/>
    <w:rsid w:val="001C00A1"/>
    <w:rsid w:val="001C0C16"/>
    <w:rsid w:val="001C0C25"/>
    <w:rsid w:val="001C1C7D"/>
    <w:rsid w:val="001C279F"/>
    <w:rsid w:val="001C2D04"/>
    <w:rsid w:val="001C2EB8"/>
    <w:rsid w:val="001C3161"/>
    <w:rsid w:val="001C3387"/>
    <w:rsid w:val="001C474F"/>
    <w:rsid w:val="001C62A9"/>
    <w:rsid w:val="001C6D77"/>
    <w:rsid w:val="001C72E9"/>
    <w:rsid w:val="001D0B6B"/>
    <w:rsid w:val="001D0D2E"/>
    <w:rsid w:val="001D142D"/>
    <w:rsid w:val="001D2A28"/>
    <w:rsid w:val="001D405C"/>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E76AF"/>
    <w:rsid w:val="001F06D8"/>
    <w:rsid w:val="001F273A"/>
    <w:rsid w:val="001F34D1"/>
    <w:rsid w:val="001F3596"/>
    <w:rsid w:val="001F3DDF"/>
    <w:rsid w:val="001F4603"/>
    <w:rsid w:val="001F4AB8"/>
    <w:rsid w:val="001F4B5C"/>
    <w:rsid w:val="001F4CD8"/>
    <w:rsid w:val="001F4D9A"/>
    <w:rsid w:val="001F6042"/>
    <w:rsid w:val="001F631E"/>
    <w:rsid w:val="001F6B5B"/>
    <w:rsid w:val="00200824"/>
    <w:rsid w:val="00200875"/>
    <w:rsid w:val="00201CB9"/>
    <w:rsid w:val="0020235B"/>
    <w:rsid w:val="00204B64"/>
    <w:rsid w:val="00204CA5"/>
    <w:rsid w:val="00206158"/>
    <w:rsid w:val="002063CE"/>
    <w:rsid w:val="00207062"/>
    <w:rsid w:val="00207C78"/>
    <w:rsid w:val="00210074"/>
    <w:rsid w:val="002109DC"/>
    <w:rsid w:val="00211EE2"/>
    <w:rsid w:val="002123B0"/>
    <w:rsid w:val="00212C53"/>
    <w:rsid w:val="00213DCD"/>
    <w:rsid w:val="00214527"/>
    <w:rsid w:val="00215F9D"/>
    <w:rsid w:val="00216962"/>
    <w:rsid w:val="002208A8"/>
    <w:rsid w:val="00222537"/>
    <w:rsid w:val="00222A6C"/>
    <w:rsid w:val="00222CAB"/>
    <w:rsid w:val="0022307F"/>
    <w:rsid w:val="0022503F"/>
    <w:rsid w:val="00226321"/>
    <w:rsid w:val="002266C2"/>
    <w:rsid w:val="0022679F"/>
    <w:rsid w:val="002275B4"/>
    <w:rsid w:val="00227EA0"/>
    <w:rsid w:val="002305E0"/>
    <w:rsid w:val="002308CF"/>
    <w:rsid w:val="00230D2B"/>
    <w:rsid w:val="00231773"/>
    <w:rsid w:val="00231A67"/>
    <w:rsid w:val="002320E6"/>
    <w:rsid w:val="00232650"/>
    <w:rsid w:val="002328F3"/>
    <w:rsid w:val="00232E74"/>
    <w:rsid w:val="0023436A"/>
    <w:rsid w:val="00234637"/>
    <w:rsid w:val="002349F0"/>
    <w:rsid w:val="002366A7"/>
    <w:rsid w:val="00236BD6"/>
    <w:rsid w:val="00236E59"/>
    <w:rsid w:val="0023716B"/>
    <w:rsid w:val="002374D9"/>
    <w:rsid w:val="002377C4"/>
    <w:rsid w:val="002426F9"/>
    <w:rsid w:val="00243080"/>
    <w:rsid w:val="002434E9"/>
    <w:rsid w:val="002438F5"/>
    <w:rsid w:val="00243C4E"/>
    <w:rsid w:val="00243D2D"/>
    <w:rsid w:val="00243FA5"/>
    <w:rsid w:val="00244FD0"/>
    <w:rsid w:val="00246504"/>
    <w:rsid w:val="00246771"/>
    <w:rsid w:val="00247FCF"/>
    <w:rsid w:val="002505E7"/>
    <w:rsid w:val="00251145"/>
    <w:rsid w:val="00251B96"/>
    <w:rsid w:val="002522C8"/>
    <w:rsid w:val="00252C38"/>
    <w:rsid w:val="00252CD2"/>
    <w:rsid w:val="002534AE"/>
    <w:rsid w:val="00253A3E"/>
    <w:rsid w:val="00253AF5"/>
    <w:rsid w:val="00253EDA"/>
    <w:rsid w:val="00255068"/>
    <w:rsid w:val="00256C7D"/>
    <w:rsid w:val="00260481"/>
    <w:rsid w:val="002605E5"/>
    <w:rsid w:val="002609DE"/>
    <w:rsid w:val="002609E5"/>
    <w:rsid w:val="00260C95"/>
    <w:rsid w:val="00261785"/>
    <w:rsid w:val="002644F5"/>
    <w:rsid w:val="0026487B"/>
    <w:rsid w:val="0026529B"/>
    <w:rsid w:val="00265C53"/>
    <w:rsid w:val="00265D83"/>
    <w:rsid w:val="00266098"/>
    <w:rsid w:val="00266BDC"/>
    <w:rsid w:val="00266DB1"/>
    <w:rsid w:val="002672B5"/>
    <w:rsid w:val="00267A16"/>
    <w:rsid w:val="00267A8D"/>
    <w:rsid w:val="00270D43"/>
    <w:rsid w:val="002711C0"/>
    <w:rsid w:val="00271CD7"/>
    <w:rsid w:val="00271CFB"/>
    <w:rsid w:val="0027268F"/>
    <w:rsid w:val="002729F0"/>
    <w:rsid w:val="00272D63"/>
    <w:rsid w:val="00275445"/>
    <w:rsid w:val="002764DF"/>
    <w:rsid w:val="00276FFD"/>
    <w:rsid w:val="0027710E"/>
    <w:rsid w:val="00280987"/>
    <w:rsid w:val="0028167B"/>
    <w:rsid w:val="00281D6E"/>
    <w:rsid w:val="002824C5"/>
    <w:rsid w:val="00282ACC"/>
    <w:rsid w:val="0028461E"/>
    <w:rsid w:val="002849C3"/>
    <w:rsid w:val="00284F3C"/>
    <w:rsid w:val="00285B72"/>
    <w:rsid w:val="00286E66"/>
    <w:rsid w:val="00287F3F"/>
    <w:rsid w:val="00291BF8"/>
    <w:rsid w:val="002920C7"/>
    <w:rsid w:val="00292D9B"/>
    <w:rsid w:val="0029397C"/>
    <w:rsid w:val="002943CD"/>
    <w:rsid w:val="00294C9F"/>
    <w:rsid w:val="00294FB5"/>
    <w:rsid w:val="002950BC"/>
    <w:rsid w:val="002952B4"/>
    <w:rsid w:val="00296810"/>
    <w:rsid w:val="002A1B58"/>
    <w:rsid w:val="002A1C62"/>
    <w:rsid w:val="002A237D"/>
    <w:rsid w:val="002A2E06"/>
    <w:rsid w:val="002A33AD"/>
    <w:rsid w:val="002A36E7"/>
    <w:rsid w:val="002A501B"/>
    <w:rsid w:val="002A5725"/>
    <w:rsid w:val="002A65B6"/>
    <w:rsid w:val="002B26E0"/>
    <w:rsid w:val="002B2930"/>
    <w:rsid w:val="002B2BEE"/>
    <w:rsid w:val="002B5EA7"/>
    <w:rsid w:val="002B6088"/>
    <w:rsid w:val="002B66D8"/>
    <w:rsid w:val="002B7283"/>
    <w:rsid w:val="002B75B6"/>
    <w:rsid w:val="002C074F"/>
    <w:rsid w:val="002C0C38"/>
    <w:rsid w:val="002C1AF0"/>
    <w:rsid w:val="002C4A1B"/>
    <w:rsid w:val="002C4D49"/>
    <w:rsid w:val="002C5BFB"/>
    <w:rsid w:val="002C6DA6"/>
    <w:rsid w:val="002C7475"/>
    <w:rsid w:val="002C76AB"/>
    <w:rsid w:val="002D05FE"/>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0728"/>
    <w:rsid w:val="002E1C96"/>
    <w:rsid w:val="002E290E"/>
    <w:rsid w:val="002E592E"/>
    <w:rsid w:val="002E64DB"/>
    <w:rsid w:val="002E6D07"/>
    <w:rsid w:val="002E6FE0"/>
    <w:rsid w:val="002E7BE1"/>
    <w:rsid w:val="002E7E94"/>
    <w:rsid w:val="002F06D5"/>
    <w:rsid w:val="002F0DD2"/>
    <w:rsid w:val="002F1AF5"/>
    <w:rsid w:val="002F30B3"/>
    <w:rsid w:val="002F34B4"/>
    <w:rsid w:val="002F3A7A"/>
    <w:rsid w:val="002F59FD"/>
    <w:rsid w:val="002F5D6C"/>
    <w:rsid w:val="002F5FC3"/>
    <w:rsid w:val="002F6711"/>
    <w:rsid w:val="002F78F3"/>
    <w:rsid w:val="00300CFD"/>
    <w:rsid w:val="00300DA5"/>
    <w:rsid w:val="00300F27"/>
    <w:rsid w:val="00301699"/>
    <w:rsid w:val="0030169E"/>
    <w:rsid w:val="00301B82"/>
    <w:rsid w:val="00301FA7"/>
    <w:rsid w:val="00303570"/>
    <w:rsid w:val="00303F8D"/>
    <w:rsid w:val="0030579E"/>
    <w:rsid w:val="00306EE0"/>
    <w:rsid w:val="00307412"/>
    <w:rsid w:val="00307F63"/>
    <w:rsid w:val="003102B5"/>
    <w:rsid w:val="00311400"/>
    <w:rsid w:val="003114F2"/>
    <w:rsid w:val="00312CDC"/>
    <w:rsid w:val="00313ED2"/>
    <w:rsid w:val="0031679B"/>
    <w:rsid w:val="00320131"/>
    <w:rsid w:val="00320BB7"/>
    <w:rsid w:val="00322985"/>
    <w:rsid w:val="00323242"/>
    <w:rsid w:val="00324491"/>
    <w:rsid w:val="00324B2F"/>
    <w:rsid w:val="00324D2C"/>
    <w:rsid w:val="00326091"/>
    <w:rsid w:val="00326409"/>
    <w:rsid w:val="00327367"/>
    <w:rsid w:val="00327837"/>
    <w:rsid w:val="00330075"/>
    <w:rsid w:val="003308F1"/>
    <w:rsid w:val="0033099D"/>
    <w:rsid w:val="00330BD8"/>
    <w:rsid w:val="00330D25"/>
    <w:rsid w:val="00331756"/>
    <w:rsid w:val="003324B3"/>
    <w:rsid w:val="00332650"/>
    <w:rsid w:val="00332E54"/>
    <w:rsid w:val="00334C9A"/>
    <w:rsid w:val="003354D9"/>
    <w:rsid w:val="00336219"/>
    <w:rsid w:val="00336F7E"/>
    <w:rsid w:val="0034009C"/>
    <w:rsid w:val="00342F6C"/>
    <w:rsid w:val="00342FDA"/>
    <w:rsid w:val="003445CB"/>
    <w:rsid w:val="003445E2"/>
    <w:rsid w:val="00344F30"/>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353"/>
    <w:rsid w:val="00361FBD"/>
    <w:rsid w:val="003623AF"/>
    <w:rsid w:val="00362919"/>
    <w:rsid w:val="00362ED4"/>
    <w:rsid w:val="00363DB1"/>
    <w:rsid w:val="003649D4"/>
    <w:rsid w:val="00365333"/>
    <w:rsid w:val="00367FCE"/>
    <w:rsid w:val="00370BBF"/>
    <w:rsid w:val="00371DBF"/>
    <w:rsid w:val="00372EA4"/>
    <w:rsid w:val="0037317B"/>
    <w:rsid w:val="00375333"/>
    <w:rsid w:val="00375730"/>
    <w:rsid w:val="00376467"/>
    <w:rsid w:val="0037799C"/>
    <w:rsid w:val="00377EBB"/>
    <w:rsid w:val="00380905"/>
    <w:rsid w:val="00381F2D"/>
    <w:rsid w:val="00383BAA"/>
    <w:rsid w:val="00383DB8"/>
    <w:rsid w:val="00383E3E"/>
    <w:rsid w:val="00385C08"/>
    <w:rsid w:val="00390128"/>
    <w:rsid w:val="00391A09"/>
    <w:rsid w:val="0039218F"/>
    <w:rsid w:val="0039238D"/>
    <w:rsid w:val="00392DD9"/>
    <w:rsid w:val="00393529"/>
    <w:rsid w:val="00394278"/>
    <w:rsid w:val="00394C70"/>
    <w:rsid w:val="00395D6E"/>
    <w:rsid w:val="0039627A"/>
    <w:rsid w:val="00397372"/>
    <w:rsid w:val="003977C6"/>
    <w:rsid w:val="003A0E0D"/>
    <w:rsid w:val="003A1D95"/>
    <w:rsid w:val="003A21A4"/>
    <w:rsid w:val="003A2DB6"/>
    <w:rsid w:val="003A438D"/>
    <w:rsid w:val="003A445D"/>
    <w:rsid w:val="003A6AE8"/>
    <w:rsid w:val="003A6DEA"/>
    <w:rsid w:val="003B02D4"/>
    <w:rsid w:val="003B0757"/>
    <w:rsid w:val="003B0E52"/>
    <w:rsid w:val="003B1798"/>
    <w:rsid w:val="003B24F2"/>
    <w:rsid w:val="003B2C15"/>
    <w:rsid w:val="003B2FAB"/>
    <w:rsid w:val="003B71FC"/>
    <w:rsid w:val="003C040E"/>
    <w:rsid w:val="003C0CD8"/>
    <w:rsid w:val="003C0E06"/>
    <w:rsid w:val="003C1275"/>
    <w:rsid w:val="003C3445"/>
    <w:rsid w:val="003C3D14"/>
    <w:rsid w:val="003C4329"/>
    <w:rsid w:val="003C4848"/>
    <w:rsid w:val="003C54B0"/>
    <w:rsid w:val="003C63DB"/>
    <w:rsid w:val="003C6AA6"/>
    <w:rsid w:val="003C745D"/>
    <w:rsid w:val="003C76A9"/>
    <w:rsid w:val="003D014C"/>
    <w:rsid w:val="003D01D6"/>
    <w:rsid w:val="003D0684"/>
    <w:rsid w:val="003D1341"/>
    <w:rsid w:val="003D1C91"/>
    <w:rsid w:val="003D22BC"/>
    <w:rsid w:val="003D4BEB"/>
    <w:rsid w:val="003D5107"/>
    <w:rsid w:val="003D53FC"/>
    <w:rsid w:val="003D5CB9"/>
    <w:rsid w:val="003D6CD0"/>
    <w:rsid w:val="003D7743"/>
    <w:rsid w:val="003D7D4B"/>
    <w:rsid w:val="003E0496"/>
    <w:rsid w:val="003E04AA"/>
    <w:rsid w:val="003E0CED"/>
    <w:rsid w:val="003E1C4C"/>
    <w:rsid w:val="003E3730"/>
    <w:rsid w:val="003E382B"/>
    <w:rsid w:val="003E4E88"/>
    <w:rsid w:val="003E62F2"/>
    <w:rsid w:val="003E6E58"/>
    <w:rsid w:val="003F177D"/>
    <w:rsid w:val="003F38D9"/>
    <w:rsid w:val="003F3E42"/>
    <w:rsid w:val="003F4DA8"/>
    <w:rsid w:val="003F56EF"/>
    <w:rsid w:val="003F5EEF"/>
    <w:rsid w:val="0040028B"/>
    <w:rsid w:val="004005F0"/>
    <w:rsid w:val="00400B02"/>
    <w:rsid w:val="00400E1F"/>
    <w:rsid w:val="0040256C"/>
    <w:rsid w:val="00403922"/>
    <w:rsid w:val="004039D9"/>
    <w:rsid w:val="00404C28"/>
    <w:rsid w:val="00405C5E"/>
    <w:rsid w:val="0040741A"/>
    <w:rsid w:val="0040762B"/>
    <w:rsid w:val="004103BD"/>
    <w:rsid w:val="00410AE1"/>
    <w:rsid w:val="00413321"/>
    <w:rsid w:val="0041560E"/>
    <w:rsid w:val="0041567F"/>
    <w:rsid w:val="00416A62"/>
    <w:rsid w:val="00417277"/>
    <w:rsid w:val="0041762C"/>
    <w:rsid w:val="00417E39"/>
    <w:rsid w:val="004201C0"/>
    <w:rsid w:val="00420313"/>
    <w:rsid w:val="004212CE"/>
    <w:rsid w:val="00421CA8"/>
    <w:rsid w:val="00421E18"/>
    <w:rsid w:val="00422105"/>
    <w:rsid w:val="0042256A"/>
    <w:rsid w:val="00422899"/>
    <w:rsid w:val="00422A2C"/>
    <w:rsid w:val="004241A2"/>
    <w:rsid w:val="00425AFB"/>
    <w:rsid w:val="004274FE"/>
    <w:rsid w:val="00430A0F"/>
    <w:rsid w:val="00433150"/>
    <w:rsid w:val="00433699"/>
    <w:rsid w:val="004339A6"/>
    <w:rsid w:val="0043427C"/>
    <w:rsid w:val="00440A4A"/>
    <w:rsid w:val="00440A71"/>
    <w:rsid w:val="00440B64"/>
    <w:rsid w:val="00442B8B"/>
    <w:rsid w:val="0044334A"/>
    <w:rsid w:val="00446C59"/>
    <w:rsid w:val="0044739B"/>
    <w:rsid w:val="00447685"/>
    <w:rsid w:val="00447AE3"/>
    <w:rsid w:val="004507B0"/>
    <w:rsid w:val="00452B09"/>
    <w:rsid w:val="00453304"/>
    <w:rsid w:val="00453BA0"/>
    <w:rsid w:val="00453D33"/>
    <w:rsid w:val="00454CFE"/>
    <w:rsid w:val="00454D02"/>
    <w:rsid w:val="00455C0B"/>
    <w:rsid w:val="00457DA2"/>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6220"/>
    <w:rsid w:val="00477574"/>
    <w:rsid w:val="00480267"/>
    <w:rsid w:val="00480C48"/>
    <w:rsid w:val="00483778"/>
    <w:rsid w:val="004843CD"/>
    <w:rsid w:val="00484A8A"/>
    <w:rsid w:val="0048527A"/>
    <w:rsid w:val="004856A4"/>
    <w:rsid w:val="00485A35"/>
    <w:rsid w:val="004867D6"/>
    <w:rsid w:val="00487760"/>
    <w:rsid w:val="00487EA8"/>
    <w:rsid w:val="00492A13"/>
    <w:rsid w:val="0049380D"/>
    <w:rsid w:val="00494831"/>
    <w:rsid w:val="004954DB"/>
    <w:rsid w:val="004970F9"/>
    <w:rsid w:val="0049716F"/>
    <w:rsid w:val="004A076D"/>
    <w:rsid w:val="004A0F54"/>
    <w:rsid w:val="004A1278"/>
    <w:rsid w:val="004A25E3"/>
    <w:rsid w:val="004A2C73"/>
    <w:rsid w:val="004A3CFB"/>
    <w:rsid w:val="004A5824"/>
    <w:rsid w:val="004A69D9"/>
    <w:rsid w:val="004A766C"/>
    <w:rsid w:val="004B006F"/>
    <w:rsid w:val="004B01DD"/>
    <w:rsid w:val="004B0A61"/>
    <w:rsid w:val="004B0F95"/>
    <w:rsid w:val="004B336D"/>
    <w:rsid w:val="004B3904"/>
    <w:rsid w:val="004B3A33"/>
    <w:rsid w:val="004B3D3A"/>
    <w:rsid w:val="004B4A9E"/>
    <w:rsid w:val="004B4AAB"/>
    <w:rsid w:val="004B5C79"/>
    <w:rsid w:val="004B5D62"/>
    <w:rsid w:val="004B6209"/>
    <w:rsid w:val="004B6C16"/>
    <w:rsid w:val="004C114A"/>
    <w:rsid w:val="004C1BC3"/>
    <w:rsid w:val="004C1C54"/>
    <w:rsid w:val="004C1FDC"/>
    <w:rsid w:val="004C24B5"/>
    <w:rsid w:val="004C3980"/>
    <w:rsid w:val="004C53A4"/>
    <w:rsid w:val="004C580F"/>
    <w:rsid w:val="004C6162"/>
    <w:rsid w:val="004C63B9"/>
    <w:rsid w:val="004C700D"/>
    <w:rsid w:val="004C73AA"/>
    <w:rsid w:val="004C7BE8"/>
    <w:rsid w:val="004C7FD1"/>
    <w:rsid w:val="004D1D6C"/>
    <w:rsid w:val="004D414A"/>
    <w:rsid w:val="004D65DA"/>
    <w:rsid w:val="004D6E0C"/>
    <w:rsid w:val="004D7DF0"/>
    <w:rsid w:val="004E214B"/>
    <w:rsid w:val="004E4A22"/>
    <w:rsid w:val="004E5315"/>
    <w:rsid w:val="004E65EA"/>
    <w:rsid w:val="004E6A92"/>
    <w:rsid w:val="004F1511"/>
    <w:rsid w:val="004F1839"/>
    <w:rsid w:val="004F1C65"/>
    <w:rsid w:val="004F1E9A"/>
    <w:rsid w:val="004F45B7"/>
    <w:rsid w:val="004F4A31"/>
    <w:rsid w:val="004F6236"/>
    <w:rsid w:val="004F6998"/>
    <w:rsid w:val="004F71F2"/>
    <w:rsid w:val="004F76A6"/>
    <w:rsid w:val="00500F9E"/>
    <w:rsid w:val="00501BF6"/>
    <w:rsid w:val="00501E14"/>
    <w:rsid w:val="00502182"/>
    <w:rsid w:val="0050231C"/>
    <w:rsid w:val="005027B5"/>
    <w:rsid w:val="005027CF"/>
    <w:rsid w:val="00502B40"/>
    <w:rsid w:val="0050349E"/>
    <w:rsid w:val="00503F71"/>
    <w:rsid w:val="00505263"/>
    <w:rsid w:val="0050593A"/>
    <w:rsid w:val="00506207"/>
    <w:rsid w:val="00507E26"/>
    <w:rsid w:val="00511AC1"/>
    <w:rsid w:val="00513415"/>
    <w:rsid w:val="0051440E"/>
    <w:rsid w:val="00516228"/>
    <w:rsid w:val="00516A05"/>
    <w:rsid w:val="005179DF"/>
    <w:rsid w:val="00521016"/>
    <w:rsid w:val="00521DFA"/>
    <w:rsid w:val="00522107"/>
    <w:rsid w:val="00523255"/>
    <w:rsid w:val="00523F10"/>
    <w:rsid w:val="0052438B"/>
    <w:rsid w:val="00524881"/>
    <w:rsid w:val="00525BFA"/>
    <w:rsid w:val="00527498"/>
    <w:rsid w:val="005308D4"/>
    <w:rsid w:val="00531AE8"/>
    <w:rsid w:val="00531B24"/>
    <w:rsid w:val="005330ED"/>
    <w:rsid w:val="005335B9"/>
    <w:rsid w:val="00535812"/>
    <w:rsid w:val="0053581E"/>
    <w:rsid w:val="00535F24"/>
    <w:rsid w:val="005368ED"/>
    <w:rsid w:val="00540B1E"/>
    <w:rsid w:val="00542590"/>
    <w:rsid w:val="00544085"/>
    <w:rsid w:val="0054429B"/>
    <w:rsid w:val="005448D6"/>
    <w:rsid w:val="00546716"/>
    <w:rsid w:val="0054727D"/>
    <w:rsid w:val="00547992"/>
    <w:rsid w:val="005518AA"/>
    <w:rsid w:val="00552733"/>
    <w:rsid w:val="00552759"/>
    <w:rsid w:val="00553302"/>
    <w:rsid w:val="0055356F"/>
    <w:rsid w:val="00554248"/>
    <w:rsid w:val="0055444E"/>
    <w:rsid w:val="005546EE"/>
    <w:rsid w:val="00556C68"/>
    <w:rsid w:val="00557636"/>
    <w:rsid w:val="0055791C"/>
    <w:rsid w:val="00557ED7"/>
    <w:rsid w:val="00557F55"/>
    <w:rsid w:val="00560105"/>
    <w:rsid w:val="00561644"/>
    <w:rsid w:val="00561910"/>
    <w:rsid w:val="00561AFE"/>
    <w:rsid w:val="00561FF2"/>
    <w:rsid w:val="005621D6"/>
    <w:rsid w:val="00562686"/>
    <w:rsid w:val="00562A61"/>
    <w:rsid w:val="00562EEF"/>
    <w:rsid w:val="00563057"/>
    <w:rsid w:val="00564503"/>
    <w:rsid w:val="00564933"/>
    <w:rsid w:val="00564CA8"/>
    <w:rsid w:val="00564F92"/>
    <w:rsid w:val="00565149"/>
    <w:rsid w:val="0056549D"/>
    <w:rsid w:val="005661C4"/>
    <w:rsid w:val="00566216"/>
    <w:rsid w:val="00567333"/>
    <w:rsid w:val="0057129C"/>
    <w:rsid w:val="00571735"/>
    <w:rsid w:val="00571F94"/>
    <w:rsid w:val="005723BB"/>
    <w:rsid w:val="00572839"/>
    <w:rsid w:val="00573CAB"/>
    <w:rsid w:val="005753DE"/>
    <w:rsid w:val="00575404"/>
    <w:rsid w:val="00576C42"/>
    <w:rsid w:val="00576CC8"/>
    <w:rsid w:val="005770AA"/>
    <w:rsid w:val="0057742A"/>
    <w:rsid w:val="005779E2"/>
    <w:rsid w:val="00583D59"/>
    <w:rsid w:val="00584EC9"/>
    <w:rsid w:val="005856A2"/>
    <w:rsid w:val="00587C6E"/>
    <w:rsid w:val="00590B5E"/>
    <w:rsid w:val="005919DC"/>
    <w:rsid w:val="005927BA"/>
    <w:rsid w:val="00593AE6"/>
    <w:rsid w:val="00593C52"/>
    <w:rsid w:val="00595986"/>
    <w:rsid w:val="0059648C"/>
    <w:rsid w:val="00597083"/>
    <w:rsid w:val="0059709A"/>
    <w:rsid w:val="005A07B2"/>
    <w:rsid w:val="005A0C21"/>
    <w:rsid w:val="005A1346"/>
    <w:rsid w:val="005A15C9"/>
    <w:rsid w:val="005A177C"/>
    <w:rsid w:val="005A2583"/>
    <w:rsid w:val="005A2C95"/>
    <w:rsid w:val="005A4442"/>
    <w:rsid w:val="005A61C3"/>
    <w:rsid w:val="005A717C"/>
    <w:rsid w:val="005A78A8"/>
    <w:rsid w:val="005B1786"/>
    <w:rsid w:val="005B1858"/>
    <w:rsid w:val="005B6F8C"/>
    <w:rsid w:val="005B72CE"/>
    <w:rsid w:val="005B7D31"/>
    <w:rsid w:val="005B7E9F"/>
    <w:rsid w:val="005C041A"/>
    <w:rsid w:val="005C16EA"/>
    <w:rsid w:val="005C1775"/>
    <w:rsid w:val="005C1D9B"/>
    <w:rsid w:val="005C2F47"/>
    <w:rsid w:val="005C3784"/>
    <w:rsid w:val="005C6A1C"/>
    <w:rsid w:val="005C735C"/>
    <w:rsid w:val="005C7A09"/>
    <w:rsid w:val="005D2185"/>
    <w:rsid w:val="005D2C6F"/>
    <w:rsid w:val="005D408E"/>
    <w:rsid w:val="005D49EA"/>
    <w:rsid w:val="005D60E7"/>
    <w:rsid w:val="005D67FF"/>
    <w:rsid w:val="005D6A9F"/>
    <w:rsid w:val="005D760C"/>
    <w:rsid w:val="005D7C16"/>
    <w:rsid w:val="005E154E"/>
    <w:rsid w:val="005E291E"/>
    <w:rsid w:val="005E32BD"/>
    <w:rsid w:val="005E33B7"/>
    <w:rsid w:val="005E3865"/>
    <w:rsid w:val="005E3FDE"/>
    <w:rsid w:val="005E49B5"/>
    <w:rsid w:val="005F1496"/>
    <w:rsid w:val="005F1A2B"/>
    <w:rsid w:val="005F3CAC"/>
    <w:rsid w:val="005F563E"/>
    <w:rsid w:val="005F61C7"/>
    <w:rsid w:val="005F62B1"/>
    <w:rsid w:val="005F6562"/>
    <w:rsid w:val="005F74A6"/>
    <w:rsid w:val="006000E5"/>
    <w:rsid w:val="006004A3"/>
    <w:rsid w:val="006009B2"/>
    <w:rsid w:val="00601657"/>
    <w:rsid w:val="00601867"/>
    <w:rsid w:val="00601BE0"/>
    <w:rsid w:val="0060364E"/>
    <w:rsid w:val="00603C1B"/>
    <w:rsid w:val="00604733"/>
    <w:rsid w:val="006056E9"/>
    <w:rsid w:val="00606995"/>
    <w:rsid w:val="00607976"/>
    <w:rsid w:val="00610B40"/>
    <w:rsid w:val="00611B1D"/>
    <w:rsid w:val="00612D3E"/>
    <w:rsid w:val="00617D69"/>
    <w:rsid w:val="0062030F"/>
    <w:rsid w:val="00621B8B"/>
    <w:rsid w:val="00622EA8"/>
    <w:rsid w:val="0062394C"/>
    <w:rsid w:val="00625831"/>
    <w:rsid w:val="00625DF1"/>
    <w:rsid w:val="006272F6"/>
    <w:rsid w:val="00630A14"/>
    <w:rsid w:val="00630C44"/>
    <w:rsid w:val="00630DC1"/>
    <w:rsid w:val="006310A9"/>
    <w:rsid w:val="00631E2F"/>
    <w:rsid w:val="00633558"/>
    <w:rsid w:val="00635E13"/>
    <w:rsid w:val="00637D5B"/>
    <w:rsid w:val="00640602"/>
    <w:rsid w:val="00640D54"/>
    <w:rsid w:val="00641B1D"/>
    <w:rsid w:val="00641E67"/>
    <w:rsid w:val="006426BF"/>
    <w:rsid w:val="00642EB6"/>
    <w:rsid w:val="00642FAF"/>
    <w:rsid w:val="006432B8"/>
    <w:rsid w:val="0064464F"/>
    <w:rsid w:val="0064522C"/>
    <w:rsid w:val="00646923"/>
    <w:rsid w:val="00646A15"/>
    <w:rsid w:val="00646C63"/>
    <w:rsid w:val="006472F6"/>
    <w:rsid w:val="00647897"/>
    <w:rsid w:val="006509E4"/>
    <w:rsid w:val="00650D87"/>
    <w:rsid w:val="00651E40"/>
    <w:rsid w:val="00653EF0"/>
    <w:rsid w:val="00653F86"/>
    <w:rsid w:val="00654BC3"/>
    <w:rsid w:val="0065532C"/>
    <w:rsid w:val="00655CF0"/>
    <w:rsid w:val="006570F1"/>
    <w:rsid w:val="006572F9"/>
    <w:rsid w:val="00660937"/>
    <w:rsid w:val="00661215"/>
    <w:rsid w:val="00661BC3"/>
    <w:rsid w:val="00662337"/>
    <w:rsid w:val="0066294C"/>
    <w:rsid w:val="00667C2C"/>
    <w:rsid w:val="00670A16"/>
    <w:rsid w:val="00671361"/>
    <w:rsid w:val="006715A3"/>
    <w:rsid w:val="006724F5"/>
    <w:rsid w:val="00672E50"/>
    <w:rsid w:val="006733FB"/>
    <w:rsid w:val="00673712"/>
    <w:rsid w:val="006737D2"/>
    <w:rsid w:val="006749A0"/>
    <w:rsid w:val="00674D62"/>
    <w:rsid w:val="00674F8A"/>
    <w:rsid w:val="0067590A"/>
    <w:rsid w:val="00675AF2"/>
    <w:rsid w:val="00675DFF"/>
    <w:rsid w:val="00676453"/>
    <w:rsid w:val="006764D7"/>
    <w:rsid w:val="00680617"/>
    <w:rsid w:val="00681086"/>
    <w:rsid w:val="0068228B"/>
    <w:rsid w:val="00682FBF"/>
    <w:rsid w:val="00683CFC"/>
    <w:rsid w:val="00684A5B"/>
    <w:rsid w:val="00685C7B"/>
    <w:rsid w:val="00687431"/>
    <w:rsid w:val="00687A93"/>
    <w:rsid w:val="0069191C"/>
    <w:rsid w:val="00691A03"/>
    <w:rsid w:val="006923E2"/>
    <w:rsid w:val="0069395D"/>
    <w:rsid w:val="00695297"/>
    <w:rsid w:val="00695576"/>
    <w:rsid w:val="00697225"/>
    <w:rsid w:val="00697669"/>
    <w:rsid w:val="006A0B4C"/>
    <w:rsid w:val="006A0D6F"/>
    <w:rsid w:val="006A16C9"/>
    <w:rsid w:val="006A2F0E"/>
    <w:rsid w:val="006A35EE"/>
    <w:rsid w:val="006A56BF"/>
    <w:rsid w:val="006A5EB8"/>
    <w:rsid w:val="006A63F5"/>
    <w:rsid w:val="006A7A84"/>
    <w:rsid w:val="006B0200"/>
    <w:rsid w:val="006B058D"/>
    <w:rsid w:val="006B2640"/>
    <w:rsid w:val="006B3868"/>
    <w:rsid w:val="006B413C"/>
    <w:rsid w:val="006B68EA"/>
    <w:rsid w:val="006B6F72"/>
    <w:rsid w:val="006B7FA7"/>
    <w:rsid w:val="006C01D6"/>
    <w:rsid w:val="006C143F"/>
    <w:rsid w:val="006C38DE"/>
    <w:rsid w:val="006C468B"/>
    <w:rsid w:val="006C4F8C"/>
    <w:rsid w:val="006C54F3"/>
    <w:rsid w:val="006C70B1"/>
    <w:rsid w:val="006C7AB0"/>
    <w:rsid w:val="006C7FBC"/>
    <w:rsid w:val="006D57BB"/>
    <w:rsid w:val="006D6A5E"/>
    <w:rsid w:val="006D7BD6"/>
    <w:rsid w:val="006E1474"/>
    <w:rsid w:val="006E155C"/>
    <w:rsid w:val="006E175D"/>
    <w:rsid w:val="006E1A6F"/>
    <w:rsid w:val="006E2629"/>
    <w:rsid w:val="006E33FD"/>
    <w:rsid w:val="006E3618"/>
    <w:rsid w:val="006E4B37"/>
    <w:rsid w:val="006E5043"/>
    <w:rsid w:val="006E5411"/>
    <w:rsid w:val="006E5C16"/>
    <w:rsid w:val="006E60F3"/>
    <w:rsid w:val="006E6B94"/>
    <w:rsid w:val="006E6BE8"/>
    <w:rsid w:val="006E75A4"/>
    <w:rsid w:val="006E7C75"/>
    <w:rsid w:val="006F03A4"/>
    <w:rsid w:val="006F04CC"/>
    <w:rsid w:val="006F1913"/>
    <w:rsid w:val="006F1DEA"/>
    <w:rsid w:val="006F1E43"/>
    <w:rsid w:val="006F2BF2"/>
    <w:rsid w:val="006F3519"/>
    <w:rsid w:val="006F447A"/>
    <w:rsid w:val="006F5093"/>
    <w:rsid w:val="006F5FF8"/>
    <w:rsid w:val="006F6E31"/>
    <w:rsid w:val="006F708F"/>
    <w:rsid w:val="006F7352"/>
    <w:rsid w:val="006F73BF"/>
    <w:rsid w:val="006F74CB"/>
    <w:rsid w:val="0070048B"/>
    <w:rsid w:val="00702373"/>
    <w:rsid w:val="007032E6"/>
    <w:rsid w:val="00703A66"/>
    <w:rsid w:val="00703D32"/>
    <w:rsid w:val="007046B9"/>
    <w:rsid w:val="00704CDE"/>
    <w:rsid w:val="00705737"/>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2588D"/>
    <w:rsid w:val="0072747F"/>
    <w:rsid w:val="007302B4"/>
    <w:rsid w:val="00730D0F"/>
    <w:rsid w:val="007312D1"/>
    <w:rsid w:val="007325E3"/>
    <w:rsid w:val="00734A7A"/>
    <w:rsid w:val="0073778A"/>
    <w:rsid w:val="00737AD9"/>
    <w:rsid w:val="00740AAF"/>
    <w:rsid w:val="00740B8E"/>
    <w:rsid w:val="007421AE"/>
    <w:rsid w:val="00742CD0"/>
    <w:rsid w:val="00743894"/>
    <w:rsid w:val="00743FE5"/>
    <w:rsid w:val="0074542A"/>
    <w:rsid w:val="00745C8F"/>
    <w:rsid w:val="00746513"/>
    <w:rsid w:val="0074657A"/>
    <w:rsid w:val="00746C4B"/>
    <w:rsid w:val="007504C5"/>
    <w:rsid w:val="007509BE"/>
    <w:rsid w:val="00750EA1"/>
    <w:rsid w:val="007531FA"/>
    <w:rsid w:val="007533D3"/>
    <w:rsid w:val="00753DD9"/>
    <w:rsid w:val="00753F53"/>
    <w:rsid w:val="007555D8"/>
    <w:rsid w:val="007563B2"/>
    <w:rsid w:val="0075712E"/>
    <w:rsid w:val="00761A1C"/>
    <w:rsid w:val="00762F44"/>
    <w:rsid w:val="00763149"/>
    <w:rsid w:val="0076429C"/>
    <w:rsid w:val="0076459F"/>
    <w:rsid w:val="0076579B"/>
    <w:rsid w:val="0076601F"/>
    <w:rsid w:val="00767E6D"/>
    <w:rsid w:val="007700B3"/>
    <w:rsid w:val="00770379"/>
    <w:rsid w:val="00770491"/>
    <w:rsid w:val="007711A5"/>
    <w:rsid w:val="00771214"/>
    <w:rsid w:val="00771A45"/>
    <w:rsid w:val="00771EDC"/>
    <w:rsid w:val="00772BE0"/>
    <w:rsid w:val="00772E1F"/>
    <w:rsid w:val="007734A7"/>
    <w:rsid w:val="007734AF"/>
    <w:rsid w:val="00774D8A"/>
    <w:rsid w:val="00775AA4"/>
    <w:rsid w:val="00776847"/>
    <w:rsid w:val="00776CAF"/>
    <w:rsid w:val="007774D8"/>
    <w:rsid w:val="0077759A"/>
    <w:rsid w:val="007775D7"/>
    <w:rsid w:val="007823BC"/>
    <w:rsid w:val="007831F2"/>
    <w:rsid w:val="00783248"/>
    <w:rsid w:val="0078365B"/>
    <w:rsid w:val="00783875"/>
    <w:rsid w:val="00784F65"/>
    <w:rsid w:val="00785FFD"/>
    <w:rsid w:val="00787446"/>
    <w:rsid w:val="007874D7"/>
    <w:rsid w:val="00791201"/>
    <w:rsid w:val="00791260"/>
    <w:rsid w:val="00792021"/>
    <w:rsid w:val="007935EC"/>
    <w:rsid w:val="007936EB"/>
    <w:rsid w:val="007941AD"/>
    <w:rsid w:val="00794E0F"/>
    <w:rsid w:val="00796B0F"/>
    <w:rsid w:val="007A058A"/>
    <w:rsid w:val="007A06AF"/>
    <w:rsid w:val="007A31F7"/>
    <w:rsid w:val="007A366A"/>
    <w:rsid w:val="007A4F1A"/>
    <w:rsid w:val="007A5534"/>
    <w:rsid w:val="007A5701"/>
    <w:rsid w:val="007A6797"/>
    <w:rsid w:val="007A7B93"/>
    <w:rsid w:val="007B0616"/>
    <w:rsid w:val="007B09EC"/>
    <w:rsid w:val="007B0F74"/>
    <w:rsid w:val="007B13BB"/>
    <w:rsid w:val="007B4A0C"/>
    <w:rsid w:val="007B58FC"/>
    <w:rsid w:val="007C1770"/>
    <w:rsid w:val="007C33DC"/>
    <w:rsid w:val="007C3857"/>
    <w:rsid w:val="007C456E"/>
    <w:rsid w:val="007C494C"/>
    <w:rsid w:val="007C5B2B"/>
    <w:rsid w:val="007C69CF"/>
    <w:rsid w:val="007C7439"/>
    <w:rsid w:val="007C79D6"/>
    <w:rsid w:val="007D0400"/>
    <w:rsid w:val="007D08EE"/>
    <w:rsid w:val="007D0F37"/>
    <w:rsid w:val="007D1932"/>
    <w:rsid w:val="007D3BD0"/>
    <w:rsid w:val="007D5FAF"/>
    <w:rsid w:val="007D753C"/>
    <w:rsid w:val="007E0489"/>
    <w:rsid w:val="007E0E12"/>
    <w:rsid w:val="007E1571"/>
    <w:rsid w:val="007E2435"/>
    <w:rsid w:val="007E324F"/>
    <w:rsid w:val="007E32F9"/>
    <w:rsid w:val="007E38FC"/>
    <w:rsid w:val="007E4AD6"/>
    <w:rsid w:val="007E4E1A"/>
    <w:rsid w:val="007E5C41"/>
    <w:rsid w:val="007E75E5"/>
    <w:rsid w:val="007E7A29"/>
    <w:rsid w:val="007E7B08"/>
    <w:rsid w:val="007F146E"/>
    <w:rsid w:val="007F2639"/>
    <w:rsid w:val="007F3331"/>
    <w:rsid w:val="007F366F"/>
    <w:rsid w:val="007F532E"/>
    <w:rsid w:val="007F57C0"/>
    <w:rsid w:val="007F605E"/>
    <w:rsid w:val="007F7500"/>
    <w:rsid w:val="007F7C3F"/>
    <w:rsid w:val="00800921"/>
    <w:rsid w:val="008009E6"/>
    <w:rsid w:val="00800D5F"/>
    <w:rsid w:val="00801093"/>
    <w:rsid w:val="008014D9"/>
    <w:rsid w:val="00801F59"/>
    <w:rsid w:val="00802DE1"/>
    <w:rsid w:val="008063C7"/>
    <w:rsid w:val="00807442"/>
    <w:rsid w:val="00811594"/>
    <w:rsid w:val="0081187D"/>
    <w:rsid w:val="00811A07"/>
    <w:rsid w:val="00811EC7"/>
    <w:rsid w:val="008140FF"/>
    <w:rsid w:val="00814A49"/>
    <w:rsid w:val="0081516A"/>
    <w:rsid w:val="00815844"/>
    <w:rsid w:val="008158D1"/>
    <w:rsid w:val="00815A63"/>
    <w:rsid w:val="00815B69"/>
    <w:rsid w:val="008160F6"/>
    <w:rsid w:val="0082122F"/>
    <w:rsid w:val="0082168C"/>
    <w:rsid w:val="00823CFD"/>
    <w:rsid w:val="00824105"/>
    <w:rsid w:val="0082421E"/>
    <w:rsid w:val="0082545B"/>
    <w:rsid w:val="00826B57"/>
    <w:rsid w:val="00827E71"/>
    <w:rsid w:val="008304F8"/>
    <w:rsid w:val="00831DC4"/>
    <w:rsid w:val="00831FBB"/>
    <w:rsid w:val="008329CF"/>
    <w:rsid w:val="00832AD7"/>
    <w:rsid w:val="00832E4E"/>
    <w:rsid w:val="00833018"/>
    <w:rsid w:val="008331AD"/>
    <w:rsid w:val="00834B50"/>
    <w:rsid w:val="00834F68"/>
    <w:rsid w:val="0083580A"/>
    <w:rsid w:val="00835EF7"/>
    <w:rsid w:val="00836CD3"/>
    <w:rsid w:val="00842637"/>
    <w:rsid w:val="00842B00"/>
    <w:rsid w:val="00842B1A"/>
    <w:rsid w:val="00843027"/>
    <w:rsid w:val="0084641E"/>
    <w:rsid w:val="0084744E"/>
    <w:rsid w:val="00847580"/>
    <w:rsid w:val="00847E01"/>
    <w:rsid w:val="0085073C"/>
    <w:rsid w:val="00851F7C"/>
    <w:rsid w:val="0085275F"/>
    <w:rsid w:val="008530EE"/>
    <w:rsid w:val="00853CC7"/>
    <w:rsid w:val="0085585A"/>
    <w:rsid w:val="00855DEE"/>
    <w:rsid w:val="00855E30"/>
    <w:rsid w:val="0085660B"/>
    <w:rsid w:val="008570CD"/>
    <w:rsid w:val="00857C82"/>
    <w:rsid w:val="0086106B"/>
    <w:rsid w:val="00861FF0"/>
    <w:rsid w:val="00863E6E"/>
    <w:rsid w:val="00863EDB"/>
    <w:rsid w:val="00865ED9"/>
    <w:rsid w:val="00866182"/>
    <w:rsid w:val="00867905"/>
    <w:rsid w:val="00867EE9"/>
    <w:rsid w:val="00871BD7"/>
    <w:rsid w:val="00872E1E"/>
    <w:rsid w:val="00872EC8"/>
    <w:rsid w:val="00874679"/>
    <w:rsid w:val="00874B9C"/>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6F6C"/>
    <w:rsid w:val="00887985"/>
    <w:rsid w:val="008901A0"/>
    <w:rsid w:val="00892906"/>
    <w:rsid w:val="00893BD3"/>
    <w:rsid w:val="00895224"/>
    <w:rsid w:val="0089570D"/>
    <w:rsid w:val="008963C0"/>
    <w:rsid w:val="008964FB"/>
    <w:rsid w:val="00896877"/>
    <w:rsid w:val="00896FF9"/>
    <w:rsid w:val="008A0605"/>
    <w:rsid w:val="008A0C74"/>
    <w:rsid w:val="008A0CF2"/>
    <w:rsid w:val="008A18CE"/>
    <w:rsid w:val="008A20B6"/>
    <w:rsid w:val="008A24C0"/>
    <w:rsid w:val="008A2866"/>
    <w:rsid w:val="008A321F"/>
    <w:rsid w:val="008A35A8"/>
    <w:rsid w:val="008A5A56"/>
    <w:rsid w:val="008A6B06"/>
    <w:rsid w:val="008A7622"/>
    <w:rsid w:val="008A7AD8"/>
    <w:rsid w:val="008B01A5"/>
    <w:rsid w:val="008B0756"/>
    <w:rsid w:val="008B0F89"/>
    <w:rsid w:val="008B1500"/>
    <w:rsid w:val="008B1A56"/>
    <w:rsid w:val="008B294E"/>
    <w:rsid w:val="008B297B"/>
    <w:rsid w:val="008B2A0A"/>
    <w:rsid w:val="008B2E81"/>
    <w:rsid w:val="008B31D8"/>
    <w:rsid w:val="008B3F96"/>
    <w:rsid w:val="008B41C7"/>
    <w:rsid w:val="008B4ECC"/>
    <w:rsid w:val="008B4EDC"/>
    <w:rsid w:val="008B4F2E"/>
    <w:rsid w:val="008B5DD5"/>
    <w:rsid w:val="008B6449"/>
    <w:rsid w:val="008B749C"/>
    <w:rsid w:val="008B7A37"/>
    <w:rsid w:val="008B7AD8"/>
    <w:rsid w:val="008B7BD0"/>
    <w:rsid w:val="008C0A01"/>
    <w:rsid w:val="008C2B07"/>
    <w:rsid w:val="008C351B"/>
    <w:rsid w:val="008C4071"/>
    <w:rsid w:val="008C5F73"/>
    <w:rsid w:val="008C635C"/>
    <w:rsid w:val="008C6EEB"/>
    <w:rsid w:val="008C7430"/>
    <w:rsid w:val="008C770A"/>
    <w:rsid w:val="008D0445"/>
    <w:rsid w:val="008D1DEF"/>
    <w:rsid w:val="008D25EF"/>
    <w:rsid w:val="008D2784"/>
    <w:rsid w:val="008D27EB"/>
    <w:rsid w:val="008D2A64"/>
    <w:rsid w:val="008D33B8"/>
    <w:rsid w:val="008D3925"/>
    <w:rsid w:val="008D7C2C"/>
    <w:rsid w:val="008E2D5C"/>
    <w:rsid w:val="008E4114"/>
    <w:rsid w:val="008E4E70"/>
    <w:rsid w:val="008E79E7"/>
    <w:rsid w:val="008F100C"/>
    <w:rsid w:val="008F1514"/>
    <w:rsid w:val="008F1E1C"/>
    <w:rsid w:val="008F270C"/>
    <w:rsid w:val="008F3FE3"/>
    <w:rsid w:val="008F54B2"/>
    <w:rsid w:val="008F59D8"/>
    <w:rsid w:val="008F5B85"/>
    <w:rsid w:val="008F5C9F"/>
    <w:rsid w:val="008F6B20"/>
    <w:rsid w:val="008F6DB8"/>
    <w:rsid w:val="008F7400"/>
    <w:rsid w:val="00900F23"/>
    <w:rsid w:val="00901548"/>
    <w:rsid w:val="00901E8B"/>
    <w:rsid w:val="00902169"/>
    <w:rsid w:val="0090570F"/>
    <w:rsid w:val="009057AE"/>
    <w:rsid w:val="00905F5E"/>
    <w:rsid w:val="00906F97"/>
    <w:rsid w:val="00907843"/>
    <w:rsid w:val="0091025B"/>
    <w:rsid w:val="00911358"/>
    <w:rsid w:val="00911EAF"/>
    <w:rsid w:val="0091276A"/>
    <w:rsid w:val="00914D0C"/>
    <w:rsid w:val="00914E3B"/>
    <w:rsid w:val="00914F10"/>
    <w:rsid w:val="0091711F"/>
    <w:rsid w:val="009204CD"/>
    <w:rsid w:val="00920BED"/>
    <w:rsid w:val="00920D53"/>
    <w:rsid w:val="00920FD1"/>
    <w:rsid w:val="00921098"/>
    <w:rsid w:val="00921224"/>
    <w:rsid w:val="00921841"/>
    <w:rsid w:val="0092249A"/>
    <w:rsid w:val="00922605"/>
    <w:rsid w:val="00922B95"/>
    <w:rsid w:val="00923457"/>
    <w:rsid w:val="00923533"/>
    <w:rsid w:val="00923D01"/>
    <w:rsid w:val="00925187"/>
    <w:rsid w:val="009255A6"/>
    <w:rsid w:val="00925FB6"/>
    <w:rsid w:val="009313E5"/>
    <w:rsid w:val="0093153A"/>
    <w:rsid w:val="009323E9"/>
    <w:rsid w:val="00932995"/>
    <w:rsid w:val="009340BC"/>
    <w:rsid w:val="00936380"/>
    <w:rsid w:val="009377D5"/>
    <w:rsid w:val="00937C03"/>
    <w:rsid w:val="00937F6B"/>
    <w:rsid w:val="0094147B"/>
    <w:rsid w:val="00941D6A"/>
    <w:rsid w:val="00942685"/>
    <w:rsid w:val="0094573C"/>
    <w:rsid w:val="0094609A"/>
    <w:rsid w:val="00947665"/>
    <w:rsid w:val="00947E0B"/>
    <w:rsid w:val="00951561"/>
    <w:rsid w:val="009524AB"/>
    <w:rsid w:val="00953489"/>
    <w:rsid w:val="00953C1D"/>
    <w:rsid w:val="00954CBD"/>
    <w:rsid w:val="00954FD0"/>
    <w:rsid w:val="00955558"/>
    <w:rsid w:val="0095591C"/>
    <w:rsid w:val="00955B28"/>
    <w:rsid w:val="009563E2"/>
    <w:rsid w:val="0095674C"/>
    <w:rsid w:val="0095759E"/>
    <w:rsid w:val="009602D7"/>
    <w:rsid w:val="00961B54"/>
    <w:rsid w:val="00963708"/>
    <w:rsid w:val="00963E2D"/>
    <w:rsid w:val="00964F82"/>
    <w:rsid w:val="00965838"/>
    <w:rsid w:val="00965EFB"/>
    <w:rsid w:val="00965F83"/>
    <w:rsid w:val="00966C29"/>
    <w:rsid w:val="00967356"/>
    <w:rsid w:val="0096772A"/>
    <w:rsid w:val="00967764"/>
    <w:rsid w:val="00972D84"/>
    <w:rsid w:val="00972DE1"/>
    <w:rsid w:val="0097345C"/>
    <w:rsid w:val="00973561"/>
    <w:rsid w:val="009737BB"/>
    <w:rsid w:val="00974C31"/>
    <w:rsid w:val="0097534E"/>
    <w:rsid w:val="009761C7"/>
    <w:rsid w:val="00976F46"/>
    <w:rsid w:val="00977206"/>
    <w:rsid w:val="00977346"/>
    <w:rsid w:val="009803DB"/>
    <w:rsid w:val="0098093D"/>
    <w:rsid w:val="00980CB5"/>
    <w:rsid w:val="00981838"/>
    <w:rsid w:val="00981A36"/>
    <w:rsid w:val="00981B44"/>
    <w:rsid w:val="00981B50"/>
    <w:rsid w:val="009828C8"/>
    <w:rsid w:val="00984739"/>
    <w:rsid w:val="009858A8"/>
    <w:rsid w:val="009860AB"/>
    <w:rsid w:val="00986512"/>
    <w:rsid w:val="00986825"/>
    <w:rsid w:val="009870B9"/>
    <w:rsid w:val="00990259"/>
    <w:rsid w:val="00990866"/>
    <w:rsid w:val="00991094"/>
    <w:rsid w:val="00991749"/>
    <w:rsid w:val="00991D0C"/>
    <w:rsid w:val="009922E6"/>
    <w:rsid w:val="009923CF"/>
    <w:rsid w:val="009925FC"/>
    <w:rsid w:val="009928D2"/>
    <w:rsid w:val="00992A51"/>
    <w:rsid w:val="009942F4"/>
    <w:rsid w:val="00994BE5"/>
    <w:rsid w:val="00996E16"/>
    <w:rsid w:val="00997300"/>
    <w:rsid w:val="009977F8"/>
    <w:rsid w:val="009A0C54"/>
    <w:rsid w:val="009A0FDE"/>
    <w:rsid w:val="009A1491"/>
    <w:rsid w:val="009A2C7D"/>
    <w:rsid w:val="009A2DBA"/>
    <w:rsid w:val="009A531C"/>
    <w:rsid w:val="009A6037"/>
    <w:rsid w:val="009A717E"/>
    <w:rsid w:val="009A74C4"/>
    <w:rsid w:val="009A7722"/>
    <w:rsid w:val="009A7944"/>
    <w:rsid w:val="009B0056"/>
    <w:rsid w:val="009B0E3C"/>
    <w:rsid w:val="009B13F7"/>
    <w:rsid w:val="009B3213"/>
    <w:rsid w:val="009B500B"/>
    <w:rsid w:val="009B560D"/>
    <w:rsid w:val="009B58B8"/>
    <w:rsid w:val="009B5A00"/>
    <w:rsid w:val="009B5F05"/>
    <w:rsid w:val="009B627F"/>
    <w:rsid w:val="009C01AC"/>
    <w:rsid w:val="009C07D2"/>
    <w:rsid w:val="009C1856"/>
    <w:rsid w:val="009C1ABF"/>
    <w:rsid w:val="009C3BF7"/>
    <w:rsid w:val="009C56A5"/>
    <w:rsid w:val="009C56B5"/>
    <w:rsid w:val="009C5C8D"/>
    <w:rsid w:val="009C70DD"/>
    <w:rsid w:val="009C78AC"/>
    <w:rsid w:val="009D0C40"/>
    <w:rsid w:val="009D0DEE"/>
    <w:rsid w:val="009D3181"/>
    <w:rsid w:val="009D4503"/>
    <w:rsid w:val="009D4E5D"/>
    <w:rsid w:val="009D5828"/>
    <w:rsid w:val="009D604A"/>
    <w:rsid w:val="009D658A"/>
    <w:rsid w:val="009D72F6"/>
    <w:rsid w:val="009D73A6"/>
    <w:rsid w:val="009E0C53"/>
    <w:rsid w:val="009E1C84"/>
    <w:rsid w:val="009E1E00"/>
    <w:rsid w:val="009E4E53"/>
    <w:rsid w:val="009E55FD"/>
    <w:rsid w:val="009E5C17"/>
    <w:rsid w:val="009E6E47"/>
    <w:rsid w:val="009E7D55"/>
    <w:rsid w:val="009F2914"/>
    <w:rsid w:val="009F2D5D"/>
    <w:rsid w:val="009F4871"/>
    <w:rsid w:val="009F5E37"/>
    <w:rsid w:val="009F616C"/>
    <w:rsid w:val="009F791D"/>
    <w:rsid w:val="009F7D86"/>
    <w:rsid w:val="00A01016"/>
    <w:rsid w:val="00A01287"/>
    <w:rsid w:val="00A019AC"/>
    <w:rsid w:val="00A03468"/>
    <w:rsid w:val="00A03A12"/>
    <w:rsid w:val="00A03CE7"/>
    <w:rsid w:val="00A03FA0"/>
    <w:rsid w:val="00A03FA4"/>
    <w:rsid w:val="00A04722"/>
    <w:rsid w:val="00A06763"/>
    <w:rsid w:val="00A06AEA"/>
    <w:rsid w:val="00A06BBA"/>
    <w:rsid w:val="00A074DB"/>
    <w:rsid w:val="00A07DFA"/>
    <w:rsid w:val="00A103FB"/>
    <w:rsid w:val="00A15D62"/>
    <w:rsid w:val="00A208E8"/>
    <w:rsid w:val="00A2156D"/>
    <w:rsid w:val="00A22839"/>
    <w:rsid w:val="00A22D78"/>
    <w:rsid w:val="00A22D7C"/>
    <w:rsid w:val="00A246CA"/>
    <w:rsid w:val="00A25E98"/>
    <w:rsid w:val="00A25F41"/>
    <w:rsid w:val="00A264A2"/>
    <w:rsid w:val="00A26D8E"/>
    <w:rsid w:val="00A2704E"/>
    <w:rsid w:val="00A27317"/>
    <w:rsid w:val="00A2734D"/>
    <w:rsid w:val="00A324F7"/>
    <w:rsid w:val="00A32931"/>
    <w:rsid w:val="00A329B2"/>
    <w:rsid w:val="00A33490"/>
    <w:rsid w:val="00A33BAC"/>
    <w:rsid w:val="00A33E28"/>
    <w:rsid w:val="00A34551"/>
    <w:rsid w:val="00A34ADA"/>
    <w:rsid w:val="00A354CC"/>
    <w:rsid w:val="00A35AB5"/>
    <w:rsid w:val="00A36FFC"/>
    <w:rsid w:val="00A37664"/>
    <w:rsid w:val="00A424EA"/>
    <w:rsid w:val="00A42F3D"/>
    <w:rsid w:val="00A43128"/>
    <w:rsid w:val="00A433FC"/>
    <w:rsid w:val="00A447C6"/>
    <w:rsid w:val="00A452EB"/>
    <w:rsid w:val="00A4655B"/>
    <w:rsid w:val="00A51F5F"/>
    <w:rsid w:val="00A52190"/>
    <w:rsid w:val="00A541DE"/>
    <w:rsid w:val="00A556FC"/>
    <w:rsid w:val="00A56EC4"/>
    <w:rsid w:val="00A57646"/>
    <w:rsid w:val="00A60ABC"/>
    <w:rsid w:val="00A62AA3"/>
    <w:rsid w:val="00A648C5"/>
    <w:rsid w:val="00A653A4"/>
    <w:rsid w:val="00A6548F"/>
    <w:rsid w:val="00A65DE2"/>
    <w:rsid w:val="00A65F5F"/>
    <w:rsid w:val="00A667F3"/>
    <w:rsid w:val="00A671E7"/>
    <w:rsid w:val="00A67B12"/>
    <w:rsid w:val="00A70BB0"/>
    <w:rsid w:val="00A70CEA"/>
    <w:rsid w:val="00A75B33"/>
    <w:rsid w:val="00A76DE6"/>
    <w:rsid w:val="00A8248D"/>
    <w:rsid w:val="00A83299"/>
    <w:rsid w:val="00A832DE"/>
    <w:rsid w:val="00A83AE8"/>
    <w:rsid w:val="00A84A96"/>
    <w:rsid w:val="00A923FB"/>
    <w:rsid w:val="00A93038"/>
    <w:rsid w:val="00A94A5D"/>
    <w:rsid w:val="00A94D9D"/>
    <w:rsid w:val="00A94DAD"/>
    <w:rsid w:val="00A9641F"/>
    <w:rsid w:val="00A96628"/>
    <w:rsid w:val="00A97EA5"/>
    <w:rsid w:val="00AA1ECB"/>
    <w:rsid w:val="00AA1F61"/>
    <w:rsid w:val="00AA2D60"/>
    <w:rsid w:val="00AA72C1"/>
    <w:rsid w:val="00AA79CA"/>
    <w:rsid w:val="00AA7C61"/>
    <w:rsid w:val="00AB09EE"/>
    <w:rsid w:val="00AB16C9"/>
    <w:rsid w:val="00AB1C2D"/>
    <w:rsid w:val="00AB2708"/>
    <w:rsid w:val="00AB2E36"/>
    <w:rsid w:val="00AB2EA9"/>
    <w:rsid w:val="00AB6027"/>
    <w:rsid w:val="00AB64D4"/>
    <w:rsid w:val="00AC04FF"/>
    <w:rsid w:val="00AC1CBF"/>
    <w:rsid w:val="00AC1DF1"/>
    <w:rsid w:val="00AC1EFE"/>
    <w:rsid w:val="00AC2C54"/>
    <w:rsid w:val="00AC2FFE"/>
    <w:rsid w:val="00AC4485"/>
    <w:rsid w:val="00AC5480"/>
    <w:rsid w:val="00AC601A"/>
    <w:rsid w:val="00AC60D1"/>
    <w:rsid w:val="00AD000F"/>
    <w:rsid w:val="00AD04CC"/>
    <w:rsid w:val="00AD0691"/>
    <w:rsid w:val="00AD0C17"/>
    <w:rsid w:val="00AD1672"/>
    <w:rsid w:val="00AD2435"/>
    <w:rsid w:val="00AD2B53"/>
    <w:rsid w:val="00AD2C4C"/>
    <w:rsid w:val="00AD3AC5"/>
    <w:rsid w:val="00AD43C1"/>
    <w:rsid w:val="00AD4508"/>
    <w:rsid w:val="00AD5939"/>
    <w:rsid w:val="00AD593B"/>
    <w:rsid w:val="00AD62E3"/>
    <w:rsid w:val="00AD6B10"/>
    <w:rsid w:val="00AD7EA3"/>
    <w:rsid w:val="00AE0C80"/>
    <w:rsid w:val="00AE103C"/>
    <w:rsid w:val="00AE27A5"/>
    <w:rsid w:val="00AE29B7"/>
    <w:rsid w:val="00AE3564"/>
    <w:rsid w:val="00AE46E7"/>
    <w:rsid w:val="00AE59C8"/>
    <w:rsid w:val="00AE74CA"/>
    <w:rsid w:val="00AE7E58"/>
    <w:rsid w:val="00AF0A81"/>
    <w:rsid w:val="00AF16F4"/>
    <w:rsid w:val="00AF181C"/>
    <w:rsid w:val="00AF2351"/>
    <w:rsid w:val="00AF25E8"/>
    <w:rsid w:val="00AF31D0"/>
    <w:rsid w:val="00AF3F5E"/>
    <w:rsid w:val="00AF42C0"/>
    <w:rsid w:val="00AF4564"/>
    <w:rsid w:val="00AF466A"/>
    <w:rsid w:val="00AF4FE6"/>
    <w:rsid w:val="00AF54EF"/>
    <w:rsid w:val="00AF5692"/>
    <w:rsid w:val="00AF6123"/>
    <w:rsid w:val="00AF6358"/>
    <w:rsid w:val="00AF6A73"/>
    <w:rsid w:val="00AF744F"/>
    <w:rsid w:val="00AF7880"/>
    <w:rsid w:val="00AF79AF"/>
    <w:rsid w:val="00B00531"/>
    <w:rsid w:val="00B0119F"/>
    <w:rsid w:val="00B0339E"/>
    <w:rsid w:val="00B03767"/>
    <w:rsid w:val="00B03F0A"/>
    <w:rsid w:val="00B06B5B"/>
    <w:rsid w:val="00B06D45"/>
    <w:rsid w:val="00B06DFB"/>
    <w:rsid w:val="00B0795A"/>
    <w:rsid w:val="00B07993"/>
    <w:rsid w:val="00B07E06"/>
    <w:rsid w:val="00B10DA7"/>
    <w:rsid w:val="00B128AA"/>
    <w:rsid w:val="00B13BB3"/>
    <w:rsid w:val="00B13FB0"/>
    <w:rsid w:val="00B1437B"/>
    <w:rsid w:val="00B2061D"/>
    <w:rsid w:val="00B21E57"/>
    <w:rsid w:val="00B21E6A"/>
    <w:rsid w:val="00B259BD"/>
    <w:rsid w:val="00B2618F"/>
    <w:rsid w:val="00B265D9"/>
    <w:rsid w:val="00B27E3B"/>
    <w:rsid w:val="00B305F4"/>
    <w:rsid w:val="00B32776"/>
    <w:rsid w:val="00B33772"/>
    <w:rsid w:val="00B33B35"/>
    <w:rsid w:val="00B34A60"/>
    <w:rsid w:val="00B350F7"/>
    <w:rsid w:val="00B35A0A"/>
    <w:rsid w:val="00B363A5"/>
    <w:rsid w:val="00B3692A"/>
    <w:rsid w:val="00B36F0A"/>
    <w:rsid w:val="00B41144"/>
    <w:rsid w:val="00B41F9F"/>
    <w:rsid w:val="00B42334"/>
    <w:rsid w:val="00B44AD6"/>
    <w:rsid w:val="00B458F6"/>
    <w:rsid w:val="00B46014"/>
    <w:rsid w:val="00B47ADF"/>
    <w:rsid w:val="00B5044D"/>
    <w:rsid w:val="00B520F3"/>
    <w:rsid w:val="00B52814"/>
    <w:rsid w:val="00B5313F"/>
    <w:rsid w:val="00B5342E"/>
    <w:rsid w:val="00B5387B"/>
    <w:rsid w:val="00B55B9D"/>
    <w:rsid w:val="00B5641A"/>
    <w:rsid w:val="00B5661D"/>
    <w:rsid w:val="00B57CB6"/>
    <w:rsid w:val="00B57D9F"/>
    <w:rsid w:val="00B60F1D"/>
    <w:rsid w:val="00B61F9E"/>
    <w:rsid w:val="00B635B7"/>
    <w:rsid w:val="00B6390A"/>
    <w:rsid w:val="00B659E9"/>
    <w:rsid w:val="00B65EA6"/>
    <w:rsid w:val="00B6600D"/>
    <w:rsid w:val="00B66D34"/>
    <w:rsid w:val="00B66F15"/>
    <w:rsid w:val="00B70041"/>
    <w:rsid w:val="00B73D7C"/>
    <w:rsid w:val="00B7401E"/>
    <w:rsid w:val="00B74CF9"/>
    <w:rsid w:val="00B751EA"/>
    <w:rsid w:val="00B756BF"/>
    <w:rsid w:val="00B7585A"/>
    <w:rsid w:val="00B76152"/>
    <w:rsid w:val="00B76529"/>
    <w:rsid w:val="00B7659A"/>
    <w:rsid w:val="00B77AB6"/>
    <w:rsid w:val="00B77DBC"/>
    <w:rsid w:val="00B821AF"/>
    <w:rsid w:val="00B82735"/>
    <w:rsid w:val="00B82B8D"/>
    <w:rsid w:val="00B841B4"/>
    <w:rsid w:val="00B848F3"/>
    <w:rsid w:val="00B85C7E"/>
    <w:rsid w:val="00B87878"/>
    <w:rsid w:val="00B87AB3"/>
    <w:rsid w:val="00B87DB8"/>
    <w:rsid w:val="00B91A4B"/>
    <w:rsid w:val="00B91B6E"/>
    <w:rsid w:val="00B93DE8"/>
    <w:rsid w:val="00B94D56"/>
    <w:rsid w:val="00B951FA"/>
    <w:rsid w:val="00B954A5"/>
    <w:rsid w:val="00B9573D"/>
    <w:rsid w:val="00B95EAD"/>
    <w:rsid w:val="00B97E6D"/>
    <w:rsid w:val="00BA1D28"/>
    <w:rsid w:val="00BA2645"/>
    <w:rsid w:val="00BA292F"/>
    <w:rsid w:val="00BA4AF6"/>
    <w:rsid w:val="00BA4DCF"/>
    <w:rsid w:val="00BA5CCD"/>
    <w:rsid w:val="00BA60B2"/>
    <w:rsid w:val="00BA615C"/>
    <w:rsid w:val="00BA6234"/>
    <w:rsid w:val="00BA710F"/>
    <w:rsid w:val="00BA78FC"/>
    <w:rsid w:val="00BA7EC0"/>
    <w:rsid w:val="00BB110B"/>
    <w:rsid w:val="00BB1246"/>
    <w:rsid w:val="00BB370E"/>
    <w:rsid w:val="00BB4261"/>
    <w:rsid w:val="00BB4A6A"/>
    <w:rsid w:val="00BB5177"/>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C7EF5"/>
    <w:rsid w:val="00BD0DA2"/>
    <w:rsid w:val="00BD2938"/>
    <w:rsid w:val="00BD2C60"/>
    <w:rsid w:val="00BD4959"/>
    <w:rsid w:val="00BD4F56"/>
    <w:rsid w:val="00BD5618"/>
    <w:rsid w:val="00BD5A83"/>
    <w:rsid w:val="00BD5F4F"/>
    <w:rsid w:val="00BD6C67"/>
    <w:rsid w:val="00BD7E0F"/>
    <w:rsid w:val="00BE068B"/>
    <w:rsid w:val="00BE0A63"/>
    <w:rsid w:val="00BE0E0B"/>
    <w:rsid w:val="00BE11F8"/>
    <w:rsid w:val="00BE1743"/>
    <w:rsid w:val="00BE1F1F"/>
    <w:rsid w:val="00BE26D9"/>
    <w:rsid w:val="00BE39E3"/>
    <w:rsid w:val="00BE4963"/>
    <w:rsid w:val="00BE555D"/>
    <w:rsid w:val="00BE6F70"/>
    <w:rsid w:val="00BF0678"/>
    <w:rsid w:val="00BF06E1"/>
    <w:rsid w:val="00BF1067"/>
    <w:rsid w:val="00BF3618"/>
    <w:rsid w:val="00BF61DF"/>
    <w:rsid w:val="00BF6239"/>
    <w:rsid w:val="00BF6555"/>
    <w:rsid w:val="00BF7BD2"/>
    <w:rsid w:val="00C009F2"/>
    <w:rsid w:val="00C013E8"/>
    <w:rsid w:val="00C01496"/>
    <w:rsid w:val="00C03192"/>
    <w:rsid w:val="00C044AD"/>
    <w:rsid w:val="00C049B1"/>
    <w:rsid w:val="00C050FB"/>
    <w:rsid w:val="00C10921"/>
    <w:rsid w:val="00C11C48"/>
    <w:rsid w:val="00C11E01"/>
    <w:rsid w:val="00C15160"/>
    <w:rsid w:val="00C16146"/>
    <w:rsid w:val="00C16F0F"/>
    <w:rsid w:val="00C17454"/>
    <w:rsid w:val="00C2247D"/>
    <w:rsid w:val="00C22C9F"/>
    <w:rsid w:val="00C24CA8"/>
    <w:rsid w:val="00C24D47"/>
    <w:rsid w:val="00C258C6"/>
    <w:rsid w:val="00C25B92"/>
    <w:rsid w:val="00C25DF6"/>
    <w:rsid w:val="00C26C2B"/>
    <w:rsid w:val="00C26C98"/>
    <w:rsid w:val="00C2730E"/>
    <w:rsid w:val="00C27D64"/>
    <w:rsid w:val="00C300DB"/>
    <w:rsid w:val="00C3184E"/>
    <w:rsid w:val="00C33900"/>
    <w:rsid w:val="00C33916"/>
    <w:rsid w:val="00C33EDE"/>
    <w:rsid w:val="00C3484E"/>
    <w:rsid w:val="00C35DC6"/>
    <w:rsid w:val="00C3616F"/>
    <w:rsid w:val="00C36C37"/>
    <w:rsid w:val="00C36D39"/>
    <w:rsid w:val="00C37169"/>
    <w:rsid w:val="00C37493"/>
    <w:rsid w:val="00C401C4"/>
    <w:rsid w:val="00C40380"/>
    <w:rsid w:val="00C410D2"/>
    <w:rsid w:val="00C41CAB"/>
    <w:rsid w:val="00C42DA4"/>
    <w:rsid w:val="00C43F96"/>
    <w:rsid w:val="00C44399"/>
    <w:rsid w:val="00C453B0"/>
    <w:rsid w:val="00C45F80"/>
    <w:rsid w:val="00C46149"/>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6E64"/>
    <w:rsid w:val="00C7794D"/>
    <w:rsid w:val="00C77E4E"/>
    <w:rsid w:val="00C800A1"/>
    <w:rsid w:val="00C80EA4"/>
    <w:rsid w:val="00C82E35"/>
    <w:rsid w:val="00C8305C"/>
    <w:rsid w:val="00C84A8B"/>
    <w:rsid w:val="00C85173"/>
    <w:rsid w:val="00C85436"/>
    <w:rsid w:val="00C87AFC"/>
    <w:rsid w:val="00C9060B"/>
    <w:rsid w:val="00C90AC1"/>
    <w:rsid w:val="00C910A2"/>
    <w:rsid w:val="00C91D91"/>
    <w:rsid w:val="00C926C6"/>
    <w:rsid w:val="00C94F87"/>
    <w:rsid w:val="00C9557D"/>
    <w:rsid w:val="00C95795"/>
    <w:rsid w:val="00C960D3"/>
    <w:rsid w:val="00C97652"/>
    <w:rsid w:val="00C976D5"/>
    <w:rsid w:val="00CA29AA"/>
    <w:rsid w:val="00CA29D0"/>
    <w:rsid w:val="00CA2F40"/>
    <w:rsid w:val="00CA3C03"/>
    <w:rsid w:val="00CA4C1C"/>
    <w:rsid w:val="00CA6890"/>
    <w:rsid w:val="00CA7288"/>
    <w:rsid w:val="00CB0DE3"/>
    <w:rsid w:val="00CB2754"/>
    <w:rsid w:val="00CB39C9"/>
    <w:rsid w:val="00CB4398"/>
    <w:rsid w:val="00CB52DA"/>
    <w:rsid w:val="00CB5E42"/>
    <w:rsid w:val="00CB5F83"/>
    <w:rsid w:val="00CB7F01"/>
    <w:rsid w:val="00CC1F20"/>
    <w:rsid w:val="00CC20D7"/>
    <w:rsid w:val="00CC2A92"/>
    <w:rsid w:val="00CC38C1"/>
    <w:rsid w:val="00CC43C9"/>
    <w:rsid w:val="00CC51B9"/>
    <w:rsid w:val="00CC715F"/>
    <w:rsid w:val="00CD10E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E60FB"/>
    <w:rsid w:val="00CF0D3A"/>
    <w:rsid w:val="00CF109E"/>
    <w:rsid w:val="00CF125B"/>
    <w:rsid w:val="00CF4A44"/>
    <w:rsid w:val="00CF5358"/>
    <w:rsid w:val="00CF5A84"/>
    <w:rsid w:val="00CF7E49"/>
    <w:rsid w:val="00D000F3"/>
    <w:rsid w:val="00D000F5"/>
    <w:rsid w:val="00D02DC8"/>
    <w:rsid w:val="00D03C0E"/>
    <w:rsid w:val="00D04375"/>
    <w:rsid w:val="00D0482E"/>
    <w:rsid w:val="00D06C6C"/>
    <w:rsid w:val="00D0746E"/>
    <w:rsid w:val="00D074F6"/>
    <w:rsid w:val="00D10267"/>
    <w:rsid w:val="00D11706"/>
    <w:rsid w:val="00D122AC"/>
    <w:rsid w:val="00D12895"/>
    <w:rsid w:val="00D12D47"/>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0BB2"/>
    <w:rsid w:val="00D335D6"/>
    <w:rsid w:val="00D3389C"/>
    <w:rsid w:val="00D36518"/>
    <w:rsid w:val="00D37305"/>
    <w:rsid w:val="00D37FAD"/>
    <w:rsid w:val="00D402DD"/>
    <w:rsid w:val="00D4148E"/>
    <w:rsid w:val="00D4153F"/>
    <w:rsid w:val="00D4307E"/>
    <w:rsid w:val="00D448EF"/>
    <w:rsid w:val="00D4779C"/>
    <w:rsid w:val="00D500CA"/>
    <w:rsid w:val="00D501B1"/>
    <w:rsid w:val="00D50558"/>
    <w:rsid w:val="00D50F1E"/>
    <w:rsid w:val="00D51BE2"/>
    <w:rsid w:val="00D532FB"/>
    <w:rsid w:val="00D53835"/>
    <w:rsid w:val="00D538C3"/>
    <w:rsid w:val="00D544B8"/>
    <w:rsid w:val="00D545A4"/>
    <w:rsid w:val="00D55FB9"/>
    <w:rsid w:val="00D57151"/>
    <w:rsid w:val="00D57732"/>
    <w:rsid w:val="00D57820"/>
    <w:rsid w:val="00D61434"/>
    <w:rsid w:val="00D61FDF"/>
    <w:rsid w:val="00D62520"/>
    <w:rsid w:val="00D634FE"/>
    <w:rsid w:val="00D64247"/>
    <w:rsid w:val="00D65B45"/>
    <w:rsid w:val="00D66A7F"/>
    <w:rsid w:val="00D701D4"/>
    <w:rsid w:val="00D70606"/>
    <w:rsid w:val="00D70783"/>
    <w:rsid w:val="00D717A6"/>
    <w:rsid w:val="00D7259C"/>
    <w:rsid w:val="00D73016"/>
    <w:rsid w:val="00D74E2B"/>
    <w:rsid w:val="00D759AD"/>
    <w:rsid w:val="00D846FD"/>
    <w:rsid w:val="00D85E45"/>
    <w:rsid w:val="00D8626D"/>
    <w:rsid w:val="00D8791D"/>
    <w:rsid w:val="00D90A42"/>
    <w:rsid w:val="00D90D6F"/>
    <w:rsid w:val="00D919E0"/>
    <w:rsid w:val="00D92143"/>
    <w:rsid w:val="00D927DA"/>
    <w:rsid w:val="00D93E0C"/>
    <w:rsid w:val="00D94AB1"/>
    <w:rsid w:val="00D94DDD"/>
    <w:rsid w:val="00D956A2"/>
    <w:rsid w:val="00D966D3"/>
    <w:rsid w:val="00DA1384"/>
    <w:rsid w:val="00DA312C"/>
    <w:rsid w:val="00DA641C"/>
    <w:rsid w:val="00DA6CCD"/>
    <w:rsid w:val="00DA718D"/>
    <w:rsid w:val="00DA7C7F"/>
    <w:rsid w:val="00DB0043"/>
    <w:rsid w:val="00DB0FA9"/>
    <w:rsid w:val="00DB396C"/>
    <w:rsid w:val="00DB5FEA"/>
    <w:rsid w:val="00DB651B"/>
    <w:rsid w:val="00DB7F51"/>
    <w:rsid w:val="00DC0320"/>
    <w:rsid w:val="00DC1C3B"/>
    <w:rsid w:val="00DC39DE"/>
    <w:rsid w:val="00DC4594"/>
    <w:rsid w:val="00DC6F4C"/>
    <w:rsid w:val="00DC77B2"/>
    <w:rsid w:val="00DC78E3"/>
    <w:rsid w:val="00DC7ACD"/>
    <w:rsid w:val="00DD19C0"/>
    <w:rsid w:val="00DD22FC"/>
    <w:rsid w:val="00DD35CA"/>
    <w:rsid w:val="00DD4897"/>
    <w:rsid w:val="00DD60A0"/>
    <w:rsid w:val="00DD7552"/>
    <w:rsid w:val="00DD7E31"/>
    <w:rsid w:val="00DE3ECD"/>
    <w:rsid w:val="00DE4C10"/>
    <w:rsid w:val="00DE4E3C"/>
    <w:rsid w:val="00DE54F3"/>
    <w:rsid w:val="00DE650C"/>
    <w:rsid w:val="00DF01D4"/>
    <w:rsid w:val="00DF0F85"/>
    <w:rsid w:val="00DF13CC"/>
    <w:rsid w:val="00DF1885"/>
    <w:rsid w:val="00DF2027"/>
    <w:rsid w:val="00DF3050"/>
    <w:rsid w:val="00DF3117"/>
    <w:rsid w:val="00DF39AA"/>
    <w:rsid w:val="00DF43AD"/>
    <w:rsid w:val="00DF5AEC"/>
    <w:rsid w:val="00DF78FC"/>
    <w:rsid w:val="00E026A9"/>
    <w:rsid w:val="00E03ADD"/>
    <w:rsid w:val="00E040DA"/>
    <w:rsid w:val="00E053BE"/>
    <w:rsid w:val="00E05D20"/>
    <w:rsid w:val="00E07AB9"/>
    <w:rsid w:val="00E10509"/>
    <w:rsid w:val="00E108E1"/>
    <w:rsid w:val="00E10F04"/>
    <w:rsid w:val="00E10F23"/>
    <w:rsid w:val="00E1101A"/>
    <w:rsid w:val="00E123F6"/>
    <w:rsid w:val="00E13262"/>
    <w:rsid w:val="00E13CB8"/>
    <w:rsid w:val="00E145E3"/>
    <w:rsid w:val="00E16357"/>
    <w:rsid w:val="00E165EB"/>
    <w:rsid w:val="00E174FA"/>
    <w:rsid w:val="00E17F2B"/>
    <w:rsid w:val="00E211AB"/>
    <w:rsid w:val="00E23EB4"/>
    <w:rsid w:val="00E25106"/>
    <w:rsid w:val="00E33D88"/>
    <w:rsid w:val="00E37B3A"/>
    <w:rsid w:val="00E37F4E"/>
    <w:rsid w:val="00E41B8E"/>
    <w:rsid w:val="00E425C7"/>
    <w:rsid w:val="00E425F5"/>
    <w:rsid w:val="00E42E6D"/>
    <w:rsid w:val="00E43092"/>
    <w:rsid w:val="00E436F1"/>
    <w:rsid w:val="00E43961"/>
    <w:rsid w:val="00E44810"/>
    <w:rsid w:val="00E459AF"/>
    <w:rsid w:val="00E460A9"/>
    <w:rsid w:val="00E4785B"/>
    <w:rsid w:val="00E47C06"/>
    <w:rsid w:val="00E528DE"/>
    <w:rsid w:val="00E52D6C"/>
    <w:rsid w:val="00E53032"/>
    <w:rsid w:val="00E53396"/>
    <w:rsid w:val="00E534CC"/>
    <w:rsid w:val="00E540DB"/>
    <w:rsid w:val="00E5451B"/>
    <w:rsid w:val="00E55804"/>
    <w:rsid w:val="00E55826"/>
    <w:rsid w:val="00E56BD0"/>
    <w:rsid w:val="00E56C33"/>
    <w:rsid w:val="00E56D00"/>
    <w:rsid w:val="00E60E4E"/>
    <w:rsid w:val="00E62023"/>
    <w:rsid w:val="00E6345D"/>
    <w:rsid w:val="00E64252"/>
    <w:rsid w:val="00E64F7D"/>
    <w:rsid w:val="00E6554C"/>
    <w:rsid w:val="00E6598E"/>
    <w:rsid w:val="00E70248"/>
    <w:rsid w:val="00E708C6"/>
    <w:rsid w:val="00E71B47"/>
    <w:rsid w:val="00E72A49"/>
    <w:rsid w:val="00E737B0"/>
    <w:rsid w:val="00E73DB6"/>
    <w:rsid w:val="00E73DBE"/>
    <w:rsid w:val="00E7647E"/>
    <w:rsid w:val="00E76C0D"/>
    <w:rsid w:val="00E77137"/>
    <w:rsid w:val="00E7744E"/>
    <w:rsid w:val="00E77FA7"/>
    <w:rsid w:val="00E80027"/>
    <w:rsid w:val="00E80050"/>
    <w:rsid w:val="00E80434"/>
    <w:rsid w:val="00E821EA"/>
    <w:rsid w:val="00E83282"/>
    <w:rsid w:val="00E84461"/>
    <w:rsid w:val="00E84B7C"/>
    <w:rsid w:val="00E85035"/>
    <w:rsid w:val="00E85504"/>
    <w:rsid w:val="00E85CE1"/>
    <w:rsid w:val="00E867EA"/>
    <w:rsid w:val="00E86FC5"/>
    <w:rsid w:val="00E87CE8"/>
    <w:rsid w:val="00E87E7F"/>
    <w:rsid w:val="00E91C10"/>
    <w:rsid w:val="00E92177"/>
    <w:rsid w:val="00E93872"/>
    <w:rsid w:val="00E943E2"/>
    <w:rsid w:val="00E94623"/>
    <w:rsid w:val="00E94A31"/>
    <w:rsid w:val="00E94A66"/>
    <w:rsid w:val="00E94CCD"/>
    <w:rsid w:val="00E95841"/>
    <w:rsid w:val="00E97725"/>
    <w:rsid w:val="00EA09A0"/>
    <w:rsid w:val="00EA220B"/>
    <w:rsid w:val="00EA2693"/>
    <w:rsid w:val="00EA3142"/>
    <w:rsid w:val="00EA34C3"/>
    <w:rsid w:val="00EA62C9"/>
    <w:rsid w:val="00EA6331"/>
    <w:rsid w:val="00EA63C7"/>
    <w:rsid w:val="00EA6686"/>
    <w:rsid w:val="00EA706E"/>
    <w:rsid w:val="00EB4628"/>
    <w:rsid w:val="00EB5316"/>
    <w:rsid w:val="00EB5B4C"/>
    <w:rsid w:val="00EB7847"/>
    <w:rsid w:val="00EB78DF"/>
    <w:rsid w:val="00EB7CBF"/>
    <w:rsid w:val="00EC0930"/>
    <w:rsid w:val="00EC1B65"/>
    <w:rsid w:val="00EC2AE0"/>
    <w:rsid w:val="00EC37FE"/>
    <w:rsid w:val="00EC452D"/>
    <w:rsid w:val="00EC48F6"/>
    <w:rsid w:val="00EC4B4B"/>
    <w:rsid w:val="00EC59C9"/>
    <w:rsid w:val="00EC6D99"/>
    <w:rsid w:val="00EC71DA"/>
    <w:rsid w:val="00EC79E1"/>
    <w:rsid w:val="00EC7F56"/>
    <w:rsid w:val="00ED0676"/>
    <w:rsid w:val="00ED0A55"/>
    <w:rsid w:val="00ED0B48"/>
    <w:rsid w:val="00ED0BF6"/>
    <w:rsid w:val="00ED0DEE"/>
    <w:rsid w:val="00ED10D2"/>
    <w:rsid w:val="00ED2602"/>
    <w:rsid w:val="00ED295A"/>
    <w:rsid w:val="00ED3439"/>
    <w:rsid w:val="00ED387B"/>
    <w:rsid w:val="00ED3BBF"/>
    <w:rsid w:val="00ED5A02"/>
    <w:rsid w:val="00ED7DF5"/>
    <w:rsid w:val="00EE06B4"/>
    <w:rsid w:val="00EE1760"/>
    <w:rsid w:val="00EE19A3"/>
    <w:rsid w:val="00EE1CC5"/>
    <w:rsid w:val="00EE247C"/>
    <w:rsid w:val="00EE284F"/>
    <w:rsid w:val="00EE2C3D"/>
    <w:rsid w:val="00EE2FB9"/>
    <w:rsid w:val="00EE3141"/>
    <w:rsid w:val="00EE3B98"/>
    <w:rsid w:val="00EE432A"/>
    <w:rsid w:val="00EE4957"/>
    <w:rsid w:val="00EE4D89"/>
    <w:rsid w:val="00EE5525"/>
    <w:rsid w:val="00EE6963"/>
    <w:rsid w:val="00EE723C"/>
    <w:rsid w:val="00EE735A"/>
    <w:rsid w:val="00EE77CD"/>
    <w:rsid w:val="00EE7836"/>
    <w:rsid w:val="00EF1293"/>
    <w:rsid w:val="00EF1B55"/>
    <w:rsid w:val="00EF2AC6"/>
    <w:rsid w:val="00EF2DB6"/>
    <w:rsid w:val="00EF3AFE"/>
    <w:rsid w:val="00EF49E0"/>
    <w:rsid w:val="00EF4B91"/>
    <w:rsid w:val="00EF57AB"/>
    <w:rsid w:val="00F00514"/>
    <w:rsid w:val="00F0088C"/>
    <w:rsid w:val="00F011AE"/>
    <w:rsid w:val="00F02E1D"/>
    <w:rsid w:val="00F033EC"/>
    <w:rsid w:val="00F047D4"/>
    <w:rsid w:val="00F053F4"/>
    <w:rsid w:val="00F05A81"/>
    <w:rsid w:val="00F05E71"/>
    <w:rsid w:val="00F06FBE"/>
    <w:rsid w:val="00F071D2"/>
    <w:rsid w:val="00F07D3F"/>
    <w:rsid w:val="00F1084D"/>
    <w:rsid w:val="00F10F04"/>
    <w:rsid w:val="00F12DFD"/>
    <w:rsid w:val="00F1325E"/>
    <w:rsid w:val="00F144AD"/>
    <w:rsid w:val="00F14746"/>
    <w:rsid w:val="00F15199"/>
    <w:rsid w:val="00F1643B"/>
    <w:rsid w:val="00F16B39"/>
    <w:rsid w:val="00F17A28"/>
    <w:rsid w:val="00F205A4"/>
    <w:rsid w:val="00F20850"/>
    <w:rsid w:val="00F21A80"/>
    <w:rsid w:val="00F2382C"/>
    <w:rsid w:val="00F2464B"/>
    <w:rsid w:val="00F24B60"/>
    <w:rsid w:val="00F26883"/>
    <w:rsid w:val="00F273D8"/>
    <w:rsid w:val="00F274BF"/>
    <w:rsid w:val="00F30092"/>
    <w:rsid w:val="00F303A8"/>
    <w:rsid w:val="00F303CC"/>
    <w:rsid w:val="00F3044E"/>
    <w:rsid w:val="00F31220"/>
    <w:rsid w:val="00F31752"/>
    <w:rsid w:val="00F31C22"/>
    <w:rsid w:val="00F3361E"/>
    <w:rsid w:val="00F341E9"/>
    <w:rsid w:val="00F34476"/>
    <w:rsid w:val="00F40430"/>
    <w:rsid w:val="00F4047A"/>
    <w:rsid w:val="00F416E3"/>
    <w:rsid w:val="00F42EAC"/>
    <w:rsid w:val="00F4503D"/>
    <w:rsid w:val="00F45A69"/>
    <w:rsid w:val="00F45D25"/>
    <w:rsid w:val="00F45E3B"/>
    <w:rsid w:val="00F470EE"/>
    <w:rsid w:val="00F51414"/>
    <w:rsid w:val="00F51F50"/>
    <w:rsid w:val="00F52231"/>
    <w:rsid w:val="00F52498"/>
    <w:rsid w:val="00F53F1A"/>
    <w:rsid w:val="00F57674"/>
    <w:rsid w:val="00F6086D"/>
    <w:rsid w:val="00F60AB2"/>
    <w:rsid w:val="00F60B36"/>
    <w:rsid w:val="00F61A0F"/>
    <w:rsid w:val="00F61CDB"/>
    <w:rsid w:val="00F6492E"/>
    <w:rsid w:val="00F6543C"/>
    <w:rsid w:val="00F65BB6"/>
    <w:rsid w:val="00F65E47"/>
    <w:rsid w:val="00F66BE1"/>
    <w:rsid w:val="00F70C95"/>
    <w:rsid w:val="00F71956"/>
    <w:rsid w:val="00F7242F"/>
    <w:rsid w:val="00F72547"/>
    <w:rsid w:val="00F740D8"/>
    <w:rsid w:val="00F74689"/>
    <w:rsid w:val="00F74882"/>
    <w:rsid w:val="00F754FC"/>
    <w:rsid w:val="00F76844"/>
    <w:rsid w:val="00F770FD"/>
    <w:rsid w:val="00F779E0"/>
    <w:rsid w:val="00F8043D"/>
    <w:rsid w:val="00F80492"/>
    <w:rsid w:val="00F80B87"/>
    <w:rsid w:val="00F80F5F"/>
    <w:rsid w:val="00F8373C"/>
    <w:rsid w:val="00F838C8"/>
    <w:rsid w:val="00F84498"/>
    <w:rsid w:val="00F85A8B"/>
    <w:rsid w:val="00F85F60"/>
    <w:rsid w:val="00F86126"/>
    <w:rsid w:val="00F869B7"/>
    <w:rsid w:val="00F8784F"/>
    <w:rsid w:val="00F90C4B"/>
    <w:rsid w:val="00F90E61"/>
    <w:rsid w:val="00F91F5A"/>
    <w:rsid w:val="00F927C0"/>
    <w:rsid w:val="00F94819"/>
    <w:rsid w:val="00F94AD2"/>
    <w:rsid w:val="00F954F5"/>
    <w:rsid w:val="00F95B15"/>
    <w:rsid w:val="00F962A2"/>
    <w:rsid w:val="00F96AED"/>
    <w:rsid w:val="00F9729D"/>
    <w:rsid w:val="00F97D2E"/>
    <w:rsid w:val="00FA0F61"/>
    <w:rsid w:val="00FA1C20"/>
    <w:rsid w:val="00FA27E6"/>
    <w:rsid w:val="00FA2D49"/>
    <w:rsid w:val="00FA2E4C"/>
    <w:rsid w:val="00FA5886"/>
    <w:rsid w:val="00FA592B"/>
    <w:rsid w:val="00FA6757"/>
    <w:rsid w:val="00FA6CAF"/>
    <w:rsid w:val="00FA6E9F"/>
    <w:rsid w:val="00FA7693"/>
    <w:rsid w:val="00FA7AD3"/>
    <w:rsid w:val="00FA7BFF"/>
    <w:rsid w:val="00FA7E6D"/>
    <w:rsid w:val="00FB102D"/>
    <w:rsid w:val="00FB106A"/>
    <w:rsid w:val="00FB15A0"/>
    <w:rsid w:val="00FB2063"/>
    <w:rsid w:val="00FB20FC"/>
    <w:rsid w:val="00FB2BD3"/>
    <w:rsid w:val="00FB6388"/>
    <w:rsid w:val="00FB6BE1"/>
    <w:rsid w:val="00FC1660"/>
    <w:rsid w:val="00FC19B4"/>
    <w:rsid w:val="00FC2D0D"/>
    <w:rsid w:val="00FC3E9C"/>
    <w:rsid w:val="00FC65B7"/>
    <w:rsid w:val="00FC7235"/>
    <w:rsid w:val="00FC7763"/>
    <w:rsid w:val="00FC791B"/>
    <w:rsid w:val="00FD0970"/>
    <w:rsid w:val="00FD0FF0"/>
    <w:rsid w:val="00FD10BA"/>
    <w:rsid w:val="00FD1667"/>
    <w:rsid w:val="00FD2056"/>
    <w:rsid w:val="00FD3906"/>
    <w:rsid w:val="00FD3E24"/>
    <w:rsid w:val="00FD5CA0"/>
    <w:rsid w:val="00FD665D"/>
    <w:rsid w:val="00FD7509"/>
    <w:rsid w:val="00FE04BD"/>
    <w:rsid w:val="00FE0B78"/>
    <w:rsid w:val="00FE13A7"/>
    <w:rsid w:val="00FE1D1A"/>
    <w:rsid w:val="00FE34A4"/>
    <w:rsid w:val="00FE39C3"/>
    <w:rsid w:val="00FE4638"/>
    <w:rsid w:val="00FE577D"/>
    <w:rsid w:val="00FE5908"/>
    <w:rsid w:val="00FE66F0"/>
    <w:rsid w:val="00FE6CC0"/>
    <w:rsid w:val="00FE79E0"/>
    <w:rsid w:val="00FE7E39"/>
    <w:rsid w:val="00FF0203"/>
    <w:rsid w:val="00FF18A3"/>
    <w:rsid w:val="00FF1D43"/>
    <w:rsid w:val="00FF2341"/>
    <w:rsid w:val="00FF24E5"/>
    <w:rsid w:val="00FF2F22"/>
    <w:rsid w:val="00FF3226"/>
    <w:rsid w:val="00FF3FCA"/>
    <w:rsid w:val="00FF6E31"/>
    <w:rsid w:val="00FF72FC"/>
    <w:rsid w:val="017212AF"/>
    <w:rsid w:val="021DBD90"/>
    <w:rsid w:val="022D8A17"/>
    <w:rsid w:val="0274ADC2"/>
    <w:rsid w:val="02B78199"/>
    <w:rsid w:val="02CE74ED"/>
    <w:rsid w:val="05EBFA8B"/>
    <w:rsid w:val="0660C32E"/>
    <w:rsid w:val="06FF13D4"/>
    <w:rsid w:val="07A9E326"/>
    <w:rsid w:val="082CA70D"/>
    <w:rsid w:val="08F10321"/>
    <w:rsid w:val="090CF037"/>
    <w:rsid w:val="093F5FB9"/>
    <w:rsid w:val="09C352D5"/>
    <w:rsid w:val="09F5E553"/>
    <w:rsid w:val="0AE4B5D6"/>
    <w:rsid w:val="0C264DA2"/>
    <w:rsid w:val="0C391EDC"/>
    <w:rsid w:val="0C4C12A0"/>
    <w:rsid w:val="0D2D8615"/>
    <w:rsid w:val="0D38FE75"/>
    <w:rsid w:val="0D4FFF7F"/>
    <w:rsid w:val="0DCE4D03"/>
    <w:rsid w:val="0FC0DB4B"/>
    <w:rsid w:val="103AAAFB"/>
    <w:rsid w:val="10709F37"/>
    <w:rsid w:val="112B420C"/>
    <w:rsid w:val="11A5D7D1"/>
    <w:rsid w:val="1200F738"/>
    <w:rsid w:val="120C6F98"/>
    <w:rsid w:val="13CC02D2"/>
    <w:rsid w:val="15A5D2A1"/>
    <w:rsid w:val="15B12509"/>
    <w:rsid w:val="16630675"/>
    <w:rsid w:val="168144BC"/>
    <w:rsid w:val="188B1D94"/>
    <w:rsid w:val="1905013A"/>
    <w:rsid w:val="196F740F"/>
    <w:rsid w:val="1984FE62"/>
    <w:rsid w:val="19A3C79F"/>
    <w:rsid w:val="1AC85AD2"/>
    <w:rsid w:val="1ACC1F66"/>
    <w:rsid w:val="1B42027A"/>
    <w:rsid w:val="1B8D9D39"/>
    <w:rsid w:val="1BEDAFF6"/>
    <w:rsid w:val="1BF47D95"/>
    <w:rsid w:val="1C80901D"/>
    <w:rsid w:val="1C9B9C71"/>
    <w:rsid w:val="1CA83EBB"/>
    <w:rsid w:val="1CD4944C"/>
    <w:rsid w:val="1D56677B"/>
    <w:rsid w:val="1F0E0B59"/>
    <w:rsid w:val="1FF9ABEB"/>
    <w:rsid w:val="200AE4C5"/>
    <w:rsid w:val="20C55BD1"/>
    <w:rsid w:val="213B04AA"/>
    <w:rsid w:val="217A85F4"/>
    <w:rsid w:val="21CAB4B1"/>
    <w:rsid w:val="21D01438"/>
    <w:rsid w:val="221669E6"/>
    <w:rsid w:val="246DBCA5"/>
    <w:rsid w:val="24E927BF"/>
    <w:rsid w:val="259D4AED"/>
    <w:rsid w:val="25CC25A3"/>
    <w:rsid w:val="25CE1BD1"/>
    <w:rsid w:val="26011784"/>
    <w:rsid w:val="2692B263"/>
    <w:rsid w:val="2835D8B2"/>
    <w:rsid w:val="29D1A913"/>
    <w:rsid w:val="2A3592CD"/>
    <w:rsid w:val="2A729B8D"/>
    <w:rsid w:val="2C9A1198"/>
    <w:rsid w:val="2CC42A36"/>
    <w:rsid w:val="2CFFF364"/>
    <w:rsid w:val="2D77BA87"/>
    <w:rsid w:val="2D9C0D1A"/>
    <w:rsid w:val="2DB33C13"/>
    <w:rsid w:val="2E120622"/>
    <w:rsid w:val="2F02AAF5"/>
    <w:rsid w:val="2F4D4E1E"/>
    <w:rsid w:val="2F6A619C"/>
    <w:rsid w:val="2FFEC9B9"/>
    <w:rsid w:val="313E34C7"/>
    <w:rsid w:val="31A8090F"/>
    <w:rsid w:val="33366A7B"/>
    <w:rsid w:val="334F92D8"/>
    <w:rsid w:val="337E715C"/>
    <w:rsid w:val="33D91A73"/>
    <w:rsid w:val="34A34315"/>
    <w:rsid w:val="355D47F2"/>
    <w:rsid w:val="36BB668B"/>
    <w:rsid w:val="36F3A719"/>
    <w:rsid w:val="370B160D"/>
    <w:rsid w:val="374F1B93"/>
    <w:rsid w:val="378A6D51"/>
    <w:rsid w:val="37E09515"/>
    <w:rsid w:val="384A38C9"/>
    <w:rsid w:val="388A7269"/>
    <w:rsid w:val="390E7101"/>
    <w:rsid w:val="39E32D5F"/>
    <w:rsid w:val="3B417C60"/>
    <w:rsid w:val="3CDB49EB"/>
    <w:rsid w:val="3CDD4CC1"/>
    <w:rsid w:val="3CF6751E"/>
    <w:rsid w:val="3DF7E6F6"/>
    <w:rsid w:val="4014ED83"/>
    <w:rsid w:val="413F5960"/>
    <w:rsid w:val="416C23EC"/>
    <w:rsid w:val="420B2BBE"/>
    <w:rsid w:val="427698E3"/>
    <w:rsid w:val="43300EE6"/>
    <w:rsid w:val="457AC5EF"/>
    <w:rsid w:val="466903D4"/>
    <w:rsid w:val="47139054"/>
    <w:rsid w:val="471B23A3"/>
    <w:rsid w:val="48B18D5E"/>
    <w:rsid w:val="497C03D9"/>
    <w:rsid w:val="49E263E7"/>
    <w:rsid w:val="4A25BE7B"/>
    <w:rsid w:val="4A885D76"/>
    <w:rsid w:val="4A939DF5"/>
    <w:rsid w:val="4B736713"/>
    <w:rsid w:val="4C9A7C3E"/>
    <w:rsid w:val="4CB25D12"/>
    <w:rsid w:val="4D126663"/>
    <w:rsid w:val="4D77F549"/>
    <w:rsid w:val="4E3141E2"/>
    <w:rsid w:val="51213EBA"/>
    <w:rsid w:val="527AD8B1"/>
    <w:rsid w:val="52D4EC28"/>
    <w:rsid w:val="52EDD709"/>
    <w:rsid w:val="53953F37"/>
    <w:rsid w:val="542BFEC3"/>
    <w:rsid w:val="548592BF"/>
    <w:rsid w:val="54B38FF4"/>
    <w:rsid w:val="55CDC48E"/>
    <w:rsid w:val="5676E98C"/>
    <w:rsid w:val="56A24057"/>
    <w:rsid w:val="571D6D5F"/>
    <w:rsid w:val="57200FD7"/>
    <w:rsid w:val="5770FE7D"/>
    <w:rsid w:val="57DC5F8A"/>
    <w:rsid w:val="5866AD84"/>
    <w:rsid w:val="58A954C2"/>
    <w:rsid w:val="59B0D369"/>
    <w:rsid w:val="5A54A436"/>
    <w:rsid w:val="5C4C849A"/>
    <w:rsid w:val="5D68E9F9"/>
    <w:rsid w:val="5D78E3DD"/>
    <w:rsid w:val="5E7086BE"/>
    <w:rsid w:val="5EBE64AC"/>
    <w:rsid w:val="608F5516"/>
    <w:rsid w:val="60F1FB2D"/>
    <w:rsid w:val="62BF8D94"/>
    <w:rsid w:val="634944AB"/>
    <w:rsid w:val="64172116"/>
    <w:rsid w:val="6452EB00"/>
    <w:rsid w:val="645B5DF5"/>
    <w:rsid w:val="64F7ACA8"/>
    <w:rsid w:val="652E19AD"/>
    <w:rsid w:val="65AF74E0"/>
    <w:rsid w:val="6792FEB7"/>
    <w:rsid w:val="682DC029"/>
    <w:rsid w:val="682F4D6A"/>
    <w:rsid w:val="682F7F6E"/>
    <w:rsid w:val="68E6A19E"/>
    <w:rsid w:val="6D69EE75"/>
    <w:rsid w:val="6E2CDFDD"/>
    <w:rsid w:val="6E856691"/>
    <w:rsid w:val="6EF08022"/>
    <w:rsid w:val="6F72A178"/>
    <w:rsid w:val="6F739F25"/>
    <w:rsid w:val="70F3E284"/>
    <w:rsid w:val="71058D6D"/>
    <w:rsid w:val="7139E0FD"/>
    <w:rsid w:val="72BA862B"/>
    <w:rsid w:val="73DA2F22"/>
    <w:rsid w:val="73F26CD2"/>
    <w:rsid w:val="7436CFE8"/>
    <w:rsid w:val="744CFDF2"/>
    <w:rsid w:val="747181BF"/>
    <w:rsid w:val="74F44FE5"/>
    <w:rsid w:val="75568DEE"/>
    <w:rsid w:val="756C191A"/>
    <w:rsid w:val="760D21CD"/>
    <w:rsid w:val="77A84DA0"/>
    <w:rsid w:val="77BB0036"/>
    <w:rsid w:val="77E955C3"/>
    <w:rsid w:val="7883BD17"/>
    <w:rsid w:val="7889ECF1"/>
    <w:rsid w:val="7B326AE8"/>
    <w:rsid w:val="7CE959E3"/>
    <w:rsid w:val="7CEE4E56"/>
    <w:rsid w:val="7CF83061"/>
    <w:rsid w:val="7ED184DD"/>
    <w:rsid w:val="7F00D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17F2B"/>
    <w:pPr>
      <w:spacing w:after="160" w:line="312" w:lineRule="auto"/>
    </w:pPr>
    <w:rPr>
      <w:color w:val="323232"/>
      <w:sz w:val="24"/>
      <w:szCs w:val="24"/>
      <w:lang w:val="en-GB"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34"/>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340013443">
      <w:bodyDiv w:val="1"/>
      <w:marLeft w:val="0"/>
      <w:marRight w:val="0"/>
      <w:marTop w:val="0"/>
      <w:marBottom w:val="0"/>
      <w:divBdr>
        <w:top w:val="none" w:sz="0" w:space="0" w:color="auto"/>
        <w:left w:val="none" w:sz="0" w:space="0" w:color="auto"/>
        <w:bottom w:val="none" w:sz="0" w:space="0" w:color="auto"/>
        <w:right w:val="none" w:sz="0" w:space="0" w:color="auto"/>
      </w:divBdr>
    </w:div>
    <w:div w:id="596836803">
      <w:bodyDiv w:val="1"/>
      <w:marLeft w:val="0"/>
      <w:marRight w:val="0"/>
      <w:marTop w:val="0"/>
      <w:marBottom w:val="0"/>
      <w:divBdr>
        <w:top w:val="none" w:sz="0" w:space="0" w:color="auto"/>
        <w:left w:val="none" w:sz="0" w:space="0" w:color="auto"/>
        <w:bottom w:val="none" w:sz="0" w:space="0" w:color="auto"/>
        <w:right w:val="none" w:sz="0" w:space="0" w:color="auto"/>
      </w:divBdr>
      <w:divsChild>
        <w:div w:id="1149634271">
          <w:marLeft w:val="446"/>
          <w:marRight w:val="0"/>
          <w:marTop w:val="0"/>
          <w:marBottom w:val="0"/>
          <w:divBdr>
            <w:top w:val="none" w:sz="0" w:space="0" w:color="auto"/>
            <w:left w:val="none" w:sz="0" w:space="0" w:color="auto"/>
            <w:bottom w:val="none" w:sz="0" w:space="0" w:color="auto"/>
            <w:right w:val="none" w:sz="0" w:space="0" w:color="auto"/>
          </w:divBdr>
        </w:div>
      </w:divsChild>
    </w:div>
    <w:div w:id="632518758">
      <w:bodyDiv w:val="1"/>
      <w:marLeft w:val="0"/>
      <w:marRight w:val="0"/>
      <w:marTop w:val="0"/>
      <w:marBottom w:val="0"/>
      <w:divBdr>
        <w:top w:val="none" w:sz="0" w:space="0" w:color="auto"/>
        <w:left w:val="none" w:sz="0" w:space="0" w:color="auto"/>
        <w:bottom w:val="none" w:sz="0" w:space="0" w:color="auto"/>
        <w:right w:val="none" w:sz="0" w:space="0" w:color="auto"/>
      </w:divBdr>
    </w:div>
    <w:div w:id="1314336700">
      <w:bodyDiv w:val="1"/>
      <w:marLeft w:val="0"/>
      <w:marRight w:val="0"/>
      <w:marTop w:val="0"/>
      <w:marBottom w:val="0"/>
      <w:divBdr>
        <w:top w:val="none" w:sz="0" w:space="0" w:color="auto"/>
        <w:left w:val="none" w:sz="0" w:space="0" w:color="auto"/>
        <w:bottom w:val="none" w:sz="0" w:space="0" w:color="auto"/>
        <w:right w:val="none" w:sz="0" w:space="0" w:color="auto"/>
      </w:divBdr>
    </w:div>
    <w:div w:id="1351877202">
      <w:bodyDiv w:val="1"/>
      <w:marLeft w:val="0"/>
      <w:marRight w:val="0"/>
      <w:marTop w:val="0"/>
      <w:marBottom w:val="0"/>
      <w:divBdr>
        <w:top w:val="none" w:sz="0" w:space="0" w:color="auto"/>
        <w:left w:val="none" w:sz="0" w:space="0" w:color="auto"/>
        <w:bottom w:val="none" w:sz="0" w:space="0" w:color="auto"/>
        <w:right w:val="none" w:sz="0" w:space="0" w:color="auto"/>
      </w:divBdr>
    </w:div>
    <w:div w:id="1416778177">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5128475">
      <w:bodyDiv w:val="1"/>
      <w:marLeft w:val="0"/>
      <w:marRight w:val="0"/>
      <w:marTop w:val="0"/>
      <w:marBottom w:val="0"/>
      <w:divBdr>
        <w:top w:val="none" w:sz="0" w:space="0" w:color="auto"/>
        <w:left w:val="none" w:sz="0" w:space="0" w:color="auto"/>
        <w:bottom w:val="none" w:sz="0" w:space="0" w:color="auto"/>
        <w:right w:val="none" w:sz="0" w:space="0" w:color="auto"/>
      </w:divBdr>
      <w:divsChild>
        <w:div w:id="1460219266">
          <w:marLeft w:val="446"/>
          <w:marRight w:val="0"/>
          <w:marTop w:val="0"/>
          <w:marBottom w:val="0"/>
          <w:divBdr>
            <w:top w:val="none" w:sz="0" w:space="0" w:color="auto"/>
            <w:left w:val="none" w:sz="0" w:space="0" w:color="auto"/>
            <w:bottom w:val="none" w:sz="0" w:space="0" w:color="auto"/>
            <w:right w:val="none" w:sz="0" w:space="0" w:color="auto"/>
          </w:divBdr>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75698408">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7076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uk.acclaimworks.com" TargetMode="External"/><Relationship Id="rId18" Type="http://schemas.openxmlformats.org/officeDocument/2006/relationships/hyperlink" Target="https://sustainabledevelopment.un.org/post2015/transformingourworl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ffieindex.com" TargetMode="External"/><Relationship Id="rId7" Type="http://schemas.openxmlformats.org/officeDocument/2006/relationships/settings" Target="settings.xml"/><Relationship Id="rId12" Type="http://schemas.openxmlformats.org/officeDocument/2006/relationships/hyperlink" Target="https://effie-us.acclaimworks.com/" TargetMode="Externa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effieindex.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ffie.org/77/entry_details/2"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effie.org/cases"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effie.org/cas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2" ma:contentTypeDescription="Create a new document." ma:contentTypeScope="" ma:versionID="833bae949c9eba60f9c43e6171b3bb53">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aadbaf0d12bb6cbcc16754d80794da5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DB34DC9E-4A6B-4FF3-B1A2-3CD96718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B00FB-3055-40F1-9847-2506A44FC5A6}">
  <ds:schemaRefs>
    <ds:schemaRef ds:uri="http://schemas.openxmlformats.org/officeDocument/2006/bibliography"/>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41</TotalTime>
  <Pages>37</Pages>
  <Words>5831</Words>
  <Characters>47235</Characters>
  <Application>Microsoft Office Word</Application>
  <DocSecurity>0</DocSecurity>
  <Lines>393</Lines>
  <Paragraphs>105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Henna Salenius</cp:lastModifiedBy>
  <cp:revision>3</cp:revision>
  <cp:lastPrinted>2021-01-11T11:51:00Z</cp:lastPrinted>
  <dcterms:created xsi:type="dcterms:W3CDTF">2022-09-18T20:33:00Z</dcterms:created>
  <dcterms:modified xsi:type="dcterms:W3CDTF">2022-09-19T08:05:00Z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